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46" w:rsidRPr="00EA04F0" w:rsidRDefault="00226246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226246" w:rsidRPr="00EA04F0" w:rsidRDefault="00226246" w:rsidP="00EA04F0">
      <w:pPr>
        <w:keepNext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EA04F0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226246" w:rsidRPr="00EA04F0" w:rsidRDefault="00226246" w:rsidP="00EA04F0">
      <w:pPr>
        <w:jc w:val="center"/>
        <w:rPr>
          <w:rFonts w:ascii="Times New Roman" w:hAnsi="Times New Roman" w:cs="Times New Roman"/>
          <w:b/>
          <w:sz w:val="34"/>
          <w:szCs w:val="20"/>
        </w:rPr>
      </w:pPr>
      <w:r w:rsidRPr="00EA04F0">
        <w:rPr>
          <w:rFonts w:ascii="Times New Roman" w:hAnsi="Times New Roman" w:cs="Times New Roman"/>
          <w:b/>
          <w:sz w:val="34"/>
          <w:szCs w:val="20"/>
        </w:rPr>
        <w:t xml:space="preserve"> </w:t>
      </w:r>
    </w:p>
    <w:p w:rsidR="00226246" w:rsidRPr="00EA04F0" w:rsidRDefault="00226246" w:rsidP="00EA04F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04F0">
        <w:rPr>
          <w:rFonts w:ascii="Times New Roman" w:hAnsi="Times New Roman" w:cs="Times New Roman"/>
          <w:b/>
          <w:sz w:val="52"/>
          <w:szCs w:val="52"/>
        </w:rPr>
        <w:t>П О С Т А Н О В Л Е Н И Е</w:t>
      </w:r>
    </w:p>
    <w:p w:rsidR="00226246" w:rsidRPr="00EA04F0" w:rsidRDefault="00226246" w:rsidP="00EA04F0">
      <w:pPr>
        <w:jc w:val="both"/>
        <w:rPr>
          <w:rFonts w:ascii="Times New Roman" w:hAnsi="Times New Roman" w:cs="Times New Roman"/>
          <w:sz w:val="28"/>
          <w:szCs w:val="20"/>
        </w:rPr>
      </w:pPr>
    </w:p>
    <w:p w:rsidR="00226246" w:rsidRPr="00656B82" w:rsidRDefault="00226246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« 11» сентября</w:t>
      </w:r>
      <w:r w:rsidRPr="00656B82">
        <w:rPr>
          <w:rFonts w:ascii="Times New Roman" w:hAnsi="Times New Roman" w:cs="Times New Roman"/>
          <w:sz w:val="27"/>
          <w:szCs w:val="27"/>
        </w:rPr>
        <w:t xml:space="preserve"> 2020 г.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r w:rsidRPr="00656B82">
        <w:rPr>
          <w:rFonts w:ascii="Times New Roman" w:hAnsi="Times New Roman" w:cs="Times New Roman"/>
          <w:sz w:val="27"/>
          <w:szCs w:val="27"/>
        </w:rPr>
        <w:tab/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№ 538</w:t>
      </w:r>
    </w:p>
    <w:p w:rsidR="00226246" w:rsidRPr="00656B82" w:rsidRDefault="00226246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226246" w:rsidRPr="00656B82" w:rsidTr="00213970">
        <w:tc>
          <w:tcPr>
            <w:tcW w:w="4785" w:type="dxa"/>
          </w:tcPr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3970">
              <w:rPr>
                <w:rFonts w:ascii="Times New Roman" w:hAnsi="Times New Roman" w:cs="Times New Roman"/>
                <w:sz w:val="27"/>
                <w:szCs w:val="27"/>
              </w:rPr>
              <w:t xml:space="preserve">Об внесении изменений (дополнений) в муниципальную программу </w:t>
            </w:r>
            <w:r w:rsidRPr="00213970">
              <w:rPr>
                <w:rStyle w:val="6"/>
                <w:sz w:val="27"/>
                <w:szCs w:val="27"/>
              </w:rPr>
              <w:t>«</w:t>
            </w:r>
            <w:r w:rsidRPr="00213970">
              <w:rPr>
                <w:rStyle w:val="6"/>
                <w:b w:val="0"/>
                <w:sz w:val="27"/>
                <w:szCs w:val="27"/>
              </w:rPr>
              <w:t>Комплексное развитие сельских территорий муниципального района «Карымский район» на 2020-2025 годы»</w:t>
            </w:r>
          </w:p>
        </w:tc>
        <w:tc>
          <w:tcPr>
            <w:tcW w:w="4786" w:type="dxa"/>
          </w:tcPr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1397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226246" w:rsidRPr="00656B82" w:rsidRDefault="00226246" w:rsidP="00EA04F0">
      <w:pPr>
        <w:keepNext/>
        <w:keepLines/>
        <w:spacing w:before="200"/>
        <w:jc w:val="both"/>
        <w:outlineLvl w:val="3"/>
        <w:rPr>
          <w:rFonts w:ascii="Times New Roman" w:hAnsi="Times New Roman" w:cs="Times New Roman"/>
          <w:bCs/>
          <w:iCs/>
          <w:sz w:val="27"/>
          <w:szCs w:val="27"/>
        </w:rPr>
      </w:pP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   </w:t>
      </w:r>
      <w:r w:rsidRPr="00656B82">
        <w:rPr>
          <w:rFonts w:ascii="Times New Roman" w:hAnsi="Times New Roman" w:cs="Times New Roman"/>
          <w:b/>
          <w:bCs/>
          <w:i/>
          <w:iCs/>
          <w:sz w:val="27"/>
          <w:szCs w:val="27"/>
        </w:rPr>
        <w:tab/>
      </w:r>
      <w:r w:rsidRPr="00656B82">
        <w:rPr>
          <w:rFonts w:ascii="Times New Roman" w:hAnsi="Times New Roman" w:cs="Times New Roman"/>
          <w:color w:val="auto"/>
          <w:sz w:val="27"/>
          <w:szCs w:val="27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11 декабря 2015 года № 310, администрация муниципального района «Карымский район» постановляет:</w:t>
      </w:r>
    </w:p>
    <w:p w:rsidR="00226246" w:rsidRPr="00656B82" w:rsidRDefault="00226246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1.</w:t>
      </w:r>
      <w:r w:rsidRPr="00656B82">
        <w:rPr>
          <w:rFonts w:ascii="Times New Roman" w:hAnsi="Times New Roman" w:cs="Times New Roman"/>
          <w:sz w:val="27"/>
          <w:szCs w:val="27"/>
        </w:rPr>
        <w:tab/>
        <w:t xml:space="preserve">Внести изменения в муниципальную программу </w:t>
      </w:r>
      <w:r w:rsidRPr="00656B82">
        <w:rPr>
          <w:rStyle w:val="6"/>
          <w:b w:val="0"/>
          <w:sz w:val="27"/>
          <w:szCs w:val="27"/>
        </w:rPr>
        <w:t>«Комплексное развитие сельских территорий муниципального района «Карымский район» на 2020-2025 годы», утвержденную постановлением администрации муниципального района «Карымский район» от 22.01.2020 года № 27 «</w:t>
      </w:r>
      <w:r w:rsidRPr="00656B82">
        <w:rPr>
          <w:rFonts w:ascii="Times New Roman" w:hAnsi="Times New Roman" w:cs="Times New Roman"/>
          <w:sz w:val="27"/>
          <w:szCs w:val="27"/>
        </w:rPr>
        <w:t xml:space="preserve">Об утверждении муниципальной программы </w:t>
      </w:r>
      <w:r w:rsidRPr="00656B82">
        <w:rPr>
          <w:rStyle w:val="6"/>
          <w:b w:val="0"/>
          <w:sz w:val="27"/>
          <w:szCs w:val="27"/>
        </w:rPr>
        <w:t>«Комплексное развитие сельских территорий муниципального района «Карымский район» на 2020-2025 годы», изложив</w:t>
      </w:r>
      <w:r w:rsidRPr="00656B82">
        <w:rPr>
          <w:rFonts w:ascii="Times New Roman" w:hAnsi="Times New Roman" w:cs="Times New Roman"/>
          <w:sz w:val="27"/>
          <w:szCs w:val="27"/>
        </w:rPr>
        <w:t xml:space="preserve"> в новой редакции (прилагается).</w:t>
      </w:r>
    </w:p>
    <w:p w:rsidR="00226246" w:rsidRPr="00656B82" w:rsidRDefault="00226246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2.</w:t>
      </w:r>
      <w:r w:rsidRPr="00656B82">
        <w:rPr>
          <w:rFonts w:ascii="Times New Roman" w:hAnsi="Times New Roman" w:cs="Times New Roman"/>
          <w:sz w:val="27"/>
          <w:szCs w:val="27"/>
        </w:rPr>
        <w:tab/>
        <w:t>Контроль за исполнением настоящего постановления возложить на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226246" w:rsidRPr="00656B82" w:rsidRDefault="0022624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226246" w:rsidRPr="00656B82" w:rsidRDefault="0022624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226246" w:rsidRDefault="0022624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226246" w:rsidRPr="00656B82" w:rsidRDefault="00226246" w:rsidP="00EA04F0">
      <w:pPr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226246" w:rsidRPr="00656B82" w:rsidRDefault="00226246" w:rsidP="00EA04F0">
      <w:pPr>
        <w:jc w:val="both"/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>Глава муниципального района</w:t>
      </w:r>
    </w:p>
    <w:p w:rsidR="00226246" w:rsidRPr="00656B82" w:rsidRDefault="00226246" w:rsidP="00EA04F0">
      <w:pPr>
        <w:rPr>
          <w:rFonts w:ascii="Times New Roman" w:hAnsi="Times New Roman" w:cs="Times New Roman"/>
          <w:sz w:val="27"/>
          <w:szCs w:val="27"/>
        </w:rPr>
      </w:pPr>
      <w:r w:rsidRPr="00656B82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А.С. Сидельников    </w:t>
      </w:r>
    </w:p>
    <w:p w:rsidR="00226246" w:rsidRPr="00656B82" w:rsidRDefault="00226246" w:rsidP="00EA04F0">
      <w:pPr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4652"/>
        <w:gridCol w:w="4703"/>
      </w:tblGrid>
      <w:tr w:rsidR="00226246" w:rsidRPr="00EA04F0" w:rsidTr="00213970">
        <w:tc>
          <w:tcPr>
            <w:tcW w:w="4652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03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к постановлению администрации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«Карымский район»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«11»  сентября 2020 г. №  538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УТВЕРЖДЕНА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постановлением администрации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«Карымский район»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от «22» января 2020 г. № 27</w:t>
            </w:r>
          </w:p>
        </w:tc>
      </w:tr>
    </w:tbl>
    <w:p w:rsidR="00226246" w:rsidRDefault="00226246" w:rsidP="00DB05A9">
      <w:pPr>
        <w:jc w:val="center"/>
        <w:rPr>
          <w:rStyle w:val="6"/>
          <w:bCs w:val="0"/>
          <w:sz w:val="28"/>
          <w:szCs w:val="28"/>
        </w:rPr>
      </w:pPr>
    </w:p>
    <w:p w:rsidR="00226246" w:rsidRPr="00D843C7" w:rsidRDefault="00226246" w:rsidP="00DB05A9">
      <w:pPr>
        <w:jc w:val="center"/>
        <w:rPr>
          <w:rStyle w:val="6"/>
          <w:bCs w:val="0"/>
          <w:sz w:val="28"/>
          <w:szCs w:val="28"/>
        </w:rPr>
      </w:pPr>
      <w:r w:rsidRPr="00D843C7">
        <w:rPr>
          <w:rStyle w:val="6"/>
          <w:bCs w:val="0"/>
          <w:sz w:val="28"/>
          <w:szCs w:val="28"/>
        </w:rPr>
        <w:t>МУНИЦИПАЛЬНАЯ ПРОГРАММА</w:t>
      </w:r>
    </w:p>
    <w:p w:rsidR="00226246" w:rsidRPr="00D843C7" w:rsidRDefault="00226246" w:rsidP="00DB05A9">
      <w:pPr>
        <w:jc w:val="center"/>
        <w:rPr>
          <w:rStyle w:val="6"/>
          <w:bCs w:val="0"/>
          <w:sz w:val="28"/>
          <w:szCs w:val="28"/>
        </w:rPr>
      </w:pPr>
      <w:r w:rsidRPr="00D843C7">
        <w:rPr>
          <w:rStyle w:val="6"/>
          <w:bCs w:val="0"/>
          <w:sz w:val="28"/>
          <w:szCs w:val="28"/>
        </w:rPr>
        <w:t>муниципального района «Карымский район» Забайкальского края</w:t>
      </w:r>
    </w:p>
    <w:p w:rsidR="00226246" w:rsidRPr="00D843C7" w:rsidRDefault="00226246" w:rsidP="00DB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7">
        <w:rPr>
          <w:rStyle w:val="6"/>
          <w:bCs w:val="0"/>
          <w:sz w:val="28"/>
          <w:szCs w:val="28"/>
        </w:rPr>
        <w:t>«Комплексное развитие сельских территорий муниципального района «Карымский район» на 2020-2025 годы»</w:t>
      </w:r>
    </w:p>
    <w:p w:rsidR="00226246" w:rsidRDefault="00226246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bookmarkStart w:id="0" w:name="bookmark3"/>
    </w:p>
    <w:p w:rsidR="00226246" w:rsidRDefault="00226246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D843C7">
        <w:rPr>
          <w:sz w:val="28"/>
          <w:szCs w:val="28"/>
        </w:rPr>
        <w:t>ПАСПОРТ</w:t>
      </w:r>
      <w:bookmarkEnd w:id="0"/>
    </w:p>
    <w:p w:rsidR="00226246" w:rsidRDefault="00226246" w:rsidP="00DB05A9">
      <w:pPr>
        <w:jc w:val="center"/>
        <w:rPr>
          <w:rStyle w:val="6"/>
          <w:b w:val="0"/>
          <w:bCs w:val="0"/>
          <w:sz w:val="28"/>
          <w:szCs w:val="28"/>
        </w:rPr>
      </w:pPr>
      <w:r w:rsidRPr="00D843C7">
        <w:rPr>
          <w:rStyle w:val="6"/>
          <w:b w:val="0"/>
          <w:bCs w:val="0"/>
          <w:sz w:val="28"/>
          <w:szCs w:val="28"/>
        </w:rPr>
        <w:t>муниципальной программы муниципального района «Карымский район» Забайкальского края «Комплексное развитие сельских территорий муниципального района «Карымский район» на 2020-2025 годы»</w:t>
      </w:r>
    </w:p>
    <w:p w:rsidR="00226246" w:rsidRDefault="00226246" w:rsidP="00DB05A9">
      <w:pPr>
        <w:jc w:val="center"/>
        <w:rPr>
          <w:rStyle w:val="6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5"/>
        <w:gridCol w:w="6250"/>
      </w:tblGrid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Style w:val="6"/>
                <w:bCs w:val="0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226246" w:rsidRPr="00213970" w:rsidRDefault="00226246" w:rsidP="00213970">
            <w:pPr>
              <w:jc w:val="both"/>
              <w:rPr>
                <w:rStyle w:val="6"/>
                <w:bCs w:val="0"/>
                <w:sz w:val="28"/>
                <w:szCs w:val="28"/>
              </w:rPr>
            </w:pP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муниципального района «Карымский район»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2"/>
              </w:rPr>
              <w:t>Комитет культуры, молодежной политики ФК и спорта администрации муниципального района «Карымский район»</w:t>
            </w: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Благоустройство сельских территорий муниципального района «Карымский район».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Современный облик сельских территорий муниципального района «Карымский район».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bCs/>
                <w:sz w:val="28"/>
                <w:szCs w:val="28"/>
              </w:rPr>
              <w:t>3. Создание условий для обеспечения доступным и комфортным жильем сельского населения.</w:t>
            </w: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 программы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Реализовать не менее 10 проектов по благоустройству сельских территорий муниципального района.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Реализовать не менее 3 проектов комплексного развития сельских территорий муниципального района «Карымский район».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tabs>
                <w:tab w:val="left" w:pos="364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213970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13970">
              <w:rPr>
                <w:rStyle w:val="22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  <w:p w:rsidR="00226246" w:rsidRPr="00213970" w:rsidRDefault="00226246" w:rsidP="002139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реализуется в один этап </w:t>
            </w: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Style w:val="22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50" w:type="dxa"/>
          </w:tcPr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составляет: 338035,859 тыс. руб., в том числе: 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средств федерального бюджета – 302012,73 тыс. руб.; 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средств краевого бюджета – 6163,02 тыс. руб.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средств районного бюджета – 3335,773 тыс. руб.; 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- 26524,336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 том числе по годам: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" w:name="_GoBack"/>
            <w:bookmarkEnd w:id="1"/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2020 год – 2 809, 149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226246" w:rsidRPr="00213970" w:rsidRDefault="00226246" w:rsidP="00213970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1960,00 тыс. руб.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краевого бюджета – 40,00 тыс. руб.;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84,813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- 724,336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2021 год – 169632,1 тыс. руб.,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141178,44 тыс. руб.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2881,13 тыс. руб.;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1472,53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- 24100,00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2022 год -85691,01 тыс. руб., 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83006,49 тыс. руб.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1693,89 тыс. руб.;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890,63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- 0,00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2023 год –35388,40 тыс. руб.,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33717,8 тыс. руб.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688,00 тыс. руб.;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382,60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- 600,00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2024 год –22257,60 тыс. руб.,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21075,00 тыс. руб.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430,00 тыс. руб.;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252,60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2025 год -</w:t>
            </w:r>
            <w:r w:rsidRPr="0021397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21397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22257,60 тыс. руб.,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226246" w:rsidRPr="00213970" w:rsidRDefault="00226246" w:rsidP="00213970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21075,00 тыс. руб.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430,00 тыс. руб.;</w:t>
            </w:r>
          </w:p>
          <w:p w:rsidR="00226246" w:rsidRPr="00213970" w:rsidRDefault="00226246" w:rsidP="00213970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252,60 тыс. руб.</w:t>
            </w: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213970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</w:tc>
      </w:tr>
      <w:tr w:rsidR="00226246" w:rsidRPr="00D843C7" w:rsidTr="00213970">
        <w:tc>
          <w:tcPr>
            <w:tcW w:w="309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970">
              <w:rPr>
                <w:rStyle w:val="22"/>
                <w:sz w:val="28"/>
                <w:szCs w:val="28"/>
              </w:rPr>
              <w:t>Ожидаемые</w:t>
            </w:r>
            <w:r w:rsidRPr="00213970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 w:rsidRPr="00213970">
              <w:rPr>
                <w:rStyle w:val="22"/>
                <w:sz w:val="28"/>
                <w:szCs w:val="28"/>
              </w:rPr>
              <w:t xml:space="preserve"> показателей результатов программы</w:t>
            </w:r>
          </w:p>
        </w:tc>
        <w:tc>
          <w:tcPr>
            <w:tcW w:w="6250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2025 году планируется:</w:t>
            </w:r>
          </w:p>
          <w:p w:rsidR="00226246" w:rsidRPr="00213970" w:rsidRDefault="00226246" w:rsidP="00213970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Сохранение доли сельского населения от общей численности населения муниципального района «Карымский район»; обеспечение реализации не менее 10 проектов по благоустройству сельских территорий муниципального района «Карымский район»; обеспечение реализации не менее 3 проектов по современному облику сельских территорий муниципального района «Карымский район»</w:t>
            </w:r>
          </w:p>
          <w:p w:rsidR="00226246" w:rsidRPr="00213970" w:rsidRDefault="00226246" w:rsidP="00213970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Обеспечением жильем 9 граждан, проживающих в сельской местности.</w:t>
            </w:r>
          </w:p>
        </w:tc>
      </w:tr>
    </w:tbl>
    <w:p w:rsidR="00226246" w:rsidRPr="00EA04F0" w:rsidRDefault="00226246" w:rsidP="00EA04F0">
      <w:pPr>
        <w:rPr>
          <w:rStyle w:val="6"/>
          <w:b w:val="0"/>
          <w:bCs w:val="0"/>
        </w:rPr>
      </w:pPr>
    </w:p>
    <w:p w:rsidR="00226246" w:rsidRPr="00EA04F0" w:rsidRDefault="00226246" w:rsidP="00EA04F0">
      <w:pPr>
        <w:tabs>
          <w:tab w:val="left" w:pos="5394"/>
          <w:tab w:val="left" w:pos="7348"/>
        </w:tabs>
        <w:spacing w:line="322" w:lineRule="exact"/>
        <w:rPr>
          <w:rFonts w:ascii="Times New Roman" w:hAnsi="Times New Roman" w:cs="Times New Roman"/>
          <w:color w:val="FF0000"/>
        </w:rPr>
      </w:pPr>
    </w:p>
    <w:p w:rsidR="00226246" w:rsidRPr="008A053D" w:rsidRDefault="00226246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41"/>
        </w:tabs>
        <w:spacing w:line="326" w:lineRule="exact"/>
        <w:ind w:left="360" w:hanging="360"/>
        <w:rPr>
          <w:sz w:val="28"/>
          <w:szCs w:val="28"/>
        </w:rPr>
      </w:pPr>
      <w:bookmarkStart w:id="2" w:name="bookmark4"/>
      <w:r w:rsidRPr="008A053D">
        <w:rPr>
          <w:sz w:val="28"/>
          <w:szCs w:val="28"/>
        </w:rPr>
        <w:t xml:space="preserve">Характеристика текущего состояния сферы </w:t>
      </w:r>
    </w:p>
    <w:p w:rsidR="00226246" w:rsidRPr="008A053D" w:rsidRDefault="00226246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rPr>
          <w:sz w:val="28"/>
          <w:szCs w:val="28"/>
        </w:rPr>
      </w:pPr>
      <w:r w:rsidRPr="008A053D">
        <w:rPr>
          <w:sz w:val="28"/>
          <w:szCs w:val="28"/>
        </w:rPr>
        <w:t>реализации муниципальной программы</w:t>
      </w:r>
      <w:bookmarkEnd w:id="2"/>
    </w:p>
    <w:p w:rsidR="00226246" w:rsidRPr="008A053D" w:rsidRDefault="00226246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jc w:val="left"/>
        <w:rPr>
          <w:sz w:val="28"/>
          <w:szCs w:val="28"/>
        </w:rPr>
      </w:pPr>
    </w:p>
    <w:p w:rsidR="00226246" w:rsidRPr="008A053D" w:rsidRDefault="00226246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Муниципальная программа разработана в целях социально-экономического развития Карымского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226246" w:rsidRPr="008A053D" w:rsidRDefault="00226246" w:rsidP="00EA04F0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A053D">
        <w:rPr>
          <w:sz w:val="28"/>
          <w:szCs w:val="28"/>
        </w:rPr>
        <w:t>Успешное решение задач по наращиванию экономического потенциала</w:t>
      </w:r>
      <w:r w:rsidRPr="008A053D">
        <w:rPr>
          <w:sz w:val="28"/>
          <w:szCs w:val="28"/>
          <w:lang w:val="ru-RU"/>
        </w:rPr>
        <w:t xml:space="preserve"> аграрного сектора района </w:t>
      </w:r>
      <w:r w:rsidRPr="008A053D">
        <w:rPr>
          <w:sz w:val="28"/>
          <w:szCs w:val="28"/>
        </w:rPr>
        <w:t>требует осуществления мер по</w:t>
      </w:r>
      <w:r w:rsidRPr="008A053D">
        <w:rPr>
          <w:sz w:val="28"/>
          <w:szCs w:val="28"/>
          <w:lang w:val="ru-RU"/>
        </w:rPr>
        <w:t xml:space="preserve"> комплексному развитию сельских территорий,</w:t>
      </w:r>
      <w:r w:rsidRPr="008A053D">
        <w:rPr>
          <w:sz w:val="28"/>
          <w:szCs w:val="28"/>
        </w:rPr>
        <w:t xml:space="preserve"> повышению уровня и качества жизни</w:t>
      </w:r>
      <w:r w:rsidRPr="008A053D">
        <w:rPr>
          <w:sz w:val="28"/>
          <w:szCs w:val="28"/>
          <w:lang w:val="ru-RU"/>
        </w:rPr>
        <w:t xml:space="preserve"> сельского населения, </w:t>
      </w:r>
      <w:r w:rsidRPr="008A053D">
        <w:rPr>
          <w:sz w:val="28"/>
          <w:szCs w:val="28"/>
        </w:rPr>
        <w:t>преодоления дефицита специалистов и квалифицированных рабочих в сельском хозяйстве и других отраслях экономики села.</w:t>
      </w:r>
    </w:p>
    <w:p w:rsidR="00226246" w:rsidRPr="008A053D" w:rsidRDefault="00226246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сельскохозяйственного производства, повышение качества социальной сферы невозможно без серьезного увеличения инвестиций в объекты социальной и инженерной инфраструктуры сельских населенных пунктов, без активного участия граждан в реализации инициативных проектов, направленных на благоустройство сельских территорий.</w:t>
      </w:r>
    </w:p>
    <w:p w:rsidR="00226246" w:rsidRPr="008A053D" w:rsidRDefault="00226246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Цели муниципальной программы направлены на:</w:t>
      </w:r>
    </w:p>
    <w:p w:rsidR="00226246" w:rsidRPr="008A053D" w:rsidRDefault="00226246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</w:r>
    </w:p>
    <w:p w:rsidR="00226246" w:rsidRPr="008A053D" w:rsidRDefault="00226246" w:rsidP="00EA04F0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повышение гражданской активности сельских жителей в решении вопросов местного значения.</w:t>
      </w:r>
    </w:p>
    <w:p w:rsidR="00226246" w:rsidRPr="008A053D" w:rsidRDefault="00226246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будет осуществляться с учетом следующих подходов: </w:t>
      </w:r>
    </w:p>
    <w:p w:rsidR="00226246" w:rsidRPr="008A053D" w:rsidRDefault="00226246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комплексное планирование развития сельских территорий, размещение объектов социальной и инженерной инфраструктуры;</w:t>
      </w:r>
    </w:p>
    <w:p w:rsidR="00226246" w:rsidRPr="008A053D" w:rsidRDefault="00226246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привлечение средств внебюджетных источников для финансирования мероприятий муниципальной программы, включая средства населения и организаций;</w:t>
      </w:r>
    </w:p>
    <w:p w:rsidR="00226246" w:rsidRPr="008A053D" w:rsidRDefault="00226246" w:rsidP="00EA04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53D">
        <w:rPr>
          <w:rFonts w:ascii="Times New Roman" w:hAnsi="Times New Roman" w:cs="Times New Roman"/>
          <w:color w:val="auto"/>
          <w:sz w:val="28"/>
          <w:szCs w:val="28"/>
        </w:rPr>
        <w:t>Активизация участия сельских жителей в реализации общественно значимых проектов, направленных на благоустройство сельских территорий, позволит мобилизовать собственные материальные, трудовые и финансовые ресурсы граждан, их объединений, общественных организаций, муниципальных образований на цели местного развития.</w:t>
      </w:r>
    </w:p>
    <w:p w:rsidR="00226246" w:rsidRPr="008A053D" w:rsidRDefault="00226246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Концентрация ресурсов из бюджетов различных уровней,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инфраструктуры, активизирует привлечение инвестиций в проекты производства и переработки продукции, а также специалистов, обладающих знаниями в области современных технологий.</w:t>
      </w:r>
    </w:p>
    <w:p w:rsidR="00226246" w:rsidRPr="008A053D" w:rsidRDefault="00226246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 xml:space="preserve">Решение задач, определенных муниципальной программой, является стратегическим направлением, что соответствует приоритетам, определенным </w:t>
      </w:r>
      <w:r w:rsidRPr="008A053D">
        <w:rPr>
          <w:rFonts w:ascii="Times New Roman" w:hAnsi="Times New Roman" w:cs="Times New Roman"/>
          <w:color w:val="auto"/>
          <w:sz w:val="28"/>
          <w:szCs w:val="28"/>
        </w:rPr>
        <w:t xml:space="preserve">Стратегией социально-экономического развития муниципального района «Карымский район» до 2030 года, и предполагает улучшение состояния дел на сельских </w:t>
      </w:r>
      <w:r w:rsidRPr="008A053D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226246" w:rsidRPr="00EA04F0" w:rsidRDefault="00226246" w:rsidP="00EA04F0">
      <w:pPr>
        <w:pStyle w:val="20"/>
        <w:keepNext/>
        <w:keepLines/>
        <w:shd w:val="clear" w:color="auto" w:fill="auto"/>
        <w:tabs>
          <w:tab w:val="left" w:pos="1641"/>
        </w:tabs>
        <w:spacing w:line="240" w:lineRule="auto"/>
        <w:ind w:left="360" w:firstLine="0"/>
        <w:jc w:val="left"/>
      </w:pPr>
    </w:p>
    <w:p w:rsidR="00226246" w:rsidRPr="008A053D" w:rsidRDefault="00226246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38"/>
        </w:tabs>
        <w:spacing w:line="240" w:lineRule="auto"/>
        <w:ind w:left="360" w:hanging="360"/>
        <w:rPr>
          <w:sz w:val="28"/>
        </w:rPr>
      </w:pPr>
      <w:bookmarkStart w:id="3" w:name="bookmark5"/>
      <w:r w:rsidRPr="008A053D">
        <w:rPr>
          <w:sz w:val="28"/>
        </w:rPr>
        <w:t>Перечень приоритетов муниципальной политики в сфере реализации муниципальной программы</w:t>
      </w:r>
      <w:bookmarkEnd w:id="3"/>
    </w:p>
    <w:p w:rsidR="00226246" w:rsidRPr="008A053D" w:rsidRDefault="00226246" w:rsidP="00EA04F0">
      <w:pPr>
        <w:ind w:firstLine="360"/>
        <w:jc w:val="both"/>
        <w:rPr>
          <w:rFonts w:ascii="Times New Roman" w:hAnsi="Times New Roman" w:cs="Times New Roman"/>
          <w:color w:val="FF0000"/>
          <w:sz w:val="32"/>
        </w:rPr>
      </w:pP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Приоритетами муниципальной политики в сфере реализации муниципальной программы являются: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улучшение условий жизнедеятельности сельского населения для формирования необходимой демографической и трудоресурсной базы на сельских территориях;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повышение заселенности сельских территорий, формирование сбалансированной системы </w:t>
      </w:r>
      <w:r w:rsidRPr="008A053D">
        <w:rPr>
          <w:rFonts w:ascii="Times New Roman" w:hAnsi="Times New Roman" w:cs="Times New Roman"/>
          <w:color w:val="auto"/>
          <w:sz w:val="28"/>
        </w:rPr>
        <w:t>расселения, сохранение многообразия типов сельских населенных пунктов и улучшение их жизнеобеспечения.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Реализация приоритетов предполагает: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>- улучшение жилищных условий граждан, проживающих на сельских территориях;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повышение доступности и качества предоставляемых сельским гражданам социально-культурных, торгово-бытовых, государственных и муниципальных услуг;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жизни.</w:t>
      </w:r>
    </w:p>
    <w:p w:rsidR="00226246" w:rsidRPr="008A053D" w:rsidRDefault="00226246" w:rsidP="008A053D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226246" w:rsidRPr="008A053D" w:rsidRDefault="00226246" w:rsidP="008A053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4" w:name="bookmark6"/>
      <w:r w:rsidRPr="008A053D">
        <w:rPr>
          <w:sz w:val="28"/>
          <w:szCs w:val="24"/>
        </w:rPr>
        <w:t>Описание целей и задач муниципальной программы</w:t>
      </w:r>
      <w:bookmarkEnd w:id="4"/>
    </w:p>
    <w:p w:rsidR="00226246" w:rsidRPr="008A053D" w:rsidRDefault="00226246" w:rsidP="008A053D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both"/>
        <w:rPr>
          <w:sz w:val="28"/>
          <w:szCs w:val="24"/>
        </w:rPr>
      </w:pP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Целью муниципальной программы является комплексное развитие сельских территорий муниципального района, способствующее повышению благосостояния сельского населения.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Достижение поставленной цели будет осуществляться с учетом: 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комплексного планирования развития сельских территорий, включающего экономический, социально-демографический и экологический аспекты;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стимулирования вовлечения в инвестиционный процесс местных ресурсов, повышения роли местных инициатив и самостоятельности в определении приоритетных направлений развития своих территорий, активизации деятельности сельских муниципальных образований.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Для достижения указанной цели необходимо решение следующих задач: 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- </w:t>
      </w:r>
      <w:r w:rsidRPr="008A053D">
        <w:rPr>
          <w:rFonts w:ascii="Times New Roman" w:hAnsi="Times New Roman" w:cs="Times New Roman"/>
          <w:sz w:val="28"/>
        </w:rPr>
        <w:t>повышение уровня занятости сельского населения, содействие созданию новых рабочих мест;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повышение уровня комфортности проживания на сельских территориях. </w:t>
      </w:r>
    </w:p>
    <w:p w:rsidR="00226246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Для оценки достижения запланированных целей и задач установлены показатели результативности для муниципальной программы.</w:t>
      </w:r>
    </w:p>
    <w:p w:rsidR="00226246" w:rsidRPr="008A053D" w:rsidRDefault="00226246" w:rsidP="008A053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26246" w:rsidRPr="008A053D" w:rsidRDefault="00226246" w:rsidP="00EA04F0">
      <w:pPr>
        <w:ind w:firstLine="360"/>
        <w:rPr>
          <w:rFonts w:ascii="Times New Roman" w:hAnsi="Times New Roman" w:cs="Times New Roman"/>
          <w:sz w:val="28"/>
        </w:rPr>
      </w:pPr>
    </w:p>
    <w:p w:rsidR="00226246" w:rsidRPr="008A053D" w:rsidRDefault="00226246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5" w:name="bookmark7"/>
      <w:r w:rsidRPr="008A053D">
        <w:rPr>
          <w:sz w:val="28"/>
          <w:szCs w:val="24"/>
        </w:rPr>
        <w:t>Сроки и этапы реализации муниципальной программы</w:t>
      </w:r>
      <w:bookmarkEnd w:id="5"/>
    </w:p>
    <w:p w:rsidR="00226246" w:rsidRPr="008A053D" w:rsidRDefault="00226246" w:rsidP="00EA04F0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left"/>
        <w:rPr>
          <w:sz w:val="28"/>
          <w:szCs w:val="24"/>
        </w:rPr>
      </w:pPr>
    </w:p>
    <w:p w:rsidR="00226246" w:rsidRDefault="00226246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Муниципальная программа реализуется в один этап - 2020 - 2025 годы.</w:t>
      </w:r>
    </w:p>
    <w:p w:rsidR="00226246" w:rsidRDefault="00226246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</w:p>
    <w:p w:rsidR="00226246" w:rsidRPr="00EA04F0" w:rsidRDefault="00226246" w:rsidP="007A7C7E">
      <w:pPr>
        <w:spacing w:line="260" w:lineRule="exact"/>
        <w:ind w:firstLine="709"/>
        <w:rPr>
          <w:rFonts w:ascii="Times New Roman" w:hAnsi="Times New Roman" w:cs="Times New Roman"/>
        </w:rPr>
      </w:pPr>
    </w:p>
    <w:p w:rsidR="00226246" w:rsidRPr="008A053D" w:rsidRDefault="00226246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0"/>
        <w:rPr>
          <w:sz w:val="28"/>
        </w:rPr>
      </w:pPr>
      <w:bookmarkStart w:id="6" w:name="bookmark8"/>
      <w:r w:rsidRPr="008A053D">
        <w:rPr>
          <w:sz w:val="28"/>
        </w:rPr>
        <w:t xml:space="preserve">Перечень основных мероприятий и показателей муниципальной программы с указанием сроков их реализации </w:t>
      </w:r>
      <w:bookmarkEnd w:id="6"/>
    </w:p>
    <w:p w:rsidR="00226246" w:rsidRDefault="00226246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p w:rsidR="00226246" w:rsidRPr="008A053D" w:rsidRDefault="00226246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3714"/>
        <w:gridCol w:w="709"/>
        <w:gridCol w:w="709"/>
        <w:gridCol w:w="709"/>
        <w:gridCol w:w="708"/>
        <w:gridCol w:w="709"/>
        <w:gridCol w:w="709"/>
        <w:gridCol w:w="567"/>
      </w:tblGrid>
      <w:tr w:rsidR="00226246" w:rsidRPr="008A053D" w:rsidTr="00E77AD0">
        <w:trPr>
          <w:trHeight w:val="253"/>
        </w:trPr>
        <w:tc>
          <w:tcPr>
            <w:tcW w:w="964" w:type="dxa"/>
            <w:vMerge w:val="restart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714" w:type="dxa"/>
            <w:vMerge w:val="restart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53" w:type="dxa"/>
            <w:gridSpan w:val="6"/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Значение целевого показателя по годам</w:t>
            </w:r>
          </w:p>
        </w:tc>
        <w:tc>
          <w:tcPr>
            <w:tcW w:w="567" w:type="dxa"/>
            <w:vMerge w:val="restart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Всего </w:t>
            </w:r>
          </w:p>
        </w:tc>
      </w:tr>
      <w:tr w:rsidR="00226246" w:rsidRPr="008A053D" w:rsidTr="00E77AD0">
        <w:trPr>
          <w:trHeight w:val="253"/>
        </w:trPr>
        <w:tc>
          <w:tcPr>
            <w:tcW w:w="964" w:type="dxa"/>
            <w:vMerge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14" w:type="dxa"/>
            <w:vMerge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2021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2022 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2023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2024 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2025 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226246" w:rsidRPr="008A053D" w:rsidRDefault="00226246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226246" w:rsidRPr="008A053D" w:rsidTr="00E77AD0">
        <w:tblPrEx>
          <w:tblLook w:val="0000"/>
        </w:tblPrEx>
        <w:trPr>
          <w:trHeight w:val="432"/>
          <w:tblHeader/>
        </w:trPr>
        <w:tc>
          <w:tcPr>
            <w:tcW w:w="964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714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8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226246" w:rsidRPr="008A053D" w:rsidTr="00E77AD0">
        <w:tblPrEx>
          <w:tblLook w:val="0000"/>
        </w:tblPrEx>
        <w:trPr>
          <w:trHeight w:val="438"/>
        </w:trPr>
        <w:tc>
          <w:tcPr>
            <w:tcW w:w="964" w:type="dxa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4" w:type="dxa"/>
            <w:gridSpan w:val="8"/>
          </w:tcPr>
          <w:p w:rsidR="00226246" w:rsidRPr="008A053D" w:rsidRDefault="00226246" w:rsidP="00D843C7">
            <w:pPr>
              <w:tabs>
                <w:tab w:val="center" w:pos="4819"/>
                <w:tab w:val="right" w:pos="907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Цель 1. Повышение уровня и качества жизни сельского населения путем создания комфортных условий жизнедеятельности в сельской местности; повышение гражданской активности жителей района в решении вопросов местного значения</w:t>
            </w:r>
          </w:p>
        </w:tc>
      </w:tr>
      <w:tr w:rsidR="00226246" w:rsidRPr="008A053D" w:rsidTr="00E77AD0">
        <w:tblPrEx>
          <w:tblLook w:val="0000"/>
        </w:tblPrEx>
        <w:tc>
          <w:tcPr>
            <w:tcW w:w="964" w:type="dxa"/>
          </w:tcPr>
          <w:p w:rsidR="00226246" w:rsidRPr="008A053D" w:rsidRDefault="00226246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1.1.</w:t>
            </w:r>
          </w:p>
        </w:tc>
        <w:tc>
          <w:tcPr>
            <w:tcW w:w="3714" w:type="dxa"/>
            <w:vAlign w:val="center"/>
          </w:tcPr>
          <w:p w:rsidR="00226246" w:rsidRPr="008A053D" w:rsidRDefault="00226246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Количество реализованных проектов по благоустройству сельских территорий муниципального района, ед.</w:t>
            </w:r>
          </w:p>
          <w:p w:rsidR="00226246" w:rsidRPr="008A053D" w:rsidRDefault="00226246" w:rsidP="00D843C7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</w:tcPr>
          <w:p w:rsidR="00226246" w:rsidRPr="007A7C7E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7A7C7E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7A7C7E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7C7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</w:tcPr>
          <w:p w:rsidR="00226246" w:rsidRPr="007A7C7E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7A7C7E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7A7C7E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7C7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226246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226246" w:rsidRPr="008A053D" w:rsidTr="00E77AD0">
        <w:tblPrEx>
          <w:tblLook w:val="0000"/>
        </w:tblPrEx>
        <w:trPr>
          <w:trHeight w:val="339"/>
        </w:trPr>
        <w:tc>
          <w:tcPr>
            <w:tcW w:w="964" w:type="dxa"/>
          </w:tcPr>
          <w:p w:rsidR="00226246" w:rsidRPr="008A053D" w:rsidRDefault="00226246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34" w:type="dxa"/>
            <w:gridSpan w:val="8"/>
            <w:vAlign w:val="center"/>
          </w:tcPr>
          <w:p w:rsidR="00226246" w:rsidRPr="008A053D" w:rsidRDefault="00226246" w:rsidP="00D843C7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Цель 2. Обеспечение создания благоприятных инфраструктурных условий жизнедеятельности, направленных на благоустройство сельских территорий муниципального района «Карымский район»</w:t>
            </w:r>
          </w:p>
        </w:tc>
      </w:tr>
      <w:tr w:rsidR="00226246" w:rsidRPr="008A053D" w:rsidTr="00E77AD0">
        <w:tblPrEx>
          <w:tblLook w:val="0000"/>
        </w:tblPrEx>
        <w:trPr>
          <w:trHeight w:val="66"/>
        </w:trPr>
        <w:tc>
          <w:tcPr>
            <w:tcW w:w="964" w:type="dxa"/>
          </w:tcPr>
          <w:p w:rsidR="00226246" w:rsidRPr="008A053D" w:rsidRDefault="00226246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2.1.</w:t>
            </w:r>
          </w:p>
        </w:tc>
        <w:tc>
          <w:tcPr>
            <w:tcW w:w="3714" w:type="dxa"/>
            <w:vAlign w:val="center"/>
          </w:tcPr>
          <w:p w:rsidR="00226246" w:rsidRPr="008A053D" w:rsidRDefault="00226246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Количество реализованных проектов комплексного развития сельских территорий муниципального района «Карымский район», ед. 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</w:tcPr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</w:tcPr>
          <w:p w:rsidR="00226246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226246" w:rsidRPr="008A053D" w:rsidRDefault="00226246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226246" w:rsidRPr="00EA04F0" w:rsidTr="00E77AD0">
        <w:tblPrEx>
          <w:tblLook w:val="0000"/>
        </w:tblPrEx>
        <w:trPr>
          <w:trHeight w:val="432"/>
          <w:tblHeader/>
        </w:trPr>
        <w:tc>
          <w:tcPr>
            <w:tcW w:w="964" w:type="dxa"/>
          </w:tcPr>
          <w:p w:rsidR="00226246" w:rsidRPr="008A053D" w:rsidRDefault="00226246" w:rsidP="008A05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53D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8534" w:type="dxa"/>
            <w:gridSpan w:val="8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</w:rPr>
            </w:pPr>
            <w:r w:rsidRPr="008A053D">
              <w:rPr>
                <w:rFonts w:ascii="Times New Roman" w:hAnsi="Times New Roman" w:cs="Times New Roman"/>
              </w:rPr>
              <w:t>Цель 3. Улучшение жилищных условий граждан, проживающих на сельских территориях; создание комфортных условий жизнедеятельности в сельской местности; обеспечение доступным жильем граждан, проживающих и работающих на сельских территориях.</w:t>
            </w:r>
          </w:p>
        </w:tc>
      </w:tr>
      <w:tr w:rsidR="00226246" w:rsidRPr="008A053D" w:rsidTr="00E77AD0">
        <w:tblPrEx>
          <w:tblLook w:val="0000"/>
        </w:tblPrEx>
        <w:trPr>
          <w:trHeight w:val="432"/>
          <w:tblHeader/>
        </w:trPr>
        <w:tc>
          <w:tcPr>
            <w:tcW w:w="964" w:type="dxa"/>
          </w:tcPr>
          <w:p w:rsidR="00226246" w:rsidRPr="008A053D" w:rsidRDefault="00226246" w:rsidP="008A05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714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 xml:space="preserve">Количество граждан </w:t>
            </w:r>
            <w:r w:rsidRPr="008A053D">
              <w:rPr>
                <w:rFonts w:ascii="Times New Roman" w:hAnsi="Times New Roman" w:cs="Times New Roman"/>
                <w:b/>
              </w:rPr>
              <w:t>улучшивших жилищные  условия (объектов)</w:t>
            </w:r>
          </w:p>
        </w:tc>
        <w:tc>
          <w:tcPr>
            <w:tcW w:w="709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</w:tcPr>
          <w:p w:rsidR="00226246" w:rsidRPr="008A053D" w:rsidRDefault="00226246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226246" w:rsidRPr="00EA04F0" w:rsidRDefault="00226246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  <w:bookmarkStart w:id="7" w:name="bookmark11"/>
    </w:p>
    <w:p w:rsidR="00226246" w:rsidRPr="00EA04F0" w:rsidRDefault="00226246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</w:p>
    <w:p w:rsidR="00226246" w:rsidRPr="008A053D" w:rsidRDefault="00226246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exact"/>
        <w:ind w:firstLine="0"/>
        <w:rPr>
          <w:sz w:val="28"/>
          <w:szCs w:val="28"/>
        </w:rPr>
      </w:pPr>
      <w:r w:rsidRPr="008A053D">
        <w:rPr>
          <w:sz w:val="28"/>
          <w:szCs w:val="28"/>
        </w:rPr>
        <w:t>Информация о финансовом обеспечении муниципальной программы</w:t>
      </w:r>
      <w:bookmarkEnd w:id="7"/>
    </w:p>
    <w:p w:rsidR="00226246" w:rsidRPr="008A053D" w:rsidRDefault="00226246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sz w:val="28"/>
          <w:szCs w:val="28"/>
        </w:rPr>
      </w:pPr>
    </w:p>
    <w:p w:rsidR="00226246" w:rsidRPr="008A053D" w:rsidRDefault="00226246" w:rsidP="00EA04F0">
      <w:pPr>
        <w:spacing w:line="33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53D">
        <w:rPr>
          <w:rFonts w:ascii="Times New Roman" w:hAnsi="Times New Roman" w:cs="Times New Roman"/>
          <w:color w:val="auto"/>
          <w:sz w:val="28"/>
          <w:szCs w:val="28"/>
        </w:rPr>
        <w:t>Финансирование муниципальной программы планируется осуществлять по принципу софинансирования за счет консолидации средств бюджетов различных уровней и внебюджетных источников.</w:t>
      </w:r>
    </w:p>
    <w:p w:rsidR="00226246" w:rsidRPr="00EA0BEE" w:rsidRDefault="00226246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На реализацию муниципальной программы дополнительно будут привлекаться средства вышестоящих бюджетов по направлениям муниципальной программы. Могут привлекаться средства внебюджетных источников, в том числе в рамках развития форм государственно-частного партнерства. </w:t>
      </w:r>
      <w:r w:rsidRPr="00EA0BEE">
        <w:rPr>
          <w:rFonts w:ascii="Times New Roman" w:hAnsi="Times New Roman" w:cs="Times New Roman"/>
          <w:color w:val="auto"/>
          <w:sz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</w:rPr>
        <w:t xml:space="preserve">части строительства (приобретения) жилья с использованием средств социальных выплат, </w:t>
      </w:r>
      <w:r w:rsidRPr="00EA0BEE">
        <w:rPr>
          <w:rFonts w:ascii="Times New Roman" w:hAnsi="Times New Roman" w:cs="Times New Roman"/>
          <w:color w:val="auto"/>
          <w:sz w:val="28"/>
        </w:rPr>
        <w:t>реализации проектов по благоустройству, комплексному развитию сельских территорий финансирование также будет осуществляться за счет местного бюджета. Объемы финансирования за счет средств федерального, краевого, местного 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- инвесторами.</w:t>
      </w:r>
    </w:p>
    <w:p w:rsidR="00226246" w:rsidRPr="00EA04F0" w:rsidRDefault="00226246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638"/>
        <w:gridCol w:w="1465"/>
        <w:gridCol w:w="1468"/>
        <w:gridCol w:w="1788"/>
        <w:gridCol w:w="1526"/>
      </w:tblGrid>
      <w:tr w:rsidR="00226246" w:rsidRPr="00D843C7" w:rsidTr="00213970">
        <w:tc>
          <w:tcPr>
            <w:tcW w:w="1460" w:type="dxa"/>
            <w:vMerge w:val="restart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885" w:type="dxa"/>
            <w:gridSpan w:val="5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226246" w:rsidRPr="00D843C7" w:rsidTr="00213970">
        <w:tc>
          <w:tcPr>
            <w:tcW w:w="1460" w:type="dxa"/>
            <w:vMerge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района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внебюджетные источники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226246" w:rsidRPr="007425CE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1960,00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40,00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84,813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724,336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2809,149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141178,44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2881,13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1472,53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24100,00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169632,10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83006,49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1693,89</w:t>
            </w:r>
          </w:p>
        </w:tc>
        <w:tc>
          <w:tcPr>
            <w:tcW w:w="1468" w:type="dxa"/>
          </w:tcPr>
          <w:p w:rsidR="00226246" w:rsidRPr="00213970" w:rsidRDefault="00226246" w:rsidP="00BD56D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890,63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85691,01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33717,8</w:t>
            </w:r>
          </w:p>
        </w:tc>
        <w:tc>
          <w:tcPr>
            <w:tcW w:w="146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688,00</w:t>
            </w:r>
          </w:p>
        </w:tc>
        <w:tc>
          <w:tcPr>
            <w:tcW w:w="1468" w:type="dxa"/>
          </w:tcPr>
          <w:p w:rsidR="00226246" w:rsidRPr="00213970" w:rsidRDefault="00226246" w:rsidP="00BD56D6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382,60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35388,40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63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21075,0</w:t>
            </w:r>
          </w:p>
        </w:tc>
        <w:tc>
          <w:tcPr>
            <w:tcW w:w="146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430,00</w:t>
            </w:r>
          </w:p>
        </w:tc>
        <w:tc>
          <w:tcPr>
            <w:tcW w:w="1468" w:type="dxa"/>
          </w:tcPr>
          <w:p w:rsidR="00226246" w:rsidRPr="00213970" w:rsidRDefault="00226246" w:rsidP="00BD56D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252,60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526" w:type="dxa"/>
          </w:tcPr>
          <w:p w:rsidR="00226246" w:rsidRPr="00213970" w:rsidRDefault="00226246" w:rsidP="007425C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22257,60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638" w:type="dxa"/>
          </w:tcPr>
          <w:p w:rsidR="00226246" w:rsidRPr="00213970" w:rsidRDefault="00226246" w:rsidP="00DE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21075,0</w:t>
            </w:r>
          </w:p>
        </w:tc>
        <w:tc>
          <w:tcPr>
            <w:tcW w:w="1465" w:type="dxa"/>
          </w:tcPr>
          <w:p w:rsidR="00226246" w:rsidRPr="00213970" w:rsidRDefault="00226246" w:rsidP="00DE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430,00</w:t>
            </w:r>
          </w:p>
        </w:tc>
        <w:tc>
          <w:tcPr>
            <w:tcW w:w="1468" w:type="dxa"/>
          </w:tcPr>
          <w:p w:rsidR="00226246" w:rsidRPr="00213970" w:rsidRDefault="00226246" w:rsidP="00DE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252,60</w:t>
            </w:r>
          </w:p>
        </w:tc>
        <w:tc>
          <w:tcPr>
            <w:tcW w:w="1788" w:type="dxa"/>
          </w:tcPr>
          <w:p w:rsidR="00226246" w:rsidRPr="00213970" w:rsidRDefault="00226246" w:rsidP="00DE28E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526" w:type="dxa"/>
          </w:tcPr>
          <w:p w:rsidR="00226246" w:rsidRPr="00213970" w:rsidRDefault="00226246" w:rsidP="00DE28ED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22257,60</w:t>
            </w:r>
          </w:p>
        </w:tc>
      </w:tr>
      <w:tr w:rsidR="00226246" w:rsidRPr="00D843C7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302012,73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6163,02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3335,773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26524,336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338035,859</w:t>
            </w:r>
          </w:p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</w:tbl>
    <w:p w:rsidR="00226246" w:rsidRPr="00EA04F0" w:rsidRDefault="00226246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</w:rPr>
      </w:pPr>
    </w:p>
    <w:p w:rsidR="00226246" w:rsidRPr="00C42402" w:rsidRDefault="00226246" w:rsidP="00EA04F0">
      <w:pPr>
        <w:numPr>
          <w:ilvl w:val="0"/>
          <w:numId w:val="1"/>
        </w:numPr>
        <w:tabs>
          <w:tab w:val="left" w:pos="851"/>
        </w:tabs>
        <w:spacing w:line="322" w:lineRule="exact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C42402">
        <w:rPr>
          <w:rFonts w:ascii="Times New Roman" w:hAnsi="Times New Roman" w:cs="Times New Roman"/>
          <w:b/>
          <w:sz w:val="28"/>
        </w:rPr>
        <w:t>Описание рисков реализации муниципальной 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226246" w:rsidRPr="00C42402" w:rsidRDefault="00226246" w:rsidP="00C42402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C42402">
        <w:rPr>
          <w:rFonts w:ascii="Times New Roman" w:hAnsi="Times New Roman" w:cs="Times New Roman"/>
          <w:sz w:val="28"/>
        </w:rPr>
        <w:t>К ожидаемым рискам реализации муниципальной программы, которые могут повлечь невыполнение мероприятий муниципальной программы, препятствовать достижению целей, показателей и решению задач муниципальной программы, относятся:</w:t>
      </w:r>
    </w:p>
    <w:p w:rsidR="00226246" w:rsidRPr="00EA04F0" w:rsidRDefault="00226246" w:rsidP="00EA04F0">
      <w:pPr>
        <w:spacing w:line="322" w:lineRule="exact"/>
        <w:ind w:firstLine="709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2465"/>
        <w:gridCol w:w="2368"/>
        <w:gridCol w:w="3827"/>
      </w:tblGrid>
      <w:tr w:rsidR="00226246" w:rsidRPr="00C42402" w:rsidTr="00213970">
        <w:tc>
          <w:tcPr>
            <w:tcW w:w="549" w:type="dxa"/>
            <w:vAlign w:val="bottom"/>
          </w:tcPr>
          <w:p w:rsidR="00226246" w:rsidRPr="00213970" w:rsidRDefault="00226246" w:rsidP="00213970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№</w:t>
            </w:r>
          </w:p>
          <w:p w:rsidR="00226246" w:rsidRPr="00213970" w:rsidRDefault="00226246" w:rsidP="00213970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2465" w:type="dxa"/>
            <w:vAlign w:val="center"/>
          </w:tcPr>
          <w:p w:rsidR="00226246" w:rsidRPr="00213970" w:rsidRDefault="00226246" w:rsidP="00213970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Риск</w:t>
            </w:r>
          </w:p>
        </w:tc>
        <w:tc>
          <w:tcPr>
            <w:tcW w:w="2368" w:type="dxa"/>
            <w:vAlign w:val="center"/>
          </w:tcPr>
          <w:p w:rsidR="00226246" w:rsidRPr="00213970" w:rsidRDefault="00226246" w:rsidP="00213970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Описание риска</w:t>
            </w:r>
          </w:p>
        </w:tc>
        <w:tc>
          <w:tcPr>
            <w:tcW w:w="3827" w:type="dxa"/>
            <w:vAlign w:val="bottom"/>
          </w:tcPr>
          <w:p w:rsidR="00226246" w:rsidRPr="00213970" w:rsidRDefault="00226246" w:rsidP="00213970">
            <w:pPr>
              <w:spacing w:line="278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Описание механизмов управления рисками и мер по их минимизации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322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8660" w:type="dxa"/>
            <w:gridSpan w:val="3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Внешние риски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Финансово- экономические риски, связанные с дефицитом бюджета,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сокращением уровня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бюджетного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финансирования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Отсутствие либо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недостаточное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финансирование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мероприятий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муниципальной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Мониторинг состояния дел по привлечению средств федерального бюджета, ежегодное уточнение объемов финансовых средств, предусмотренных на реализацию мероприятий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 xml:space="preserve">программы. Корректировка ожидаемых результатов реализации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 и/или разработка предложений по привлечению внебюджетных источников финансирования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Правовые риски, связанные с изменением федерального законодательства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Длительность формирования нормативной правовой базы, необходимой для эффективной реализации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 xml:space="preserve">программы, нарушение сроков и условий реализации мероприятий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Недостаточное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вовлечение в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реализацию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организаций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негосударственного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сектора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Привлечение</w:t>
            </w:r>
          </w:p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недостаточного объема средств из внебюджетных источников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Применение механизмов государственно-частного партнерства, в том числе при реализации проектов по комплексному развитию сельских территорий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Низкая активность</w:t>
            </w:r>
          </w:p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участия в</w:t>
            </w:r>
          </w:p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реализации</w:t>
            </w:r>
          </w:p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муниципальных</w:t>
            </w:r>
          </w:p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образований,</w:t>
            </w:r>
          </w:p>
          <w:p w:rsidR="00226246" w:rsidRPr="00213970" w:rsidRDefault="00226246" w:rsidP="00213970">
            <w:pPr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населения,</w:t>
            </w:r>
          </w:p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Привлечение недостаточного объема средств из местных бюджетов и внебюджетных источников, сохранение низкого уровня условий и качества проживания в сельской местности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Активное взаимодействие с муниципальными образованиями, населением, юридическими лицами и индивидуальными предпринимателями, своевременная их информированность о реализуемых мероприятиях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программы, 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1.5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Влияние неблагоприятных, форс-мажорных погодных условий, которые могут привести к невозможности выполнения в полном объеме мероприятий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Невозможность достижения заявленных целевых значений показателей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Мониторинг ситуации, взаимодействие с органами исполнительной власти в соответствующей сфере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660" w:type="dxa"/>
            <w:gridSpan w:val="3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Внутренние риски</w:t>
            </w:r>
          </w:p>
        </w:tc>
      </w:tr>
      <w:tr w:rsidR="00226246" w:rsidRPr="00C42402" w:rsidTr="00213970">
        <w:tc>
          <w:tcPr>
            <w:tcW w:w="549" w:type="dxa"/>
          </w:tcPr>
          <w:p w:rsidR="00226246" w:rsidRPr="00213970" w:rsidRDefault="00226246" w:rsidP="00213970">
            <w:pPr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Недостаточная скоординированность деятельности по реализации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226246" w:rsidRPr="00213970" w:rsidRDefault="00226246" w:rsidP="00213970">
            <w:pPr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Нарушение сроков выполнения мероприятий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программы, недостижение запланированных результатов деятельности</w:t>
            </w:r>
          </w:p>
        </w:tc>
        <w:tc>
          <w:tcPr>
            <w:tcW w:w="3827" w:type="dxa"/>
          </w:tcPr>
          <w:p w:rsidR="00226246" w:rsidRPr="00213970" w:rsidRDefault="00226246" w:rsidP="00213970">
            <w:pPr>
              <w:spacing w:line="32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Style w:val="211pt"/>
                <w:sz w:val="24"/>
                <w:szCs w:val="24"/>
              </w:rPr>
              <w:t xml:space="preserve">Обеспечение эффективного взаимодействия ответственного исполнителя и соисполнителей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 xml:space="preserve">программы, заключение и контроль реализации соглашений о взаимодействии с заинтересованными сторонами, организация текущего мониторинга хода выполнения мероприятий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213970">
              <w:rPr>
                <w:rStyle w:val="211pt"/>
                <w:sz w:val="24"/>
                <w:szCs w:val="24"/>
              </w:rPr>
              <w:t>программы</w:t>
            </w:r>
          </w:p>
        </w:tc>
      </w:tr>
    </w:tbl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  <w:highlight w:val="yellow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Pr="00C42402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 xml:space="preserve">Раздел 1. ОБЩАЯ ХАРАКТЕРИСТИКА </w:t>
      </w:r>
    </w:p>
    <w:p w:rsidR="00226246" w:rsidRPr="00C42402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>ПОДПРОГРАММЫ 1 МУНИЦИПАЛЬНОЙ ПРОГРАММЫ</w:t>
      </w:r>
    </w:p>
    <w:p w:rsidR="00226246" w:rsidRPr="00C42402" w:rsidRDefault="00226246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226246" w:rsidRPr="00C42402" w:rsidRDefault="00226246" w:rsidP="00D843C7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Pr="00D843C7" w:rsidRDefault="00226246" w:rsidP="00D843C7">
      <w:pPr>
        <w:jc w:val="center"/>
        <w:rPr>
          <w:rFonts w:ascii="Times New Roman" w:hAnsi="Times New Roman" w:cs="Times New Roman"/>
          <w:sz w:val="27"/>
          <w:szCs w:val="27"/>
        </w:rPr>
      </w:pPr>
      <w:r w:rsidRPr="00C42402">
        <w:rPr>
          <w:rFonts w:ascii="Times New Roman" w:hAnsi="Times New Roman" w:cs="Times New Roman"/>
          <w:sz w:val="27"/>
          <w:szCs w:val="27"/>
        </w:rPr>
        <w:t>ПОДПРОГРАММА</w:t>
      </w:r>
    </w:p>
    <w:p w:rsidR="00226246" w:rsidRDefault="00226246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3C7">
        <w:rPr>
          <w:rFonts w:ascii="Times New Roman" w:hAnsi="Times New Roman" w:cs="Times New Roman"/>
          <w:bCs/>
          <w:sz w:val="27"/>
          <w:szCs w:val="27"/>
        </w:rPr>
        <w:t>«</w:t>
      </w:r>
      <w:r w:rsidRPr="00D843C7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 сельских территорий муниципального района «Карымский район»</w:t>
      </w:r>
    </w:p>
    <w:p w:rsidR="00226246" w:rsidRDefault="00226246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7"/>
        <w:gridCol w:w="6814"/>
      </w:tblGrid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подпрограммы</w:t>
            </w:r>
          </w:p>
        </w:tc>
        <w:tc>
          <w:tcPr>
            <w:tcW w:w="7145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Соисполнители муниципальной подпрограммы</w:t>
            </w:r>
          </w:p>
        </w:tc>
        <w:tc>
          <w:tcPr>
            <w:tcW w:w="7145" w:type="dxa"/>
          </w:tcPr>
          <w:p w:rsidR="00226246" w:rsidRPr="00213970" w:rsidRDefault="00226246" w:rsidP="0029473C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 w:rsidRPr="00213970">
              <w:rPr>
                <w:rFonts w:ascii="Times New Roman" w:hAnsi="Times New Roman" w:cs="Times New Roman"/>
                <w:sz w:val="22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Цели подпрограммы</w:t>
            </w:r>
          </w:p>
        </w:tc>
        <w:tc>
          <w:tcPr>
            <w:tcW w:w="7145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Цели подпрограммы: создание комфортных условий жизнедеятельности в сельской местности;  повышения уровня для комфортного проживания на сельских территориях.</w:t>
            </w:r>
          </w:p>
        </w:tc>
      </w:tr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Задача  подпрограммы</w:t>
            </w:r>
          </w:p>
        </w:tc>
        <w:tc>
          <w:tcPr>
            <w:tcW w:w="7145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Реализовать не менее 10 проектов по благоустройству сельских территорий муниципального района.</w:t>
            </w:r>
          </w:p>
        </w:tc>
      </w:tr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7145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2020-2025</w:t>
            </w:r>
          </w:p>
        </w:tc>
      </w:tr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Объем бюджетных ассигнований подпрограммы</w:t>
            </w:r>
          </w:p>
        </w:tc>
        <w:tc>
          <w:tcPr>
            <w:tcW w:w="7145" w:type="dxa"/>
          </w:tcPr>
          <w:p w:rsidR="00226246" w:rsidRPr="00213970" w:rsidRDefault="00226246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Cs/>
                <w:sz w:val="22"/>
                <w:szCs w:val="22"/>
              </w:rPr>
              <w:t>Общий объем финансирования составляет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12199,149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тыс. рублей, в том числе:</w:t>
            </w:r>
          </w:p>
          <w:p w:rsidR="00226246" w:rsidRPr="00213970" w:rsidRDefault="00226246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федерального бюджета – </w:t>
            </w: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10780,00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  <w:p w:rsidR="00226246" w:rsidRPr="00213970" w:rsidRDefault="00226246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- средства краевого бюджета -  220,00 тыс. руб.</w:t>
            </w:r>
          </w:p>
          <w:p w:rsidR="00226246" w:rsidRPr="00213970" w:rsidRDefault="00226246" w:rsidP="0029473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- средства районного бюджета – </w:t>
            </w: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174,813</w:t>
            </w: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тыс. руб.; </w:t>
            </w:r>
          </w:p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- внебюджетные источники - </w:t>
            </w:r>
            <w:r w:rsidRPr="00213970">
              <w:rPr>
                <w:rStyle w:val="FontStyle33"/>
                <w:rFonts w:cs="Times New Roman"/>
                <w:sz w:val="24"/>
              </w:rPr>
              <w:t xml:space="preserve"> </w:t>
            </w: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1024,336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 тыс. руб.</w:t>
            </w:r>
          </w:p>
        </w:tc>
      </w:tr>
      <w:tr w:rsidR="00226246" w:rsidTr="00213970">
        <w:tc>
          <w:tcPr>
            <w:tcW w:w="2830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муниципальной подпрограммы</w:t>
            </w:r>
          </w:p>
        </w:tc>
        <w:tc>
          <w:tcPr>
            <w:tcW w:w="7145" w:type="dxa"/>
          </w:tcPr>
          <w:p w:rsidR="00226246" w:rsidRPr="00213970" w:rsidRDefault="00226246" w:rsidP="00213970">
            <w:pPr>
              <w:tabs>
                <w:tab w:val="left" w:pos="20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Реализация 10 проектов по благоустройству общественных территорий в 10 населенных пунктах.</w:t>
            </w:r>
          </w:p>
        </w:tc>
      </w:tr>
    </w:tbl>
    <w:p w:rsidR="00226246" w:rsidRDefault="00226246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26246" w:rsidRPr="006603B7" w:rsidRDefault="00226246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26246" w:rsidRPr="006603B7" w:rsidRDefault="00226246" w:rsidP="007A7C7E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226246" w:rsidRPr="006603B7" w:rsidRDefault="00226246" w:rsidP="007A7C7E">
      <w:pPr>
        <w:jc w:val="center"/>
        <w:rPr>
          <w:rFonts w:ascii="Times New Roman" w:hAnsi="Times New Roman" w:cs="Times New Roman"/>
          <w:b/>
        </w:rPr>
      </w:pPr>
    </w:p>
    <w:p w:rsidR="00226246" w:rsidRPr="008A7E91" w:rsidRDefault="00226246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</w:t>
      </w:r>
      <w:r w:rsidRPr="008A7E91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226246" w:rsidRPr="008A7E91" w:rsidRDefault="00226246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226246" w:rsidRPr="008A7E91" w:rsidRDefault="00226246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В рамках подпрограммы «Благоустройство сельских территорий»</w:t>
      </w:r>
      <w:r>
        <w:rPr>
          <w:rFonts w:ascii="Times New Roman" w:hAnsi="Times New Roman" w:cs="Times New Roman"/>
          <w:sz w:val="28"/>
        </w:rPr>
        <w:t xml:space="preserve"> </w:t>
      </w:r>
      <w:r w:rsidRPr="008A7E91">
        <w:rPr>
          <w:rFonts w:ascii="Times New Roman" w:hAnsi="Times New Roman" w:cs="Times New Roman"/>
          <w:sz w:val="28"/>
        </w:rPr>
        <w:t>будет про</w:t>
      </w:r>
      <w:r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8A7E91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226246" w:rsidRPr="006603B7" w:rsidRDefault="00226246" w:rsidP="008A7E91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.</w:t>
      </w:r>
    </w:p>
    <w:p w:rsidR="00226246" w:rsidRPr="006603B7" w:rsidRDefault="00226246" w:rsidP="007A7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246" w:rsidRPr="00DA4A14" w:rsidRDefault="00226246" w:rsidP="00DA4A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A14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226246" w:rsidRPr="006603B7" w:rsidRDefault="00226246" w:rsidP="007A7C7E">
      <w:pPr>
        <w:jc w:val="both"/>
        <w:rPr>
          <w:rFonts w:ascii="Times New Roman" w:hAnsi="Times New Roman" w:cs="Times New Roman"/>
        </w:rPr>
      </w:pP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226246" w:rsidRPr="00DA4A14" w:rsidRDefault="00226246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226246" w:rsidRPr="00DA4A14" w:rsidRDefault="00226246" w:rsidP="00DA4A14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226246" w:rsidRPr="006603B7" w:rsidRDefault="00226246" w:rsidP="007A7C7E">
      <w:pPr>
        <w:jc w:val="both"/>
        <w:rPr>
          <w:rFonts w:ascii="Times New Roman" w:hAnsi="Times New Roman" w:cs="Times New Roman"/>
        </w:rPr>
      </w:pPr>
    </w:p>
    <w:p w:rsidR="00226246" w:rsidRPr="00DA4A14" w:rsidRDefault="00226246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226246" w:rsidRPr="00DA4A14" w:rsidRDefault="00226246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226246" w:rsidRPr="006603B7" w:rsidRDefault="00226246" w:rsidP="007A7C7E">
      <w:pPr>
        <w:ind w:firstLine="709"/>
        <w:jc w:val="both"/>
        <w:rPr>
          <w:rFonts w:ascii="Times New Roman" w:hAnsi="Times New Roman" w:cs="Times New Roman"/>
        </w:rPr>
      </w:pPr>
    </w:p>
    <w:p w:rsidR="00226246" w:rsidRPr="00DA4A14" w:rsidRDefault="00226246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4.  Сроки и этапы реализации подпрограммы</w:t>
      </w:r>
    </w:p>
    <w:p w:rsidR="00226246" w:rsidRPr="00DA4A14" w:rsidRDefault="00226246" w:rsidP="007A7C7E">
      <w:pPr>
        <w:jc w:val="both"/>
        <w:rPr>
          <w:rFonts w:ascii="Times New Roman" w:hAnsi="Times New Roman" w:cs="Times New Roman"/>
          <w:b/>
          <w:sz w:val="28"/>
        </w:rPr>
      </w:pPr>
    </w:p>
    <w:p w:rsidR="00226246" w:rsidRPr="00DA4A14" w:rsidRDefault="00226246" w:rsidP="007A7C7E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DA4A14">
        <w:rPr>
          <w:rFonts w:ascii="Times New Roman" w:hAnsi="Times New Roman" w:cs="Times New Roman"/>
          <w:sz w:val="28"/>
        </w:rPr>
        <w:t>Срок реализации подпрограммы с 2020 по 2025 годы. Подпрограмма реализуется в один этап.</w:t>
      </w:r>
    </w:p>
    <w:p w:rsidR="00226246" w:rsidRPr="006603B7" w:rsidRDefault="00226246" w:rsidP="007A7C7E">
      <w:pPr>
        <w:jc w:val="both"/>
        <w:rPr>
          <w:rFonts w:ascii="Times New Roman" w:hAnsi="Times New Roman" w:cs="Times New Roman"/>
        </w:rPr>
      </w:pPr>
    </w:p>
    <w:p w:rsidR="00226246" w:rsidRPr="007968C4" w:rsidRDefault="00226246" w:rsidP="007968C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5. Перечень основных мероприятий подпрограммы</w:t>
      </w:r>
    </w:p>
    <w:p w:rsidR="00226246" w:rsidRPr="007968C4" w:rsidRDefault="00226246" w:rsidP="007968C4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26246" w:rsidRPr="007968C4" w:rsidRDefault="00226246" w:rsidP="007968C4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ливневых стоков;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226246" w:rsidRPr="007968C4" w:rsidRDefault="00226246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226246" w:rsidRPr="007968C4" w:rsidRDefault="00226246" w:rsidP="007968C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226246" w:rsidRPr="006603B7" w:rsidRDefault="00226246" w:rsidP="00DA4A14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226246" w:rsidRPr="007968C4" w:rsidRDefault="00226246" w:rsidP="007A7C7E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968C4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226246" w:rsidRPr="007968C4" w:rsidRDefault="00226246" w:rsidP="007A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26246" w:rsidRPr="007968C4" w:rsidRDefault="00226246" w:rsidP="007A7C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968C4">
        <w:rPr>
          <w:rFonts w:ascii="Times New Roman" w:hAnsi="Times New Roman" w:cs="Times New Roman"/>
          <w:sz w:val="28"/>
          <w:szCs w:val="24"/>
        </w:rPr>
        <w:t>Благоустройство десяти общественных территорий в десяти сельских поселениях муниципального района «Карымский район»</w:t>
      </w:r>
    </w:p>
    <w:p w:rsidR="00226246" w:rsidRPr="006603B7" w:rsidRDefault="00226246" w:rsidP="007A7C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246" w:rsidRPr="007968C4" w:rsidRDefault="00226246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7.  Бюджетное обеспечение подпрограммы</w:t>
      </w:r>
    </w:p>
    <w:p w:rsidR="00226246" w:rsidRDefault="00226246" w:rsidP="007A7C7E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638"/>
        <w:gridCol w:w="1465"/>
        <w:gridCol w:w="1468"/>
        <w:gridCol w:w="1788"/>
        <w:gridCol w:w="1526"/>
      </w:tblGrid>
      <w:tr w:rsidR="00226246" w:rsidRPr="00DB05A9" w:rsidTr="00213970">
        <w:tc>
          <w:tcPr>
            <w:tcW w:w="1460" w:type="dxa"/>
            <w:vMerge w:val="restart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885" w:type="dxa"/>
            <w:gridSpan w:val="5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226246" w:rsidRPr="00DB05A9" w:rsidTr="00213970">
        <w:tc>
          <w:tcPr>
            <w:tcW w:w="1460" w:type="dxa"/>
            <w:vMerge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района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внебюджетные источники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226246" w:rsidRPr="00DB05A9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226246" w:rsidRPr="00DB05A9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1960,00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40,00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84,813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724,336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2809,149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2940,00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3130,00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2940,00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788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526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3130,00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2940,00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60,00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30,00</w:t>
            </w:r>
          </w:p>
        </w:tc>
        <w:tc>
          <w:tcPr>
            <w:tcW w:w="1788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</w:t>
            </w:r>
          </w:p>
        </w:tc>
        <w:tc>
          <w:tcPr>
            <w:tcW w:w="1526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3130,00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638" w:type="dxa"/>
          </w:tcPr>
          <w:p w:rsidR="00226246" w:rsidRPr="00213970" w:rsidRDefault="00226246" w:rsidP="007A7C7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65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68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88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638" w:type="dxa"/>
          </w:tcPr>
          <w:p w:rsidR="00226246" w:rsidRPr="00213970" w:rsidRDefault="00226246" w:rsidP="007A7C7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65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68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88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</w:tcPr>
          <w:p w:rsidR="00226246" w:rsidRPr="00213970" w:rsidRDefault="00226246" w:rsidP="007A7C7E">
            <w:pPr>
              <w:rPr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246" w:rsidRPr="00EA04F0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10780,00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220,00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174,813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1024,336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12199,149</w:t>
            </w:r>
          </w:p>
        </w:tc>
      </w:tr>
    </w:tbl>
    <w:p w:rsidR="00226246" w:rsidRDefault="00226246" w:rsidP="007A7C7E">
      <w:pPr>
        <w:jc w:val="center"/>
        <w:rPr>
          <w:rFonts w:ascii="Times New Roman" w:hAnsi="Times New Roman" w:cs="Times New Roman"/>
          <w:b/>
        </w:rPr>
      </w:pPr>
    </w:p>
    <w:p w:rsidR="00226246" w:rsidRPr="007968C4" w:rsidRDefault="00226246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8.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226246" w:rsidRPr="006603B7" w:rsidRDefault="00226246" w:rsidP="007A7C7E">
      <w:pPr>
        <w:rPr>
          <w:rFonts w:ascii="Times New Roman" w:hAnsi="Times New Roman" w:cs="Times New Roman"/>
          <w:b/>
        </w:rPr>
      </w:pPr>
    </w:p>
    <w:p w:rsidR="00226246" w:rsidRPr="006603B7" w:rsidRDefault="00226246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К</w:t>
      </w: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226246" w:rsidRPr="006603B7" w:rsidRDefault="00226246" w:rsidP="007A7C7E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800"/>
        <w:gridCol w:w="3370"/>
      </w:tblGrid>
      <w:tr w:rsidR="00226246" w:rsidRPr="006603B7" w:rsidTr="007A7C7E">
        <w:tc>
          <w:tcPr>
            <w:tcW w:w="3328" w:type="dxa"/>
          </w:tcPr>
          <w:p w:rsidR="00226246" w:rsidRPr="006603B7" w:rsidRDefault="00226246" w:rsidP="007A7C7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</w:tcPr>
          <w:p w:rsidR="00226246" w:rsidRPr="006603B7" w:rsidRDefault="00226246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</w:tcPr>
          <w:p w:rsidR="00226246" w:rsidRPr="006603B7" w:rsidRDefault="00226246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226246" w:rsidRPr="006603B7" w:rsidTr="007A7C7E">
        <w:tc>
          <w:tcPr>
            <w:tcW w:w="3328" w:type="dxa"/>
          </w:tcPr>
          <w:p w:rsidR="00226246" w:rsidRPr="006603B7" w:rsidRDefault="00226246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226246" w:rsidRPr="006603B7" w:rsidRDefault="00226246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226246" w:rsidRPr="006603B7" w:rsidRDefault="00226246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226246" w:rsidRPr="006603B7" w:rsidTr="007A7C7E">
        <w:tc>
          <w:tcPr>
            <w:tcW w:w="9498" w:type="dxa"/>
            <w:gridSpan w:val="3"/>
          </w:tcPr>
          <w:p w:rsidR="00226246" w:rsidRPr="006603B7" w:rsidRDefault="00226246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226246" w:rsidRPr="006603B7" w:rsidTr="007A7C7E">
        <w:tc>
          <w:tcPr>
            <w:tcW w:w="3328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226246" w:rsidRPr="006603B7" w:rsidTr="007A7C7E">
        <w:tc>
          <w:tcPr>
            <w:tcW w:w="3328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</w:t>
            </w:r>
            <w:r w:rsidRPr="000E4163">
              <w:rPr>
                <w:rFonts w:ascii="Times New Roman" w:hAnsi="Times New Roman" w:cs="Times New Roman"/>
              </w:rPr>
              <w:t>на сельских территориях.</w:t>
            </w:r>
          </w:p>
        </w:tc>
      </w:tr>
      <w:tr w:rsidR="00226246" w:rsidRPr="006603B7" w:rsidTr="007A7C7E">
        <w:tc>
          <w:tcPr>
            <w:tcW w:w="9498" w:type="dxa"/>
            <w:gridSpan w:val="3"/>
          </w:tcPr>
          <w:p w:rsidR="00226246" w:rsidRPr="006603B7" w:rsidRDefault="00226246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246" w:rsidRPr="006603B7" w:rsidRDefault="00226246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226246" w:rsidRPr="006603B7" w:rsidTr="007A7C7E">
        <w:tc>
          <w:tcPr>
            <w:tcW w:w="3328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226246" w:rsidRPr="006603B7" w:rsidRDefault="00226246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226246" w:rsidRPr="0069207F" w:rsidRDefault="00226246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226246" w:rsidRPr="0069207F" w:rsidRDefault="00226246" w:rsidP="007A7C7E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226246" w:rsidRPr="0069207F" w:rsidSect="00D843C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</w:rPr>
        <w:t>________________</w:t>
      </w:r>
    </w:p>
    <w:p w:rsidR="00226246" w:rsidRPr="000E4163" w:rsidRDefault="00226246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 xml:space="preserve">Раздел 2. ОБЩАЯ ХАРАКТЕРИСТИКА </w:t>
      </w:r>
    </w:p>
    <w:p w:rsidR="00226246" w:rsidRPr="000E4163" w:rsidRDefault="00226246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>ПОДПРОГРАММЫ 2 МУНИЦИПАЛЬНОЙ ПРОГРАММЫ</w:t>
      </w:r>
    </w:p>
    <w:p w:rsidR="00226246" w:rsidRPr="000E4163" w:rsidRDefault="00226246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>«Комплексное развитие сельских территорий на период 2020-2025 годы»</w:t>
      </w:r>
    </w:p>
    <w:p w:rsidR="00226246" w:rsidRPr="000E4163" w:rsidRDefault="00226246" w:rsidP="00D843C7">
      <w:pPr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226246" w:rsidRPr="000E4163" w:rsidRDefault="00226246" w:rsidP="00D843C7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color w:val="auto"/>
          <w:sz w:val="27"/>
          <w:szCs w:val="27"/>
        </w:rPr>
        <w:t xml:space="preserve">ПОДПРОГРАММА </w:t>
      </w:r>
    </w:p>
    <w:p w:rsidR="00226246" w:rsidRPr="000E4163" w:rsidRDefault="00226246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4163">
        <w:rPr>
          <w:rFonts w:ascii="Times New Roman" w:hAnsi="Times New Roman" w:cs="Times New Roman"/>
          <w:bCs/>
          <w:color w:val="auto"/>
          <w:sz w:val="27"/>
          <w:szCs w:val="27"/>
        </w:rPr>
        <w:t>«</w:t>
      </w:r>
      <w:r w:rsidRPr="000E4163">
        <w:rPr>
          <w:rFonts w:ascii="Times New Roman" w:hAnsi="Times New Roman" w:cs="Times New Roman"/>
          <w:b/>
          <w:color w:val="auto"/>
          <w:sz w:val="28"/>
          <w:szCs w:val="28"/>
        </w:rPr>
        <w:t>Современный облик сельских территорий муниципального района «Карымский район»</w:t>
      </w:r>
    </w:p>
    <w:p w:rsidR="00226246" w:rsidRPr="0029473C" w:rsidRDefault="00226246" w:rsidP="00D843C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6" w:tblpY="217"/>
        <w:tblW w:w="18345" w:type="dxa"/>
        <w:tblCellMar>
          <w:left w:w="0" w:type="dxa"/>
          <w:right w:w="0" w:type="dxa"/>
        </w:tblCellMar>
        <w:tblLook w:val="0000"/>
      </w:tblPr>
      <w:tblGrid>
        <w:gridCol w:w="3085"/>
        <w:gridCol w:w="6662"/>
        <w:gridCol w:w="3732"/>
        <w:gridCol w:w="4866"/>
      </w:tblGrid>
      <w:tr w:rsidR="00226246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D0D40">
            <w:pPr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226246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D0D40">
            <w:pPr>
              <w:jc w:val="both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  <w:szCs w:val="28"/>
              </w:rPr>
              <w:t xml:space="preserve">Комитет образования </w:t>
            </w:r>
            <w:r w:rsidRPr="0029473C">
              <w:rPr>
                <w:rFonts w:ascii="Times New Roman" w:hAnsi="Times New Roman" w:cs="Times New Roman"/>
              </w:rPr>
              <w:t>администрации муниципального района «Карымский район»</w:t>
            </w:r>
          </w:p>
          <w:p w:rsidR="00226246" w:rsidRPr="0029473C" w:rsidRDefault="00226246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473C">
              <w:rPr>
                <w:rFonts w:ascii="Times New Roman" w:hAnsi="Times New Roman" w:cs="Times New Roman"/>
              </w:rPr>
              <w:t>Комитет культуры, молодежной политики ФК и спорта администрации муниципального района «Карымский район»</w:t>
            </w:r>
          </w:p>
          <w:p w:rsidR="00226246" w:rsidRPr="0029473C" w:rsidRDefault="00226246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29473C">
              <w:rPr>
                <w:rFonts w:ascii="Times New Roman" w:hAnsi="Times New Roman" w:cs="Times New Roman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226246" w:rsidRPr="0029473C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226246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Цели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D0D40">
            <w:pPr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Цели подпрограммы: создание комфортных условий жизнедеятельности в сельской местности;  повышения уровня для комфортного проживания на сельских территориях.</w:t>
            </w:r>
          </w:p>
        </w:tc>
      </w:tr>
      <w:tr w:rsidR="00226246" w:rsidRPr="0029473C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29473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473C">
              <w:rPr>
                <w:rFonts w:ascii="Times New Roman" w:hAnsi="Times New Roman" w:cs="Times New Roman"/>
                <w:color w:val="auto"/>
                <w:szCs w:val="28"/>
              </w:rPr>
              <w:t>Реализовать не менее 3 проектов комплексного развития сельских территорий муниципального района «Карымский район».</w:t>
            </w:r>
          </w:p>
        </w:tc>
      </w:tr>
      <w:tr w:rsidR="00226246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226246" w:rsidRPr="006603B7" w:rsidTr="00DD0D40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DE5012" w:rsidRDefault="00226246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DE501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E5012">
              <w:rPr>
                <w:rFonts w:ascii="Times New Roman" w:hAnsi="Times New Roman" w:cs="Times New Roman"/>
                <w:bCs/>
                <w:color w:val="auto"/>
              </w:rPr>
              <w:t>Общий объем финансирования составляет</w:t>
            </w:r>
            <w:r w:rsidRPr="00DE5012">
              <w:rPr>
                <w:rFonts w:ascii="Times New Roman" w:hAnsi="Times New Roman" w:cs="Times New Roman"/>
                <w:color w:val="auto"/>
              </w:rPr>
              <w:t xml:space="preserve"> – </w:t>
            </w:r>
            <w:r w:rsidRPr="00DE5012">
              <w:rPr>
                <w:rFonts w:ascii="Times New Roman" w:hAnsi="Times New Roman" w:cs="Times New Roman"/>
                <w:b/>
                <w:color w:val="auto"/>
              </w:rPr>
              <w:t xml:space="preserve">317 925,51 </w:t>
            </w:r>
            <w:r w:rsidRPr="00DE5012">
              <w:rPr>
                <w:rFonts w:ascii="Times New Roman" w:hAnsi="Times New Roman" w:cs="Times New Roman"/>
                <w:color w:val="auto"/>
              </w:rPr>
              <w:t>тыс. рублей, в том числе:</w:t>
            </w:r>
          </w:p>
          <w:p w:rsidR="00226246" w:rsidRPr="00DE5012" w:rsidRDefault="00226246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DE5012">
              <w:rPr>
                <w:rFonts w:ascii="Times New Roman" w:hAnsi="Times New Roman" w:cs="Times New Roman"/>
                <w:color w:val="auto"/>
              </w:rPr>
              <w:t>- средства федерального бюджета – 283 711,23 тыс. руб.</w:t>
            </w:r>
          </w:p>
          <w:p w:rsidR="00226246" w:rsidRPr="00DE5012" w:rsidRDefault="00226246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DE5012">
              <w:rPr>
                <w:rFonts w:ascii="Times New Roman" w:hAnsi="Times New Roman" w:cs="Times New Roman"/>
                <w:color w:val="auto"/>
              </w:rPr>
              <w:t>- средства краевого бюджета -  5790,02 тыс. руб.</w:t>
            </w:r>
          </w:p>
          <w:p w:rsidR="00226246" w:rsidRPr="00DE5012" w:rsidRDefault="00226246" w:rsidP="00DD0D40">
            <w:pPr>
              <w:rPr>
                <w:rFonts w:ascii="Times New Roman" w:hAnsi="Times New Roman" w:cs="Times New Roman"/>
                <w:color w:val="auto"/>
              </w:rPr>
            </w:pPr>
            <w:r w:rsidRPr="00DE5012">
              <w:rPr>
                <w:rFonts w:ascii="Times New Roman" w:hAnsi="Times New Roman" w:cs="Times New Roman"/>
                <w:color w:val="auto"/>
              </w:rPr>
              <w:t>- средства районного бюджета – 2924,26</w:t>
            </w:r>
            <w:r w:rsidRPr="00DE5012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DE5012">
              <w:rPr>
                <w:rFonts w:ascii="Times New Roman" w:hAnsi="Times New Roman" w:cs="Times New Roman"/>
                <w:color w:val="auto"/>
              </w:rPr>
              <w:t xml:space="preserve">тыс. руб.; </w:t>
            </w:r>
          </w:p>
          <w:p w:rsidR="00226246" w:rsidRPr="00DE5012" w:rsidRDefault="00226246" w:rsidP="00DE5012">
            <w:pPr>
              <w:rPr>
                <w:rFonts w:ascii="Times New Roman" w:hAnsi="Times New Roman" w:cs="Times New Roman"/>
                <w:bCs/>
                <w:color w:val="FF0000"/>
                <w:highlight w:val="yellow"/>
              </w:rPr>
            </w:pPr>
            <w:r w:rsidRPr="00DE5012">
              <w:rPr>
                <w:rFonts w:ascii="Times New Roman" w:hAnsi="Times New Roman" w:cs="Times New Roman"/>
                <w:color w:val="auto"/>
              </w:rPr>
              <w:t xml:space="preserve">- внебюджетные источники - </w:t>
            </w:r>
            <w:r w:rsidRPr="00DE5012">
              <w:rPr>
                <w:rStyle w:val="FontStyle33"/>
                <w:rFonts w:cs="Times New Roman"/>
                <w:color w:val="auto"/>
                <w:sz w:val="24"/>
              </w:rPr>
              <w:t xml:space="preserve"> 25500</w:t>
            </w:r>
            <w:r w:rsidRPr="00DE5012">
              <w:rPr>
                <w:rFonts w:ascii="Times New Roman" w:hAnsi="Times New Roman" w:cs="Times New Roman"/>
                <w:color w:val="auto"/>
              </w:rPr>
              <w:t>,00 тыс. руб.</w:t>
            </w:r>
          </w:p>
        </w:tc>
        <w:tc>
          <w:tcPr>
            <w:tcW w:w="3732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226246" w:rsidRPr="006603B7" w:rsidRDefault="00226246" w:rsidP="00DD0D40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226246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DE5012" w:rsidRDefault="00226246" w:rsidP="00DE5012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DE5012">
              <w:rPr>
                <w:rFonts w:ascii="Times New Roman" w:hAnsi="Times New Roman" w:cs="Times New Roman"/>
              </w:rPr>
              <w:t>Реализация не менее трех проектов по комплексному развитию сельских территори</w:t>
            </w:r>
            <w:r w:rsidRPr="00DE5012">
              <w:rPr>
                <w:rFonts w:ascii="Times New Roman" w:hAnsi="Times New Roman" w:cs="Times New Roman"/>
                <w:color w:val="auto"/>
              </w:rPr>
              <w:t>й.</w:t>
            </w:r>
          </w:p>
        </w:tc>
      </w:tr>
      <w:tr w:rsidR="00226246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D0D4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26246" w:rsidRPr="006603B7" w:rsidRDefault="00226246" w:rsidP="000E416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26246" w:rsidRPr="000E4163" w:rsidRDefault="00226246" w:rsidP="000E4163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E4163">
        <w:rPr>
          <w:rFonts w:ascii="Times New Roman" w:hAnsi="Times New Roman" w:cs="Times New Roman"/>
          <w:b/>
          <w:sz w:val="28"/>
        </w:rPr>
        <w:t>1. Характеристика сферы реализации подпрограммы</w:t>
      </w:r>
    </w:p>
    <w:p w:rsidR="00226246" w:rsidRPr="006603B7" w:rsidRDefault="00226246" w:rsidP="000E4163">
      <w:pPr>
        <w:jc w:val="center"/>
        <w:rPr>
          <w:rFonts w:ascii="Times New Roman" w:hAnsi="Times New Roman" w:cs="Times New Roman"/>
          <w:b/>
        </w:rPr>
      </w:pPr>
    </w:p>
    <w:p w:rsidR="00226246" w:rsidRPr="008A7E91" w:rsidRDefault="00226246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</w:t>
      </w:r>
      <w:r w:rsidRPr="008A7E91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226246" w:rsidRPr="008A7E91" w:rsidRDefault="00226246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226246" w:rsidRPr="008A7E91" w:rsidRDefault="00226246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В рамках подпрограммы «</w:t>
      </w:r>
      <w:r w:rsidRPr="00424F65">
        <w:rPr>
          <w:rFonts w:ascii="Times New Roman" w:hAnsi="Times New Roman" w:cs="Times New Roman"/>
          <w:color w:val="auto"/>
          <w:sz w:val="28"/>
          <w:szCs w:val="28"/>
        </w:rPr>
        <w:t>Современный облик сельских территорий</w:t>
      </w:r>
      <w:r w:rsidRPr="008A7E91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Pr="008A7E91">
        <w:rPr>
          <w:rFonts w:ascii="Times New Roman" w:hAnsi="Times New Roman" w:cs="Times New Roman"/>
          <w:sz w:val="28"/>
        </w:rPr>
        <w:t>будет про</w:t>
      </w:r>
      <w:r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8A7E91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226246" w:rsidRPr="006603B7" w:rsidRDefault="00226246" w:rsidP="000E4163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.</w:t>
      </w:r>
    </w:p>
    <w:p w:rsidR="00226246" w:rsidRPr="006603B7" w:rsidRDefault="00226246" w:rsidP="000E4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246" w:rsidRPr="00DA4A14" w:rsidRDefault="00226246" w:rsidP="000E416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DA4A14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226246" w:rsidRPr="006603B7" w:rsidRDefault="00226246" w:rsidP="000E4163">
      <w:pPr>
        <w:jc w:val="both"/>
        <w:rPr>
          <w:rFonts w:ascii="Times New Roman" w:hAnsi="Times New Roman" w:cs="Times New Roman"/>
        </w:rPr>
      </w:pP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226246" w:rsidRPr="00DA4A14" w:rsidRDefault="00226246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226246" w:rsidRPr="006603B7" w:rsidRDefault="00226246" w:rsidP="000E4163">
      <w:pPr>
        <w:jc w:val="both"/>
        <w:rPr>
          <w:rFonts w:ascii="Times New Roman" w:hAnsi="Times New Roman" w:cs="Times New Roman"/>
        </w:rPr>
      </w:pPr>
    </w:p>
    <w:p w:rsidR="00226246" w:rsidRPr="00DA4A14" w:rsidRDefault="00226246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226246" w:rsidRPr="00DA4A14" w:rsidRDefault="00226246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226246" w:rsidRPr="006603B7" w:rsidRDefault="00226246" w:rsidP="000E4163">
      <w:pPr>
        <w:ind w:firstLine="709"/>
        <w:jc w:val="both"/>
        <w:rPr>
          <w:rFonts w:ascii="Times New Roman" w:hAnsi="Times New Roman" w:cs="Times New Roman"/>
        </w:rPr>
      </w:pPr>
    </w:p>
    <w:p w:rsidR="00226246" w:rsidRPr="00DA4A14" w:rsidRDefault="00226246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4.  Сроки и этапы реализации подпрограммы</w:t>
      </w:r>
    </w:p>
    <w:p w:rsidR="00226246" w:rsidRPr="00DA4A14" w:rsidRDefault="00226246" w:rsidP="000E4163">
      <w:pPr>
        <w:jc w:val="both"/>
        <w:rPr>
          <w:rFonts w:ascii="Times New Roman" w:hAnsi="Times New Roman" w:cs="Times New Roman"/>
          <w:b/>
          <w:sz w:val="28"/>
        </w:rPr>
      </w:pPr>
    </w:p>
    <w:p w:rsidR="00226246" w:rsidRPr="00DA4A14" w:rsidRDefault="00226246" w:rsidP="000E4163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DA4A14">
        <w:rPr>
          <w:rFonts w:ascii="Times New Roman" w:hAnsi="Times New Roman" w:cs="Times New Roman"/>
          <w:sz w:val="28"/>
        </w:rPr>
        <w:t>Срок реализации подпрограммы с 2020 по 2025 годы. Подпрограмма реализуется в один этап.</w:t>
      </w:r>
    </w:p>
    <w:p w:rsidR="00226246" w:rsidRPr="006603B7" w:rsidRDefault="00226246" w:rsidP="000E4163">
      <w:pPr>
        <w:jc w:val="both"/>
        <w:rPr>
          <w:rFonts w:ascii="Times New Roman" w:hAnsi="Times New Roman" w:cs="Times New Roman"/>
        </w:rPr>
      </w:pPr>
    </w:p>
    <w:p w:rsidR="00226246" w:rsidRPr="007968C4" w:rsidRDefault="00226246" w:rsidP="000E416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5. Перечень основных мероприятий подпрограммы</w:t>
      </w:r>
    </w:p>
    <w:p w:rsidR="00226246" w:rsidRPr="007968C4" w:rsidRDefault="00226246" w:rsidP="000E416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226246" w:rsidRPr="007968C4" w:rsidRDefault="00226246" w:rsidP="000E4163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226246" w:rsidRPr="00DE5012" w:rsidRDefault="00226246" w:rsidP="00DE5012">
      <w:pPr>
        <w:pStyle w:val="ListParagraph"/>
        <w:numPr>
          <w:ilvl w:val="0"/>
          <w:numId w:val="5"/>
        </w:numPr>
        <w:tabs>
          <w:tab w:val="left" w:pos="1059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DE5012">
        <w:rPr>
          <w:rFonts w:ascii="Times New Roman" w:hAnsi="Times New Roman" w:cs="Times New Roman"/>
          <w:sz w:val="28"/>
        </w:rPr>
        <w:t xml:space="preserve">создание </w:t>
      </w:r>
      <w:r>
        <w:rPr>
          <w:rFonts w:ascii="Times New Roman" w:hAnsi="Times New Roman" w:cs="Times New Roman"/>
          <w:sz w:val="28"/>
        </w:rPr>
        <w:t>объектов социальной инфраструктуры, а также их капитальный ремонт. О</w:t>
      </w:r>
      <w:r w:rsidRPr="00DE5012">
        <w:rPr>
          <w:rFonts w:ascii="Times New Roman" w:hAnsi="Times New Roman" w:cs="Times New Roman"/>
          <w:sz w:val="28"/>
        </w:rPr>
        <w:t>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059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131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ливневых сто</w:t>
      </w:r>
      <w:r>
        <w:rPr>
          <w:rFonts w:ascii="Times New Roman" w:hAnsi="Times New Roman" w:cs="Times New Roman"/>
          <w:sz w:val="28"/>
        </w:rPr>
        <w:t>з</w:t>
      </w:r>
      <w:r w:rsidRPr="007968C4">
        <w:rPr>
          <w:rFonts w:ascii="Times New Roman" w:hAnsi="Times New Roman" w:cs="Times New Roman"/>
          <w:sz w:val="28"/>
        </w:rPr>
        <w:t>ков;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12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12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226246" w:rsidRPr="007968C4" w:rsidRDefault="00226246" w:rsidP="00DE5012">
      <w:pPr>
        <w:numPr>
          <w:ilvl w:val="0"/>
          <w:numId w:val="5"/>
        </w:numPr>
        <w:tabs>
          <w:tab w:val="left" w:pos="1062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226246" w:rsidRPr="007968C4" w:rsidRDefault="00226246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226246" w:rsidRPr="006603B7" w:rsidRDefault="00226246" w:rsidP="000E4163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226246" w:rsidRPr="007968C4" w:rsidRDefault="00226246" w:rsidP="000E4163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968C4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226246" w:rsidRPr="007968C4" w:rsidRDefault="00226246" w:rsidP="000E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26246" w:rsidRPr="007968C4" w:rsidRDefault="00226246" w:rsidP="000E41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Реализация не менее трех проектов по комплексному развитию сельских территорий</w:t>
      </w:r>
      <w:r w:rsidRPr="007968C4">
        <w:rPr>
          <w:rFonts w:ascii="Times New Roman" w:hAnsi="Times New Roman" w:cs="Times New Roman"/>
          <w:sz w:val="28"/>
          <w:szCs w:val="24"/>
        </w:rPr>
        <w:t xml:space="preserve"> муниципального района «Карымский район»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226246" w:rsidRPr="00EA04F0" w:rsidRDefault="00226246" w:rsidP="00D843C7">
      <w:pPr>
        <w:jc w:val="center"/>
        <w:rPr>
          <w:rFonts w:ascii="Times New Roman" w:hAnsi="Times New Roman" w:cs="Times New Roman"/>
        </w:rPr>
      </w:pPr>
    </w:p>
    <w:p w:rsidR="00226246" w:rsidRPr="007968C4" w:rsidRDefault="00226246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7.  Бюджетное обеспечение подпрограммы</w:t>
      </w:r>
    </w:p>
    <w:p w:rsidR="00226246" w:rsidRPr="00EA04F0" w:rsidRDefault="00226246" w:rsidP="00D843C7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0"/>
        <w:gridCol w:w="1638"/>
        <w:gridCol w:w="1465"/>
        <w:gridCol w:w="1468"/>
        <w:gridCol w:w="1788"/>
        <w:gridCol w:w="1526"/>
      </w:tblGrid>
      <w:tr w:rsidR="00226246" w:rsidRPr="00DB05A9" w:rsidTr="00213970">
        <w:tc>
          <w:tcPr>
            <w:tcW w:w="1460" w:type="dxa"/>
            <w:vMerge w:val="restart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</w:t>
            </w:r>
          </w:p>
        </w:tc>
        <w:tc>
          <w:tcPr>
            <w:tcW w:w="7885" w:type="dxa"/>
            <w:gridSpan w:val="5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Источник финансирования</w:t>
            </w:r>
          </w:p>
        </w:tc>
      </w:tr>
      <w:tr w:rsidR="00226246" w:rsidRPr="00DB05A9" w:rsidTr="00213970">
        <w:tc>
          <w:tcPr>
            <w:tcW w:w="1460" w:type="dxa"/>
            <w:vMerge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3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краевой бюджет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района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другие внебюджетные источники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</w:t>
            </w:r>
          </w:p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(тыс. руб.)</w:t>
            </w:r>
          </w:p>
        </w:tc>
      </w:tr>
      <w:tr w:rsidR="00226246" w:rsidRPr="00DB05A9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</w:tr>
      <w:tr w:rsidR="00226246" w:rsidRPr="00DB05A9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2020 год</w:t>
            </w:r>
          </w:p>
        </w:tc>
        <w:tc>
          <w:tcPr>
            <w:tcW w:w="1638" w:type="dxa"/>
          </w:tcPr>
          <w:p w:rsidR="00226246" w:rsidRPr="00213970" w:rsidRDefault="00226246" w:rsidP="00D843C7">
            <w:pPr>
              <w:rPr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65" w:type="dxa"/>
          </w:tcPr>
          <w:p w:rsidR="00226246" w:rsidRPr="00213970" w:rsidRDefault="00226246" w:rsidP="00D843C7">
            <w:pPr>
              <w:rPr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68" w:type="dxa"/>
          </w:tcPr>
          <w:p w:rsidR="00226246" w:rsidRPr="00213970" w:rsidRDefault="00226246" w:rsidP="00D843C7">
            <w:pPr>
              <w:rPr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</w:tcPr>
          <w:p w:rsidR="00226246" w:rsidRPr="00213970" w:rsidRDefault="00226246" w:rsidP="00D843C7">
            <w:pPr>
              <w:rPr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137402,54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2804,13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1416,23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24000,00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165622,90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78394,69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1599,89</w:t>
            </w:r>
          </w:p>
        </w:tc>
        <w:tc>
          <w:tcPr>
            <w:tcW w:w="146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808,03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80802,61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год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29106,00</w:t>
            </w:r>
          </w:p>
        </w:tc>
        <w:tc>
          <w:tcPr>
            <w:tcW w:w="146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594,00</w:t>
            </w:r>
          </w:p>
        </w:tc>
        <w:tc>
          <w:tcPr>
            <w:tcW w:w="146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300,00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30500,00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год</w:t>
            </w:r>
          </w:p>
        </w:tc>
        <w:tc>
          <w:tcPr>
            <w:tcW w:w="163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19404,00</w:t>
            </w:r>
          </w:p>
        </w:tc>
        <w:tc>
          <w:tcPr>
            <w:tcW w:w="146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396,00</w:t>
            </w:r>
          </w:p>
        </w:tc>
        <w:tc>
          <w:tcPr>
            <w:tcW w:w="146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526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20500,00</w:t>
            </w:r>
          </w:p>
        </w:tc>
      </w:tr>
      <w:tr w:rsidR="00226246" w:rsidRPr="00DE28ED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год</w:t>
            </w:r>
          </w:p>
        </w:tc>
        <w:tc>
          <w:tcPr>
            <w:tcW w:w="163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19404,00</w:t>
            </w:r>
          </w:p>
        </w:tc>
        <w:tc>
          <w:tcPr>
            <w:tcW w:w="1465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396,00</w:t>
            </w:r>
          </w:p>
        </w:tc>
        <w:tc>
          <w:tcPr>
            <w:tcW w:w="146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200,00</w:t>
            </w:r>
          </w:p>
        </w:tc>
        <w:tc>
          <w:tcPr>
            <w:tcW w:w="1788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500,00</w:t>
            </w:r>
          </w:p>
        </w:tc>
        <w:tc>
          <w:tcPr>
            <w:tcW w:w="1526" w:type="dxa"/>
          </w:tcPr>
          <w:p w:rsidR="00226246" w:rsidRPr="00213970" w:rsidRDefault="00226246" w:rsidP="00D843C7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20500,00</w:t>
            </w:r>
          </w:p>
        </w:tc>
      </w:tr>
      <w:tr w:rsidR="00226246" w:rsidRPr="009A353E" w:rsidTr="00213970">
        <w:tc>
          <w:tcPr>
            <w:tcW w:w="1460" w:type="dxa"/>
          </w:tcPr>
          <w:p w:rsidR="00226246" w:rsidRPr="00213970" w:rsidRDefault="00226246" w:rsidP="0021397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63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283711,23</w:t>
            </w:r>
          </w:p>
        </w:tc>
        <w:tc>
          <w:tcPr>
            <w:tcW w:w="1465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5790,02</w:t>
            </w:r>
          </w:p>
        </w:tc>
        <w:tc>
          <w:tcPr>
            <w:tcW w:w="146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2924,26</w:t>
            </w:r>
          </w:p>
        </w:tc>
        <w:tc>
          <w:tcPr>
            <w:tcW w:w="1788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25500,00</w:t>
            </w:r>
          </w:p>
        </w:tc>
        <w:tc>
          <w:tcPr>
            <w:tcW w:w="1526" w:type="dxa"/>
          </w:tcPr>
          <w:p w:rsidR="00226246" w:rsidRPr="00213970" w:rsidRDefault="00226246" w:rsidP="00213970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317925,51</w:t>
            </w:r>
          </w:p>
        </w:tc>
      </w:tr>
    </w:tbl>
    <w:p w:rsidR="00226246" w:rsidRDefault="00226246">
      <w:pPr>
        <w:rPr>
          <w:rFonts w:ascii="Times New Roman" w:hAnsi="Times New Roman" w:cs="Times New Roman"/>
        </w:rPr>
      </w:pPr>
    </w:p>
    <w:p w:rsidR="00226246" w:rsidRPr="007968C4" w:rsidRDefault="00226246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8.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 их минимизации</w:t>
      </w:r>
    </w:p>
    <w:p w:rsidR="00226246" w:rsidRPr="006603B7" w:rsidRDefault="00226246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К</w:t>
      </w: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226246" w:rsidRPr="006603B7" w:rsidRDefault="00226246" w:rsidP="000E4163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6"/>
        <w:gridCol w:w="3122"/>
        <w:gridCol w:w="3370"/>
      </w:tblGrid>
      <w:tr w:rsidR="00226246" w:rsidRPr="006603B7" w:rsidTr="009170B2">
        <w:tc>
          <w:tcPr>
            <w:tcW w:w="3006" w:type="dxa"/>
          </w:tcPr>
          <w:p w:rsidR="00226246" w:rsidRPr="006603B7" w:rsidRDefault="00226246" w:rsidP="00DD0D4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3122" w:type="dxa"/>
          </w:tcPr>
          <w:p w:rsidR="00226246" w:rsidRPr="006603B7" w:rsidRDefault="00226246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</w:tcPr>
          <w:p w:rsidR="00226246" w:rsidRPr="006603B7" w:rsidRDefault="00226246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226246" w:rsidRPr="006603B7" w:rsidTr="009170B2">
        <w:tc>
          <w:tcPr>
            <w:tcW w:w="3006" w:type="dxa"/>
          </w:tcPr>
          <w:p w:rsidR="00226246" w:rsidRPr="006603B7" w:rsidRDefault="00226246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</w:tcPr>
          <w:p w:rsidR="00226246" w:rsidRPr="006603B7" w:rsidRDefault="00226246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226246" w:rsidRPr="006603B7" w:rsidRDefault="00226246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226246" w:rsidRPr="006603B7" w:rsidTr="00DD0D40">
        <w:tc>
          <w:tcPr>
            <w:tcW w:w="9498" w:type="dxa"/>
            <w:gridSpan w:val="3"/>
          </w:tcPr>
          <w:p w:rsidR="00226246" w:rsidRPr="006603B7" w:rsidRDefault="00226246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226246" w:rsidRPr="006603B7" w:rsidTr="009170B2">
        <w:tc>
          <w:tcPr>
            <w:tcW w:w="3006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226246" w:rsidRPr="006603B7" w:rsidTr="009170B2">
        <w:tc>
          <w:tcPr>
            <w:tcW w:w="3006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3122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</w:t>
            </w:r>
            <w:r w:rsidRPr="000E4163">
              <w:rPr>
                <w:rFonts w:ascii="Times New Roman" w:hAnsi="Times New Roman" w:cs="Times New Roman"/>
              </w:rPr>
              <w:t>на сельских территориях.</w:t>
            </w:r>
          </w:p>
        </w:tc>
      </w:tr>
      <w:tr w:rsidR="00226246" w:rsidRPr="006603B7" w:rsidTr="00DD0D40">
        <w:tc>
          <w:tcPr>
            <w:tcW w:w="9498" w:type="dxa"/>
            <w:gridSpan w:val="3"/>
          </w:tcPr>
          <w:p w:rsidR="00226246" w:rsidRPr="006603B7" w:rsidRDefault="00226246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246" w:rsidRPr="006603B7" w:rsidRDefault="00226246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226246" w:rsidRPr="006603B7" w:rsidTr="009170B2">
        <w:tc>
          <w:tcPr>
            <w:tcW w:w="3006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226246" w:rsidRPr="006603B7" w:rsidRDefault="00226246" w:rsidP="000E4163">
      <w:pPr>
        <w:tabs>
          <w:tab w:val="left" w:pos="2010"/>
        </w:tabs>
        <w:rPr>
          <w:rFonts w:ascii="Times New Roman" w:hAnsi="Times New Roman" w:cs="Times New Roman"/>
        </w:rPr>
      </w:pPr>
    </w:p>
    <w:p w:rsidR="00226246" w:rsidRPr="0069207F" w:rsidRDefault="00226246" w:rsidP="000E4163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226246" w:rsidRPr="0069207F" w:rsidSect="00D843C7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</w:rPr>
        <w:t>________________</w:t>
      </w:r>
    </w:p>
    <w:p w:rsidR="00226246" w:rsidRPr="00DD0D40" w:rsidRDefault="00226246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 xml:space="preserve">Раздел 3. ОБЩАЯ ХАРАКТЕРИСТИКА </w:t>
      </w:r>
    </w:p>
    <w:p w:rsidR="00226246" w:rsidRPr="00DD0D40" w:rsidRDefault="00226246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>ПОДПРОГРАММЫ 3 МУНИЦИПАЛЬНОЙ ПРОГРАММЫ</w:t>
      </w:r>
    </w:p>
    <w:p w:rsidR="00226246" w:rsidRPr="00DD0D40" w:rsidRDefault="00226246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226246" w:rsidRPr="00DD0D40" w:rsidRDefault="00226246" w:rsidP="0069207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226246" w:rsidRPr="00DD0D40" w:rsidRDefault="00226246" w:rsidP="0069207F">
      <w:pPr>
        <w:jc w:val="center"/>
        <w:rPr>
          <w:rFonts w:ascii="Times New Roman" w:hAnsi="Times New Roman" w:cs="Times New Roman"/>
          <w:sz w:val="27"/>
          <w:szCs w:val="27"/>
        </w:rPr>
      </w:pPr>
      <w:r w:rsidRPr="00DD0D40">
        <w:rPr>
          <w:rFonts w:ascii="Times New Roman" w:hAnsi="Times New Roman" w:cs="Times New Roman"/>
          <w:sz w:val="27"/>
          <w:szCs w:val="27"/>
        </w:rPr>
        <w:t xml:space="preserve">ПОДПРОГРАММА </w:t>
      </w:r>
    </w:p>
    <w:p w:rsidR="00226246" w:rsidRPr="00DD0D40" w:rsidRDefault="00226246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D40">
        <w:rPr>
          <w:rFonts w:ascii="Times New Roman" w:hAnsi="Times New Roman" w:cs="Times New Roman"/>
          <w:bCs/>
          <w:sz w:val="27"/>
          <w:szCs w:val="27"/>
        </w:rPr>
        <w:t>«Создание условий для обеспечения доступным и комфортным</w:t>
      </w:r>
    </w:p>
    <w:p w:rsidR="00226246" w:rsidRPr="0069207F" w:rsidRDefault="00226246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D40">
        <w:rPr>
          <w:rFonts w:ascii="Times New Roman" w:hAnsi="Times New Roman" w:cs="Times New Roman"/>
          <w:bCs/>
          <w:sz w:val="27"/>
          <w:szCs w:val="27"/>
        </w:rPr>
        <w:t xml:space="preserve"> жильем сельского населения»</w:t>
      </w:r>
    </w:p>
    <w:p w:rsidR="00226246" w:rsidRPr="0069207F" w:rsidRDefault="00226246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pPr w:leftFromText="180" w:rightFromText="180" w:vertAnchor="text" w:horzAnchor="margin" w:tblpX="-146" w:tblpY="217"/>
        <w:tblW w:w="18345" w:type="dxa"/>
        <w:tblCellMar>
          <w:left w:w="0" w:type="dxa"/>
          <w:right w:w="0" w:type="dxa"/>
        </w:tblCellMar>
        <w:tblLook w:val="0000"/>
      </w:tblPr>
      <w:tblGrid>
        <w:gridCol w:w="3085"/>
        <w:gridCol w:w="6662"/>
        <w:gridCol w:w="3732"/>
        <w:gridCol w:w="4866"/>
      </w:tblGrid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Нет</w:t>
            </w:r>
          </w:p>
        </w:tc>
      </w:tr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</w:t>
            </w:r>
            <w:r w:rsidRPr="006603B7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29473C" w:rsidRDefault="00226246" w:rsidP="00D843C7">
            <w:pPr>
              <w:rPr>
                <w:rFonts w:ascii="Times New Roman" w:hAnsi="Times New Roman" w:cs="Times New Roman"/>
              </w:rPr>
            </w:pPr>
            <w:r w:rsidRPr="00DD0D40">
              <w:rPr>
                <w:rFonts w:ascii="Times New Roman" w:hAnsi="Times New Roman" w:cs="Times New Roman"/>
              </w:rPr>
              <w:t>Цели подпрограммы: улучшение жилищных условий граждан, прожи</w:t>
            </w:r>
            <w:r>
              <w:rPr>
                <w:rFonts w:ascii="Times New Roman" w:hAnsi="Times New Roman" w:cs="Times New Roman"/>
              </w:rPr>
              <w:t xml:space="preserve">вающих на сельских территориях; </w:t>
            </w:r>
            <w:r w:rsidRPr="00DD0D40">
              <w:rPr>
                <w:rFonts w:ascii="Times New Roman" w:hAnsi="Times New Roman" w:cs="Times New Roman"/>
              </w:rPr>
              <w:t>обеспечение доступным жильем граждан, проживающих и работающих на сельских территориях.</w:t>
            </w:r>
          </w:p>
        </w:tc>
      </w:tr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29473C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DD0D40" w:rsidRDefault="00226246" w:rsidP="00D843C7">
            <w:pPr>
              <w:rPr>
                <w:rFonts w:ascii="Times New Roman" w:hAnsi="Times New Roman" w:cs="Times New Roman"/>
              </w:rPr>
            </w:pPr>
            <w:r w:rsidRPr="0029473C">
              <w:rPr>
                <w:rFonts w:ascii="Times New Roman" w:hAnsi="Times New Roman" w:cs="Times New Roman"/>
                <w:szCs w:val="28"/>
              </w:rPr>
              <w:t>Улучшение жилищных условий не менее 9 граждан и членов их семей, проживающих на сельских территориях.</w:t>
            </w:r>
          </w:p>
        </w:tc>
      </w:tr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226246" w:rsidRPr="006603B7" w:rsidTr="00D843C7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596906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DD0D40">
              <w:rPr>
                <w:rFonts w:ascii="Times New Roman" w:hAnsi="Times New Roman" w:cs="Times New Roman"/>
                <w:bCs/>
              </w:rPr>
              <w:t>Создание условий для обеспечения доступным и комфортным жильем сельского населения</w:t>
            </w:r>
            <w:r w:rsidRPr="00DD0D40">
              <w:rPr>
                <w:rFonts w:ascii="Times New Roman" w:hAnsi="Times New Roman" w:cs="Times New Roman"/>
              </w:rPr>
              <w:t xml:space="preserve"> –</w:t>
            </w:r>
            <w:r w:rsidRPr="00596906">
              <w:rPr>
                <w:rFonts w:ascii="Times New Roman" w:hAnsi="Times New Roman" w:cs="Times New Roman"/>
                <w:color w:val="auto"/>
              </w:rPr>
              <w:t xml:space="preserve">7912,8,0 тыс. рублей, в том числе средства районного бюджета – </w:t>
            </w:r>
            <w:r w:rsidRPr="00596906">
              <w:rPr>
                <w:rFonts w:ascii="Times New Roman" w:hAnsi="Times New Roman" w:cs="Times New Roman"/>
                <w:color w:val="auto"/>
                <w:sz w:val="22"/>
              </w:rPr>
              <w:t>236,7</w:t>
            </w:r>
            <w:r w:rsidRPr="00596906">
              <w:rPr>
                <w:rFonts w:ascii="Times New Roman" w:hAnsi="Times New Roman" w:cs="Times New Roman"/>
                <w:color w:val="auto"/>
              </w:rPr>
              <w:t xml:space="preserve"> тыс. рублей; краевого бюджета 153,0</w:t>
            </w:r>
            <w:r w:rsidRPr="00596906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596906">
              <w:rPr>
                <w:rFonts w:ascii="Times New Roman" w:hAnsi="Times New Roman" w:cs="Times New Roman"/>
                <w:color w:val="auto"/>
              </w:rPr>
              <w:t>тыс. рублей</w:t>
            </w:r>
            <w:r>
              <w:rPr>
                <w:rFonts w:ascii="Times New Roman" w:hAnsi="Times New Roman" w:cs="Times New Roman"/>
              </w:rPr>
              <w:t>; федерального</w:t>
            </w:r>
            <w:r w:rsidRPr="006603B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 xml:space="preserve">а – </w:t>
            </w:r>
            <w:r w:rsidRPr="00596906">
              <w:rPr>
                <w:rFonts w:ascii="Times New Roman" w:hAnsi="Times New Roman" w:cs="Times New Roman"/>
              </w:rPr>
              <w:t>7523,1</w:t>
            </w:r>
            <w:r w:rsidRPr="005969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603B7">
              <w:rPr>
                <w:rFonts w:ascii="Times New Roman" w:hAnsi="Times New Roman" w:cs="Times New Roman"/>
              </w:rPr>
              <w:t>тыс. рублей; иные источники (внебюджетные) * тыс. рублей.</w:t>
            </w:r>
            <w:r w:rsidRPr="006603B7">
              <w:rPr>
                <w:rStyle w:val="FontStyle33"/>
                <w:rFonts w:cs="Times New Roman"/>
                <w:sz w:val="24"/>
              </w:rPr>
              <w:t xml:space="preserve">        </w:t>
            </w:r>
          </w:p>
        </w:tc>
        <w:tc>
          <w:tcPr>
            <w:tcW w:w="3732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226246" w:rsidRPr="006603B7" w:rsidRDefault="00226246" w:rsidP="00D843C7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 2025 году будут достигнуты следующие показатели:</w:t>
            </w:r>
          </w:p>
          <w:p w:rsidR="00226246" w:rsidRPr="006603B7" w:rsidRDefault="00226246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bCs/>
              </w:rPr>
              <w:t>Улучшение жилищных условий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486</w:t>
            </w:r>
            <w:r w:rsidRPr="00CD44FB">
              <w:rPr>
                <w:rFonts w:ascii="Times New Roman" w:hAnsi="Times New Roman" w:cs="Times New Roman"/>
              </w:rPr>
              <w:t>,0 кв. м.;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</w:p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bCs/>
              </w:rPr>
              <w:t xml:space="preserve">Количество граждан, </w:t>
            </w:r>
            <w:r w:rsidRPr="006603B7">
              <w:rPr>
                <w:rFonts w:ascii="Times New Roman" w:hAnsi="Times New Roman" w:cs="Times New Roman"/>
              </w:rPr>
              <w:t>улучшивших жилищные условия -</w:t>
            </w:r>
          </w:p>
          <w:p w:rsidR="00226246" w:rsidRPr="006603B7" w:rsidRDefault="00226246" w:rsidP="00D843C7">
            <w:pPr>
              <w:rPr>
                <w:rFonts w:ascii="Times New Roman" w:hAnsi="Times New Roman" w:cs="Times New Roman"/>
                <w:bCs/>
              </w:rPr>
            </w:pPr>
            <w:r w:rsidRPr="00CD44FB">
              <w:rPr>
                <w:rFonts w:ascii="Times New Roman" w:hAnsi="Times New Roman" w:cs="Times New Roman"/>
              </w:rPr>
              <w:t>9 граждан.</w:t>
            </w:r>
          </w:p>
        </w:tc>
      </w:tr>
      <w:tr w:rsidR="00226246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6246" w:rsidRPr="006603B7" w:rsidRDefault="00226246" w:rsidP="00D843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226246" w:rsidRPr="006603B7" w:rsidRDefault="00226246" w:rsidP="0069207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226246" w:rsidRPr="006603B7" w:rsidRDefault="00226246" w:rsidP="003B7ECC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 </w:t>
      </w:r>
      <w:r w:rsidRPr="006603B7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226246" w:rsidRPr="006603B7" w:rsidRDefault="00226246" w:rsidP="0069207F">
      <w:pPr>
        <w:jc w:val="center"/>
        <w:rPr>
          <w:rFonts w:ascii="Times New Roman" w:hAnsi="Times New Roman" w:cs="Times New Roman"/>
          <w:b/>
        </w:rPr>
      </w:pP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</w:t>
      </w:r>
      <w:r w:rsidRPr="00CD44FB">
        <w:rPr>
          <w:rFonts w:ascii="Times New Roman" w:hAnsi="Times New Roman" w:cs="Times New Roman"/>
        </w:rPr>
        <w:t>сел были направлены мероприятия программ социального развития села и устойчивого развития сельских территорий гражданам, проживающим в сельской местности, в том в том числе молодым семьям и молодым специалистам, предоставлялись социальные выплаты на строительство (приобретение) жилья в сельской местности.</w:t>
      </w:r>
      <w:r w:rsidRPr="006603B7">
        <w:rPr>
          <w:rFonts w:ascii="Times New Roman" w:hAnsi="Times New Roman" w:cs="Times New Roman"/>
        </w:rPr>
        <w:t xml:space="preserve"> 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За период реализации мероприятий программы на территории муниципального района «Карымский район» с 2017 года по 2019 год участниками программы стала 1 семья; построено ж</w:t>
      </w:r>
      <w:r>
        <w:rPr>
          <w:rFonts w:ascii="Times New Roman" w:hAnsi="Times New Roman" w:cs="Times New Roman"/>
        </w:rPr>
        <w:t xml:space="preserve">илья в сельской местности 75,9 </w:t>
      </w:r>
      <w:r w:rsidRPr="006603B7">
        <w:rPr>
          <w:rFonts w:ascii="Times New Roman" w:hAnsi="Times New Roman" w:cs="Times New Roman"/>
        </w:rPr>
        <w:t>кв. м.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Предоставление гражданам жилья в сельской местности будет в значительной степени способствовать увеличению и укрупнению сельской поселенческой структуры, улучшению социально-демографической ситуации, привлечению в оборот продуктивных земель сельскохозяйственного назначения.</w:t>
      </w:r>
    </w:p>
    <w:p w:rsidR="00226246" w:rsidRPr="00DD0D40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Реализация мероприятий подпрограммы позволит гражданам строить и приобретать на сельских территориях жилые дома, в том числе с использованием механизма ипотечного кредитования по льготной ставке от 0,1 до 3 процентов годовых, и будет способствовать:</w:t>
      </w:r>
    </w:p>
    <w:p w:rsidR="00226246" w:rsidRPr="00DD0D40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улучшению жилищных условий граждан, проживающих на сельских территориях, не облагающих достаточными средствами;</w:t>
      </w:r>
    </w:p>
    <w:p w:rsidR="00226246" w:rsidRPr="00DD0D40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создание условий для закрепления граждан для работы на селе;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внедрение льготной сельской ипотеки, что приведет к увеличению вводимых (приобретаемых) на сельских территориях жилых домов.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Основными проблемами устойчивого развития сельских территорий являются: 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доходов сельских жителей;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сокращение трудового потенциала, т.е. контингентов в границах трудоспособного возраста, при этом не только численность потенциальных работников становится меньше, но и их возрастной состав становится старше; 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социальной активности сельского населения по улучшению условий жизнедеятельности в сельской местности;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высокий миграционный отток сельского населения. 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Реализация мероприятий подпрограммы предусматривает улучшение качества жизни граждан, которые проживают в сельской местности, а также желающих переселиться в село для дальнейшего проживания и трудоустройства.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имущества и градостроительной деятельности – </w:t>
      </w:r>
      <w:r w:rsidRPr="006603B7">
        <w:rPr>
          <w:rFonts w:ascii="Times New Roman" w:hAnsi="Times New Roman" w:cs="Times New Roman"/>
        </w:rPr>
        <w:t>осуществляет управление реализацией подпрограммы, в том числе: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несет ответственность за подготовку и реализацию подпрограммы в целом, включая подготовку проектов решений администрации муниципального района об утверждении подпрограммы, внесении в нее изменений, досрочном прекращении реализации подпрограммы, согласовании с заинтересованными районными органами исполнительской власти и представление в Министерство сельского хозяйства Забайкальского края.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имущества и градостроительной деятельности </w:t>
      </w:r>
      <w:r w:rsidRPr="006603B7">
        <w:rPr>
          <w:rFonts w:ascii="Times New Roman" w:hAnsi="Times New Roman" w:cs="Times New Roman"/>
        </w:rPr>
        <w:t>в пределах своих полномочий: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выделенных на реализацию мероприятий подпрограммы (отраслевые (структурные) подразделения администрации муниципального района, руководители муниципальных учреждений);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вносит предложения по уточнению затрат по мероприятиям подпрограммы на очередной финансовый год и механизмов их реализации (отраслевые (структурные) подразделения администрации);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осуществляет подготовку докладов о ходе реализации мероприятий подпрограммы с анализом использования средств районного бюджета, бюджетов сельских поселений, привлеченных внебюджетных средств (Комитет по управлению имуществом,</w:t>
      </w:r>
      <w:r>
        <w:rPr>
          <w:rFonts w:ascii="Times New Roman" w:hAnsi="Times New Roman" w:cs="Times New Roman"/>
        </w:rPr>
        <w:t xml:space="preserve"> </w:t>
      </w:r>
      <w:r w:rsidRPr="006603B7">
        <w:rPr>
          <w:rFonts w:ascii="Times New Roman" w:hAnsi="Times New Roman" w:cs="Times New Roman"/>
        </w:rPr>
        <w:t>земельным вопросам и градостроительной деятельности муниципального района «Карымский район», администрации сельских поселений);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организует размещение на официальном сайте муниципального заказчика информации о ходе и результатах реализации мероприятий подпрограммы (отдел экономики администрации);</w:t>
      </w:r>
    </w:p>
    <w:p w:rsidR="00226246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осуществляет контроль за исполнением подпрограммы (Комитет по управлению имуществом,</w:t>
      </w:r>
      <w:r>
        <w:rPr>
          <w:rFonts w:ascii="Times New Roman" w:hAnsi="Times New Roman" w:cs="Times New Roman"/>
        </w:rPr>
        <w:t xml:space="preserve"> </w:t>
      </w:r>
      <w:r w:rsidRPr="006603B7">
        <w:rPr>
          <w:rFonts w:ascii="Times New Roman" w:hAnsi="Times New Roman" w:cs="Times New Roman"/>
        </w:rPr>
        <w:t>земельным вопросам и градостроительной деятельности муниципальн</w:t>
      </w:r>
      <w:r>
        <w:rPr>
          <w:rFonts w:ascii="Times New Roman" w:hAnsi="Times New Roman" w:cs="Times New Roman"/>
        </w:rPr>
        <w:t xml:space="preserve">ого района «Карымский район»), </w:t>
      </w:r>
      <w:r w:rsidRPr="006603B7">
        <w:rPr>
          <w:rFonts w:ascii="Times New Roman" w:hAnsi="Times New Roman" w:cs="Times New Roman"/>
        </w:rPr>
        <w:t>предоставляет отчеты ежемесячно, ежеквартально и за год.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</w:p>
    <w:p w:rsidR="00226246" w:rsidRPr="006603B7" w:rsidRDefault="00226246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6246" w:rsidRPr="006603B7" w:rsidRDefault="00226246" w:rsidP="003B7EC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B7">
        <w:rPr>
          <w:rFonts w:ascii="Times New Roman" w:hAnsi="Times New Roman" w:cs="Times New Roman"/>
          <w:b/>
          <w:sz w:val="24"/>
          <w:szCs w:val="24"/>
        </w:rPr>
        <w:t>Перечень приоритетов в сфере реализации подпрограммы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</w:rPr>
      </w:pPr>
    </w:p>
    <w:p w:rsidR="00226246" w:rsidRPr="00CD44FB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Приоритеты в сфере обеспечения доступным и комфортным жильем определены 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Карымского района. К ним относятся:</w:t>
      </w:r>
    </w:p>
    <w:p w:rsidR="00226246" w:rsidRPr="00CD44FB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обеспеч</w:t>
      </w:r>
      <w:r>
        <w:rPr>
          <w:rFonts w:ascii="Times New Roman" w:hAnsi="Times New Roman" w:cs="Times New Roman"/>
        </w:rPr>
        <w:t>е</w:t>
      </w:r>
      <w:r w:rsidRPr="00CD44FB">
        <w:rPr>
          <w:rFonts w:ascii="Times New Roman" w:hAnsi="Times New Roman" w:cs="Times New Roman"/>
        </w:rPr>
        <w:t>ние населения Карымского района доступным и комфортным жильем ;</w:t>
      </w:r>
    </w:p>
    <w:p w:rsidR="00226246" w:rsidRPr="00CD44FB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создание условий для развития жилищного строительства;</w:t>
      </w:r>
    </w:p>
    <w:p w:rsidR="00226246" w:rsidRPr="00CD44FB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предоставление гражданам, нуждающимся в улучшении жилищных условий, государственн</w:t>
      </w:r>
      <w:r>
        <w:rPr>
          <w:rFonts w:ascii="Times New Roman" w:hAnsi="Times New Roman" w:cs="Times New Roman"/>
        </w:rPr>
        <w:t>ой поддержки на строительство (</w:t>
      </w:r>
      <w:r w:rsidRPr="00CD44FB">
        <w:rPr>
          <w:rFonts w:ascii="Times New Roman" w:hAnsi="Times New Roman" w:cs="Times New Roman"/>
        </w:rPr>
        <w:t>приобретение) жилья;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предоставление льготных условий ипотечного кредитования для жителей района.</w:t>
      </w:r>
    </w:p>
    <w:p w:rsidR="00226246" w:rsidRDefault="00226246" w:rsidP="00CD44FB">
      <w:pPr>
        <w:jc w:val="center"/>
        <w:rPr>
          <w:rFonts w:ascii="Times New Roman" w:hAnsi="Times New Roman" w:cs="Times New Roman"/>
          <w:b/>
        </w:rPr>
      </w:pPr>
    </w:p>
    <w:p w:rsidR="00226246" w:rsidRPr="006603B7" w:rsidRDefault="00226246" w:rsidP="00CD44FB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3. Описание целей и задач подпрограммы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</w:rPr>
      </w:pPr>
    </w:p>
    <w:p w:rsidR="00226246" w:rsidRPr="00CD44FB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Целью подпрограммы является улучшение жилищных условий граждан, проживающих на сельских территориях.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Для достижения указанной цели необходимо решение задачи по обеспечению доступным жильем граждан, проживающих на сельских территориях.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Обоснованием необходимости решения поставленных задач в сфере комплексного развития сельских территорий для достижения целей подпрограммы является: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</w:p>
    <w:p w:rsidR="00226246" w:rsidRPr="006603B7" w:rsidRDefault="00226246" w:rsidP="00CD44FB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4.  Сроки и этапы реализации подпрограммы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  <w:b/>
        </w:rPr>
      </w:pP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  <w:color w:val="555555"/>
        </w:rPr>
      </w:pPr>
      <w:r w:rsidRPr="00CD44FB">
        <w:rPr>
          <w:rFonts w:ascii="Times New Roman" w:hAnsi="Times New Roman" w:cs="Times New Roman"/>
        </w:rPr>
        <w:t>Срок реализации подпрограммы с 2020 по 2025 годы. Подпрограмма реализуется в один этап.</w:t>
      </w:r>
    </w:p>
    <w:p w:rsidR="00226246" w:rsidRPr="006603B7" w:rsidRDefault="00226246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Досрочное прекращение реализации подпрограммы осуществляется в соответствии с нормативно-правовыми актами Администрации муниципального района. Решение об этом принимается Администрацией муниципального района в случае отсутствия финансирования мероприятий подпрограммы, а также из-за иных факторов, связанных с невозможностью достижения целей и задач подпрограммы.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</w:rPr>
      </w:pPr>
    </w:p>
    <w:p w:rsidR="00226246" w:rsidRPr="006603B7" w:rsidRDefault="00226246" w:rsidP="00CD44FB">
      <w:pPr>
        <w:jc w:val="center"/>
        <w:rPr>
          <w:rFonts w:ascii="Times New Roman" w:hAnsi="Times New Roman" w:cs="Times New Roman"/>
          <w:b/>
        </w:rPr>
      </w:pPr>
      <w:r w:rsidRPr="00CD44FB">
        <w:rPr>
          <w:rFonts w:ascii="Times New Roman" w:hAnsi="Times New Roman" w:cs="Times New Roman"/>
          <w:b/>
        </w:rPr>
        <w:t>5. Перечень основных мероприятий подпрограммы с указанием сроков их реализации и ожидаемых непосредственных результатов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  <w:b/>
        </w:rPr>
      </w:pPr>
    </w:p>
    <w:p w:rsidR="00226246" w:rsidRPr="00CD44FB" w:rsidRDefault="00226246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 xml:space="preserve">В рамках мероприятий подпрограммы предусматриваются мероприятия по улучшению жилищных условий: </w:t>
      </w:r>
    </w:p>
    <w:p w:rsidR="00226246" w:rsidRPr="00CD44FB" w:rsidRDefault="00226246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граждан, постоянно проживающих на сельских территориях, осуществляющие по трудовому договору или индивидуальную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течении не менее одного года на дату включения в сводные списки участников мероприятий по улучшению жилищных условий);</w:t>
      </w:r>
    </w:p>
    <w:p w:rsidR="00226246" w:rsidRPr="00CD44FB" w:rsidRDefault="00226246" w:rsidP="009170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граждан, изъявивших желание постоянно проживать на с</w:t>
      </w:r>
      <w:r>
        <w:rPr>
          <w:rFonts w:ascii="Times New Roman" w:hAnsi="Times New Roman" w:cs="Times New Roman"/>
          <w:sz w:val="24"/>
          <w:szCs w:val="24"/>
        </w:rPr>
        <w:t>ельских территориях, при этом осуществляющих</w:t>
      </w:r>
      <w:r w:rsidRPr="00CD44FB">
        <w:rPr>
          <w:rFonts w:ascii="Times New Roman" w:hAnsi="Times New Roman" w:cs="Times New Roman"/>
          <w:sz w:val="24"/>
          <w:szCs w:val="24"/>
        </w:rPr>
        <w:t xml:space="preserve"> деятельность по трудовому договору  или индивидуальную предпринимательскую деятельность 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 на сельских территориях; 2. переехавший на сельские территории в границах  муниципального района «Карымский район»,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44FB">
        <w:rPr>
          <w:rFonts w:ascii="Times New Roman" w:hAnsi="Times New Roman" w:cs="Times New Roman"/>
          <w:sz w:val="24"/>
          <w:szCs w:val="24"/>
        </w:rPr>
        <w:t>в котором гражданин работает и осуществляет индивидуальную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района.</w:t>
      </w:r>
    </w:p>
    <w:p w:rsidR="00226246" w:rsidRPr="006603B7" w:rsidRDefault="00226246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 xml:space="preserve"> 1. Предоставление социальных выплат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CD44FB">
        <w:rPr>
          <w:rFonts w:ascii="Times New Roman" w:hAnsi="Times New Roman" w:cs="Times New Roman"/>
          <w:sz w:val="24"/>
          <w:szCs w:val="24"/>
        </w:rPr>
        <w:t>из федерального, краевого и местного бюджетов на строительство (приобретение) жилья, в том числе путем участия в долевом строительстве, гражданам Российской Федерации, проживающими работающим на сельских территориях либо изъявившим желание переехать на постоянное место жительства на сельские территории и работать там.</w:t>
      </w:r>
    </w:p>
    <w:p w:rsidR="00226246" w:rsidRPr="00CD44FB" w:rsidRDefault="00226246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В рамках мероприятия не предусматривается выделение социальных выплат на улучшение жилищных условий на сельских территориях:</w:t>
      </w:r>
    </w:p>
    <w:p w:rsidR="00226246" w:rsidRPr="00CD44FB" w:rsidRDefault="00226246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Забайкальского края и (или) местного бюджета, предоставленных на улучшение жилищных условий;</w:t>
      </w:r>
    </w:p>
    <w:p w:rsidR="00226246" w:rsidRPr="006603B7" w:rsidRDefault="00226246" w:rsidP="000B60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>- гражданам, перед которыми государство имеет обязательства по обеспечению жильем в соответствии с Законодательством Российской Федерации;</w:t>
      </w:r>
    </w:p>
    <w:p w:rsidR="00226246" w:rsidRPr="00CD44FB" w:rsidRDefault="00226246" w:rsidP="000B60D2">
      <w:pPr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CD44FB">
        <w:rPr>
          <w:rFonts w:ascii="Times New Roman" w:hAnsi="Times New Roman" w:cs="Times New Roman"/>
        </w:rPr>
        <w:t>Комиссия по формированию списков, изъявивших желание участвовать в мероприятиях по улучшению жилищных условий, проживающих на сельских территориях, осуществляет:</w:t>
      </w:r>
    </w:p>
    <w:p w:rsidR="00226246" w:rsidRPr="006603B7" w:rsidRDefault="00226246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D44FB">
        <w:rPr>
          <w:rFonts w:ascii="Times New Roman" w:hAnsi="Times New Roman" w:cs="Times New Roman"/>
          <w:sz w:val="24"/>
          <w:szCs w:val="24"/>
        </w:rPr>
        <w:tab/>
        <w:t>прием и ведение учета документов граждан, изъявивших желание участвовать в мероприятиях по улучшению жилищных условий, проживающих на сельских территориях</w:t>
      </w:r>
      <w:r w:rsidRPr="006603B7">
        <w:rPr>
          <w:rFonts w:ascii="Times New Roman" w:hAnsi="Times New Roman" w:cs="Times New Roman"/>
          <w:sz w:val="24"/>
          <w:szCs w:val="24"/>
        </w:rPr>
        <w:t xml:space="preserve"> Карымского района;</w:t>
      </w:r>
    </w:p>
    <w:p w:rsidR="00226246" w:rsidRPr="00CD44FB" w:rsidRDefault="00226246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 xml:space="preserve">формирование списка, изъявивших желание участвовать в мероприятиях по </w:t>
      </w:r>
      <w:r w:rsidRPr="00CD44FB">
        <w:rPr>
          <w:rFonts w:ascii="Times New Roman" w:hAnsi="Times New Roman" w:cs="Times New Roman"/>
          <w:sz w:val="24"/>
          <w:szCs w:val="24"/>
        </w:rPr>
        <w:t>улучшению жилищных условий, проживающих на сельских территориях на текущий финансовый год;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ab/>
        <w:t>подготовку и направление документов для предоставления социальной выплаты, изъявивших желание участвовать в мероприятиях по улучшению жилищных условий, проживающих на сельских территориях Карымского района за счет средств бюджетов всех уровней;</w:t>
      </w:r>
    </w:p>
    <w:p w:rsidR="00226246" w:rsidRPr="006603B7" w:rsidRDefault="00226246" w:rsidP="000B60D2">
      <w:pPr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Комитет имущества и градостроительной деятельности</w:t>
      </w:r>
      <w:r w:rsidRPr="006603B7">
        <w:rPr>
          <w:rFonts w:ascii="Times New Roman" w:hAnsi="Times New Roman" w:cs="Times New Roman"/>
        </w:rPr>
        <w:t xml:space="preserve"> осуществляет:</w:t>
      </w:r>
    </w:p>
    <w:p w:rsidR="00226246" w:rsidRPr="006603B7" w:rsidRDefault="00226246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>общее руководство ходом реализации подпрограммы;</w:t>
      </w:r>
    </w:p>
    <w:p w:rsidR="00226246" w:rsidRPr="006603B7" w:rsidRDefault="00226246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>контроль за целевым использованием выделенных бюджетных средств;</w:t>
      </w:r>
    </w:p>
    <w:p w:rsidR="00226246" w:rsidRPr="006603B7" w:rsidRDefault="00226246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ab/>
        <w:t>мониторинг реализации подпрограммы.</w:t>
      </w:r>
    </w:p>
    <w:p w:rsidR="00226246" w:rsidRPr="006603B7" w:rsidRDefault="00226246" w:rsidP="0069207F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226246" w:rsidRPr="006603B7" w:rsidRDefault="00226246" w:rsidP="0069207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603B7">
        <w:rPr>
          <w:b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226246" w:rsidRPr="006603B7" w:rsidRDefault="00226246" w:rsidP="00692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6246" w:rsidRPr="006603B7" w:rsidRDefault="00226246" w:rsidP="00692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3B7">
        <w:rPr>
          <w:rFonts w:ascii="Times New Roman" w:hAnsi="Times New Roman" w:cs="Times New Roman"/>
          <w:sz w:val="24"/>
          <w:szCs w:val="24"/>
        </w:rPr>
        <w:t>Улучшение жилищных условий в сельских поселениях муниципального района «Карымский район»</w:t>
      </w:r>
    </w:p>
    <w:p w:rsidR="00226246" w:rsidRDefault="00226246" w:rsidP="0069207F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Бюджетное обеспечение подпрограммы</w:t>
      </w:r>
    </w:p>
    <w:p w:rsidR="00226246" w:rsidRDefault="00226246" w:rsidP="00596906">
      <w:pPr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0"/>
        <w:gridCol w:w="708"/>
        <w:gridCol w:w="709"/>
        <w:gridCol w:w="851"/>
        <w:gridCol w:w="850"/>
        <w:gridCol w:w="851"/>
        <w:gridCol w:w="719"/>
        <w:gridCol w:w="897"/>
      </w:tblGrid>
      <w:tr w:rsidR="00226246" w:rsidTr="00213970">
        <w:tc>
          <w:tcPr>
            <w:tcW w:w="4390" w:type="dxa"/>
            <w:vMerge w:val="restart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Cs/>
                <w:sz w:val="22"/>
                <w:szCs w:val="22"/>
              </w:rPr>
              <w:t>Целевые индикаторы</w:t>
            </w:r>
          </w:p>
        </w:tc>
        <w:tc>
          <w:tcPr>
            <w:tcW w:w="4688" w:type="dxa"/>
            <w:gridSpan w:val="6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Cs/>
                <w:sz w:val="22"/>
                <w:szCs w:val="22"/>
              </w:rPr>
              <w:t>Показатели (по годам)</w:t>
            </w:r>
          </w:p>
        </w:tc>
        <w:tc>
          <w:tcPr>
            <w:tcW w:w="897" w:type="dxa"/>
            <w:vMerge w:val="restart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226246" w:rsidTr="00213970">
        <w:tc>
          <w:tcPr>
            <w:tcW w:w="4390" w:type="dxa"/>
            <w:vMerge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851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</w:tc>
        <w:tc>
          <w:tcPr>
            <w:tcW w:w="850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</w:tc>
        <w:tc>
          <w:tcPr>
            <w:tcW w:w="719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897" w:type="dxa"/>
            <w:vMerge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6246" w:rsidTr="00213970">
        <w:tc>
          <w:tcPr>
            <w:tcW w:w="4390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граждан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улучшивших жилищные  условия (объектов)</w:t>
            </w:r>
          </w:p>
        </w:tc>
        <w:tc>
          <w:tcPr>
            <w:tcW w:w="70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19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97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26246" w:rsidTr="00213970">
        <w:tc>
          <w:tcPr>
            <w:tcW w:w="4390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Улучшение жилищных условий, </w:t>
            </w: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 xml:space="preserve"> кв.м.;</w:t>
            </w:r>
          </w:p>
        </w:tc>
        <w:tc>
          <w:tcPr>
            <w:tcW w:w="708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54,0</w:t>
            </w:r>
          </w:p>
        </w:tc>
        <w:tc>
          <w:tcPr>
            <w:tcW w:w="851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850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851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108,0</w:t>
            </w:r>
          </w:p>
        </w:tc>
        <w:tc>
          <w:tcPr>
            <w:tcW w:w="719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108,</w:t>
            </w:r>
          </w:p>
        </w:tc>
        <w:tc>
          <w:tcPr>
            <w:tcW w:w="897" w:type="dxa"/>
          </w:tcPr>
          <w:p w:rsidR="00226246" w:rsidRPr="00213970" w:rsidRDefault="00226246" w:rsidP="0021397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970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</w:tr>
    </w:tbl>
    <w:tbl>
      <w:tblPr>
        <w:tblpPr w:leftFromText="180" w:rightFromText="180" w:vertAnchor="text" w:horzAnchor="page" w:tblpX="1250" w:tblpY="29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850"/>
        <w:gridCol w:w="709"/>
        <w:gridCol w:w="851"/>
        <w:gridCol w:w="850"/>
        <w:gridCol w:w="851"/>
        <w:gridCol w:w="850"/>
        <w:gridCol w:w="1029"/>
      </w:tblGrid>
      <w:tr w:rsidR="00226246" w:rsidRPr="006603B7" w:rsidTr="00110C77">
        <w:tc>
          <w:tcPr>
            <w:tcW w:w="4112" w:type="dxa"/>
            <w:vMerge w:val="restart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Наименование ресурсов</w:t>
            </w:r>
          </w:p>
        </w:tc>
        <w:tc>
          <w:tcPr>
            <w:tcW w:w="850" w:type="dxa"/>
            <w:vMerge w:val="restart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140" w:type="dxa"/>
            <w:gridSpan w:val="6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Объем потребности  в ресурсах</w:t>
            </w:r>
          </w:p>
        </w:tc>
      </w:tr>
      <w:tr w:rsidR="00226246" w:rsidRPr="006603B7" w:rsidTr="00110C77">
        <w:tc>
          <w:tcPr>
            <w:tcW w:w="4112" w:type="dxa"/>
            <w:vMerge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6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В том числе по годам реализации:</w:t>
            </w:r>
          </w:p>
        </w:tc>
      </w:tr>
      <w:tr w:rsidR="00226246" w:rsidRPr="006603B7" w:rsidTr="00110C77">
        <w:tc>
          <w:tcPr>
            <w:tcW w:w="4112" w:type="dxa"/>
            <w:vMerge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9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2025</w:t>
            </w:r>
          </w:p>
        </w:tc>
      </w:tr>
      <w:tr w:rsidR="00226246" w:rsidRPr="006603B7" w:rsidTr="00110C77">
        <w:tc>
          <w:tcPr>
            <w:tcW w:w="4112" w:type="dxa"/>
          </w:tcPr>
          <w:p w:rsidR="00226246" w:rsidRPr="006603B7" w:rsidRDefault="00226246" w:rsidP="00110C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Финансовые ресурсы,</w:t>
            </w:r>
          </w:p>
        </w:tc>
        <w:tc>
          <w:tcPr>
            <w:tcW w:w="850" w:type="dxa"/>
            <w:vMerge/>
          </w:tcPr>
          <w:p w:rsidR="00226246" w:rsidRPr="006603B7" w:rsidRDefault="00226246" w:rsidP="00110C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6246" w:rsidRPr="006603B7" w:rsidTr="00110C77">
        <w:tc>
          <w:tcPr>
            <w:tcW w:w="8223" w:type="dxa"/>
            <w:gridSpan w:val="6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0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6246" w:rsidRPr="006603B7" w:rsidTr="00110C77">
        <w:tc>
          <w:tcPr>
            <w:tcW w:w="4112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Федеральный бюджет, тыс. руб.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7523,1</w:t>
            </w:r>
          </w:p>
        </w:tc>
        <w:tc>
          <w:tcPr>
            <w:tcW w:w="709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835,9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851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850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1029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</w:tr>
      <w:tr w:rsidR="00226246" w:rsidRPr="006603B7" w:rsidTr="00110C77">
        <w:tc>
          <w:tcPr>
            <w:tcW w:w="4112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Краевой бюджет, тыс. руб.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153,0</w:t>
            </w:r>
          </w:p>
        </w:tc>
        <w:tc>
          <w:tcPr>
            <w:tcW w:w="709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7,0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851" w:type="dxa"/>
          </w:tcPr>
          <w:p w:rsidR="00226246" w:rsidRDefault="00226246" w:rsidP="00110C77">
            <w:r w:rsidRPr="00BB26A4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850" w:type="dxa"/>
          </w:tcPr>
          <w:p w:rsidR="00226246" w:rsidRDefault="00226246" w:rsidP="00110C77">
            <w:r w:rsidRPr="00BB26A4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029" w:type="dxa"/>
          </w:tcPr>
          <w:p w:rsidR="00226246" w:rsidRDefault="00226246" w:rsidP="00110C77">
            <w:r w:rsidRPr="00BB26A4">
              <w:rPr>
                <w:rFonts w:ascii="Times New Roman" w:hAnsi="Times New Roman" w:cs="Times New Roman"/>
                <w:sz w:val="22"/>
              </w:rPr>
              <w:t>34,0</w:t>
            </w:r>
          </w:p>
        </w:tc>
      </w:tr>
      <w:tr w:rsidR="00226246" w:rsidRPr="006603B7" w:rsidTr="00110C77">
        <w:trPr>
          <w:trHeight w:val="447"/>
        </w:trPr>
        <w:tc>
          <w:tcPr>
            <w:tcW w:w="4112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Бюджет муниципального района, тыс. руб.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  <w:highlight w:val="yellow"/>
              </w:rPr>
            </w:pPr>
            <w:r w:rsidRPr="00596906">
              <w:rPr>
                <w:rFonts w:ascii="Times New Roman" w:hAnsi="Times New Roman" w:cs="Times New Roman"/>
                <w:sz w:val="22"/>
              </w:rPr>
              <w:t>236,7</w:t>
            </w:r>
          </w:p>
        </w:tc>
        <w:tc>
          <w:tcPr>
            <w:tcW w:w="709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  <w:highlight w:val="yellow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26,3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52,6</w:t>
            </w:r>
          </w:p>
        </w:tc>
        <w:tc>
          <w:tcPr>
            <w:tcW w:w="851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52,6</w:t>
            </w:r>
          </w:p>
        </w:tc>
        <w:tc>
          <w:tcPr>
            <w:tcW w:w="850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52,6</w:t>
            </w:r>
          </w:p>
        </w:tc>
        <w:tc>
          <w:tcPr>
            <w:tcW w:w="1029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52,6</w:t>
            </w:r>
          </w:p>
        </w:tc>
      </w:tr>
      <w:tr w:rsidR="00226246" w:rsidRPr="006603B7" w:rsidTr="00110C77">
        <w:trPr>
          <w:trHeight w:val="352"/>
        </w:trPr>
        <w:tc>
          <w:tcPr>
            <w:tcW w:w="4112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Иные источники (внебюджетные), тыс. руб.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09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029" w:type="dxa"/>
          </w:tcPr>
          <w:p w:rsidR="00226246" w:rsidRPr="00705DA4" w:rsidRDefault="00226246" w:rsidP="00110C77"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226246" w:rsidRPr="006603B7" w:rsidTr="00110C77">
        <w:tc>
          <w:tcPr>
            <w:tcW w:w="4112" w:type="dxa"/>
          </w:tcPr>
          <w:p w:rsidR="00226246" w:rsidRPr="006603B7" w:rsidRDefault="0022624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  <w:highlight w:val="yellow"/>
              </w:rPr>
            </w:pPr>
            <w:r w:rsidRPr="00596906">
              <w:rPr>
                <w:rFonts w:ascii="Times New Roman" w:hAnsi="Times New Roman" w:cs="Times New Roman"/>
                <w:sz w:val="22"/>
              </w:rPr>
              <w:t>7912,8</w:t>
            </w:r>
          </w:p>
        </w:tc>
        <w:tc>
          <w:tcPr>
            <w:tcW w:w="709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</w:tcPr>
          <w:p w:rsidR="00226246" w:rsidRPr="00705DA4" w:rsidRDefault="00226246" w:rsidP="00110C77">
            <w:pPr>
              <w:rPr>
                <w:rFonts w:ascii="Times New Roman" w:hAnsi="Times New Roman" w:cs="Times New Roman"/>
                <w:highlight w:val="yellow"/>
              </w:rPr>
            </w:pPr>
            <w:r w:rsidRPr="00596906">
              <w:rPr>
                <w:rFonts w:ascii="Times New Roman" w:hAnsi="Times New Roman" w:cs="Times New Roman"/>
                <w:sz w:val="22"/>
              </w:rPr>
              <w:t>879,2</w:t>
            </w:r>
          </w:p>
        </w:tc>
        <w:tc>
          <w:tcPr>
            <w:tcW w:w="850" w:type="dxa"/>
          </w:tcPr>
          <w:p w:rsidR="00226246" w:rsidRPr="00596906" w:rsidRDefault="00226246" w:rsidP="00110C77">
            <w:r w:rsidRPr="00596906">
              <w:rPr>
                <w:rFonts w:ascii="Times New Roman" w:hAnsi="Times New Roman" w:cs="Times New Roman"/>
                <w:sz w:val="22"/>
              </w:rPr>
              <w:t>1758,4</w:t>
            </w:r>
          </w:p>
        </w:tc>
        <w:tc>
          <w:tcPr>
            <w:tcW w:w="851" w:type="dxa"/>
          </w:tcPr>
          <w:p w:rsidR="00226246" w:rsidRPr="00596906" w:rsidRDefault="00226246" w:rsidP="00110C77">
            <w:r w:rsidRPr="00596906">
              <w:rPr>
                <w:rFonts w:ascii="Times New Roman" w:hAnsi="Times New Roman" w:cs="Times New Roman"/>
                <w:sz w:val="22"/>
              </w:rPr>
              <w:t>1758,4</w:t>
            </w:r>
          </w:p>
        </w:tc>
        <w:tc>
          <w:tcPr>
            <w:tcW w:w="850" w:type="dxa"/>
          </w:tcPr>
          <w:p w:rsidR="00226246" w:rsidRPr="00596906" w:rsidRDefault="00226246" w:rsidP="00110C77">
            <w:r w:rsidRPr="00596906">
              <w:rPr>
                <w:rFonts w:ascii="Times New Roman" w:hAnsi="Times New Roman" w:cs="Times New Roman"/>
                <w:sz w:val="22"/>
              </w:rPr>
              <w:t>1758,4</w:t>
            </w:r>
          </w:p>
        </w:tc>
        <w:tc>
          <w:tcPr>
            <w:tcW w:w="1029" w:type="dxa"/>
          </w:tcPr>
          <w:p w:rsidR="00226246" w:rsidRPr="00596906" w:rsidRDefault="00226246" w:rsidP="00110C77">
            <w:pPr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  <w:sz w:val="22"/>
              </w:rPr>
              <w:t>1758,4</w:t>
            </w:r>
          </w:p>
        </w:tc>
      </w:tr>
    </w:tbl>
    <w:p w:rsidR="00226246" w:rsidRDefault="00226246" w:rsidP="0069207F">
      <w:pPr>
        <w:jc w:val="center"/>
        <w:rPr>
          <w:rFonts w:ascii="Times New Roman" w:hAnsi="Times New Roman" w:cs="Times New Roman"/>
          <w:b/>
        </w:rPr>
      </w:pPr>
    </w:p>
    <w:p w:rsidR="00226246" w:rsidRPr="006603B7" w:rsidRDefault="00226246" w:rsidP="0069207F">
      <w:pPr>
        <w:jc w:val="center"/>
        <w:rPr>
          <w:rFonts w:ascii="Times New Roman" w:hAnsi="Times New Roman" w:cs="Times New Roman"/>
          <w:b/>
        </w:rPr>
      </w:pPr>
    </w:p>
    <w:p w:rsidR="00226246" w:rsidRPr="006603B7" w:rsidRDefault="00226246" w:rsidP="0069207F">
      <w:pPr>
        <w:jc w:val="center"/>
        <w:rPr>
          <w:rFonts w:ascii="Times New Roman" w:hAnsi="Times New Roman" w:cs="Times New Roman"/>
          <w:b/>
        </w:rPr>
      </w:pPr>
      <w:r w:rsidRPr="00CD44FB">
        <w:rPr>
          <w:rFonts w:ascii="Times New Roman" w:hAnsi="Times New Roman" w:cs="Times New Roman"/>
          <w:b/>
        </w:rPr>
        <w:t>7. Описание рисков реализации подпрограммы, в том числе недостижения целевых значений показателей, а также описание механизмов управления рисками и мер по</w:t>
      </w:r>
      <w:r w:rsidRPr="006603B7">
        <w:rPr>
          <w:rFonts w:ascii="Times New Roman" w:hAnsi="Times New Roman" w:cs="Times New Roman"/>
          <w:b/>
        </w:rPr>
        <w:t xml:space="preserve"> их минимизации</w:t>
      </w:r>
    </w:p>
    <w:p w:rsidR="00226246" w:rsidRPr="006603B7" w:rsidRDefault="00226246" w:rsidP="0069207F">
      <w:pPr>
        <w:rPr>
          <w:rFonts w:ascii="Times New Roman" w:hAnsi="Times New Roman" w:cs="Times New Roman"/>
          <w:b/>
        </w:rPr>
      </w:pPr>
    </w:p>
    <w:p w:rsidR="00226246" w:rsidRPr="006603B7" w:rsidRDefault="00226246" w:rsidP="0069207F">
      <w:pPr>
        <w:tabs>
          <w:tab w:val="left" w:pos="2010"/>
        </w:tabs>
        <w:ind w:firstLine="709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К 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226246" w:rsidRPr="006603B7" w:rsidRDefault="00226246" w:rsidP="0069207F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28"/>
        <w:gridCol w:w="2800"/>
        <w:gridCol w:w="3370"/>
      </w:tblGrid>
      <w:tr w:rsidR="00226246" w:rsidRPr="006603B7" w:rsidTr="00D843C7">
        <w:tc>
          <w:tcPr>
            <w:tcW w:w="3328" w:type="dxa"/>
          </w:tcPr>
          <w:p w:rsidR="00226246" w:rsidRPr="006603B7" w:rsidRDefault="00226246" w:rsidP="00D843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</w:tcPr>
          <w:p w:rsidR="00226246" w:rsidRPr="006603B7" w:rsidRDefault="00226246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</w:tcPr>
          <w:p w:rsidR="00226246" w:rsidRPr="006603B7" w:rsidRDefault="00226246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226246" w:rsidRPr="006603B7" w:rsidTr="00D843C7">
        <w:tc>
          <w:tcPr>
            <w:tcW w:w="3328" w:type="dxa"/>
          </w:tcPr>
          <w:p w:rsidR="00226246" w:rsidRPr="006603B7" w:rsidRDefault="00226246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</w:tcPr>
          <w:p w:rsidR="00226246" w:rsidRPr="006603B7" w:rsidRDefault="00226246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</w:tcPr>
          <w:p w:rsidR="00226246" w:rsidRPr="006603B7" w:rsidRDefault="00226246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226246" w:rsidRPr="006603B7" w:rsidTr="00D843C7">
        <w:tc>
          <w:tcPr>
            <w:tcW w:w="9498" w:type="dxa"/>
            <w:gridSpan w:val="3"/>
          </w:tcPr>
          <w:p w:rsidR="00226246" w:rsidRPr="006603B7" w:rsidRDefault="00226246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226246" w:rsidRPr="006603B7" w:rsidTr="00D843C7">
        <w:tc>
          <w:tcPr>
            <w:tcW w:w="3328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226246" w:rsidRPr="006603B7" w:rsidTr="00D843C7">
        <w:tc>
          <w:tcPr>
            <w:tcW w:w="3328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</w:t>
            </w:r>
            <w:r w:rsidRPr="00CD44FB">
              <w:rPr>
                <w:rFonts w:ascii="Times New Roman" w:hAnsi="Times New Roman" w:cs="Times New Roman"/>
              </w:rPr>
              <w:t>условий жизнедеятельности на сельских территориях.</w:t>
            </w:r>
          </w:p>
        </w:tc>
      </w:tr>
      <w:tr w:rsidR="00226246" w:rsidRPr="006603B7" w:rsidTr="00D843C7">
        <w:tc>
          <w:tcPr>
            <w:tcW w:w="9498" w:type="dxa"/>
            <w:gridSpan w:val="3"/>
          </w:tcPr>
          <w:p w:rsidR="00226246" w:rsidRPr="006603B7" w:rsidRDefault="00226246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246" w:rsidRPr="006603B7" w:rsidRDefault="00226246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26246" w:rsidRPr="006603B7" w:rsidRDefault="00226246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226246" w:rsidRPr="006603B7" w:rsidTr="00D843C7">
        <w:tc>
          <w:tcPr>
            <w:tcW w:w="3328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</w:tcPr>
          <w:p w:rsidR="00226246" w:rsidRPr="006603B7" w:rsidRDefault="00226246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226246" w:rsidRPr="006603B7" w:rsidRDefault="00226246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226246" w:rsidRPr="0069207F" w:rsidRDefault="00226246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226246" w:rsidRDefault="00226246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  <w:r w:rsidRPr="0069207F">
        <w:rPr>
          <w:rFonts w:ascii="Times New Roman" w:hAnsi="Times New Roman" w:cs="Times New Roman"/>
        </w:rPr>
        <w:t>_________________</w:t>
      </w:r>
    </w:p>
    <w:p w:rsidR="00226246" w:rsidRDefault="00226246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26246" w:rsidRDefault="00226246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26246" w:rsidRDefault="00226246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26246" w:rsidRDefault="00226246" w:rsidP="0029473C">
      <w:pPr>
        <w:tabs>
          <w:tab w:val="left" w:pos="2010"/>
        </w:tabs>
        <w:rPr>
          <w:rFonts w:ascii="Times New Roman" w:hAnsi="Times New Roman" w:cs="Times New Roman"/>
        </w:rPr>
      </w:pPr>
    </w:p>
    <w:p w:rsidR="00226246" w:rsidRDefault="00226246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p w:rsidR="00226246" w:rsidRPr="00EA04F0" w:rsidRDefault="00226246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</w:p>
    <w:sectPr w:rsidR="00226246" w:rsidRPr="00EA04F0" w:rsidSect="00B81DBE">
      <w:headerReference w:type="default" r:id="rId8"/>
      <w:headerReference w:type="first" r:id="rId9"/>
      <w:footerReference w:type="first" r:id="rId10"/>
      <w:pgSz w:w="11909" w:h="16840"/>
      <w:pgMar w:top="1166" w:right="649" w:bottom="102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246" w:rsidRDefault="00226246">
      <w:r>
        <w:separator/>
      </w:r>
    </w:p>
  </w:endnote>
  <w:endnote w:type="continuationSeparator" w:id="0">
    <w:p w:rsidR="00226246" w:rsidRDefault="0022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6" w:rsidRDefault="0022624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246" w:rsidRDefault="00226246">
      <w:r>
        <w:separator/>
      </w:r>
    </w:p>
  </w:footnote>
  <w:footnote w:type="continuationSeparator" w:id="0">
    <w:p w:rsidR="00226246" w:rsidRDefault="0022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6" w:rsidRPr="00CC7629" w:rsidRDefault="00226246" w:rsidP="009170B2">
    <w:pPr>
      <w:pStyle w:val="Header"/>
      <w:jc w:val="center"/>
      <w:rPr>
        <w:sz w:val="16"/>
        <w:szCs w:val="16"/>
      </w:rPr>
    </w:pPr>
  </w:p>
  <w:p w:rsidR="00226246" w:rsidRDefault="002262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6" w:rsidRDefault="0022624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819.6pt;margin-top:38.4pt;width:10.55pt;height:12.0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<v:textbox style="mso-fit-shape-to-text:t" inset="0,0,0,0">
            <w:txbxContent>
              <w:p w:rsidR="00226246" w:rsidRDefault="00226246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B57228">
                    <w:rPr>
                      <w:rStyle w:val="10"/>
                      <w:noProof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246" w:rsidRDefault="0022624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87.6pt;margin-top:37.5pt;width:93.65pt;height:12.0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0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" filled="f" stroked="f">
          <v:textbox style="mso-fit-shape-to-text:t" inset="0,0,0,0">
            <w:txbxContent>
              <w:p w:rsidR="00226246" w:rsidRDefault="00226246">
                <w:pPr>
                  <w:pStyle w:val="a0"/>
                  <w:shd w:val="clear" w:color="auto" w:fill="auto"/>
                  <w:spacing w:line="240" w:lineRule="auto"/>
                </w:pPr>
                <w:r>
                  <w:rPr>
                    <w:rStyle w:val="10"/>
                  </w:rPr>
                  <w:t>ПРИЛОЖЕНИЕ № 3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margin-left:320.15pt;margin-top:14.95pt;width:10.55pt;height:12.0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/v3y96sCAACtBQAADgAAAAAAAAAA&#10;AAAAAAAuAgAAZHJzL2Uyb0RvYy54bWxQSwECLQAUAAYACAAAACEAwMJbXN0AAAAJAQAADwAAAAAA&#10;AAAAAAAAAAAFBQAAZHJzL2Rvd25yZXYueG1sUEsFBgAAAAAEAAQA8wAAAA8GAAAAAA==&#10;" filled="f" stroked="f">
          <v:textbox style="mso-fit-shape-to-text:t" inset="0,0,0,0">
            <w:txbxContent>
              <w:p w:rsidR="00226246" w:rsidRDefault="00226246">
                <w:pPr>
                  <w:pStyle w:val="a0"/>
                  <w:shd w:val="clear" w:color="auto" w:fill="auto"/>
                  <w:spacing w:line="240" w:lineRule="auto"/>
                </w:pPr>
                <w:fldSimple w:instr=" PAGE \* MERGEFORMAT ">
                  <w:r w:rsidRPr="00B04A9E">
                    <w:rPr>
                      <w:rStyle w:val="10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074975"/>
    <w:multiLevelType w:val="hybridMultilevel"/>
    <w:tmpl w:val="9E6C34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7C6A7F"/>
    <w:multiLevelType w:val="multilevel"/>
    <w:tmpl w:val="CA48CEAC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244"/>
    <w:rsid w:val="000B60D2"/>
    <w:rsid w:val="000E4163"/>
    <w:rsid w:val="00110C77"/>
    <w:rsid w:val="0014463C"/>
    <w:rsid w:val="001C1B85"/>
    <w:rsid w:val="001D2A80"/>
    <w:rsid w:val="00213970"/>
    <w:rsid w:val="00226246"/>
    <w:rsid w:val="0029473C"/>
    <w:rsid w:val="002B7929"/>
    <w:rsid w:val="002E7A2F"/>
    <w:rsid w:val="003B7ECC"/>
    <w:rsid w:val="003D1EDA"/>
    <w:rsid w:val="003E31BD"/>
    <w:rsid w:val="00424F65"/>
    <w:rsid w:val="004C7BAB"/>
    <w:rsid w:val="00505C37"/>
    <w:rsid w:val="00596906"/>
    <w:rsid w:val="00656B82"/>
    <w:rsid w:val="006603B7"/>
    <w:rsid w:val="00671B1A"/>
    <w:rsid w:val="0069207F"/>
    <w:rsid w:val="006C06F6"/>
    <w:rsid w:val="006F64B4"/>
    <w:rsid w:val="0070441E"/>
    <w:rsid w:val="00705DA4"/>
    <w:rsid w:val="00722B5A"/>
    <w:rsid w:val="007425CE"/>
    <w:rsid w:val="007968C4"/>
    <w:rsid w:val="007A7C7E"/>
    <w:rsid w:val="007F1B99"/>
    <w:rsid w:val="007F4222"/>
    <w:rsid w:val="008269C3"/>
    <w:rsid w:val="008A053D"/>
    <w:rsid w:val="008A7E91"/>
    <w:rsid w:val="009170B2"/>
    <w:rsid w:val="009A353E"/>
    <w:rsid w:val="00A1764D"/>
    <w:rsid w:val="00AA0588"/>
    <w:rsid w:val="00B04A9E"/>
    <w:rsid w:val="00B57228"/>
    <w:rsid w:val="00B81DBE"/>
    <w:rsid w:val="00BB26A4"/>
    <w:rsid w:val="00BD56D6"/>
    <w:rsid w:val="00BF5D88"/>
    <w:rsid w:val="00C316FE"/>
    <w:rsid w:val="00C42402"/>
    <w:rsid w:val="00CC7629"/>
    <w:rsid w:val="00CD44FB"/>
    <w:rsid w:val="00D27030"/>
    <w:rsid w:val="00D65CAF"/>
    <w:rsid w:val="00D843C7"/>
    <w:rsid w:val="00DA4A14"/>
    <w:rsid w:val="00DB05A9"/>
    <w:rsid w:val="00DB4C35"/>
    <w:rsid w:val="00DD0D40"/>
    <w:rsid w:val="00DE28ED"/>
    <w:rsid w:val="00DE5012"/>
    <w:rsid w:val="00E11ED0"/>
    <w:rsid w:val="00E36244"/>
    <w:rsid w:val="00E77AD0"/>
    <w:rsid w:val="00EA04F0"/>
    <w:rsid w:val="00EA0BEE"/>
    <w:rsid w:val="00ED22E7"/>
    <w:rsid w:val="00EE5DC0"/>
    <w:rsid w:val="00EE713F"/>
    <w:rsid w:val="00F95F4B"/>
    <w:rsid w:val="00F9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4F0"/>
    <w:pPr>
      <w:widowControl w:val="0"/>
    </w:pPr>
    <w:rPr>
      <w:rFonts w:ascii="Microsoft Sans Serif" w:hAnsi="Microsoft Sans Serif" w:cs="Microsoft Sans Serif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0"/>
    <w:uiPriority w:val="99"/>
    <w:locked/>
    <w:rsid w:val="00EA04F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DefaultParagraphFont"/>
    <w:uiPriority w:val="99"/>
    <w:rsid w:val="00EA04F0"/>
    <w:rPr>
      <w:rFonts w:ascii="Times New Roman" w:hAnsi="Times New Roman" w:cs="Times New Roman"/>
      <w:sz w:val="26"/>
      <w:szCs w:val="26"/>
      <w:u w:val="none"/>
    </w:rPr>
  </w:style>
  <w:style w:type="character" w:customStyle="1" w:styleId="211pt">
    <w:name w:val="Основной текст (2) + 11 pt"/>
    <w:basedOn w:val="21"/>
    <w:uiPriority w:val="99"/>
    <w:rsid w:val="00EA04F0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60">
    <w:name w:val="Основной текст (6)_"/>
    <w:basedOn w:val="DefaultParagraphFont"/>
    <w:uiPriority w:val="99"/>
    <w:rsid w:val="00EA04F0"/>
    <w:rPr>
      <w:rFonts w:ascii="Times New Roman" w:hAnsi="Times New Roman" w:cs="Times New Roman"/>
      <w:b/>
      <w:bCs/>
      <w:u w:val="none"/>
    </w:rPr>
  </w:style>
  <w:style w:type="character" w:customStyle="1" w:styleId="a">
    <w:name w:val="Колонтитул_"/>
    <w:basedOn w:val="DefaultParagraphFont"/>
    <w:link w:val="a0"/>
    <w:uiPriority w:val="99"/>
    <w:locked/>
    <w:rsid w:val="00EA04F0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10">
    <w:name w:val="Колонтитул + 10"/>
    <w:aliases w:val="5 pt,Интервал 0 pt"/>
    <w:basedOn w:val="a"/>
    <w:uiPriority w:val="99"/>
    <w:rsid w:val="00EA04F0"/>
    <w:rPr>
      <w:color w:val="000000"/>
      <w:spacing w:val="0"/>
      <w:w w:val="100"/>
      <w:position w:val="0"/>
      <w:sz w:val="21"/>
      <w:szCs w:val="21"/>
      <w:lang w:val="ru-RU" w:eastAsia="ru-RU"/>
    </w:rPr>
  </w:style>
  <w:style w:type="paragraph" w:customStyle="1" w:styleId="20">
    <w:name w:val="Заголовок №2"/>
    <w:basedOn w:val="Normal"/>
    <w:link w:val="2"/>
    <w:uiPriority w:val="99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a0">
    <w:name w:val="Колонтитул"/>
    <w:basedOn w:val="Normal"/>
    <w:link w:val="a"/>
    <w:uiPriority w:val="99"/>
    <w:rsid w:val="00EA04F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EA04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 Знак"/>
    <w:basedOn w:val="Normal"/>
    <w:uiPriority w:val="99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/>
    </w:rPr>
  </w:style>
  <w:style w:type="paragraph" w:styleId="ListParagraph">
    <w:name w:val="List Paragraph"/>
    <w:basedOn w:val="Normal"/>
    <w:uiPriority w:val="99"/>
    <w:qFormat/>
    <w:rsid w:val="00EA04F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9207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9207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9207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juscontext">
    <w:name w:val="juscontext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NormalWeb">
    <w:name w:val="Normal (Web)"/>
    <w:basedOn w:val="Normal"/>
    <w:uiPriority w:val="99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33">
    <w:name w:val="Font Style33"/>
    <w:uiPriority w:val="99"/>
    <w:rsid w:val="0069207F"/>
    <w:rPr>
      <w:rFonts w:ascii="Times New Roman" w:hAnsi="Times New Roman"/>
      <w:sz w:val="26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A4A14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DA4A14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10C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0C7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rsid w:val="009170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170B2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753</TotalTime>
  <Pages>24</Pages>
  <Words>7164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Людмила Дмитриевна</cp:lastModifiedBy>
  <cp:revision>22</cp:revision>
  <cp:lastPrinted>2020-09-09T23:58:00Z</cp:lastPrinted>
  <dcterms:created xsi:type="dcterms:W3CDTF">2020-05-29T06:25:00Z</dcterms:created>
  <dcterms:modified xsi:type="dcterms:W3CDTF">2020-10-08T04:49:00Z</dcterms:modified>
</cp:coreProperties>
</file>