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47" w:rsidRPr="00CF545F" w:rsidRDefault="00C62D47" w:rsidP="00CF545F">
      <w:pPr>
        <w:pStyle w:val="Heading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C62D47" w:rsidRPr="00CF545F" w:rsidRDefault="00C62D47" w:rsidP="00CF545F">
      <w:pPr>
        <w:pStyle w:val="Heading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C62D47" w:rsidRDefault="00C62D47">
      <w:pPr>
        <w:jc w:val="center"/>
        <w:rPr>
          <w:b/>
          <w:sz w:val="34"/>
        </w:rPr>
      </w:pPr>
    </w:p>
    <w:p w:rsidR="00C62D47" w:rsidRDefault="00C62D4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C62D47" w:rsidRPr="00CF545F" w:rsidRDefault="00C62D47">
      <w:pPr>
        <w:jc w:val="center"/>
        <w:rPr>
          <w:b/>
          <w:sz w:val="28"/>
          <w:szCs w:val="28"/>
        </w:rPr>
      </w:pPr>
    </w:p>
    <w:p w:rsidR="00C62D47" w:rsidRPr="003B74FE" w:rsidRDefault="00C62D47" w:rsidP="003B74FE">
      <w:pPr>
        <w:pStyle w:val="Heading1"/>
        <w:rPr>
          <w:sz w:val="36"/>
          <w:szCs w:val="36"/>
        </w:rPr>
      </w:pPr>
      <w:r>
        <w:t xml:space="preserve"> </w:t>
      </w:r>
    </w:p>
    <w:p w:rsidR="00C62D47" w:rsidRPr="002656D8" w:rsidRDefault="00C62D47" w:rsidP="002A2C54">
      <w:pPr>
        <w:jc w:val="both"/>
        <w:rPr>
          <w:sz w:val="28"/>
          <w:u w:val="single"/>
        </w:rPr>
      </w:pPr>
      <w:r>
        <w:rPr>
          <w:sz w:val="28"/>
        </w:rPr>
        <w:t>от  “</w:t>
      </w:r>
      <w:r>
        <w:rPr>
          <w:sz w:val="28"/>
          <w:u w:val="single"/>
        </w:rPr>
        <w:t xml:space="preserve">  09   </w:t>
      </w:r>
      <w:r>
        <w:rPr>
          <w:sz w:val="28"/>
        </w:rPr>
        <w:t>”</w:t>
      </w:r>
      <w:r w:rsidRPr="004220AF">
        <w:rPr>
          <w:sz w:val="28"/>
        </w:rPr>
        <w:t xml:space="preserve"> </w:t>
      </w:r>
      <w:r>
        <w:rPr>
          <w:sz w:val="28"/>
          <w:u w:val="single"/>
        </w:rPr>
        <w:t xml:space="preserve">         09          </w:t>
      </w:r>
      <w:r w:rsidRPr="004220AF">
        <w:rPr>
          <w:sz w:val="28"/>
        </w:rPr>
        <w:t xml:space="preserve"> </w:t>
      </w:r>
      <w:r>
        <w:rPr>
          <w:sz w:val="28"/>
        </w:rPr>
        <w:t>2020г.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№__</w:t>
      </w:r>
      <w:r w:rsidRPr="00873186">
        <w:rPr>
          <w:sz w:val="28"/>
          <w:u w:val="single"/>
        </w:rPr>
        <w:t>30</w:t>
      </w:r>
      <w:r>
        <w:rPr>
          <w:sz w:val="28"/>
          <w:u w:val="single"/>
        </w:rPr>
        <w:t>1</w:t>
      </w:r>
      <w:r>
        <w:rPr>
          <w:sz w:val="28"/>
        </w:rPr>
        <w:t>___</w:t>
      </w:r>
      <w:r>
        <w:rPr>
          <w:sz w:val="28"/>
          <w:u w:val="single"/>
        </w:rPr>
        <w:t xml:space="preserve">  </w:t>
      </w:r>
    </w:p>
    <w:p w:rsidR="00C62D47" w:rsidRDefault="00C62D47" w:rsidP="002A2C54">
      <w:pPr>
        <w:pStyle w:val="BodyText"/>
      </w:pPr>
      <w:r>
        <w:t xml:space="preserve">             </w:t>
      </w:r>
    </w:p>
    <w:p w:rsidR="00C62D47" w:rsidRDefault="00C62D47" w:rsidP="002A2C54">
      <w:pPr>
        <w:pStyle w:val="BodyText"/>
      </w:pPr>
    </w:p>
    <w:tbl>
      <w:tblPr>
        <w:tblW w:w="0" w:type="auto"/>
        <w:tblLook w:val="00A0"/>
      </w:tblPr>
      <w:tblGrid>
        <w:gridCol w:w="5069"/>
        <w:gridCol w:w="5069"/>
      </w:tblGrid>
      <w:tr w:rsidR="00C62D47" w:rsidTr="009E2532">
        <w:tc>
          <w:tcPr>
            <w:tcW w:w="5069" w:type="dxa"/>
          </w:tcPr>
          <w:p w:rsidR="00C62D47" w:rsidRDefault="00C62D47" w:rsidP="000B6968">
            <w:pPr>
              <w:pStyle w:val="BodyText"/>
              <w:jc w:val="left"/>
            </w:pPr>
            <w:r>
              <w:t>О  начале  отопительного  периода       2020-2021гг. на территории муници-</w:t>
            </w:r>
          </w:p>
          <w:p w:rsidR="00C62D47" w:rsidRDefault="00C62D47" w:rsidP="000B6968">
            <w:pPr>
              <w:pStyle w:val="BodyText"/>
              <w:jc w:val="left"/>
            </w:pPr>
            <w:r>
              <w:t>пального района «Карымский район»</w:t>
            </w:r>
          </w:p>
          <w:p w:rsidR="00C62D47" w:rsidRDefault="00C62D47" w:rsidP="000B6968">
            <w:pPr>
              <w:pStyle w:val="BodyText"/>
              <w:jc w:val="left"/>
            </w:pPr>
          </w:p>
        </w:tc>
        <w:tc>
          <w:tcPr>
            <w:tcW w:w="5069" w:type="dxa"/>
          </w:tcPr>
          <w:p w:rsidR="00C62D47" w:rsidRDefault="00C62D47" w:rsidP="002A2C54">
            <w:pPr>
              <w:pStyle w:val="BodyText"/>
            </w:pPr>
          </w:p>
        </w:tc>
      </w:tr>
    </w:tbl>
    <w:p w:rsidR="00C62D47" w:rsidRDefault="00C62D47" w:rsidP="00045B8B">
      <w:pPr>
        <w:pStyle w:val="BodyText"/>
      </w:pPr>
      <w:r>
        <w:tab/>
      </w:r>
    </w:p>
    <w:p w:rsidR="00C62D47" w:rsidRDefault="00C62D47" w:rsidP="00963F82">
      <w:pPr>
        <w:pStyle w:val="BodyText"/>
        <w:ind w:firstLine="720"/>
      </w:pPr>
      <w:r>
        <w:t>В целях обеспечения своевременной подачи отопления на объекты социально – культурной сферы и в жилой фонд муниципального района «Карымский район» в 2020-2021гг, руководствуясь ст. 25 Устава муниципального района «Карымский район»:</w:t>
      </w:r>
    </w:p>
    <w:p w:rsidR="00C62D47" w:rsidRDefault="00C62D47" w:rsidP="00C860EB">
      <w:pPr>
        <w:pStyle w:val="BodyText"/>
        <w:numPr>
          <w:ilvl w:val="0"/>
          <w:numId w:val="7"/>
        </w:numPr>
        <w:ind w:left="0" w:firstLine="709"/>
      </w:pPr>
      <w:r>
        <w:t xml:space="preserve">Предприятиям, организациям и индивидуальным предпринимателям, оказывающим услуги теплоснабжения, расположенных на территории  муниципального района «Карымский район», обеспечить подачу отопления: </w:t>
      </w:r>
    </w:p>
    <w:p w:rsidR="00C62D47" w:rsidRDefault="00C62D47" w:rsidP="00C860EB">
      <w:pPr>
        <w:pStyle w:val="BodyText"/>
        <w:ind w:firstLine="709"/>
      </w:pPr>
      <w:r>
        <w:t xml:space="preserve">1.1. на объекты социально - культурной сферы с 15 сентября 2020 года; </w:t>
      </w:r>
    </w:p>
    <w:p w:rsidR="00C62D47" w:rsidRDefault="00C62D47" w:rsidP="00C860EB">
      <w:pPr>
        <w:pStyle w:val="BodyText"/>
        <w:ind w:firstLine="709"/>
      </w:pPr>
      <w:r>
        <w:t>1.2. в жилые дома и на другие объекты с 20 сентября 2020 года.</w:t>
      </w:r>
    </w:p>
    <w:p w:rsidR="00C62D47" w:rsidRDefault="00C62D47" w:rsidP="00C860EB">
      <w:pPr>
        <w:pStyle w:val="BodyText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возложить на руководителей предприятий и организаций, индивидуальных предпринимателей,  оказывающих услуги теплоснабжения.</w:t>
      </w:r>
    </w:p>
    <w:p w:rsidR="00C62D47" w:rsidRDefault="00C62D47" w:rsidP="00C860EB">
      <w:pPr>
        <w:pStyle w:val="BodyText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главам  городских, сельских поселений взять под личный контроль начало отопительного периода.</w:t>
      </w:r>
    </w:p>
    <w:p w:rsidR="00C62D47" w:rsidRDefault="00C62D47" w:rsidP="00C860EB">
      <w:pPr>
        <w:pStyle w:val="BodyText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2020 года.</w:t>
      </w:r>
    </w:p>
    <w:p w:rsidR="00C62D47" w:rsidRPr="00AF6CDA" w:rsidRDefault="00C62D47" w:rsidP="00AF6CDA">
      <w:pPr>
        <w:pStyle w:val="ListParagraph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AF6CD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C62D47" w:rsidRDefault="00C62D47" w:rsidP="00C860EB">
      <w:pPr>
        <w:pStyle w:val="BodyText"/>
      </w:pPr>
    </w:p>
    <w:p w:rsidR="00C62D47" w:rsidRDefault="00C62D47" w:rsidP="00787FB8">
      <w:pPr>
        <w:pStyle w:val="BodyText"/>
        <w:jc w:val="left"/>
      </w:pPr>
    </w:p>
    <w:p w:rsidR="00C62D47" w:rsidRDefault="00C62D47" w:rsidP="00787FB8">
      <w:pPr>
        <w:pStyle w:val="BodyText"/>
        <w:jc w:val="left"/>
      </w:pPr>
      <w:r>
        <w:t>Глава муниципального района</w:t>
      </w:r>
    </w:p>
    <w:p w:rsidR="00C62D47" w:rsidRDefault="00C62D47" w:rsidP="00974A0A">
      <w:pPr>
        <w:pStyle w:val="BodyText"/>
        <w:jc w:val="left"/>
      </w:pPr>
      <w:r>
        <w:t>«Карымский район»                                                                           А.С. Сидельников</w:t>
      </w:r>
    </w:p>
    <w:p w:rsidR="00C62D47" w:rsidRDefault="00C62D47" w:rsidP="00974A0A">
      <w:pPr>
        <w:pStyle w:val="BodyText"/>
        <w:jc w:val="left"/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1E4EE9">
      <w:pPr>
        <w:rPr>
          <w:sz w:val="24"/>
          <w:szCs w:val="24"/>
        </w:rPr>
      </w:pPr>
    </w:p>
    <w:p w:rsidR="00C62D47" w:rsidRDefault="00C62D47" w:rsidP="00974A0A">
      <w:pPr>
        <w:pStyle w:val="BodyText"/>
        <w:jc w:val="left"/>
      </w:pPr>
    </w:p>
    <w:p w:rsidR="00C62D47" w:rsidRPr="00537C0C" w:rsidRDefault="00C62D47" w:rsidP="00974A0A">
      <w:pPr>
        <w:pStyle w:val="BodyText"/>
        <w:jc w:val="left"/>
        <w:rPr>
          <w:sz w:val="20"/>
        </w:rPr>
        <w:sectPr w:rsidR="00C62D47" w:rsidRPr="00537C0C" w:rsidSect="003B74FE">
          <w:pgSz w:w="11907" w:h="16840" w:code="9"/>
          <w:pgMar w:top="567" w:right="567" w:bottom="567" w:left="1418" w:header="720" w:footer="720" w:gutter="0"/>
          <w:cols w:space="720"/>
        </w:sectPr>
      </w:pPr>
    </w:p>
    <w:p w:rsidR="00C62D47" w:rsidRPr="009814D7" w:rsidRDefault="00C62D47" w:rsidP="00BA519A">
      <w:pPr>
        <w:tabs>
          <w:tab w:val="left" w:pos="1560"/>
        </w:tabs>
      </w:pPr>
    </w:p>
    <w:sectPr w:rsidR="00C62D4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8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81"/>
    <w:rsid w:val="00026E3C"/>
    <w:rsid w:val="00033D10"/>
    <w:rsid w:val="00041660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05E2"/>
    <w:rsid w:val="00151337"/>
    <w:rsid w:val="00172B41"/>
    <w:rsid w:val="00173FDE"/>
    <w:rsid w:val="001B1C81"/>
    <w:rsid w:val="001C4832"/>
    <w:rsid w:val="001D4468"/>
    <w:rsid w:val="001E4EE9"/>
    <w:rsid w:val="00200083"/>
    <w:rsid w:val="002118FB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501CC"/>
    <w:rsid w:val="003529C5"/>
    <w:rsid w:val="00362659"/>
    <w:rsid w:val="003802BC"/>
    <w:rsid w:val="00384AC7"/>
    <w:rsid w:val="003853D6"/>
    <w:rsid w:val="00392932"/>
    <w:rsid w:val="003B74FE"/>
    <w:rsid w:val="003C3A48"/>
    <w:rsid w:val="004220AF"/>
    <w:rsid w:val="0047471B"/>
    <w:rsid w:val="00486DCD"/>
    <w:rsid w:val="004A47FC"/>
    <w:rsid w:val="004A799A"/>
    <w:rsid w:val="004C4C2D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34570"/>
    <w:rsid w:val="006410D1"/>
    <w:rsid w:val="00643EAF"/>
    <w:rsid w:val="00645AAC"/>
    <w:rsid w:val="0064748C"/>
    <w:rsid w:val="00653B4D"/>
    <w:rsid w:val="00676B3E"/>
    <w:rsid w:val="00680F28"/>
    <w:rsid w:val="006A1DE4"/>
    <w:rsid w:val="006A44A5"/>
    <w:rsid w:val="006B4EEF"/>
    <w:rsid w:val="006B595B"/>
    <w:rsid w:val="006C2621"/>
    <w:rsid w:val="006C3071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73186"/>
    <w:rsid w:val="008A636F"/>
    <w:rsid w:val="008A6BB3"/>
    <w:rsid w:val="008D5141"/>
    <w:rsid w:val="008E6035"/>
    <w:rsid w:val="008F06F7"/>
    <w:rsid w:val="008F5F47"/>
    <w:rsid w:val="00901862"/>
    <w:rsid w:val="009279E2"/>
    <w:rsid w:val="00932D60"/>
    <w:rsid w:val="00935797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E7247"/>
    <w:rsid w:val="009F0302"/>
    <w:rsid w:val="009F7C12"/>
    <w:rsid w:val="00A533B7"/>
    <w:rsid w:val="00A55A0C"/>
    <w:rsid w:val="00A80FFA"/>
    <w:rsid w:val="00A8422E"/>
    <w:rsid w:val="00A8735B"/>
    <w:rsid w:val="00A92406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2D47"/>
    <w:rsid w:val="00C671D6"/>
    <w:rsid w:val="00C67CAB"/>
    <w:rsid w:val="00C860EB"/>
    <w:rsid w:val="00CA0AC1"/>
    <w:rsid w:val="00CA750F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736B6"/>
    <w:rsid w:val="00D91BC7"/>
    <w:rsid w:val="00DA5467"/>
    <w:rsid w:val="00DC1A81"/>
    <w:rsid w:val="00E03140"/>
    <w:rsid w:val="00E208F1"/>
    <w:rsid w:val="00E264B1"/>
    <w:rsid w:val="00E45E68"/>
    <w:rsid w:val="00E72DBC"/>
    <w:rsid w:val="00E80E7B"/>
    <w:rsid w:val="00EA311F"/>
    <w:rsid w:val="00EA3CC8"/>
    <w:rsid w:val="00EA439C"/>
    <w:rsid w:val="00EC2664"/>
    <w:rsid w:val="00EC4EB0"/>
    <w:rsid w:val="00ED2440"/>
    <w:rsid w:val="00EE04AB"/>
    <w:rsid w:val="00F158D9"/>
    <w:rsid w:val="00F239AC"/>
    <w:rsid w:val="00F27B62"/>
    <w:rsid w:val="00F33A09"/>
    <w:rsid w:val="00F345C0"/>
    <w:rsid w:val="00F72056"/>
    <w:rsid w:val="00F83753"/>
    <w:rsid w:val="00FA111E"/>
    <w:rsid w:val="00FA163C"/>
    <w:rsid w:val="00FA5BB9"/>
    <w:rsid w:val="00FB05C4"/>
    <w:rsid w:val="00FB078F"/>
    <w:rsid w:val="00FD7E49"/>
    <w:rsid w:val="00FF0C0F"/>
    <w:rsid w:val="00FF1D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C2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C2"/>
    <w:pPr>
      <w:keepNext/>
      <w:outlineLvl w:val="1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A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A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A8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1DC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0EB"/>
    <w:rPr>
      <w:rFonts w:cs="Times New Roman"/>
      <w:sz w:val="28"/>
    </w:rPr>
  </w:style>
  <w:style w:type="table" w:styleId="TableGrid">
    <w:name w:val="Table Grid"/>
    <w:basedOn w:val="TableNormal"/>
    <w:uiPriority w:val="99"/>
    <w:rsid w:val="00D47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A81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C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8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AF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257</Words>
  <Characters>1471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dc:description/>
  <cp:lastModifiedBy>Людмила Дмитриевна</cp:lastModifiedBy>
  <cp:revision>4</cp:revision>
  <cp:lastPrinted>2020-09-09T00:04:00Z</cp:lastPrinted>
  <dcterms:created xsi:type="dcterms:W3CDTF">2020-09-09T01:04:00Z</dcterms:created>
  <dcterms:modified xsi:type="dcterms:W3CDTF">2020-10-07T03:06:00Z</dcterms:modified>
</cp:coreProperties>
</file>