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5C" w:rsidRPr="00E96AEA" w:rsidRDefault="00820B5C" w:rsidP="005761B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</w:t>
      </w:r>
      <w:r w:rsidRPr="00E96AEA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820B5C" w:rsidRPr="00E96AEA" w:rsidRDefault="00820B5C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96AEA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820B5C" w:rsidRPr="00E96AEA" w:rsidRDefault="00820B5C" w:rsidP="00D26967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820B5C" w:rsidRPr="00E96AEA" w:rsidRDefault="00820B5C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П О С Т А Н О В Л Е Н И Е</w:t>
      </w:r>
    </w:p>
    <w:p w:rsidR="00820B5C" w:rsidRPr="00344807" w:rsidRDefault="00820B5C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20B5C" w:rsidRPr="00D26967" w:rsidRDefault="00820B5C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«19»  ноября  2020</w:t>
      </w:r>
      <w:r w:rsidRPr="00D26967">
        <w:rPr>
          <w:rFonts w:ascii="Times New Roman" w:hAnsi="Times New Roman"/>
          <w:sz w:val="28"/>
          <w:szCs w:val="28"/>
        </w:rPr>
        <w:t xml:space="preserve"> г.</w:t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  <w:t xml:space="preserve">  </w:t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№ </w:t>
      </w:r>
      <w:r w:rsidRPr="00D26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625</w:t>
      </w:r>
    </w:p>
    <w:p w:rsidR="00820B5C" w:rsidRDefault="00820B5C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60"/>
      </w:tblGrid>
      <w:tr w:rsidR="00820B5C" w:rsidRPr="00B06CA3" w:rsidTr="00B06CA3">
        <w:tc>
          <w:tcPr>
            <w:tcW w:w="5211" w:type="dxa"/>
          </w:tcPr>
          <w:p w:rsidR="00820B5C" w:rsidRDefault="00820B5C" w:rsidP="00B0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публичных слушаний</w:t>
            </w:r>
            <w:r>
              <w:t xml:space="preserve"> </w:t>
            </w:r>
            <w:r w:rsidRPr="00D26967">
              <w:rPr>
                <w:rFonts w:ascii="Times New Roman" w:hAnsi="Times New Roman"/>
                <w:sz w:val="28"/>
                <w:szCs w:val="28"/>
              </w:rPr>
              <w:t>по прое</w:t>
            </w:r>
            <w:r>
              <w:rPr>
                <w:rFonts w:ascii="Times New Roman" w:hAnsi="Times New Roman"/>
                <w:sz w:val="28"/>
                <w:szCs w:val="28"/>
              </w:rPr>
              <w:t>кту решения Совета муниципального района «Карымский район» «О бюджете муниципального района «Крымский район» на 2021 год и плановый период 2022 и 2023 годов»</w:t>
            </w:r>
          </w:p>
          <w:p w:rsidR="00820B5C" w:rsidRPr="00B06CA3" w:rsidRDefault="00820B5C" w:rsidP="00B0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20B5C" w:rsidRPr="00B06CA3" w:rsidRDefault="00820B5C" w:rsidP="00B0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0B5C" w:rsidRPr="00344CBD" w:rsidRDefault="00820B5C" w:rsidP="00413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</w:t>
      </w:r>
      <w:r w:rsidRPr="00D26967">
        <w:rPr>
          <w:rFonts w:ascii="Times New Roman" w:hAnsi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/>
          <w:sz w:val="28"/>
          <w:szCs w:val="28"/>
        </w:rPr>
        <w:t>статьей</w:t>
      </w:r>
      <w:r w:rsidRPr="00D26967">
        <w:rPr>
          <w:rFonts w:ascii="Times New Roman" w:hAnsi="Times New Roman"/>
          <w:sz w:val="28"/>
          <w:szCs w:val="28"/>
        </w:rPr>
        <w:t xml:space="preserve"> 28 Федерального закона от 06.10.2003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967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 xml:space="preserve">-ФЗ </w:t>
      </w:r>
      <w:r w:rsidRPr="00D26967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696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</w:t>
      </w:r>
      <w:r w:rsidRPr="00D26967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D26967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руководствуясь  статьями </w:t>
      </w:r>
      <w:r w:rsidRPr="00472399">
        <w:rPr>
          <w:rFonts w:ascii="Times New Roman" w:hAnsi="Times New Roman"/>
          <w:sz w:val="28"/>
          <w:szCs w:val="28"/>
        </w:rPr>
        <w:t>17, 18, 25</w:t>
      </w:r>
      <w:r>
        <w:rPr>
          <w:rFonts w:ascii="Times New Roman" w:hAnsi="Times New Roman"/>
          <w:sz w:val="28"/>
          <w:szCs w:val="28"/>
        </w:rPr>
        <w:t xml:space="preserve"> Устава муниципального района «Карымский район», решением Совета муниципального района «Карымский район» № 237 от 23.08.2007 «Об утверждении Положения о бюджетном процессе в муниципальном районе «Карымский район», администрация муниципального района «Карымский район» </w:t>
      </w:r>
      <w:r w:rsidRPr="00344CBD">
        <w:rPr>
          <w:rFonts w:ascii="Times New Roman" w:hAnsi="Times New Roman"/>
          <w:b/>
          <w:sz w:val="28"/>
          <w:szCs w:val="28"/>
        </w:rPr>
        <w:t>постановляет:</w:t>
      </w:r>
    </w:p>
    <w:p w:rsidR="00820B5C" w:rsidRDefault="00820B5C" w:rsidP="004C555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544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</w:t>
      </w:r>
      <w:r>
        <w:rPr>
          <w:rFonts w:ascii="Times New Roman" w:hAnsi="Times New Roman"/>
          <w:sz w:val="28"/>
          <w:szCs w:val="28"/>
        </w:rPr>
        <w:t xml:space="preserve">по проекту решения Совета муниципального района «Карымский район» «О бюджете муниципального района «Карымский район» на 2021 год и плановый период 2022 и 2023 годов» на 10 час. 00 мин. 01 декабря 2020 года </w:t>
      </w:r>
      <w:r w:rsidRPr="00DB254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здании</w:t>
      </w:r>
      <w:r w:rsidRPr="00DB2544">
        <w:rPr>
          <w:rFonts w:ascii="Times New Roman" w:hAnsi="Times New Roman"/>
          <w:sz w:val="28"/>
          <w:szCs w:val="28"/>
        </w:rPr>
        <w:t xml:space="preserve"> админи</w:t>
      </w:r>
      <w:r>
        <w:rPr>
          <w:rFonts w:ascii="Times New Roman" w:hAnsi="Times New Roman"/>
          <w:sz w:val="28"/>
          <w:szCs w:val="28"/>
        </w:rPr>
        <w:t>страции района по адресу: пгт. Карымское</w:t>
      </w:r>
      <w:r w:rsidRPr="00DB2544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Ленинградская, 77, актовый зал.</w:t>
      </w:r>
    </w:p>
    <w:p w:rsidR="00820B5C" w:rsidRDefault="00820B5C" w:rsidP="00EE21B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BD7">
        <w:rPr>
          <w:rFonts w:ascii="Times New Roman" w:hAnsi="Times New Roman"/>
          <w:sz w:val="28"/>
          <w:szCs w:val="28"/>
        </w:rPr>
        <w:t xml:space="preserve">Учитывая введение режима повышенной готовности в </w:t>
      </w:r>
      <w:r>
        <w:rPr>
          <w:rFonts w:ascii="Times New Roman" w:hAnsi="Times New Roman"/>
          <w:sz w:val="28"/>
          <w:szCs w:val="28"/>
        </w:rPr>
        <w:t>муниципальном районе «Карымский район»</w:t>
      </w:r>
      <w:r w:rsidRPr="00880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связанного с </w:t>
      </w:r>
      <w:r w:rsidRPr="00EE21BB">
        <w:rPr>
          <w:rFonts w:ascii="Times New Roman" w:hAnsi="Times New Roman"/>
          <w:sz w:val="28"/>
          <w:szCs w:val="28"/>
        </w:rPr>
        <w:t>предотвращени</w:t>
      </w:r>
      <w:r>
        <w:rPr>
          <w:rFonts w:ascii="Times New Roman" w:hAnsi="Times New Roman"/>
          <w:sz w:val="28"/>
          <w:szCs w:val="28"/>
        </w:rPr>
        <w:t>ем</w:t>
      </w:r>
      <w:r w:rsidRPr="00EE21BB">
        <w:rPr>
          <w:rFonts w:ascii="Times New Roman" w:hAnsi="Times New Roman"/>
          <w:sz w:val="28"/>
          <w:szCs w:val="28"/>
        </w:rPr>
        <w:t xml:space="preserve"> распространения новой коронавирусной инфекции (2019-nCoV)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BD7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 xml:space="preserve">сти </w:t>
      </w:r>
      <w:r w:rsidRPr="00880BD7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е</w:t>
      </w:r>
      <w:r w:rsidRPr="00880BD7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я</w:t>
      </w:r>
      <w:r w:rsidRPr="00880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80BD7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ем</w:t>
      </w:r>
      <w:r w:rsidRPr="00880BD7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</w:t>
      </w:r>
      <w:r>
        <w:rPr>
          <w:rFonts w:ascii="Times New Roman" w:hAnsi="Times New Roman"/>
          <w:sz w:val="28"/>
          <w:szCs w:val="28"/>
        </w:rPr>
        <w:t>посредством направления з</w:t>
      </w:r>
      <w:r w:rsidRPr="004C5557">
        <w:rPr>
          <w:rFonts w:ascii="Times New Roman" w:hAnsi="Times New Roman"/>
          <w:sz w:val="28"/>
          <w:szCs w:val="28"/>
        </w:rPr>
        <w:t>амечани</w:t>
      </w:r>
      <w:r>
        <w:rPr>
          <w:rFonts w:ascii="Times New Roman" w:hAnsi="Times New Roman"/>
          <w:sz w:val="28"/>
          <w:szCs w:val="28"/>
        </w:rPr>
        <w:t>й</w:t>
      </w:r>
      <w:r w:rsidRPr="004C5557">
        <w:rPr>
          <w:rFonts w:ascii="Times New Roman" w:hAnsi="Times New Roman"/>
          <w:sz w:val="28"/>
          <w:szCs w:val="28"/>
        </w:rPr>
        <w:t xml:space="preserve"> и предложени</w:t>
      </w:r>
      <w:r>
        <w:rPr>
          <w:rFonts w:ascii="Times New Roman" w:hAnsi="Times New Roman"/>
          <w:sz w:val="28"/>
          <w:szCs w:val="28"/>
        </w:rPr>
        <w:t>й</w:t>
      </w:r>
      <w:r w:rsidRPr="004C5557">
        <w:rPr>
          <w:rFonts w:ascii="Times New Roman" w:hAnsi="Times New Roman"/>
          <w:sz w:val="28"/>
          <w:szCs w:val="28"/>
        </w:rPr>
        <w:t xml:space="preserve"> по проекту решения «О бюджете муниципального района «Карымский район» на 2021 год и плановый период 2022 и 2023 годв» </w:t>
      </w:r>
      <w:r>
        <w:rPr>
          <w:rFonts w:ascii="Times New Roman" w:hAnsi="Times New Roman"/>
          <w:sz w:val="28"/>
          <w:szCs w:val="28"/>
        </w:rPr>
        <w:t>в срок</w:t>
      </w:r>
      <w:r w:rsidRPr="004C5557">
        <w:rPr>
          <w:rFonts w:ascii="Times New Roman" w:hAnsi="Times New Roman"/>
          <w:sz w:val="28"/>
          <w:szCs w:val="28"/>
        </w:rPr>
        <w:t xml:space="preserve"> до 30 ноября 2020 г</w:t>
      </w:r>
      <w:r>
        <w:rPr>
          <w:rFonts w:ascii="Times New Roman" w:hAnsi="Times New Roman"/>
          <w:sz w:val="28"/>
          <w:szCs w:val="28"/>
        </w:rPr>
        <w:t>ода</w:t>
      </w:r>
      <w:r w:rsidRPr="004C5557">
        <w:rPr>
          <w:rFonts w:ascii="Times New Roman" w:hAnsi="Times New Roman"/>
          <w:sz w:val="28"/>
          <w:szCs w:val="28"/>
        </w:rPr>
        <w:t xml:space="preserve"> по телефону </w:t>
      </w:r>
      <w:r>
        <w:rPr>
          <w:rFonts w:ascii="Times New Roman" w:hAnsi="Times New Roman"/>
          <w:sz w:val="28"/>
          <w:szCs w:val="28"/>
        </w:rPr>
        <w:t>8(30234)</w:t>
      </w:r>
      <w:r w:rsidRPr="004C5557">
        <w:rPr>
          <w:rFonts w:ascii="Times New Roman" w:hAnsi="Times New Roman"/>
          <w:sz w:val="28"/>
          <w:szCs w:val="28"/>
        </w:rPr>
        <w:t>3-14-84 и</w:t>
      </w:r>
      <w:r>
        <w:rPr>
          <w:rFonts w:ascii="Times New Roman" w:hAnsi="Times New Roman"/>
          <w:sz w:val="28"/>
          <w:szCs w:val="28"/>
        </w:rPr>
        <w:t>/или</w:t>
      </w:r>
      <w:r w:rsidRPr="004C5557">
        <w:rPr>
          <w:rFonts w:ascii="Times New Roman" w:hAnsi="Times New Roman"/>
          <w:sz w:val="28"/>
          <w:szCs w:val="28"/>
        </w:rPr>
        <w:t xml:space="preserve">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«Карымский район» </w:t>
      </w:r>
      <w:hyperlink r:id="rId5" w:history="1">
        <w:r w:rsidRPr="005E1A56">
          <w:rPr>
            <w:rStyle w:val="Hyperlink"/>
            <w:rFonts w:ascii="Times New Roman" w:hAnsi="Times New Roman"/>
            <w:sz w:val="28"/>
            <w:szCs w:val="28"/>
          </w:rPr>
          <w:t>pochta@karimskaya.e-zab.ru</w:t>
        </w:r>
      </w:hyperlink>
      <w:r>
        <w:rPr>
          <w:rFonts w:ascii="Times New Roman" w:hAnsi="Times New Roman"/>
          <w:sz w:val="28"/>
          <w:szCs w:val="28"/>
        </w:rPr>
        <w:t xml:space="preserve"> с указанием информации:</w:t>
      </w:r>
    </w:p>
    <w:p w:rsidR="00820B5C" w:rsidRPr="004C5557" w:rsidRDefault="00820B5C" w:rsidP="00C74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5557">
        <w:rPr>
          <w:rFonts w:ascii="Times New Roman" w:hAnsi="Times New Roman"/>
          <w:sz w:val="28"/>
          <w:szCs w:val="28"/>
        </w:rPr>
        <w:t>фамилию, имя, отчество, адрес и контактный телефон;</w:t>
      </w:r>
    </w:p>
    <w:p w:rsidR="00820B5C" w:rsidRPr="004C5557" w:rsidRDefault="00820B5C" w:rsidP="00C74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5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557">
        <w:rPr>
          <w:rFonts w:ascii="Times New Roman" w:hAnsi="Times New Roman"/>
          <w:sz w:val="28"/>
          <w:szCs w:val="28"/>
        </w:rPr>
        <w:t>текст предложения;</w:t>
      </w:r>
    </w:p>
    <w:p w:rsidR="00820B5C" w:rsidRDefault="00820B5C" w:rsidP="00676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5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557">
        <w:rPr>
          <w:rFonts w:ascii="Times New Roman" w:hAnsi="Times New Roman"/>
          <w:sz w:val="28"/>
          <w:szCs w:val="28"/>
        </w:rPr>
        <w:t>краткую пояснительную  записку с обоснованием необходимости принятия предложения</w:t>
      </w:r>
      <w:r>
        <w:rPr>
          <w:rFonts w:ascii="Times New Roman" w:hAnsi="Times New Roman"/>
          <w:sz w:val="28"/>
          <w:szCs w:val="28"/>
        </w:rPr>
        <w:t xml:space="preserve"> (замечания)</w:t>
      </w:r>
      <w:r w:rsidRPr="004C5557">
        <w:rPr>
          <w:rFonts w:ascii="Times New Roman" w:hAnsi="Times New Roman"/>
          <w:sz w:val="28"/>
          <w:szCs w:val="28"/>
        </w:rPr>
        <w:t>.</w:t>
      </w:r>
    </w:p>
    <w:p w:rsidR="00820B5C" w:rsidRDefault="00820B5C" w:rsidP="00EE2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767E1">
        <w:rPr>
          <w:rFonts w:ascii="Times New Roman" w:hAnsi="Times New Roman"/>
          <w:sz w:val="28"/>
          <w:szCs w:val="28"/>
        </w:rPr>
        <w:t xml:space="preserve">Разместить не позднее </w:t>
      </w:r>
      <w:r>
        <w:rPr>
          <w:rFonts w:ascii="Times New Roman" w:hAnsi="Times New Roman"/>
          <w:sz w:val="28"/>
          <w:szCs w:val="28"/>
        </w:rPr>
        <w:t>24</w:t>
      </w:r>
      <w:r w:rsidRPr="006767E1">
        <w:rPr>
          <w:rFonts w:ascii="Times New Roman" w:hAnsi="Times New Roman"/>
          <w:sz w:val="28"/>
          <w:szCs w:val="28"/>
        </w:rPr>
        <w:t xml:space="preserve"> ноября 2020 года текст проекта решения Совета муниципального района «Карымский район» «О бюджете муниципального района «Карымский район» на 2021 год и плановый период 2022 и 2023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7E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</w:t>
      </w:r>
      <w:r w:rsidRPr="006767E1">
        <w:rPr>
          <w:rFonts w:ascii="Times New Roman" w:hAnsi="Times New Roman"/>
          <w:sz w:val="28"/>
          <w:szCs w:val="28"/>
        </w:rPr>
        <w:t xml:space="preserve">фициальном </w:t>
      </w:r>
      <w:r w:rsidRPr="00EE21BB">
        <w:rPr>
          <w:rFonts w:ascii="Times New Roman" w:hAnsi="Times New Roman"/>
          <w:sz w:val="28"/>
          <w:szCs w:val="28"/>
        </w:rPr>
        <w:t xml:space="preserve">сайте администрации муниципального района «Карымский район» в информационно-телекоммуникационной сети «Интернет»: </w:t>
      </w:r>
      <w:hyperlink r:id="rId6" w:history="1">
        <w:r w:rsidRPr="005E1A56">
          <w:rPr>
            <w:rStyle w:val="Hyperlink"/>
            <w:rFonts w:ascii="Times New Roman" w:hAnsi="Times New Roman"/>
            <w:sz w:val="28"/>
            <w:szCs w:val="28"/>
          </w:rPr>
          <w:t>http://карымское.рф</w:t>
        </w:r>
      </w:hyperlink>
      <w:r w:rsidRPr="00EE2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разделе «Район», «Вкладка экономика и финансы» подраздел «Финансы».</w:t>
      </w:r>
    </w:p>
    <w:p w:rsidR="00820B5C" w:rsidRPr="00344CBD" w:rsidRDefault="00820B5C" w:rsidP="0034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344CB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районной газете «Красное знамя» и разместить на официальном сайте </w:t>
      </w:r>
      <w:r>
        <w:rPr>
          <w:rFonts w:ascii="Times New Roman" w:hAnsi="Times New Roman"/>
          <w:sz w:val="28"/>
          <w:szCs w:val="28"/>
        </w:rPr>
        <w:t>администрац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ии </w:t>
      </w:r>
      <w:r w:rsidRPr="00344CBD">
        <w:rPr>
          <w:rFonts w:ascii="Times New Roman" w:hAnsi="Times New Roman"/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 </w:t>
      </w:r>
      <w:r w:rsidRPr="00344CBD">
        <w:rPr>
          <w:rFonts w:ascii="Times New Roman" w:hAnsi="Times New Roman"/>
          <w:sz w:val="28"/>
          <w:szCs w:val="28"/>
          <w:lang w:val="en-US"/>
        </w:rPr>
        <w:t>http</w:t>
      </w:r>
      <w:r w:rsidRPr="00344CBD">
        <w:rPr>
          <w:rFonts w:ascii="Times New Roman" w:hAnsi="Times New Roman"/>
          <w:sz w:val="28"/>
          <w:szCs w:val="28"/>
        </w:rPr>
        <w:t>://карымское.рф.</w:t>
      </w:r>
    </w:p>
    <w:p w:rsidR="00820B5C" w:rsidRDefault="00820B5C" w:rsidP="009E5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B5C" w:rsidRDefault="00820B5C" w:rsidP="009E5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B5C" w:rsidRPr="00A53CE0" w:rsidRDefault="00820B5C" w:rsidP="009E5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B5C" w:rsidRDefault="00820B5C" w:rsidP="009E5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820B5C" w:rsidRDefault="00820B5C" w:rsidP="009E5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  А.С. Сидельников</w:t>
      </w:r>
    </w:p>
    <w:p w:rsidR="00820B5C" w:rsidRDefault="00820B5C" w:rsidP="009E5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B5C" w:rsidRDefault="00820B5C" w:rsidP="009E57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0B5C" w:rsidRDefault="00820B5C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Л.Д. Плотникова</w:t>
      </w:r>
    </w:p>
    <w:p w:rsidR="00820B5C" w:rsidRDefault="00820B5C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согл. Т.В. Забелина</w:t>
      </w:r>
    </w:p>
    <w:p w:rsidR="00820B5C" w:rsidRDefault="00820B5C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О.В. Платонова  </w:t>
      </w:r>
    </w:p>
    <w:p w:rsidR="00820B5C" w:rsidRDefault="00820B5C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О.А. Подойницына</w:t>
      </w:r>
    </w:p>
    <w:sectPr w:rsidR="00820B5C" w:rsidSect="006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47C5C89"/>
    <w:multiLevelType w:val="hybridMultilevel"/>
    <w:tmpl w:val="C0306F66"/>
    <w:lvl w:ilvl="0" w:tplc="144C26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E12D6E"/>
    <w:multiLevelType w:val="multilevel"/>
    <w:tmpl w:val="05EEF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90D"/>
    <w:rsid w:val="0000597D"/>
    <w:rsid w:val="000328EA"/>
    <w:rsid w:val="0003335B"/>
    <w:rsid w:val="00052B5A"/>
    <w:rsid w:val="00061B4E"/>
    <w:rsid w:val="000712BC"/>
    <w:rsid w:val="000A6957"/>
    <w:rsid w:val="000A73A5"/>
    <w:rsid w:val="000C5D9F"/>
    <w:rsid w:val="000E1626"/>
    <w:rsid w:val="001025AF"/>
    <w:rsid w:val="001072E3"/>
    <w:rsid w:val="00124C8A"/>
    <w:rsid w:val="00136066"/>
    <w:rsid w:val="0013753E"/>
    <w:rsid w:val="0015454A"/>
    <w:rsid w:val="001B4291"/>
    <w:rsid w:val="001C04E1"/>
    <w:rsid w:val="001E44E0"/>
    <w:rsid w:val="00205E1D"/>
    <w:rsid w:val="00235CDC"/>
    <w:rsid w:val="00245FFC"/>
    <w:rsid w:val="0024790D"/>
    <w:rsid w:val="00256F09"/>
    <w:rsid w:val="0026235D"/>
    <w:rsid w:val="002929AA"/>
    <w:rsid w:val="002B0CA6"/>
    <w:rsid w:val="00314679"/>
    <w:rsid w:val="003338B8"/>
    <w:rsid w:val="00344708"/>
    <w:rsid w:val="00344807"/>
    <w:rsid w:val="00344CBD"/>
    <w:rsid w:val="00352760"/>
    <w:rsid w:val="003640A1"/>
    <w:rsid w:val="00370EA0"/>
    <w:rsid w:val="003B0FC2"/>
    <w:rsid w:val="004138F9"/>
    <w:rsid w:val="004224A4"/>
    <w:rsid w:val="00444BB7"/>
    <w:rsid w:val="00451C5A"/>
    <w:rsid w:val="00470E02"/>
    <w:rsid w:val="00472399"/>
    <w:rsid w:val="004826AC"/>
    <w:rsid w:val="00491464"/>
    <w:rsid w:val="004A1946"/>
    <w:rsid w:val="004C5557"/>
    <w:rsid w:val="004E0146"/>
    <w:rsid w:val="004E7297"/>
    <w:rsid w:val="00533B30"/>
    <w:rsid w:val="005443C8"/>
    <w:rsid w:val="00554652"/>
    <w:rsid w:val="00574030"/>
    <w:rsid w:val="005761BE"/>
    <w:rsid w:val="00593214"/>
    <w:rsid w:val="005C1379"/>
    <w:rsid w:val="005D7BD0"/>
    <w:rsid w:val="005E1A56"/>
    <w:rsid w:val="00614D31"/>
    <w:rsid w:val="0061664F"/>
    <w:rsid w:val="00637F4E"/>
    <w:rsid w:val="00654610"/>
    <w:rsid w:val="00665058"/>
    <w:rsid w:val="006767E1"/>
    <w:rsid w:val="00696CA1"/>
    <w:rsid w:val="006B0E74"/>
    <w:rsid w:val="006C7D0A"/>
    <w:rsid w:val="00723248"/>
    <w:rsid w:val="00754315"/>
    <w:rsid w:val="00766150"/>
    <w:rsid w:val="00797AC8"/>
    <w:rsid w:val="00812C15"/>
    <w:rsid w:val="00820B5C"/>
    <w:rsid w:val="00824489"/>
    <w:rsid w:val="008406DC"/>
    <w:rsid w:val="008758EA"/>
    <w:rsid w:val="00880BD7"/>
    <w:rsid w:val="008937CD"/>
    <w:rsid w:val="008A7194"/>
    <w:rsid w:val="008C0923"/>
    <w:rsid w:val="008D3FF7"/>
    <w:rsid w:val="008E1D70"/>
    <w:rsid w:val="009031EB"/>
    <w:rsid w:val="00937F39"/>
    <w:rsid w:val="00963911"/>
    <w:rsid w:val="00963F4A"/>
    <w:rsid w:val="009C12EC"/>
    <w:rsid w:val="009E576D"/>
    <w:rsid w:val="009F1A11"/>
    <w:rsid w:val="009F6330"/>
    <w:rsid w:val="00A00569"/>
    <w:rsid w:val="00A16BAD"/>
    <w:rsid w:val="00A16D3F"/>
    <w:rsid w:val="00A32146"/>
    <w:rsid w:val="00A53CE0"/>
    <w:rsid w:val="00A959AD"/>
    <w:rsid w:val="00AB775C"/>
    <w:rsid w:val="00AD3538"/>
    <w:rsid w:val="00AF0650"/>
    <w:rsid w:val="00AF4F17"/>
    <w:rsid w:val="00B042B1"/>
    <w:rsid w:val="00B06CA3"/>
    <w:rsid w:val="00B07342"/>
    <w:rsid w:val="00B16504"/>
    <w:rsid w:val="00B43958"/>
    <w:rsid w:val="00B4647A"/>
    <w:rsid w:val="00B5170D"/>
    <w:rsid w:val="00B57FC5"/>
    <w:rsid w:val="00BA074B"/>
    <w:rsid w:val="00C50FAF"/>
    <w:rsid w:val="00C6622E"/>
    <w:rsid w:val="00C74CD4"/>
    <w:rsid w:val="00C81472"/>
    <w:rsid w:val="00C82002"/>
    <w:rsid w:val="00C870A6"/>
    <w:rsid w:val="00CC3E5B"/>
    <w:rsid w:val="00CD4037"/>
    <w:rsid w:val="00CE76E6"/>
    <w:rsid w:val="00CF38CF"/>
    <w:rsid w:val="00D22966"/>
    <w:rsid w:val="00D26967"/>
    <w:rsid w:val="00D35C74"/>
    <w:rsid w:val="00D4441F"/>
    <w:rsid w:val="00D653BF"/>
    <w:rsid w:val="00D654F3"/>
    <w:rsid w:val="00D701EF"/>
    <w:rsid w:val="00D736F8"/>
    <w:rsid w:val="00D94FAC"/>
    <w:rsid w:val="00D962F6"/>
    <w:rsid w:val="00DB1685"/>
    <w:rsid w:val="00DB2544"/>
    <w:rsid w:val="00E02CB4"/>
    <w:rsid w:val="00E127AA"/>
    <w:rsid w:val="00E15421"/>
    <w:rsid w:val="00E21E58"/>
    <w:rsid w:val="00E96AEA"/>
    <w:rsid w:val="00EC64FA"/>
    <w:rsid w:val="00EE21BB"/>
    <w:rsid w:val="00EE7905"/>
    <w:rsid w:val="00F036A7"/>
    <w:rsid w:val="00F13F37"/>
    <w:rsid w:val="00F152B1"/>
    <w:rsid w:val="00F262C8"/>
    <w:rsid w:val="00F33DCF"/>
    <w:rsid w:val="00F5117C"/>
    <w:rsid w:val="00FA6419"/>
    <w:rsid w:val="00FC50C0"/>
    <w:rsid w:val="00FE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95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701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E57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hyperlink" Target="mailto:pochta@karimskaya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447</Words>
  <Characters>2552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 района</dc:title>
  <dc:subject/>
  <dc:creator>User</dc:creator>
  <cp:keywords/>
  <dc:description/>
  <cp:lastModifiedBy>Людмила Дмитриевна</cp:lastModifiedBy>
  <cp:revision>5</cp:revision>
  <cp:lastPrinted>2020-11-19T04:26:00Z</cp:lastPrinted>
  <dcterms:created xsi:type="dcterms:W3CDTF">2020-11-19T04:25:00Z</dcterms:created>
  <dcterms:modified xsi:type="dcterms:W3CDTF">2020-11-19T04:42:00Z</dcterms:modified>
</cp:coreProperties>
</file>