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F3" w:rsidRPr="006035D5" w:rsidRDefault="00D52DF3" w:rsidP="000D279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035D5">
        <w:rPr>
          <w:rFonts w:ascii="Times New Roman" w:hAnsi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D52DF3" w:rsidRPr="006035D5" w:rsidRDefault="00D52DF3" w:rsidP="000D279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035D5">
        <w:rPr>
          <w:rFonts w:ascii="Times New Roman" w:hAnsi="Times New Roman"/>
          <w:b/>
          <w:bCs/>
          <w:sz w:val="36"/>
          <w:szCs w:val="36"/>
        </w:rPr>
        <w:t xml:space="preserve">«Карымский район» </w:t>
      </w:r>
    </w:p>
    <w:p w:rsidR="00D52DF3" w:rsidRPr="006035D5" w:rsidRDefault="00D52DF3" w:rsidP="000D279D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D52DF3" w:rsidRPr="006035D5" w:rsidRDefault="00D52DF3" w:rsidP="000D279D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 w:rsidRPr="006035D5">
        <w:rPr>
          <w:rFonts w:ascii="Times New Roman" w:hAnsi="Times New Roman"/>
          <w:b/>
          <w:bCs/>
          <w:sz w:val="52"/>
          <w:szCs w:val="52"/>
        </w:rPr>
        <w:t>П О С Т А Н О В Л Е Н И Е</w:t>
      </w:r>
    </w:p>
    <w:p w:rsidR="00D52DF3" w:rsidRPr="006035D5" w:rsidRDefault="00D52DF3" w:rsidP="000D279D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D52DF3" w:rsidRPr="001A29AC" w:rsidRDefault="00D52DF3" w:rsidP="000D279D">
      <w:pPr>
        <w:tabs>
          <w:tab w:val="left" w:pos="3600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от «10 </w:t>
      </w:r>
      <w:r w:rsidRPr="001A29AC">
        <w:rPr>
          <w:rFonts w:ascii="Times New Roman" w:hAnsi="Times New Roman"/>
          <w:sz w:val="27"/>
          <w:szCs w:val="27"/>
        </w:rPr>
        <w:t xml:space="preserve">»  декабря 2020 г.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                     № 632</w:t>
      </w:r>
    </w:p>
    <w:p w:rsidR="00D52DF3" w:rsidRPr="001A29AC" w:rsidRDefault="00D52DF3" w:rsidP="00DC16D4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tbl>
      <w:tblPr>
        <w:tblW w:w="0" w:type="auto"/>
        <w:tblLook w:val="00A0"/>
      </w:tblPr>
      <w:tblGrid>
        <w:gridCol w:w="6629"/>
        <w:gridCol w:w="3228"/>
      </w:tblGrid>
      <w:tr w:rsidR="00D52DF3" w:rsidRPr="002F25F2" w:rsidTr="002F25F2">
        <w:tc>
          <w:tcPr>
            <w:tcW w:w="6629" w:type="dxa"/>
          </w:tcPr>
          <w:p w:rsidR="00D52DF3" w:rsidRPr="002F25F2" w:rsidRDefault="00D52DF3" w:rsidP="002F25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BB6E6D">
              <w:rPr>
                <w:rFonts w:ascii="Times New Roman" w:hAnsi="Times New Roman"/>
                <w:sz w:val="28"/>
                <w:szCs w:val="28"/>
              </w:rPr>
              <w:t>О внесении изменений (дополнений) в «Порядок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  <w:r w:rsidRPr="002F25F2">
              <w:rPr>
                <w:rFonts w:ascii="Times New Roman" w:hAnsi="Times New Roman"/>
                <w:b/>
                <w:sz w:val="27"/>
                <w:szCs w:val="27"/>
              </w:rPr>
              <w:t>»</w:t>
            </w:r>
          </w:p>
        </w:tc>
        <w:tc>
          <w:tcPr>
            <w:tcW w:w="3228" w:type="dxa"/>
          </w:tcPr>
          <w:p w:rsidR="00D52DF3" w:rsidRPr="002F25F2" w:rsidRDefault="00D52DF3" w:rsidP="002F25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p w:rsidR="00D52DF3" w:rsidRPr="001A29AC" w:rsidRDefault="00D52DF3" w:rsidP="00982709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D52DF3" w:rsidRPr="001A29AC" w:rsidRDefault="00D52DF3" w:rsidP="009827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 xml:space="preserve">В соответствии с Приказом Министерства образования, науки и молодежной политики Забайкальского края от 28.02.2020 № 270 «О системе персонифицированного финансирования дополнительного образования детей в Забайкальском крае», руководствуясь статьей 25 Устава муниципального района «Карымский район», в целях приведения в соответствие муниципального нормативного правового акта с действующим законодательством администрация муниципального района «Карымский район» </w:t>
      </w:r>
      <w:r w:rsidRPr="001A29AC">
        <w:rPr>
          <w:rFonts w:ascii="Times New Roman" w:hAnsi="Times New Roman"/>
          <w:b/>
          <w:sz w:val="27"/>
          <w:szCs w:val="27"/>
        </w:rPr>
        <w:t>постановляет:</w:t>
      </w:r>
    </w:p>
    <w:p w:rsidR="00D52DF3" w:rsidRPr="001A29AC" w:rsidRDefault="00D52DF3" w:rsidP="00982709">
      <w:pPr>
        <w:tabs>
          <w:tab w:val="left" w:pos="482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1. Утвердить прилагаемые изменения (дополнения) в «Порядок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финансирования», утвержденный постановлением администрации муниципального района «Карымский район» 21.05.2020 № 219</w:t>
      </w:r>
      <w:r w:rsidRPr="001A29AC">
        <w:rPr>
          <w:rFonts w:ascii="Times New Roman" w:hAnsi="Times New Roman"/>
          <w:color w:val="000000"/>
          <w:spacing w:val="2"/>
          <w:sz w:val="27"/>
          <w:szCs w:val="27"/>
        </w:rPr>
        <w:t xml:space="preserve"> «Об утверждении Правил персонифицированного финансирования </w:t>
      </w:r>
      <w:r w:rsidRPr="001A29AC">
        <w:rPr>
          <w:rFonts w:ascii="Times New Roman" w:hAnsi="Times New Roman"/>
          <w:color w:val="000000"/>
          <w:sz w:val="27"/>
          <w:szCs w:val="27"/>
        </w:rPr>
        <w:t xml:space="preserve"> дополнительного образования детей в муниципальном районе «Карымский район» (далее – Порядок, Порядок предоставления грантов) (прилагаются).</w:t>
      </w:r>
    </w:p>
    <w:p w:rsidR="00D52DF3" w:rsidRPr="001A29AC" w:rsidRDefault="00D52DF3" w:rsidP="00982709">
      <w:pPr>
        <w:tabs>
          <w:tab w:val="left" w:pos="4820"/>
        </w:tabs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color w:val="000000"/>
          <w:sz w:val="27"/>
          <w:szCs w:val="27"/>
        </w:rPr>
        <w:t>2.</w:t>
      </w:r>
      <w:r w:rsidRPr="001A29AC">
        <w:rPr>
          <w:rFonts w:ascii="Times New Roman" w:hAnsi="Times New Roman"/>
          <w:sz w:val="27"/>
          <w:szCs w:val="27"/>
        </w:rPr>
        <w:t xml:space="preserve"> 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информационно-телекоммуникационной сети «Интернет» </w:t>
      </w:r>
      <w:hyperlink r:id="rId7" w:history="1">
        <w:r w:rsidRPr="001A29AC">
          <w:rPr>
            <w:rStyle w:val="Hyperlink"/>
            <w:rFonts w:ascii="Times New Roman" w:hAnsi="Times New Roman"/>
            <w:sz w:val="27"/>
            <w:szCs w:val="27"/>
          </w:rPr>
          <w:t>http://карымское.рф</w:t>
        </w:r>
      </w:hyperlink>
      <w:r w:rsidRPr="001A29AC">
        <w:rPr>
          <w:rFonts w:ascii="Times New Roman" w:hAnsi="Times New Roman"/>
          <w:sz w:val="27"/>
          <w:szCs w:val="27"/>
        </w:rPr>
        <w:t>.</w:t>
      </w:r>
    </w:p>
    <w:p w:rsidR="00D52DF3" w:rsidRPr="001A29AC" w:rsidRDefault="00D52DF3" w:rsidP="00982709">
      <w:pPr>
        <w:tabs>
          <w:tab w:val="left" w:pos="4820"/>
        </w:tabs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3. Настоящее постановление вступает в силу после дня его опубликования.</w:t>
      </w:r>
    </w:p>
    <w:p w:rsidR="00D52DF3" w:rsidRPr="001A29AC" w:rsidRDefault="00D52DF3" w:rsidP="00982709">
      <w:pPr>
        <w:tabs>
          <w:tab w:val="left" w:pos="4820"/>
        </w:tabs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4. Контроль за исполнением настоящего постановления возложить на заместителя главы муниципального района «Карымский район» по социальным вопросам Кузнецову Валентину Александровну.</w:t>
      </w:r>
    </w:p>
    <w:p w:rsidR="00D52DF3" w:rsidRPr="001A29AC" w:rsidRDefault="00D52DF3" w:rsidP="0098270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52DF3" w:rsidRPr="001A29AC" w:rsidRDefault="00D52DF3" w:rsidP="0098270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52DF3" w:rsidRPr="001A29AC" w:rsidRDefault="00D52DF3" w:rsidP="0098270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52DF3" w:rsidRPr="001A29AC" w:rsidRDefault="00D52DF3" w:rsidP="0098270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Глава муниципального района</w:t>
      </w:r>
    </w:p>
    <w:p w:rsidR="00D52DF3" w:rsidRPr="001A29AC" w:rsidRDefault="00D52DF3" w:rsidP="0098270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 xml:space="preserve">«Карымский район»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   </w:t>
      </w:r>
      <w:r w:rsidRPr="001A29AC">
        <w:rPr>
          <w:rFonts w:ascii="Times New Roman" w:hAnsi="Times New Roman"/>
          <w:sz w:val="27"/>
          <w:szCs w:val="27"/>
        </w:rPr>
        <w:t xml:space="preserve">               А.С. Сидельников</w:t>
      </w:r>
    </w:p>
    <w:p w:rsidR="00D52DF3" w:rsidRPr="00982709" w:rsidRDefault="00D52DF3" w:rsidP="00982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DF3" w:rsidRDefault="00D52DF3" w:rsidP="000D279D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D52DF3" w:rsidRDefault="00D52DF3" w:rsidP="000D279D">
      <w:pPr>
        <w:spacing w:after="0"/>
        <w:ind w:firstLine="709"/>
        <w:jc w:val="both"/>
        <w:rPr>
          <w:rFonts w:ascii="Times New Roman" w:hAnsi="Times New Roman"/>
        </w:rPr>
      </w:pPr>
    </w:p>
    <w:p w:rsidR="00D52DF3" w:rsidRDefault="00D52DF3" w:rsidP="000D279D">
      <w:pPr>
        <w:spacing w:after="0"/>
        <w:ind w:firstLine="709"/>
        <w:jc w:val="both"/>
        <w:rPr>
          <w:rFonts w:ascii="Times New Roman" w:hAnsi="Times New Roman"/>
        </w:rPr>
      </w:pPr>
    </w:p>
    <w:p w:rsidR="00D52DF3" w:rsidRDefault="00D52DF3" w:rsidP="000D279D">
      <w:pPr>
        <w:spacing w:after="0"/>
        <w:ind w:firstLine="709"/>
        <w:jc w:val="both"/>
        <w:rPr>
          <w:rFonts w:ascii="Times New Roman" w:hAnsi="Times New Roman"/>
        </w:rPr>
      </w:pPr>
    </w:p>
    <w:p w:rsidR="00D52DF3" w:rsidRDefault="00D52DF3" w:rsidP="000D279D">
      <w:pPr>
        <w:spacing w:after="0"/>
        <w:ind w:firstLine="709"/>
        <w:jc w:val="both"/>
        <w:rPr>
          <w:rFonts w:ascii="Times New Roman" w:hAnsi="Times New Roman"/>
        </w:rPr>
      </w:pPr>
    </w:p>
    <w:p w:rsidR="00D52DF3" w:rsidRDefault="00D52DF3" w:rsidP="002A6FC8">
      <w:pPr>
        <w:spacing w:after="0"/>
        <w:ind w:firstLine="709"/>
        <w:jc w:val="both"/>
        <w:rPr>
          <w:rFonts w:ascii="Times New Roman" w:hAnsi="Times New Roman"/>
        </w:rPr>
      </w:pPr>
    </w:p>
    <w:p w:rsidR="00D52DF3" w:rsidRDefault="00D52DF3" w:rsidP="002A6FC8">
      <w:pPr>
        <w:spacing w:after="0"/>
        <w:ind w:firstLine="709"/>
        <w:jc w:val="both"/>
        <w:rPr>
          <w:rFonts w:ascii="Times New Roman" w:hAnsi="Times New Roman"/>
        </w:rPr>
      </w:pPr>
    </w:p>
    <w:p w:rsidR="00D52DF3" w:rsidRDefault="00D52DF3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D52DF3" w:rsidRDefault="00D52DF3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D52DF3" w:rsidRDefault="00D52DF3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D52DF3" w:rsidRDefault="00D52DF3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D52DF3" w:rsidRDefault="00D52DF3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D52DF3" w:rsidRDefault="00D52DF3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D52DF3" w:rsidRDefault="00D52DF3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D52DF3" w:rsidRDefault="00D52DF3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D52DF3" w:rsidRDefault="00D52DF3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D52DF3" w:rsidRDefault="00D52DF3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D52DF3" w:rsidRDefault="00D52DF3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D52DF3" w:rsidRDefault="00D52DF3" w:rsidP="009E3CD6">
      <w:pPr>
        <w:spacing w:after="0"/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6062"/>
        <w:gridCol w:w="3795"/>
      </w:tblGrid>
      <w:tr w:rsidR="00D52DF3" w:rsidRPr="002F25F2" w:rsidTr="002F25F2">
        <w:tc>
          <w:tcPr>
            <w:tcW w:w="6062" w:type="dxa"/>
          </w:tcPr>
          <w:p w:rsidR="00D52DF3" w:rsidRPr="002F25F2" w:rsidRDefault="00D52DF3" w:rsidP="002F25F2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dxa"/>
          </w:tcPr>
          <w:p w:rsidR="00D52DF3" w:rsidRPr="002F25F2" w:rsidRDefault="00D52DF3" w:rsidP="002F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F2">
              <w:rPr>
                <w:rFonts w:ascii="Times New Roman" w:hAnsi="Times New Roman"/>
                <w:sz w:val="24"/>
                <w:szCs w:val="24"/>
              </w:rPr>
              <w:t>УВЕРЖДЕНЫ</w:t>
            </w:r>
          </w:p>
          <w:p w:rsidR="00D52DF3" w:rsidRPr="002F25F2" w:rsidRDefault="00D52DF3" w:rsidP="002F25F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F2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D52DF3" w:rsidRPr="002F25F2" w:rsidRDefault="00D52DF3" w:rsidP="002F25F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F2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D52DF3" w:rsidRPr="002F25F2" w:rsidRDefault="00D52DF3" w:rsidP="002F25F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F2">
              <w:rPr>
                <w:rFonts w:ascii="Times New Roman" w:hAnsi="Times New Roman"/>
                <w:sz w:val="24"/>
                <w:szCs w:val="24"/>
              </w:rPr>
              <w:t>«Карымский район»</w:t>
            </w:r>
          </w:p>
          <w:p w:rsidR="00D52DF3" w:rsidRPr="002F25F2" w:rsidRDefault="00D52DF3" w:rsidP="002F25F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«10» декабря</w:t>
            </w:r>
            <w:r w:rsidRPr="002F25F2">
              <w:rPr>
                <w:rFonts w:ascii="Times New Roman" w:hAnsi="Times New Roman"/>
                <w:sz w:val="24"/>
                <w:szCs w:val="24"/>
              </w:rPr>
              <w:t xml:space="preserve"> 2020 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632</w:t>
            </w:r>
          </w:p>
        </w:tc>
      </w:tr>
    </w:tbl>
    <w:p w:rsidR="00D52DF3" w:rsidRPr="00BB0551" w:rsidRDefault="00D52DF3" w:rsidP="00BB0551">
      <w:pPr>
        <w:tabs>
          <w:tab w:val="left" w:pos="851"/>
        </w:tabs>
        <w:jc w:val="right"/>
        <w:rPr>
          <w:rFonts w:ascii="Times New Roman" w:hAnsi="Times New Roman"/>
          <w:sz w:val="28"/>
          <w:szCs w:val="28"/>
        </w:rPr>
      </w:pPr>
    </w:p>
    <w:p w:rsidR="00D52DF3" w:rsidRPr="00857456" w:rsidRDefault="00D52DF3" w:rsidP="00975D3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52DF3" w:rsidRPr="001A29AC" w:rsidRDefault="00D52DF3" w:rsidP="00975D34">
      <w:pPr>
        <w:spacing w:after="0" w:line="240" w:lineRule="auto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1A29AC">
        <w:rPr>
          <w:rFonts w:ascii="Times New Roman" w:hAnsi="Times New Roman"/>
          <w:b/>
          <w:sz w:val="27"/>
          <w:szCs w:val="27"/>
        </w:rPr>
        <w:t xml:space="preserve">Изменения (дополнения) </w:t>
      </w:r>
    </w:p>
    <w:p w:rsidR="00D52DF3" w:rsidRPr="001A29AC" w:rsidRDefault="00D52DF3" w:rsidP="00975D34">
      <w:pPr>
        <w:spacing w:after="0" w:line="240" w:lineRule="auto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1A29AC">
        <w:rPr>
          <w:rFonts w:ascii="Times New Roman" w:hAnsi="Times New Roman"/>
          <w:b/>
          <w:sz w:val="27"/>
          <w:szCs w:val="27"/>
        </w:rPr>
        <w:t xml:space="preserve">вносимые в Порядок предоставления грантов </w:t>
      </w:r>
    </w:p>
    <w:p w:rsidR="00D52DF3" w:rsidRPr="001A29AC" w:rsidRDefault="00D52DF3" w:rsidP="00975D3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52DF3" w:rsidRPr="001A29AC" w:rsidRDefault="00D52DF3" w:rsidP="00975D34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В ч.2 п.3 Порядка после слов «обучающийся» исключить слова «достигший возраста 14 лет»;</w:t>
      </w:r>
    </w:p>
    <w:p w:rsidR="00D52DF3" w:rsidRPr="001A29AC" w:rsidRDefault="00D52DF3" w:rsidP="00975D34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7"/>
          <w:szCs w:val="27"/>
        </w:rPr>
      </w:pPr>
      <w:r w:rsidRPr="001A29AC">
        <w:rPr>
          <w:rFonts w:ascii="Times New Roman" w:hAnsi="Times New Roman"/>
          <w:bCs/>
          <w:sz w:val="27"/>
          <w:szCs w:val="27"/>
        </w:rPr>
        <w:t>Раздел II</w:t>
      </w:r>
      <w:r w:rsidRPr="001A29AC">
        <w:rPr>
          <w:rFonts w:ascii="Times New Roman" w:hAnsi="Times New Roman"/>
          <w:bCs/>
          <w:sz w:val="27"/>
          <w:szCs w:val="27"/>
          <w:lang w:val="en-US"/>
        </w:rPr>
        <w:t>I</w:t>
      </w:r>
      <w:r w:rsidRPr="001A29AC">
        <w:rPr>
          <w:rFonts w:ascii="Times New Roman" w:hAnsi="Times New Roman"/>
          <w:bCs/>
          <w:sz w:val="27"/>
          <w:szCs w:val="27"/>
        </w:rPr>
        <w:t>. «Условия и порядок предоставления грантов»</w:t>
      </w:r>
      <w:r w:rsidRPr="001A29AC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1A29AC">
        <w:rPr>
          <w:rFonts w:ascii="Times New Roman" w:hAnsi="Times New Roman"/>
          <w:bCs/>
          <w:sz w:val="27"/>
          <w:szCs w:val="27"/>
        </w:rPr>
        <w:t>Порядка изложить в новой редакции:</w:t>
      </w:r>
    </w:p>
    <w:p w:rsidR="00D52DF3" w:rsidRPr="001A29AC" w:rsidRDefault="00D52DF3" w:rsidP="00975D34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 xml:space="preserve"> «14. Форма рамочного соглашения с Исполнителем услуг устанавливается </w:t>
      </w:r>
      <w:r w:rsidRPr="001A29AC">
        <w:rPr>
          <w:rFonts w:ascii="Times New Roman" w:hAnsi="Times New Roman"/>
          <w:bCs/>
          <w:sz w:val="27"/>
          <w:szCs w:val="27"/>
        </w:rPr>
        <w:t>настоящим порядком (приложение 1 к настоящему порядку).</w:t>
      </w:r>
    </w:p>
    <w:p w:rsidR="00D52DF3" w:rsidRPr="001A29AC" w:rsidRDefault="00D52DF3" w:rsidP="00975D34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15. Расчет за оказанные Исполнителем, в соответствии с заключенным Соглашением, образовательные услуги в рамках системы персонифицированного финансирования, осуществляется после окончания обучающимся курса обучения (закрытия договора об образовании), на основании заявки Исполнителя, предъявленных ежемесячных счетов и акта сверки расчетов.</w:t>
      </w:r>
    </w:p>
    <w:p w:rsidR="00D52DF3" w:rsidRPr="001A29AC" w:rsidRDefault="00D52DF3" w:rsidP="00975D34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 xml:space="preserve">16. После заключения с получателем услуги договора на образование, Исполнитель ежемесячно, в срок, не позднее 3 рабочих дней после окончания отчетного месяца, формирует и направляет посредством информационной системы в уполномоченный орган реестр договоров об образовании, по которым были оказаны образовательные услуги за отчетный месяц. </w:t>
      </w:r>
    </w:p>
    <w:p w:rsidR="00D52DF3" w:rsidRPr="001A29AC" w:rsidRDefault="00D52DF3" w:rsidP="00975D34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17. Реестр договоров об образовании должен содержать следующие сведения:</w:t>
      </w:r>
    </w:p>
    <w:p w:rsidR="00D52DF3" w:rsidRPr="001A29AC" w:rsidRDefault="00D52DF3" w:rsidP="00975D34">
      <w:pPr>
        <w:pStyle w:val="ListParagraph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наименование исполнителя услуг;</w:t>
      </w:r>
    </w:p>
    <w:p w:rsidR="00D52DF3" w:rsidRPr="001A29AC" w:rsidRDefault="00D52DF3" w:rsidP="00975D34">
      <w:pPr>
        <w:pStyle w:val="ListParagraph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D52DF3" w:rsidRPr="001A29AC" w:rsidRDefault="00D52DF3" w:rsidP="00975D34">
      <w:pPr>
        <w:pStyle w:val="ListParagraph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месяц, за который сформирован реестр;</w:t>
      </w:r>
    </w:p>
    <w:p w:rsidR="00D52DF3" w:rsidRPr="001A29AC" w:rsidRDefault="00D52DF3" w:rsidP="00975D34">
      <w:pPr>
        <w:pStyle w:val="ListParagraph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идентификаторы (номера) сертификатов персонифицированного финансирования;</w:t>
      </w:r>
    </w:p>
    <w:p w:rsidR="00D52DF3" w:rsidRPr="001A29AC" w:rsidRDefault="00D52DF3" w:rsidP="00975D34">
      <w:pPr>
        <w:pStyle w:val="ListParagraph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реквизиты (даты и номера заключения) договоров об образовании;</w:t>
      </w:r>
    </w:p>
    <w:p w:rsidR="00D52DF3" w:rsidRPr="001A29AC" w:rsidRDefault="00D52DF3" w:rsidP="00975D34">
      <w:pPr>
        <w:pStyle w:val="ListParagraph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срок окончания предоставления услуги;</w:t>
      </w:r>
    </w:p>
    <w:p w:rsidR="00D52DF3" w:rsidRPr="001A29AC" w:rsidRDefault="00D52DF3" w:rsidP="00975D34">
      <w:pPr>
        <w:pStyle w:val="ListParagraph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D52DF3" w:rsidRPr="001A29AC" w:rsidRDefault="00D52DF3" w:rsidP="00975D34">
      <w:pPr>
        <w:pStyle w:val="ListParagraph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D52DF3" w:rsidRPr="001A29AC" w:rsidRDefault="00D52DF3" w:rsidP="00975D34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 xml:space="preserve">18. </w:t>
      </w:r>
      <w:bookmarkStart w:id="0" w:name="_Ref8587839"/>
      <w:r w:rsidRPr="001A29AC">
        <w:rPr>
          <w:rFonts w:ascii="Times New Roman" w:hAnsi="Times New Roman"/>
          <w:sz w:val="27"/>
          <w:szCs w:val="27"/>
        </w:rPr>
        <w:t>Исполнитель услуг ежемесячно, одновременно с реестром договоров, выставляет Уполномоченному органу счет стоимости оказанной в отчетном месяце услуги.</w:t>
      </w:r>
      <w:bookmarkEnd w:id="0"/>
    </w:p>
    <w:p w:rsidR="00D52DF3" w:rsidRPr="001A29AC" w:rsidRDefault="00D52DF3" w:rsidP="00975D34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19. После окончания оказания образовательной услуги (закрытия договора с потребителем услуги), Исполнитель в соответствии с п.15. Порядка направляет в Уполномоченный орган заявку на перечисление средств из местного бюджета, акт сверки расчетов для подписания, счет на оказание объема услуги за последний месяц ее оказания, реестр исполненных договоров.</w:t>
      </w:r>
    </w:p>
    <w:p w:rsidR="00D52DF3" w:rsidRPr="001A29AC" w:rsidRDefault="00D52DF3" w:rsidP="00975D34">
      <w:pPr>
        <w:pStyle w:val="ListParagraph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20. Уполномоченный орган в течение 5 рабочих дней с момента получения заявки на перечисление средств из местного бюджета,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D52DF3" w:rsidRPr="001A29AC" w:rsidRDefault="00D52DF3" w:rsidP="00975D34">
      <w:pPr>
        <w:pStyle w:val="ListParagraph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наименование Администрации, Уполномоченного органа и Исполнителя Услуг;</w:t>
      </w:r>
    </w:p>
    <w:p w:rsidR="00D52DF3" w:rsidRPr="001A29AC" w:rsidRDefault="00D52DF3" w:rsidP="00975D34">
      <w:pPr>
        <w:pStyle w:val="ListParagraph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D52DF3" w:rsidRPr="001A29AC" w:rsidRDefault="00D52DF3" w:rsidP="00975D34">
      <w:pPr>
        <w:pStyle w:val="ListParagraph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обязательство Администрации, Уполномоченного органа о перечислении средств местного бюджета исполнителю услуг;</w:t>
      </w:r>
    </w:p>
    <w:p w:rsidR="00D52DF3" w:rsidRPr="001A29AC" w:rsidRDefault="00D52DF3" w:rsidP="00975D34">
      <w:pPr>
        <w:pStyle w:val="ListParagraph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заключение соглашения путем подписания исполнителем услуг соглашения в форме безотзывной оферты;</w:t>
      </w:r>
    </w:p>
    <w:p w:rsidR="00D52DF3" w:rsidRPr="001A29AC" w:rsidRDefault="00D52DF3" w:rsidP="00975D34">
      <w:pPr>
        <w:pStyle w:val="ListParagraph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D52DF3" w:rsidRPr="001A29AC" w:rsidRDefault="00D52DF3" w:rsidP="00975D34">
      <w:pPr>
        <w:pStyle w:val="ListParagraph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порядок и сроки перечисления гранта в форме субсидии;</w:t>
      </w:r>
    </w:p>
    <w:p w:rsidR="00D52DF3" w:rsidRPr="001A29AC" w:rsidRDefault="00D52DF3" w:rsidP="00975D34">
      <w:pPr>
        <w:pStyle w:val="ListParagraph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D52DF3" w:rsidRPr="001A29AC" w:rsidRDefault="00D52DF3" w:rsidP="00975D34">
      <w:pPr>
        <w:pStyle w:val="ListParagraph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порядок, формы и сроки представления отчетов;</w:t>
      </w:r>
    </w:p>
    <w:p w:rsidR="00D52DF3" w:rsidRPr="001A29AC" w:rsidRDefault="00D52DF3" w:rsidP="00975D34">
      <w:pPr>
        <w:pStyle w:val="ListParagraph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ответственность сторон за нарушение условий соглашения.</w:t>
      </w:r>
    </w:p>
    <w:p w:rsidR="00D52DF3" w:rsidRPr="001A29AC" w:rsidRDefault="00D52DF3" w:rsidP="00975D34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bCs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 xml:space="preserve">21. Форма соглашения о предоставлении исполнителю услуг гранта в форме субсидии устанавливается </w:t>
      </w:r>
      <w:r w:rsidRPr="001A29AC">
        <w:rPr>
          <w:rFonts w:ascii="Times New Roman" w:hAnsi="Times New Roman"/>
          <w:bCs/>
          <w:sz w:val="27"/>
          <w:szCs w:val="27"/>
        </w:rPr>
        <w:t>настоящим порядком (приложение 2 к настоящему порядку).</w:t>
      </w:r>
    </w:p>
    <w:p w:rsidR="00D52DF3" w:rsidRPr="001A29AC" w:rsidRDefault="00D52DF3" w:rsidP="00975D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22. Перечисление гранта в форме субсидии осуществляется в течение 10-ти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D52DF3" w:rsidRPr="001A29AC" w:rsidRDefault="00D52DF3" w:rsidP="00975D34">
      <w:pPr>
        <w:pStyle w:val="ListParagraph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  <w:lang w:eastAsia="en-US"/>
        </w:rPr>
      </w:pPr>
      <w:r w:rsidRPr="001A29AC">
        <w:rPr>
          <w:rFonts w:ascii="Times New Roman" w:hAnsi="Times New Roman"/>
          <w:sz w:val="27"/>
          <w:szCs w:val="27"/>
          <w:lang w:eastAsia="en-US"/>
        </w:rPr>
        <w:t xml:space="preserve">расчетные счета, открытые </w:t>
      </w:r>
      <w:r w:rsidRPr="001A29AC">
        <w:rPr>
          <w:rFonts w:ascii="Times New Roman" w:hAnsi="Times New Roman"/>
          <w:sz w:val="27"/>
          <w:szCs w:val="27"/>
        </w:rPr>
        <w:t xml:space="preserve">исполнителям услуг – </w:t>
      </w:r>
      <w:r w:rsidRPr="001A29AC">
        <w:rPr>
          <w:rFonts w:ascii="Times New Roman" w:hAnsi="Times New Roman"/>
          <w:sz w:val="27"/>
          <w:szCs w:val="27"/>
          <w:lang w:eastAsia="en-US"/>
        </w:rPr>
        <w:t>индивидуальным предпринимателям, юридическим лицам</w:t>
      </w:r>
      <w:r w:rsidRPr="001A29AC">
        <w:rPr>
          <w:rFonts w:ascii="Times New Roman" w:hAnsi="Times New Roman"/>
          <w:sz w:val="27"/>
          <w:szCs w:val="27"/>
        </w:rPr>
        <w:t xml:space="preserve"> (</w:t>
      </w:r>
      <w:r w:rsidRPr="001A29AC">
        <w:rPr>
          <w:rFonts w:ascii="Times New Roman" w:hAnsi="Times New Roman"/>
          <w:sz w:val="27"/>
          <w:szCs w:val="27"/>
          <w:lang w:eastAsia="en-US"/>
        </w:rPr>
        <w:t>за исключением бюджетных (автономных) учреждений</w:t>
      </w:r>
      <w:r w:rsidRPr="001A29AC">
        <w:rPr>
          <w:rFonts w:ascii="Times New Roman" w:hAnsi="Times New Roman"/>
          <w:sz w:val="27"/>
          <w:szCs w:val="27"/>
        </w:rPr>
        <w:t>)</w:t>
      </w:r>
      <w:r w:rsidRPr="001A29AC">
        <w:rPr>
          <w:rFonts w:ascii="Times New Roman" w:hAnsi="Times New Roman"/>
          <w:sz w:val="27"/>
          <w:szCs w:val="27"/>
          <w:lang w:eastAsia="en-US"/>
        </w:rPr>
        <w:t xml:space="preserve"> в российских кредитных организациях;</w:t>
      </w:r>
    </w:p>
    <w:p w:rsidR="00D52DF3" w:rsidRPr="001A29AC" w:rsidRDefault="00D52DF3" w:rsidP="00975D34">
      <w:pPr>
        <w:pStyle w:val="ListParagraph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  <w:lang w:eastAsia="en-US"/>
        </w:rPr>
      </w:pPr>
      <w:r w:rsidRPr="001A29AC">
        <w:rPr>
          <w:rFonts w:ascii="Times New Roman" w:hAnsi="Times New Roman"/>
          <w:sz w:val="27"/>
          <w:szCs w:val="27"/>
        </w:rPr>
        <w:t xml:space="preserve">лицевые счета, открытые исполнителям услуг – </w:t>
      </w:r>
      <w:r w:rsidRPr="001A29AC">
        <w:rPr>
          <w:rFonts w:ascii="Times New Roman" w:hAnsi="Times New Roman"/>
          <w:sz w:val="27"/>
          <w:szCs w:val="27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D52DF3" w:rsidRPr="001A29AC" w:rsidRDefault="00D52DF3" w:rsidP="00975D34">
      <w:pPr>
        <w:pStyle w:val="ListParagraph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  <w:lang w:eastAsia="en-US"/>
        </w:rPr>
      </w:pPr>
      <w:r w:rsidRPr="001A29AC">
        <w:rPr>
          <w:rFonts w:ascii="Times New Roman" w:hAnsi="Times New Roman"/>
          <w:sz w:val="27"/>
          <w:szCs w:val="27"/>
        </w:rPr>
        <w:t xml:space="preserve">лицевые счета, открытые исполнителям услуг – </w:t>
      </w:r>
      <w:r w:rsidRPr="001A29AC">
        <w:rPr>
          <w:rFonts w:ascii="Times New Roman" w:hAnsi="Times New Roman"/>
          <w:sz w:val="27"/>
          <w:szCs w:val="27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1A29AC">
        <w:rPr>
          <w:rFonts w:ascii="Times New Roman" w:hAnsi="Times New Roman"/>
          <w:sz w:val="27"/>
          <w:szCs w:val="27"/>
        </w:rPr>
        <w:t>.</w:t>
      </w:r>
    </w:p>
    <w:p w:rsidR="00D52DF3" w:rsidRPr="00B117CB" w:rsidRDefault="00D52DF3" w:rsidP="00B117CB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B117CB">
        <w:rPr>
          <w:rFonts w:ascii="Times New Roman" w:hAnsi="Times New Roman"/>
          <w:sz w:val="27"/>
          <w:szCs w:val="27"/>
        </w:rPr>
        <w:t>Грант в форме субсидии не может быть использован на:</w:t>
      </w:r>
    </w:p>
    <w:p w:rsidR="00D52DF3" w:rsidRPr="001A29AC" w:rsidRDefault="00D52DF3" w:rsidP="00975D34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капитальное строительство и инвестиции;</w:t>
      </w:r>
    </w:p>
    <w:p w:rsidR="00D52DF3" w:rsidRPr="001A29AC" w:rsidRDefault="00D52DF3" w:rsidP="00975D34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D52DF3" w:rsidRPr="001A29AC" w:rsidRDefault="00D52DF3" w:rsidP="00975D34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деятельность, запрещенную действующим законодательством.</w:t>
      </w:r>
    </w:p>
    <w:p w:rsidR="00D52DF3" w:rsidRPr="00B117CB" w:rsidRDefault="00D52DF3" w:rsidP="00B117CB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B117CB">
        <w:rPr>
          <w:rFonts w:ascii="Times New Roman" w:hAnsi="Times New Roman"/>
          <w:sz w:val="27"/>
          <w:szCs w:val="27"/>
        </w:rPr>
        <w:t>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Администрация досрочно расторгает соглашение с последующим возвратом гранта в форме субсидии.</w:t>
      </w:r>
    </w:p>
    <w:p w:rsidR="00D52DF3" w:rsidRPr="001A29AC" w:rsidRDefault="00D52DF3" w:rsidP="00975D34">
      <w:pPr>
        <w:pStyle w:val="ListParagraph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Пункты 2</w:t>
      </w:r>
      <w:r>
        <w:rPr>
          <w:rFonts w:ascii="Times New Roman" w:hAnsi="Times New Roman"/>
          <w:sz w:val="27"/>
          <w:szCs w:val="27"/>
        </w:rPr>
        <w:t>5</w:t>
      </w:r>
      <w:r w:rsidRPr="001A29AC">
        <w:rPr>
          <w:rFonts w:ascii="Times New Roman" w:hAnsi="Times New Roman"/>
          <w:sz w:val="27"/>
          <w:szCs w:val="27"/>
        </w:rPr>
        <w:t xml:space="preserve">-27 раздела </w:t>
      </w:r>
      <w:r w:rsidRPr="001A29AC">
        <w:rPr>
          <w:rFonts w:ascii="Times New Roman" w:hAnsi="Times New Roman"/>
          <w:sz w:val="27"/>
          <w:szCs w:val="27"/>
          <w:lang w:val="en-US"/>
        </w:rPr>
        <w:t>III</w:t>
      </w:r>
      <w:r w:rsidRPr="001A29AC">
        <w:rPr>
          <w:rFonts w:ascii="Times New Roman" w:hAnsi="Times New Roman"/>
          <w:sz w:val="27"/>
          <w:szCs w:val="27"/>
        </w:rPr>
        <w:t xml:space="preserve"> Порядка считать утратившими силу.</w:t>
      </w:r>
    </w:p>
    <w:p w:rsidR="00D52DF3" w:rsidRPr="001A29AC" w:rsidRDefault="00D52DF3" w:rsidP="00975D34">
      <w:pPr>
        <w:pStyle w:val="ListParagraph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bCs/>
          <w:sz w:val="27"/>
          <w:szCs w:val="27"/>
        </w:rPr>
        <w:t>Раздел I</w:t>
      </w:r>
      <w:r w:rsidRPr="001A29AC">
        <w:rPr>
          <w:rFonts w:ascii="Times New Roman" w:hAnsi="Times New Roman"/>
          <w:bCs/>
          <w:sz w:val="27"/>
          <w:szCs w:val="27"/>
          <w:lang w:val="en-US"/>
        </w:rPr>
        <w:t>V</w:t>
      </w:r>
      <w:r w:rsidRPr="001A29AC">
        <w:rPr>
          <w:rFonts w:ascii="Times New Roman" w:hAnsi="Times New Roman"/>
          <w:bCs/>
          <w:sz w:val="27"/>
          <w:szCs w:val="27"/>
        </w:rPr>
        <w:t xml:space="preserve">. «Требования к отчетности» Порядка изложить в новой редакции: </w:t>
      </w:r>
      <w:bookmarkStart w:id="1" w:name="_GoBack"/>
      <w:bookmarkEnd w:id="1"/>
    </w:p>
    <w:p w:rsidR="00D52DF3" w:rsidRPr="001A29AC" w:rsidRDefault="00D52DF3" w:rsidP="006A7192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bCs/>
          <w:sz w:val="27"/>
          <w:szCs w:val="27"/>
        </w:rPr>
        <w:t xml:space="preserve">«28. </w:t>
      </w:r>
      <w:r w:rsidRPr="001A29AC">
        <w:rPr>
          <w:rFonts w:ascii="Times New Roman" w:hAnsi="Times New Roman"/>
          <w:sz w:val="27"/>
          <w:szCs w:val="27"/>
        </w:rPr>
        <w:t>Результатом предоставления гранта является оказание образовательных услуг в объеме, указанном исполнителем услуг в заявке на перечисление средств из местного бюджета и подтвержденных исполненными договорами, заключенными с потребителями услуг.</w:t>
      </w:r>
    </w:p>
    <w:p w:rsidR="00D52DF3" w:rsidRPr="001A29AC" w:rsidRDefault="00D52DF3" w:rsidP="006A7192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29. Исполнитель услуг представляет в уполномоченный орган отчет об оказанных образовательных услугах в рамках системы персонифицированного финансирования в порядке и сроки, установленные Уполномоченным органом.</w:t>
      </w:r>
    </w:p>
    <w:p w:rsidR="00D52DF3" w:rsidRPr="001A29AC" w:rsidRDefault="00D52DF3" w:rsidP="006A7192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30. Форма отчета об оказанных образовательных услугах в рамках системы персонифицированного финансирования дополнительного образования детей утверждается уполномоченным органом и является неотъемлемой частью заключенных соглашений».</w:t>
      </w:r>
    </w:p>
    <w:p w:rsidR="00D52DF3" w:rsidRPr="001A29AC" w:rsidRDefault="00D52DF3" w:rsidP="00975D34">
      <w:pPr>
        <w:pStyle w:val="ListParagraph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7"/>
          <w:szCs w:val="27"/>
        </w:rPr>
      </w:pPr>
      <w:r w:rsidRPr="001A29AC">
        <w:rPr>
          <w:rFonts w:ascii="Times New Roman" w:hAnsi="Times New Roman"/>
          <w:bCs/>
          <w:sz w:val="27"/>
          <w:szCs w:val="27"/>
        </w:rPr>
        <w:t>Дополнить Порядок приложением 1 и приложением 2 следующего содержания:</w:t>
      </w:r>
    </w:p>
    <w:p w:rsidR="00D52DF3" w:rsidRPr="001A29AC" w:rsidRDefault="00D52DF3" w:rsidP="006A7192">
      <w:pPr>
        <w:tabs>
          <w:tab w:val="left" w:pos="0"/>
        </w:tabs>
        <w:spacing w:after="0" w:line="240" w:lineRule="auto"/>
        <w:ind w:firstLine="567"/>
        <w:jc w:val="both"/>
        <w:rPr>
          <w:sz w:val="27"/>
          <w:szCs w:val="27"/>
        </w:rPr>
      </w:pPr>
      <w:r w:rsidRPr="001A29AC">
        <w:rPr>
          <w:rFonts w:ascii="Times New Roman" w:hAnsi="Times New Roman"/>
          <w:bCs/>
          <w:sz w:val="27"/>
          <w:szCs w:val="27"/>
        </w:rPr>
        <w:t>«</w:t>
      </w:r>
    </w:p>
    <w:tbl>
      <w:tblPr>
        <w:tblW w:w="0" w:type="auto"/>
        <w:tblLook w:val="00A0"/>
      </w:tblPr>
      <w:tblGrid>
        <w:gridCol w:w="4503"/>
        <w:gridCol w:w="5354"/>
      </w:tblGrid>
      <w:tr w:rsidR="00D52DF3" w:rsidRPr="002F25F2" w:rsidTr="002F25F2">
        <w:tc>
          <w:tcPr>
            <w:tcW w:w="4503" w:type="dxa"/>
          </w:tcPr>
          <w:p w:rsidR="00D52DF3" w:rsidRPr="002F25F2" w:rsidRDefault="00D52DF3" w:rsidP="002F25F2">
            <w:pPr>
              <w:spacing w:before="11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54" w:type="dxa"/>
          </w:tcPr>
          <w:p w:rsidR="00D52DF3" w:rsidRPr="002F25F2" w:rsidRDefault="00D52DF3" w:rsidP="002F25F2">
            <w:pPr>
              <w:spacing w:before="11" w:after="0" w:line="240" w:lineRule="auto"/>
              <w:jc w:val="center"/>
              <w:rPr>
                <w:rFonts w:ascii="Times New Roman" w:hAnsi="Times New Roman"/>
              </w:rPr>
            </w:pPr>
            <w:r w:rsidRPr="002F25F2">
              <w:rPr>
                <w:rFonts w:ascii="Times New Roman" w:hAnsi="Times New Roman"/>
              </w:rPr>
              <w:t>«Приложение 1</w:t>
            </w:r>
          </w:p>
          <w:p w:rsidR="00D52DF3" w:rsidRPr="002F25F2" w:rsidRDefault="00D52DF3" w:rsidP="002F25F2">
            <w:pPr>
              <w:spacing w:before="11" w:after="0" w:line="240" w:lineRule="auto"/>
              <w:jc w:val="center"/>
              <w:rPr>
                <w:rFonts w:ascii="Times New Roman" w:hAnsi="Times New Roman"/>
              </w:rPr>
            </w:pPr>
            <w:r w:rsidRPr="002F25F2">
              <w:rPr>
                <w:rFonts w:ascii="Times New Roman" w:hAnsi="Times New Roman"/>
              </w:rPr>
              <w:t>к Порядку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</w:tr>
    </w:tbl>
    <w:p w:rsidR="00D52DF3" w:rsidRPr="001A29AC" w:rsidRDefault="00D52DF3" w:rsidP="001A29AC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РАМОЧНОЕ СОГЛАШЕНИЕ №______</w:t>
      </w:r>
    </w:p>
    <w:p w:rsidR="00D52DF3" w:rsidRPr="001A29AC" w:rsidRDefault="00D52DF3" w:rsidP="001A29A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D52DF3" w:rsidRPr="001A29AC" w:rsidRDefault="00D52DF3" w:rsidP="000D0F3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пгт. Карымское                                                              "__" __________ 20__ г.</w:t>
      </w:r>
    </w:p>
    <w:p w:rsidR="00D52DF3" w:rsidRPr="001A29AC" w:rsidRDefault="00D52DF3" w:rsidP="001A29A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52DF3" w:rsidRPr="001A29AC" w:rsidRDefault="00D52DF3" w:rsidP="001A29AC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 xml:space="preserve">Администрация муниципального района «Карымский район», именуемая в дальнейшем «Администрация», в лице главы муниципального района «Карымский район» __________________________________________________, действующего на основании Устава муниципального района «Карымский район», с одной стороны, и </w:t>
      </w:r>
      <w:r w:rsidRPr="001A29AC">
        <w:rPr>
          <w:rFonts w:ascii="Times New Roman" w:hAnsi="Times New Roman"/>
          <w:i/>
          <w:sz w:val="27"/>
          <w:szCs w:val="27"/>
        </w:rPr>
        <w:t>_______________________________________________________________</w:t>
      </w:r>
      <w:r w:rsidRPr="001A29AC">
        <w:rPr>
          <w:rFonts w:ascii="Times New Roman" w:hAnsi="Times New Roman"/>
          <w:sz w:val="27"/>
          <w:szCs w:val="27"/>
        </w:rPr>
        <w:t>, именуемый в дальнейшем «Уполномоченный орган», в лице _________________________________________, действующего  на основании __________________________________________________, с одной стороны, и ______________________________________________________, именуемое в дальнейшем «Исполнитель услуг», в лице 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муниципальном районе «Карымский район»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района «Карымский район»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 постановлением администрации муниципального района «Карымский район» от 21.05.2020 года № 219 (далее – Порядок предоставления грантов), заключили настоящее Соглашение о нижеследующем.</w:t>
      </w:r>
    </w:p>
    <w:p w:rsidR="00D52DF3" w:rsidRPr="001A29AC" w:rsidRDefault="00D52DF3" w:rsidP="001A29AC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 w:rsidRPr="001A29AC">
        <w:rPr>
          <w:rFonts w:ascii="Times New Roman" w:hAnsi="Times New Roman"/>
          <w:b/>
          <w:sz w:val="27"/>
          <w:szCs w:val="27"/>
        </w:rPr>
        <w:t>Предмет соглашения</w:t>
      </w:r>
    </w:p>
    <w:p w:rsidR="00D52DF3" w:rsidRPr="001A29AC" w:rsidRDefault="00D52DF3" w:rsidP="001A29AC">
      <w:pPr>
        <w:pStyle w:val="BodyText"/>
        <w:numPr>
          <w:ilvl w:val="1"/>
          <w:numId w:val="9"/>
        </w:numPr>
        <w:tabs>
          <w:tab w:val="left" w:pos="1518"/>
        </w:tabs>
        <w:spacing w:before="0"/>
        <w:ind w:left="0" w:firstLine="709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Предметом настоящего Соглашения является порядок взаимодействия Сторон по предоставлению в 20__ году гранта в форме субсидии из муниципального бюджета муниципального района «Карымский район» Исполнителю услуг в рамках мероприятия «Развитие муниципальной системы образования муниципального района «Карымский район», утверждённой постановлением администрации муниципального района «Карымский район» от 01.10.2019 № 363 (далее - грант).</w:t>
      </w:r>
    </w:p>
    <w:p w:rsidR="00D52DF3" w:rsidRPr="001A29AC" w:rsidRDefault="00D52DF3" w:rsidP="001A29AC">
      <w:pPr>
        <w:pStyle w:val="BodyText"/>
        <w:numPr>
          <w:ilvl w:val="1"/>
          <w:numId w:val="9"/>
        </w:numPr>
        <w:tabs>
          <w:tab w:val="left" w:pos="1518"/>
        </w:tabs>
        <w:spacing w:before="0"/>
        <w:ind w:left="0" w:firstLine="709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D52DF3" w:rsidRPr="001A29AC" w:rsidRDefault="00D52DF3" w:rsidP="001A29A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D52DF3" w:rsidRPr="001A29AC" w:rsidRDefault="00D52DF3" w:rsidP="001A29AC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 w:rsidRPr="001A29AC">
        <w:rPr>
          <w:rFonts w:ascii="Times New Roman" w:hAnsi="Times New Roman"/>
          <w:b/>
          <w:sz w:val="27"/>
          <w:szCs w:val="27"/>
        </w:rPr>
        <w:t>Порядок и условия предоставления гранта</w:t>
      </w:r>
    </w:p>
    <w:p w:rsidR="00D52DF3" w:rsidRPr="001A29AC" w:rsidRDefault="00D52DF3" w:rsidP="001A29A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7"/>
          <w:szCs w:val="27"/>
        </w:rPr>
      </w:pPr>
    </w:p>
    <w:p w:rsidR="00D52DF3" w:rsidRPr="001A29AC" w:rsidRDefault="00D52DF3" w:rsidP="001A29AC">
      <w:pPr>
        <w:pStyle w:val="ListParagraph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 xml:space="preserve">Грант предоставляется Уполномоченным органом Исполнителю услуг в размере, определяемом согласно Разделу </w:t>
      </w:r>
      <w:r w:rsidRPr="001A29AC">
        <w:rPr>
          <w:rFonts w:ascii="Times New Roman" w:hAnsi="Times New Roman"/>
          <w:sz w:val="27"/>
          <w:szCs w:val="27"/>
          <w:lang w:val="en-US"/>
        </w:rPr>
        <w:t>III</w:t>
      </w:r>
      <w:r w:rsidRPr="001A29AC">
        <w:rPr>
          <w:rFonts w:ascii="Times New Roman" w:hAnsi="Times New Roman"/>
          <w:sz w:val="27"/>
          <w:szCs w:val="27"/>
        </w:rPr>
        <w:t xml:space="preserve"> Порядка предоставления грантов.</w:t>
      </w:r>
    </w:p>
    <w:p w:rsidR="00D52DF3" w:rsidRPr="001A29AC" w:rsidRDefault="00D52DF3" w:rsidP="001A29AC">
      <w:pPr>
        <w:pStyle w:val="ListParagraph"/>
        <w:numPr>
          <w:ilvl w:val="1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При предоставлении гранта Исполнитель обязуется соблюдать требования Правил персонифицированного финансирования, Правил персонифицированного финансирования дополнительного образования детей в Забайкальском крае, утверждённых приказом Министерства образования, науки и молодежной политики Забайкальского края от 28.02.2020 № 270 «О системе персонифицированного финансирования дополнительного образования детей в Забайкальском крае», Правил персонифицированного финансирования дополнительного образования детей в муниципальном районе «Карымский район» 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утверждённых постановлением администрации  муниципального района «Карымский район» от 21.05.2020 № 219.</w:t>
      </w:r>
    </w:p>
    <w:p w:rsidR="00D52DF3" w:rsidRPr="001A29AC" w:rsidRDefault="00D52DF3" w:rsidP="001A29AC">
      <w:pPr>
        <w:pStyle w:val="ListParagraph"/>
        <w:numPr>
          <w:ilvl w:val="1"/>
          <w:numId w:val="10"/>
        </w:numPr>
        <w:tabs>
          <w:tab w:val="left" w:pos="1518"/>
        </w:tabs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При заключении настоящего Соглашения Исполнитель услуг выражает свое согласие на осуществление администрацией муниципального района «Карымский район» Забайкальского края в лице органа финансового контроля Администрации и Уполномоченным  органом проверок соблюдения Исполнителем услуг цели, порядка и условий предоставления Гранта.</w:t>
      </w:r>
    </w:p>
    <w:p w:rsidR="00D52DF3" w:rsidRPr="001A29AC" w:rsidRDefault="00D52DF3" w:rsidP="001A29AC">
      <w:pPr>
        <w:pStyle w:val="ListParagraph"/>
        <w:numPr>
          <w:ilvl w:val="1"/>
          <w:numId w:val="10"/>
        </w:numPr>
        <w:tabs>
          <w:tab w:val="left" w:pos="1518"/>
        </w:tabs>
        <w:spacing w:after="0" w:line="240" w:lineRule="auto"/>
        <w:ind w:left="0" w:firstLine="669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Предоставление гранта осуществляется в пределах бюджетных ассигнований, утвержденных решением Совета</w:t>
      </w:r>
      <w:r w:rsidRPr="001A29AC">
        <w:rPr>
          <w:rFonts w:ascii="Times New Roman" w:hAnsi="Times New Roman"/>
          <w:spacing w:val="7"/>
          <w:sz w:val="27"/>
          <w:szCs w:val="27"/>
        </w:rPr>
        <w:t xml:space="preserve"> </w:t>
      </w:r>
      <w:r w:rsidRPr="001A29AC">
        <w:rPr>
          <w:rFonts w:ascii="Times New Roman" w:hAnsi="Times New Roman"/>
          <w:sz w:val="27"/>
          <w:szCs w:val="27"/>
        </w:rPr>
        <w:t>муниципального района «Карымский район» о</w:t>
      </w:r>
      <w:r w:rsidRPr="001A29AC">
        <w:rPr>
          <w:rFonts w:ascii="Times New Roman" w:hAnsi="Times New Roman"/>
          <w:spacing w:val="19"/>
          <w:sz w:val="27"/>
          <w:szCs w:val="27"/>
        </w:rPr>
        <w:t xml:space="preserve"> </w:t>
      </w:r>
      <w:r w:rsidRPr="001A29AC">
        <w:rPr>
          <w:rFonts w:ascii="Times New Roman" w:hAnsi="Times New Roman"/>
          <w:sz w:val="27"/>
          <w:szCs w:val="27"/>
        </w:rPr>
        <w:t>бюджете</w:t>
      </w:r>
      <w:r w:rsidRPr="001A29AC">
        <w:rPr>
          <w:rFonts w:ascii="Times New Roman" w:hAnsi="Times New Roman"/>
          <w:spacing w:val="20"/>
          <w:sz w:val="27"/>
          <w:szCs w:val="27"/>
        </w:rPr>
        <w:t xml:space="preserve"> </w:t>
      </w:r>
      <w:r w:rsidRPr="001A29AC">
        <w:rPr>
          <w:rFonts w:ascii="Times New Roman" w:hAnsi="Times New Roman"/>
          <w:sz w:val="27"/>
          <w:szCs w:val="27"/>
        </w:rPr>
        <w:t>муниципального района</w:t>
      </w:r>
      <w:r w:rsidRPr="001A29AC">
        <w:rPr>
          <w:rFonts w:ascii="Times New Roman" w:hAnsi="Times New Roman"/>
          <w:spacing w:val="20"/>
          <w:sz w:val="27"/>
          <w:szCs w:val="27"/>
        </w:rPr>
        <w:t xml:space="preserve"> «</w:t>
      </w:r>
      <w:r w:rsidRPr="001A29AC">
        <w:rPr>
          <w:rFonts w:ascii="Times New Roman" w:hAnsi="Times New Roman"/>
          <w:sz w:val="27"/>
          <w:szCs w:val="27"/>
        </w:rPr>
        <w:t>Карымский район» на</w:t>
      </w:r>
      <w:r w:rsidRPr="001A29AC">
        <w:rPr>
          <w:rFonts w:ascii="Times New Roman" w:hAnsi="Times New Roman"/>
          <w:spacing w:val="22"/>
          <w:sz w:val="27"/>
          <w:szCs w:val="27"/>
        </w:rPr>
        <w:t xml:space="preserve"> </w:t>
      </w:r>
      <w:r w:rsidRPr="001A29AC">
        <w:rPr>
          <w:rFonts w:ascii="Times New Roman" w:hAnsi="Times New Roman"/>
          <w:spacing w:val="-1"/>
          <w:sz w:val="27"/>
          <w:szCs w:val="27"/>
        </w:rPr>
        <w:t>текущий</w:t>
      </w:r>
      <w:r w:rsidRPr="001A29AC">
        <w:rPr>
          <w:rFonts w:ascii="Times New Roman" w:hAnsi="Times New Roman"/>
          <w:spacing w:val="20"/>
          <w:sz w:val="27"/>
          <w:szCs w:val="27"/>
        </w:rPr>
        <w:t xml:space="preserve"> </w:t>
      </w:r>
      <w:r w:rsidRPr="001A29AC">
        <w:rPr>
          <w:rFonts w:ascii="Times New Roman" w:hAnsi="Times New Roman"/>
          <w:sz w:val="27"/>
          <w:szCs w:val="27"/>
        </w:rPr>
        <w:t>финансовый</w:t>
      </w:r>
      <w:r w:rsidRPr="001A29AC">
        <w:rPr>
          <w:rFonts w:ascii="Times New Roman" w:hAnsi="Times New Roman"/>
          <w:spacing w:val="46"/>
          <w:w w:val="99"/>
          <w:sz w:val="27"/>
          <w:szCs w:val="27"/>
        </w:rPr>
        <w:t xml:space="preserve"> </w:t>
      </w:r>
      <w:r w:rsidRPr="001A29AC">
        <w:rPr>
          <w:rFonts w:ascii="Times New Roman" w:hAnsi="Times New Roman"/>
          <w:sz w:val="27"/>
          <w:szCs w:val="27"/>
        </w:rPr>
        <w:t>год</w:t>
      </w:r>
      <w:r w:rsidRPr="001A29AC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1A29AC">
        <w:rPr>
          <w:rFonts w:ascii="Times New Roman" w:hAnsi="Times New Roman"/>
          <w:sz w:val="27"/>
          <w:szCs w:val="27"/>
        </w:rPr>
        <w:t>и</w:t>
      </w:r>
      <w:r w:rsidRPr="001A29AC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1A29AC">
        <w:rPr>
          <w:rFonts w:ascii="Times New Roman" w:hAnsi="Times New Roman"/>
          <w:sz w:val="27"/>
          <w:szCs w:val="27"/>
        </w:rPr>
        <w:t>плановый</w:t>
      </w:r>
      <w:r w:rsidRPr="001A29AC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1A29AC">
        <w:rPr>
          <w:rFonts w:ascii="Times New Roman" w:hAnsi="Times New Roman"/>
          <w:sz w:val="27"/>
          <w:szCs w:val="27"/>
        </w:rPr>
        <w:t>период</w:t>
      </w:r>
      <w:r w:rsidRPr="001A29AC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1A29AC">
        <w:rPr>
          <w:rFonts w:ascii="Times New Roman" w:hAnsi="Times New Roman"/>
          <w:sz w:val="27"/>
          <w:szCs w:val="27"/>
        </w:rPr>
        <w:t>в</w:t>
      </w:r>
      <w:r w:rsidRPr="001A29AC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1A29AC">
        <w:rPr>
          <w:rFonts w:ascii="Times New Roman" w:hAnsi="Times New Roman"/>
          <w:sz w:val="27"/>
          <w:szCs w:val="27"/>
        </w:rPr>
        <w:t>пределах</w:t>
      </w:r>
      <w:r w:rsidRPr="001A29AC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1A29AC">
        <w:rPr>
          <w:rFonts w:ascii="Times New Roman" w:hAnsi="Times New Roman"/>
          <w:sz w:val="27"/>
          <w:szCs w:val="27"/>
        </w:rPr>
        <w:t>утвержденных</w:t>
      </w:r>
      <w:r w:rsidRPr="001A29AC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1A29AC">
        <w:rPr>
          <w:rFonts w:ascii="Times New Roman" w:hAnsi="Times New Roman"/>
          <w:sz w:val="27"/>
          <w:szCs w:val="27"/>
        </w:rPr>
        <w:t>лимитов</w:t>
      </w:r>
      <w:r w:rsidRPr="001A29AC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1A29AC">
        <w:rPr>
          <w:rFonts w:ascii="Times New Roman" w:hAnsi="Times New Roman"/>
          <w:sz w:val="27"/>
          <w:szCs w:val="27"/>
        </w:rPr>
        <w:t>бюджетных</w:t>
      </w:r>
      <w:r w:rsidRPr="001A29AC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1A29AC">
        <w:rPr>
          <w:rFonts w:ascii="Times New Roman" w:hAnsi="Times New Roman"/>
          <w:sz w:val="27"/>
          <w:szCs w:val="27"/>
        </w:rPr>
        <w:t>обязательств</w:t>
      </w:r>
      <w:r w:rsidRPr="001A29AC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1A29AC">
        <w:rPr>
          <w:rFonts w:ascii="Times New Roman" w:hAnsi="Times New Roman"/>
          <w:sz w:val="27"/>
          <w:szCs w:val="27"/>
        </w:rPr>
        <w:t>в</w:t>
      </w:r>
      <w:r w:rsidRPr="001A29AC">
        <w:rPr>
          <w:rFonts w:ascii="Times New Roman" w:hAnsi="Times New Roman"/>
          <w:spacing w:val="24"/>
          <w:w w:val="99"/>
          <w:sz w:val="27"/>
          <w:szCs w:val="27"/>
        </w:rPr>
        <w:t xml:space="preserve"> </w:t>
      </w:r>
      <w:r w:rsidRPr="001A29AC">
        <w:rPr>
          <w:rFonts w:ascii="Times New Roman" w:hAnsi="Times New Roman"/>
          <w:sz w:val="27"/>
          <w:szCs w:val="27"/>
        </w:rPr>
        <w:t>рамках</w:t>
      </w:r>
      <w:r w:rsidRPr="001A29AC">
        <w:rPr>
          <w:rFonts w:ascii="Times New Roman" w:hAnsi="Times New Roman"/>
          <w:spacing w:val="-20"/>
          <w:sz w:val="27"/>
          <w:szCs w:val="27"/>
        </w:rPr>
        <w:t xml:space="preserve"> </w:t>
      </w:r>
      <w:r w:rsidRPr="001A29AC">
        <w:rPr>
          <w:rFonts w:ascii="Times New Roman" w:hAnsi="Times New Roman"/>
          <w:sz w:val="27"/>
          <w:szCs w:val="27"/>
        </w:rPr>
        <w:t>муниципальной</w:t>
      </w:r>
      <w:r w:rsidRPr="001A29AC">
        <w:rPr>
          <w:rFonts w:ascii="Times New Roman" w:hAnsi="Times New Roman"/>
          <w:spacing w:val="-15"/>
          <w:sz w:val="27"/>
          <w:szCs w:val="27"/>
        </w:rPr>
        <w:t xml:space="preserve"> </w:t>
      </w:r>
      <w:r w:rsidRPr="001A29AC">
        <w:rPr>
          <w:rFonts w:ascii="Times New Roman" w:hAnsi="Times New Roman"/>
          <w:sz w:val="27"/>
          <w:szCs w:val="27"/>
        </w:rPr>
        <w:t>программы</w:t>
      </w:r>
      <w:r w:rsidRPr="001A29AC">
        <w:rPr>
          <w:rFonts w:ascii="Times New Roman" w:hAnsi="Times New Roman"/>
          <w:spacing w:val="-13"/>
          <w:sz w:val="27"/>
          <w:szCs w:val="27"/>
        </w:rPr>
        <w:t xml:space="preserve"> </w:t>
      </w:r>
      <w:r w:rsidRPr="001A29AC">
        <w:rPr>
          <w:rFonts w:ascii="Times New Roman" w:hAnsi="Times New Roman"/>
          <w:sz w:val="27"/>
          <w:szCs w:val="27"/>
        </w:rPr>
        <w:t>«Развитие муниципальной системы образования муниципального района «Карымский район», утверждённой постановлением администрации муниципального района «Карымский район» от 01.10.2019 № 363.</w:t>
      </w:r>
    </w:p>
    <w:p w:rsidR="00D52DF3" w:rsidRPr="001A29AC" w:rsidRDefault="00D52DF3" w:rsidP="001A29AC">
      <w:pPr>
        <w:pStyle w:val="ListParagraph"/>
        <w:numPr>
          <w:ilvl w:val="1"/>
          <w:numId w:val="10"/>
        </w:numPr>
        <w:tabs>
          <w:tab w:val="left" w:pos="1518"/>
        </w:tabs>
        <w:spacing w:after="0" w:line="240" w:lineRule="auto"/>
        <w:ind w:left="0" w:firstLine="669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 xml:space="preserve">Перечисление гранта осуществляется на счет Исполнителя услуг, указанный в разделе </w:t>
      </w:r>
      <w:fldSimple w:instr=" REF _Ref35886223 \r \h  \* MERGEFORMAT ">
        <w:r w:rsidRPr="001A29AC">
          <w:rPr>
            <w:rFonts w:ascii="Times New Roman" w:hAnsi="Times New Roman"/>
            <w:sz w:val="27"/>
            <w:szCs w:val="27"/>
          </w:rPr>
          <w:t>VII</w:t>
        </w:r>
      </w:fldSimple>
      <w:r w:rsidRPr="001A29AC">
        <w:rPr>
          <w:rFonts w:ascii="Times New Roman" w:hAnsi="Times New Roman"/>
          <w:sz w:val="27"/>
          <w:szCs w:val="27"/>
        </w:rPr>
        <w:t xml:space="preserve"> настоящего Соглашения, с учетом требований раздела </w:t>
      </w:r>
      <w:r w:rsidRPr="001A29AC">
        <w:rPr>
          <w:rFonts w:ascii="Times New Roman" w:hAnsi="Times New Roman"/>
          <w:sz w:val="27"/>
          <w:szCs w:val="27"/>
          <w:lang w:val="en-US"/>
        </w:rPr>
        <w:t>III</w:t>
      </w:r>
      <w:r w:rsidRPr="001A29AC">
        <w:rPr>
          <w:rFonts w:ascii="Times New Roman" w:hAnsi="Times New Roman"/>
          <w:sz w:val="27"/>
          <w:szCs w:val="27"/>
        </w:rPr>
        <w:t xml:space="preserve"> Порядка предоставления грантов в сумме, необходимой для оплаты денежных обязательств Уполномоченного органа перед Исполнителем услуг.</w:t>
      </w:r>
    </w:p>
    <w:p w:rsidR="00D52DF3" w:rsidRPr="001A29AC" w:rsidRDefault="00D52DF3" w:rsidP="001A29AC">
      <w:pPr>
        <w:pStyle w:val="ListParagraph"/>
        <w:numPr>
          <w:ilvl w:val="1"/>
          <w:numId w:val="10"/>
        </w:numPr>
        <w:tabs>
          <w:tab w:val="left" w:pos="1518"/>
        </w:tabs>
        <w:spacing w:after="0" w:line="240" w:lineRule="auto"/>
        <w:ind w:left="0" w:firstLine="669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Перечисление гранта Исполнителю услуг осуществляется в объеме, не превышающем финансовые обязательства Уполномоченного органа, предусмотренные договорами об образовании.</w:t>
      </w:r>
    </w:p>
    <w:p w:rsidR="00D52DF3" w:rsidRPr="001A29AC" w:rsidRDefault="00D52DF3" w:rsidP="001A29A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D52DF3" w:rsidRPr="001A29AC" w:rsidRDefault="00D52DF3" w:rsidP="000D0F3C">
      <w:pPr>
        <w:pStyle w:val="ListParagraph"/>
        <w:numPr>
          <w:ilvl w:val="0"/>
          <w:numId w:val="10"/>
        </w:numPr>
        <w:spacing w:after="0" w:line="240" w:lineRule="auto"/>
        <w:ind w:left="0" w:firstLine="720"/>
        <w:jc w:val="center"/>
        <w:rPr>
          <w:rFonts w:ascii="Times New Roman" w:hAnsi="Times New Roman"/>
          <w:b/>
          <w:sz w:val="27"/>
          <w:szCs w:val="27"/>
        </w:rPr>
      </w:pPr>
      <w:r w:rsidRPr="001A29AC">
        <w:rPr>
          <w:rFonts w:ascii="Times New Roman" w:hAnsi="Times New Roman"/>
          <w:b/>
          <w:sz w:val="27"/>
          <w:szCs w:val="27"/>
        </w:rPr>
        <w:t>Права и обязанности сторон</w:t>
      </w:r>
    </w:p>
    <w:p w:rsidR="00D52DF3" w:rsidRPr="001A29AC" w:rsidRDefault="00D52DF3" w:rsidP="001A29AC">
      <w:pPr>
        <w:pStyle w:val="ListParagraph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Исполнитель услуг обязан:</w:t>
      </w:r>
    </w:p>
    <w:p w:rsidR="00D52DF3" w:rsidRPr="001A29AC" w:rsidRDefault="00D52DF3" w:rsidP="001A29AC">
      <w:pPr>
        <w:pStyle w:val="ListParagraph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18 лет, имеющими сертификаты дополнительного образования,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</w:p>
    <w:p w:rsidR="00D52DF3" w:rsidRPr="001A29AC" w:rsidRDefault="00D52DF3" w:rsidP="001A29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 xml:space="preserve">3.1.2.Соблюдать Правила персонифицированного финансирования, в том числе при: </w:t>
      </w:r>
    </w:p>
    <w:p w:rsidR="00D52DF3" w:rsidRPr="001A29AC" w:rsidRDefault="00D52DF3" w:rsidP="001A29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- заключении договоров об образовании с родителями (законными представителями) обучающихся или обучающимися, достигшими возраста 18 лет;</w:t>
      </w:r>
    </w:p>
    <w:p w:rsidR="00D52DF3" w:rsidRPr="001A29AC" w:rsidRDefault="00D52DF3" w:rsidP="001A29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- установлении цен на оказываемые образовательные услуги в рамках системы персонифицированного финансирования;</w:t>
      </w:r>
    </w:p>
    <w:p w:rsidR="00D52DF3" w:rsidRPr="001A29AC" w:rsidRDefault="00D52DF3" w:rsidP="001A29AC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- предложении образовательных программ для обучения детей.</w:t>
      </w:r>
    </w:p>
    <w:p w:rsidR="00D52DF3" w:rsidRPr="001A29AC" w:rsidRDefault="00D52DF3" w:rsidP="001A29AC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 xml:space="preserve">3.1.3. Вести реестр заключенных договоров об образовании с родителями (законными представителями) обучающихся или обучающимися, достигшими возраста 18 лет, в рамках системы персонифицированного финансирования дополнительного образования в муниципального района «Карымский район». </w:t>
      </w:r>
    </w:p>
    <w:p w:rsidR="00D52DF3" w:rsidRPr="001A29AC" w:rsidRDefault="00D52DF3" w:rsidP="001A29AC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3.1.4. Предоставлять Уполномоченному органу ежемесячно, не позднее 3 рабочих дней после окончания отчетного месяца, реестр договоров об образовании, по которым были оказаны образовательные услуги за отчетный месяц, в соответствии с приложением 1 к настоящему Соглашению, счет стоимости оказанной в отчетном месяце услуги.</w:t>
      </w:r>
    </w:p>
    <w:p w:rsidR="00D52DF3" w:rsidRPr="001A29AC" w:rsidRDefault="00D52DF3" w:rsidP="001A29AC">
      <w:pPr>
        <w:pStyle w:val="ListParagraph"/>
        <w:numPr>
          <w:ilvl w:val="2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По запросу администрации муниципального района «Карымский район» или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муниципальном районе «Карымский район».</w:t>
      </w:r>
    </w:p>
    <w:p w:rsidR="00D52DF3" w:rsidRPr="001A29AC" w:rsidRDefault="00D52DF3" w:rsidP="001A29AC">
      <w:pPr>
        <w:pStyle w:val="ListParagraph"/>
        <w:numPr>
          <w:ilvl w:val="2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Принять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D52DF3" w:rsidRPr="001A29AC" w:rsidRDefault="00D52DF3" w:rsidP="001A29AC">
      <w:pPr>
        <w:pStyle w:val="ListParagraph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Исполнитель услуг имеет право:</w:t>
      </w:r>
    </w:p>
    <w:p w:rsidR="00D52DF3" w:rsidRPr="001A29AC" w:rsidRDefault="00D52DF3" w:rsidP="001A29AC">
      <w:pPr>
        <w:pStyle w:val="ListParagraph"/>
        <w:numPr>
          <w:ilvl w:val="2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Заключать договоры об образовании с родителями (законными представителями) обучающихся или обучающимися, достигшими возраста 18 лет, при одновременном выполнении следующих условий:</w:t>
      </w:r>
    </w:p>
    <w:p w:rsidR="00D52DF3" w:rsidRPr="001A29AC" w:rsidRDefault="00D52DF3" w:rsidP="001A29A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- 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D52DF3" w:rsidRPr="001A29AC" w:rsidRDefault="00D52DF3" w:rsidP="001A29AC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- направленность образовательной программы предусмотрена Программой персонифицированного финансирования дополнительного образования детей в муниципальном районе «Карымский район» Забайкальского края на 20__ год;</w:t>
      </w:r>
    </w:p>
    <w:p w:rsidR="00D52DF3" w:rsidRDefault="00D52DF3" w:rsidP="000D0F3C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  <w:highlight w:val="yellow"/>
        </w:rPr>
        <w:t>- 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дополнительного образования детей в муниципальном районе «Карымский район» на 20___ год, утверждённой приказом Уполномоченного органа, лимита зачисления на обучение для соответствующей направленности;</w:t>
      </w:r>
      <w:bookmarkStart w:id="2" w:name="_Ref450823035"/>
    </w:p>
    <w:p w:rsidR="00D52DF3" w:rsidRPr="001A29AC" w:rsidRDefault="00D52DF3" w:rsidP="000D0F3C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- доступный остаток обеспечения сертификата персонифицированного финансирования ребенка  в соответствующем учебном году больше 0 рублей.</w:t>
      </w:r>
      <w:bookmarkEnd w:id="2"/>
    </w:p>
    <w:p w:rsidR="00D52DF3" w:rsidRPr="001A29AC" w:rsidRDefault="00D52DF3" w:rsidP="001A29AC">
      <w:pPr>
        <w:pStyle w:val="ListParagraph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Администрацией в соответствии с настоящим Соглашением.</w:t>
      </w:r>
    </w:p>
    <w:p w:rsidR="00D52DF3" w:rsidRPr="001A29AC" w:rsidRDefault="00D52DF3" w:rsidP="001A29AC">
      <w:pPr>
        <w:pStyle w:val="ListParagraph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Требовать от Администрации своевременной и в полном объеме оплаты за оказанные образовательные услуги в рамках настоящего Соглашения.</w:t>
      </w:r>
    </w:p>
    <w:p w:rsidR="00D52DF3" w:rsidRPr="001A29AC" w:rsidRDefault="00D52DF3" w:rsidP="001A29AC">
      <w:pPr>
        <w:pStyle w:val="ListParagraph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Отказаться от участия в системе персонифицированного финансирования дополнительного образования детей в муниципальном районе «Карымский район» Забайкальского края.</w:t>
      </w:r>
    </w:p>
    <w:p w:rsidR="00D52DF3" w:rsidRPr="001A29AC" w:rsidRDefault="00D52DF3" w:rsidP="001A29AC">
      <w:pPr>
        <w:pStyle w:val="ListParagraph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Администрация обязана:</w:t>
      </w:r>
    </w:p>
    <w:p w:rsidR="00D52DF3" w:rsidRPr="001A29AC" w:rsidRDefault="00D52DF3" w:rsidP="001A29AC">
      <w:pPr>
        <w:pStyle w:val="ListParagraph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Своевременно и в полном объеме осуществлять оплату образовательных услуг, оказанных Исполнителем услуг в рамках системы персонифицированного финансирования дополнительного образования детей в муниципальном районе «Карымский район» на основании поступившей заявки, выставленных Исполнителем услуг счетов по настоящему Соглашению, подтверждаемых прилагаемыми реестрами договоров и актов сверки расчетов.</w:t>
      </w:r>
    </w:p>
    <w:p w:rsidR="00D52DF3" w:rsidRPr="001A29AC" w:rsidRDefault="00D52DF3" w:rsidP="001A29AC">
      <w:pPr>
        <w:pStyle w:val="ListParagraph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D52DF3" w:rsidRPr="001A29AC" w:rsidRDefault="00D52DF3" w:rsidP="001A29AC">
      <w:pPr>
        <w:pStyle w:val="ListParagraph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Администрация имеет право:</w:t>
      </w:r>
    </w:p>
    <w:p w:rsidR="00D52DF3" w:rsidRPr="001A29AC" w:rsidRDefault="00D52DF3" w:rsidP="001A29AC">
      <w:pPr>
        <w:pStyle w:val="ListParagraph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D52DF3" w:rsidRPr="001A29AC" w:rsidRDefault="00D52DF3" w:rsidP="001A29AC">
      <w:pPr>
        <w:pStyle w:val="ListParagraph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D52DF3" w:rsidRPr="001A29AC" w:rsidRDefault="00D52DF3" w:rsidP="001A29AC">
      <w:pPr>
        <w:pStyle w:val="ListParagraph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D52DF3" w:rsidRPr="001A29AC" w:rsidRDefault="00D52DF3" w:rsidP="001A29A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D52DF3" w:rsidRPr="001A29AC" w:rsidRDefault="00D52DF3" w:rsidP="001A29AC">
      <w:pPr>
        <w:pStyle w:val="ListParagraph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bookmarkStart w:id="3" w:name="_Ref9763529"/>
      <w:r w:rsidRPr="001A29AC">
        <w:rPr>
          <w:rFonts w:ascii="Times New Roman" w:hAnsi="Times New Roman"/>
          <w:b/>
          <w:sz w:val="27"/>
          <w:szCs w:val="27"/>
        </w:rPr>
        <w:t xml:space="preserve">Порядок </w:t>
      </w:r>
      <w:bookmarkEnd w:id="3"/>
      <w:r w:rsidRPr="001A29AC">
        <w:rPr>
          <w:rFonts w:ascii="Times New Roman" w:hAnsi="Times New Roman"/>
          <w:b/>
          <w:sz w:val="27"/>
          <w:szCs w:val="27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D52DF3" w:rsidRPr="001A29AC" w:rsidRDefault="00D52DF3" w:rsidP="001A29A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7"/>
          <w:szCs w:val="27"/>
        </w:rPr>
      </w:pPr>
    </w:p>
    <w:p w:rsidR="00D52DF3" w:rsidRPr="001A29AC" w:rsidRDefault="00D52DF3" w:rsidP="001A29AC">
      <w:pPr>
        <w:pStyle w:val="ListParagraph"/>
        <w:numPr>
          <w:ilvl w:val="1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Согласно пункта 19 Порядка предоставления грантов  Исполнитель услуг, после окончания оказания услуги (закрытия договора с потребителем услуги), направляет в Уполномоченный орган заявку на перечисление средств из местного бюджета, акт сверки расчетов для подписания, счет на оказание объема услуги за последний месяц ее оказания, реестр исполненных договоров.</w:t>
      </w:r>
    </w:p>
    <w:p w:rsidR="00D52DF3" w:rsidRPr="001A29AC" w:rsidRDefault="00D52DF3" w:rsidP="001A29AC">
      <w:pPr>
        <w:pStyle w:val="ListParagraph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 xml:space="preserve">Уполномоченный орган в течение 5 рабочих дней с момента получения заявки на перечисление средств из местного бюджета,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 по форме, установленной приложением № 2 к Порядку предоставления грантов. </w:t>
      </w:r>
    </w:p>
    <w:p w:rsidR="00D52DF3" w:rsidRDefault="00D52DF3" w:rsidP="001A29AC">
      <w:pPr>
        <w:pStyle w:val="ListParagraph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22. Перечисление гранта в форме субсидии осуществляется в течение 10-ти рабочих дней с момента заключения соглашения о предоставлении гранта в форме субсидии на указанный в соглашении счет Исполнителя услуг</w:t>
      </w:r>
    </w:p>
    <w:p w:rsidR="00D52DF3" w:rsidRPr="001A29AC" w:rsidRDefault="00D52DF3" w:rsidP="000D0F3C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</w:p>
    <w:p w:rsidR="00D52DF3" w:rsidRPr="001A29AC" w:rsidRDefault="00D52DF3" w:rsidP="001A29AC">
      <w:pPr>
        <w:pStyle w:val="ListParagraph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 w:rsidRPr="001A29AC">
        <w:rPr>
          <w:rFonts w:ascii="Times New Roman" w:hAnsi="Times New Roman"/>
          <w:b/>
          <w:sz w:val="27"/>
          <w:szCs w:val="27"/>
        </w:rPr>
        <w:t>Ответственность сторон</w:t>
      </w:r>
    </w:p>
    <w:p w:rsidR="00D52DF3" w:rsidRPr="001A29AC" w:rsidRDefault="00D52DF3" w:rsidP="001A29AC">
      <w:pPr>
        <w:pStyle w:val="ListParagraph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52DF3" w:rsidRDefault="00D52DF3" w:rsidP="001A29AC">
      <w:pPr>
        <w:pStyle w:val="ListParagraph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D52DF3" w:rsidRPr="001A29AC" w:rsidRDefault="00D52DF3" w:rsidP="000D0F3C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</w:p>
    <w:p w:rsidR="00D52DF3" w:rsidRPr="001A29AC" w:rsidRDefault="00D52DF3" w:rsidP="001A29AC">
      <w:pPr>
        <w:pStyle w:val="ListParagraph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 w:rsidRPr="001A29AC">
        <w:rPr>
          <w:rFonts w:ascii="Times New Roman" w:hAnsi="Times New Roman"/>
          <w:b/>
          <w:sz w:val="27"/>
          <w:szCs w:val="27"/>
        </w:rPr>
        <w:t>Заключительные положения</w:t>
      </w:r>
    </w:p>
    <w:p w:rsidR="00D52DF3" w:rsidRPr="001A29AC" w:rsidRDefault="00D52DF3" w:rsidP="001A29AC">
      <w:pPr>
        <w:pStyle w:val="ListParagraph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Настоящее Соглашение может быть расторгнуто в одностороннем порядке Администрацией в следующих случаях:</w:t>
      </w:r>
    </w:p>
    <w:p w:rsidR="00D52DF3" w:rsidRPr="001A29AC" w:rsidRDefault="00D52DF3" w:rsidP="001A29AC">
      <w:pPr>
        <w:pStyle w:val="ListParagraph"/>
        <w:numPr>
          <w:ilvl w:val="2"/>
          <w:numId w:val="27"/>
        </w:numPr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приостановление деятельности Исполнителя услуг в рамках системы персонифицированного финансирования муниципального района «Карымский район»;</w:t>
      </w:r>
    </w:p>
    <w:p w:rsidR="00D52DF3" w:rsidRPr="001A29AC" w:rsidRDefault="00D52DF3" w:rsidP="001A29AC">
      <w:pPr>
        <w:pStyle w:val="ListParagraph"/>
        <w:numPr>
          <w:ilvl w:val="2"/>
          <w:numId w:val="27"/>
        </w:numPr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 xml:space="preserve">завершение реализации программы персонифицированного финансирования дополнительного образования в муниципальном районе «Карымский район». </w:t>
      </w:r>
    </w:p>
    <w:p w:rsidR="00D52DF3" w:rsidRPr="001A29AC" w:rsidRDefault="00D52DF3" w:rsidP="001A29AC">
      <w:pPr>
        <w:pStyle w:val="ListParagraph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D52DF3" w:rsidRPr="001A29AC" w:rsidRDefault="00D52DF3" w:rsidP="001A29AC">
      <w:pPr>
        <w:pStyle w:val="ListParagraph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D52DF3" w:rsidRPr="001A29AC" w:rsidRDefault="00D52DF3" w:rsidP="001A29AC">
      <w:pPr>
        <w:pStyle w:val="ListParagraph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D52DF3" w:rsidRPr="001A29AC" w:rsidRDefault="00D52DF3" w:rsidP="001A29AC">
      <w:pPr>
        <w:pStyle w:val="ListParagraph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Настоящее Соглашение составлено в трех экземплярах, которые имеют одинаковую юридическую силу. У каждой из Сторон находится один экземпляр Соглашения.</w:t>
      </w:r>
    </w:p>
    <w:p w:rsidR="00D52DF3" w:rsidRPr="001A29AC" w:rsidRDefault="00D52DF3" w:rsidP="001A29AC">
      <w:pPr>
        <w:pStyle w:val="ListParagraph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 xml:space="preserve"> Все приложения к настоящему Соглашению являются его неотъемлемой частью.</w:t>
      </w:r>
    </w:p>
    <w:p w:rsidR="00D52DF3" w:rsidRPr="001A29AC" w:rsidRDefault="00D52DF3" w:rsidP="001A29AC">
      <w:pPr>
        <w:pStyle w:val="ListParagraph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D52DF3" w:rsidRPr="001A29AC" w:rsidRDefault="00D52DF3" w:rsidP="001A29AC">
      <w:pPr>
        <w:pStyle w:val="ListParagraph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bookmarkStart w:id="4" w:name="_Ref35886223"/>
      <w:r w:rsidRPr="001A29AC">
        <w:rPr>
          <w:rFonts w:ascii="Times New Roman" w:hAnsi="Times New Roman"/>
          <w:b/>
          <w:sz w:val="27"/>
          <w:szCs w:val="27"/>
        </w:rPr>
        <w:t>Адреса и реквизиты сторон</w:t>
      </w:r>
      <w:bookmarkEnd w:id="4"/>
    </w:p>
    <w:p w:rsidR="00D52DF3" w:rsidRPr="001A29AC" w:rsidRDefault="00D52DF3" w:rsidP="001A29AC">
      <w:pPr>
        <w:pStyle w:val="Heading1"/>
        <w:spacing w:after="0" w:line="240" w:lineRule="auto"/>
        <w:ind w:right="0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Администрация</w:t>
      </w:r>
    </w:p>
    <w:tbl>
      <w:tblPr>
        <w:tblW w:w="9370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85"/>
        <w:gridCol w:w="4685"/>
      </w:tblGrid>
      <w:tr w:rsidR="00D52DF3" w:rsidRPr="002F25F2" w:rsidTr="00EE125E">
        <w:tc>
          <w:tcPr>
            <w:tcW w:w="4685" w:type="dxa"/>
          </w:tcPr>
          <w:p w:rsidR="00D52DF3" w:rsidRPr="002F25F2" w:rsidRDefault="00D52DF3" w:rsidP="001A29A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2F25F2">
              <w:rPr>
                <w:rFonts w:ascii="Times New Roman" w:hAnsi="Times New Roman"/>
              </w:rPr>
              <w:t>Администрация муниципального района «Карымский район» Забайкальского края</w:t>
            </w:r>
          </w:p>
        </w:tc>
        <w:tc>
          <w:tcPr>
            <w:tcW w:w="4685" w:type="dxa"/>
          </w:tcPr>
          <w:p w:rsidR="00D52DF3" w:rsidRPr="002F25F2" w:rsidRDefault="00D52DF3" w:rsidP="001A29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52DF3" w:rsidRPr="002F25F2" w:rsidTr="00EE125E">
        <w:tc>
          <w:tcPr>
            <w:tcW w:w="4685" w:type="dxa"/>
          </w:tcPr>
          <w:p w:rsidR="00D52DF3" w:rsidRPr="002F25F2" w:rsidRDefault="00D52DF3" w:rsidP="001A29AC">
            <w:pPr>
              <w:spacing w:after="0" w:line="240" w:lineRule="auto"/>
              <w:rPr>
                <w:rFonts w:ascii="Times New Roman" w:hAnsi="Times New Roman"/>
              </w:rPr>
            </w:pPr>
            <w:r w:rsidRPr="002F25F2">
              <w:rPr>
                <w:rFonts w:ascii="Times New Roman" w:hAnsi="Times New Roman"/>
              </w:rPr>
              <w:t>ОГРН ___________________</w:t>
            </w:r>
          </w:p>
          <w:p w:rsidR="00D52DF3" w:rsidRPr="002F25F2" w:rsidRDefault="00D52DF3" w:rsidP="001A29AC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2F25F2">
              <w:rPr>
                <w:rFonts w:ascii="Times New Roman" w:hAnsi="Times New Roman"/>
              </w:rPr>
              <w:t>ОКТМО __________________</w:t>
            </w:r>
          </w:p>
        </w:tc>
        <w:tc>
          <w:tcPr>
            <w:tcW w:w="4685" w:type="dxa"/>
          </w:tcPr>
          <w:p w:rsidR="00D52DF3" w:rsidRPr="00FD309C" w:rsidRDefault="00D52DF3" w:rsidP="001A29AC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D52DF3" w:rsidRPr="002F25F2" w:rsidTr="00EE125E">
        <w:tc>
          <w:tcPr>
            <w:tcW w:w="4685" w:type="dxa"/>
          </w:tcPr>
          <w:p w:rsidR="00D52DF3" w:rsidRPr="002F25F2" w:rsidRDefault="00D52DF3" w:rsidP="001A29AC">
            <w:pPr>
              <w:pStyle w:val="Header"/>
              <w:tabs>
                <w:tab w:val="left" w:pos="708"/>
              </w:tabs>
              <w:ind w:left="81"/>
              <w:rPr>
                <w:rFonts w:ascii="Times New Roman" w:hAnsi="Times New Roman"/>
                <w:b/>
                <w:spacing w:val="-1"/>
              </w:rPr>
            </w:pPr>
            <w:r w:rsidRPr="002F25F2">
              <w:rPr>
                <w:rFonts w:ascii="Times New Roman" w:hAnsi="Times New Roman"/>
                <w:spacing w:val="-4"/>
              </w:rPr>
              <w:t>673300, Забайкальский край, п Карымское, ул. Ленинградская, 77</w:t>
            </w:r>
          </w:p>
        </w:tc>
        <w:tc>
          <w:tcPr>
            <w:tcW w:w="4685" w:type="dxa"/>
          </w:tcPr>
          <w:p w:rsidR="00D52DF3" w:rsidRPr="002F25F2" w:rsidRDefault="00D52DF3" w:rsidP="001A29AC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</w:rPr>
            </w:pPr>
          </w:p>
        </w:tc>
      </w:tr>
      <w:tr w:rsidR="00D52DF3" w:rsidRPr="002F25F2" w:rsidTr="00EE125E">
        <w:tc>
          <w:tcPr>
            <w:tcW w:w="4685" w:type="dxa"/>
          </w:tcPr>
          <w:p w:rsidR="00D52DF3" w:rsidRPr="002F25F2" w:rsidRDefault="00D52DF3" w:rsidP="001A29AC">
            <w:pPr>
              <w:pStyle w:val="Header"/>
              <w:tabs>
                <w:tab w:val="left" w:pos="708"/>
              </w:tabs>
              <w:ind w:left="81"/>
              <w:rPr>
                <w:rFonts w:ascii="Times New Roman" w:hAnsi="Times New Roman"/>
              </w:rPr>
            </w:pPr>
            <w:r w:rsidRPr="002F25F2">
              <w:rPr>
                <w:rFonts w:ascii="Times New Roman" w:hAnsi="Times New Roman"/>
                <w:spacing w:val="-4"/>
              </w:rPr>
              <w:t>ИНН __________,  КПП ___________</w:t>
            </w:r>
          </w:p>
        </w:tc>
        <w:tc>
          <w:tcPr>
            <w:tcW w:w="4685" w:type="dxa"/>
          </w:tcPr>
          <w:p w:rsidR="00D52DF3" w:rsidRPr="00FD309C" w:rsidRDefault="00D52DF3" w:rsidP="001A29AC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2DF3" w:rsidRPr="002F25F2" w:rsidTr="00EE125E">
        <w:tc>
          <w:tcPr>
            <w:tcW w:w="4685" w:type="dxa"/>
          </w:tcPr>
          <w:p w:rsidR="00D52DF3" w:rsidRPr="002F25F2" w:rsidRDefault="00D52DF3" w:rsidP="001A29AC">
            <w:pPr>
              <w:spacing w:after="0" w:line="240" w:lineRule="auto"/>
              <w:ind w:left="81"/>
              <w:rPr>
                <w:rFonts w:ascii="Times New Roman" w:hAnsi="Times New Roman"/>
              </w:rPr>
            </w:pPr>
            <w:r w:rsidRPr="002F25F2">
              <w:rPr>
                <w:rFonts w:ascii="Times New Roman" w:hAnsi="Times New Roman"/>
              </w:rPr>
              <w:t>УФК по Забайкальскому краю (Комитет по финансам  администрации муниципального района «Карымский район») л/с _____________________________</w:t>
            </w:r>
          </w:p>
          <w:p w:rsidR="00D52DF3" w:rsidRPr="002F25F2" w:rsidRDefault="00D52DF3" w:rsidP="001A29AC">
            <w:pPr>
              <w:spacing w:after="0" w:line="240" w:lineRule="auto"/>
              <w:ind w:left="81"/>
              <w:rPr>
                <w:rFonts w:ascii="Times New Roman" w:hAnsi="Times New Roman"/>
              </w:rPr>
            </w:pPr>
            <w:r w:rsidRPr="002F25F2">
              <w:rPr>
                <w:rFonts w:ascii="Times New Roman" w:hAnsi="Times New Roman"/>
              </w:rPr>
              <w:t>Банк Отделение Чита г.Чита</w:t>
            </w:r>
          </w:p>
          <w:p w:rsidR="00D52DF3" w:rsidRPr="002F25F2" w:rsidRDefault="00D52DF3" w:rsidP="001A29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5F2">
              <w:rPr>
                <w:rFonts w:ascii="Times New Roman" w:hAnsi="Times New Roman"/>
              </w:rPr>
              <w:t xml:space="preserve"> БИК ____________</w:t>
            </w:r>
          </w:p>
          <w:p w:rsidR="00D52DF3" w:rsidRPr="002F25F2" w:rsidRDefault="00D52DF3" w:rsidP="001A29AC">
            <w:pPr>
              <w:spacing w:after="0" w:line="240" w:lineRule="auto"/>
              <w:ind w:left="81"/>
              <w:rPr>
                <w:rFonts w:ascii="Times New Roman" w:hAnsi="Times New Roman"/>
              </w:rPr>
            </w:pPr>
            <w:r w:rsidRPr="002F25F2">
              <w:rPr>
                <w:rFonts w:ascii="Times New Roman" w:hAnsi="Times New Roman"/>
              </w:rPr>
              <w:t>р/с _______________________</w:t>
            </w:r>
          </w:p>
          <w:p w:rsidR="00D52DF3" w:rsidRPr="002F25F2" w:rsidRDefault="00D52DF3" w:rsidP="001A29AC">
            <w:pPr>
              <w:spacing w:after="0" w:line="240" w:lineRule="auto"/>
              <w:ind w:left="81"/>
              <w:rPr>
                <w:rFonts w:ascii="Times New Roman" w:hAnsi="Times New Roman"/>
                <w:b/>
                <w:spacing w:val="-1"/>
              </w:rPr>
            </w:pPr>
            <w:r w:rsidRPr="002F25F2">
              <w:rPr>
                <w:rFonts w:ascii="Times New Roman" w:hAnsi="Times New Roman"/>
              </w:rPr>
              <w:t>КБК ________________________</w:t>
            </w:r>
          </w:p>
        </w:tc>
        <w:tc>
          <w:tcPr>
            <w:tcW w:w="4685" w:type="dxa"/>
          </w:tcPr>
          <w:p w:rsidR="00D52DF3" w:rsidRPr="00FD309C" w:rsidRDefault="00D52DF3" w:rsidP="001A29AC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D52DF3" w:rsidRPr="001A29AC" w:rsidRDefault="00D52DF3" w:rsidP="001A29AC">
      <w:pPr>
        <w:pStyle w:val="Heading1"/>
        <w:spacing w:after="0" w:line="240" w:lineRule="auto"/>
        <w:ind w:left="714" w:right="5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Уполномоченный орган:</w:t>
      </w:r>
    </w:p>
    <w:tbl>
      <w:tblPr>
        <w:tblW w:w="9370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85"/>
        <w:gridCol w:w="4685"/>
      </w:tblGrid>
      <w:tr w:rsidR="00D52DF3" w:rsidRPr="002F25F2" w:rsidTr="00EE125E">
        <w:tc>
          <w:tcPr>
            <w:tcW w:w="4685" w:type="dxa"/>
          </w:tcPr>
          <w:p w:rsidR="00D52DF3" w:rsidRPr="002F25F2" w:rsidRDefault="00D52DF3" w:rsidP="001A29A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2F25F2">
              <w:rPr>
                <w:rFonts w:ascii="Times New Roman" w:hAnsi="Times New Roman"/>
                <w:spacing w:val="-4"/>
              </w:rPr>
              <w:t>Наименование</w:t>
            </w:r>
          </w:p>
        </w:tc>
        <w:tc>
          <w:tcPr>
            <w:tcW w:w="4685" w:type="dxa"/>
          </w:tcPr>
          <w:p w:rsidR="00D52DF3" w:rsidRPr="002F25F2" w:rsidRDefault="00D52DF3" w:rsidP="001A29A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52DF3" w:rsidRPr="002F25F2" w:rsidTr="00EE125E">
        <w:tc>
          <w:tcPr>
            <w:tcW w:w="4685" w:type="dxa"/>
          </w:tcPr>
          <w:p w:rsidR="00D52DF3" w:rsidRPr="002F25F2" w:rsidRDefault="00D52DF3" w:rsidP="001A29AC">
            <w:pPr>
              <w:spacing w:after="0" w:line="240" w:lineRule="auto"/>
              <w:rPr>
                <w:rFonts w:ascii="Times New Roman" w:hAnsi="Times New Roman"/>
              </w:rPr>
            </w:pPr>
            <w:r w:rsidRPr="002F25F2">
              <w:rPr>
                <w:rFonts w:ascii="Times New Roman" w:hAnsi="Times New Roman"/>
              </w:rPr>
              <w:t>ОГРН ___________________</w:t>
            </w:r>
          </w:p>
          <w:p w:rsidR="00D52DF3" w:rsidRPr="002F25F2" w:rsidRDefault="00D52DF3" w:rsidP="001A29AC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2F25F2">
              <w:rPr>
                <w:rFonts w:ascii="Times New Roman" w:hAnsi="Times New Roman"/>
              </w:rPr>
              <w:t>ОКТМО __________________</w:t>
            </w:r>
          </w:p>
        </w:tc>
        <w:tc>
          <w:tcPr>
            <w:tcW w:w="4685" w:type="dxa"/>
          </w:tcPr>
          <w:p w:rsidR="00D52DF3" w:rsidRPr="00C942ED" w:rsidRDefault="00D52DF3" w:rsidP="001A29AC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52DF3" w:rsidRPr="002F25F2" w:rsidTr="00EE125E">
        <w:tc>
          <w:tcPr>
            <w:tcW w:w="4685" w:type="dxa"/>
          </w:tcPr>
          <w:p w:rsidR="00D52DF3" w:rsidRPr="002F25F2" w:rsidRDefault="00D52DF3" w:rsidP="001A29AC">
            <w:pPr>
              <w:pStyle w:val="Header"/>
              <w:tabs>
                <w:tab w:val="left" w:pos="708"/>
              </w:tabs>
              <w:ind w:left="81"/>
              <w:rPr>
                <w:rFonts w:ascii="Times New Roman" w:hAnsi="Times New Roman"/>
                <w:b/>
                <w:spacing w:val="-1"/>
              </w:rPr>
            </w:pPr>
            <w:r w:rsidRPr="002F25F2">
              <w:rPr>
                <w:rFonts w:ascii="Times New Roman" w:hAnsi="Times New Roman"/>
                <w:b/>
                <w:spacing w:val="-1"/>
              </w:rPr>
              <w:t>Адрес:</w:t>
            </w:r>
          </w:p>
        </w:tc>
        <w:tc>
          <w:tcPr>
            <w:tcW w:w="4685" w:type="dxa"/>
          </w:tcPr>
          <w:p w:rsidR="00D52DF3" w:rsidRPr="002F25F2" w:rsidRDefault="00D52DF3" w:rsidP="001A29AC">
            <w:pPr>
              <w:spacing w:after="0" w:line="240" w:lineRule="auto"/>
              <w:jc w:val="both"/>
              <w:rPr>
                <w:b/>
                <w:spacing w:val="-1"/>
                <w:sz w:val="28"/>
                <w:szCs w:val="28"/>
              </w:rPr>
            </w:pPr>
          </w:p>
        </w:tc>
      </w:tr>
      <w:tr w:rsidR="00D52DF3" w:rsidRPr="002F25F2" w:rsidTr="00EE125E">
        <w:tc>
          <w:tcPr>
            <w:tcW w:w="4685" w:type="dxa"/>
          </w:tcPr>
          <w:p w:rsidR="00D52DF3" w:rsidRPr="002F25F2" w:rsidRDefault="00D52DF3" w:rsidP="001A29AC">
            <w:pPr>
              <w:pStyle w:val="Header"/>
              <w:tabs>
                <w:tab w:val="left" w:pos="708"/>
              </w:tabs>
              <w:ind w:left="81"/>
              <w:rPr>
                <w:rFonts w:ascii="Times New Roman" w:hAnsi="Times New Roman"/>
              </w:rPr>
            </w:pPr>
            <w:r w:rsidRPr="002F25F2">
              <w:rPr>
                <w:rFonts w:ascii="Times New Roman" w:hAnsi="Times New Roman"/>
                <w:spacing w:val="-4"/>
              </w:rPr>
              <w:t>ИНН __________,  КПП ___________</w:t>
            </w:r>
          </w:p>
        </w:tc>
        <w:tc>
          <w:tcPr>
            <w:tcW w:w="4685" w:type="dxa"/>
          </w:tcPr>
          <w:p w:rsidR="00D52DF3" w:rsidRPr="006111CA" w:rsidRDefault="00D52DF3" w:rsidP="001A29A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DF3" w:rsidRPr="002F25F2" w:rsidTr="00EE125E">
        <w:tc>
          <w:tcPr>
            <w:tcW w:w="4685" w:type="dxa"/>
          </w:tcPr>
          <w:p w:rsidR="00D52DF3" w:rsidRPr="002F25F2" w:rsidRDefault="00D52DF3" w:rsidP="001A29AC">
            <w:pPr>
              <w:spacing w:after="0" w:line="240" w:lineRule="auto"/>
              <w:ind w:left="81"/>
              <w:rPr>
                <w:rFonts w:ascii="Times New Roman" w:hAnsi="Times New Roman"/>
              </w:rPr>
            </w:pPr>
            <w:r w:rsidRPr="002F25F2">
              <w:rPr>
                <w:rFonts w:ascii="Times New Roman" w:hAnsi="Times New Roman"/>
              </w:rPr>
              <w:t>Наименование  и реквизиты УФК</w:t>
            </w:r>
          </w:p>
          <w:p w:rsidR="00D52DF3" w:rsidRPr="002F25F2" w:rsidRDefault="00D52DF3" w:rsidP="001A29AC">
            <w:pPr>
              <w:spacing w:after="0" w:line="240" w:lineRule="auto"/>
              <w:ind w:left="81"/>
              <w:rPr>
                <w:rFonts w:ascii="Times New Roman" w:hAnsi="Times New Roman"/>
              </w:rPr>
            </w:pPr>
            <w:r w:rsidRPr="002F25F2">
              <w:rPr>
                <w:rFonts w:ascii="Times New Roman" w:hAnsi="Times New Roman"/>
              </w:rPr>
              <w:t>Банк Отделение Чита г.Чита</w:t>
            </w:r>
          </w:p>
          <w:p w:rsidR="00D52DF3" w:rsidRPr="002F25F2" w:rsidRDefault="00D52DF3" w:rsidP="001A29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5F2">
              <w:rPr>
                <w:rFonts w:ascii="Times New Roman" w:hAnsi="Times New Roman"/>
              </w:rPr>
              <w:t xml:space="preserve"> БИК ____________</w:t>
            </w:r>
          </w:p>
          <w:p w:rsidR="00D52DF3" w:rsidRPr="002F25F2" w:rsidRDefault="00D52DF3" w:rsidP="001A29AC">
            <w:pPr>
              <w:spacing w:after="0" w:line="240" w:lineRule="auto"/>
              <w:ind w:left="81"/>
              <w:rPr>
                <w:rFonts w:ascii="Times New Roman" w:hAnsi="Times New Roman"/>
              </w:rPr>
            </w:pPr>
            <w:r w:rsidRPr="002F25F2">
              <w:rPr>
                <w:rFonts w:ascii="Times New Roman" w:hAnsi="Times New Roman"/>
              </w:rPr>
              <w:t>р/с _______________________</w:t>
            </w:r>
          </w:p>
          <w:p w:rsidR="00D52DF3" w:rsidRPr="002F25F2" w:rsidRDefault="00D52DF3" w:rsidP="001A29AC">
            <w:pPr>
              <w:spacing w:after="0" w:line="240" w:lineRule="auto"/>
              <w:ind w:left="81"/>
              <w:rPr>
                <w:rFonts w:ascii="Times New Roman" w:hAnsi="Times New Roman"/>
                <w:b/>
                <w:spacing w:val="-1"/>
              </w:rPr>
            </w:pPr>
            <w:r w:rsidRPr="002F25F2">
              <w:rPr>
                <w:rFonts w:ascii="Times New Roman" w:hAnsi="Times New Roman"/>
              </w:rPr>
              <w:t>КБК ________________________</w:t>
            </w:r>
          </w:p>
        </w:tc>
        <w:tc>
          <w:tcPr>
            <w:tcW w:w="4685" w:type="dxa"/>
          </w:tcPr>
          <w:p w:rsidR="00D52DF3" w:rsidRPr="00C942ED" w:rsidRDefault="00D52DF3" w:rsidP="001A29AC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D52DF3" w:rsidRPr="001A29AC" w:rsidRDefault="00D52DF3" w:rsidP="001A29AC">
      <w:pPr>
        <w:pStyle w:val="Heading1"/>
        <w:spacing w:after="0" w:line="240" w:lineRule="auto"/>
        <w:ind w:left="714" w:right="5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Исполнитель</w:t>
      </w:r>
    </w:p>
    <w:tbl>
      <w:tblPr>
        <w:tblW w:w="9370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85"/>
        <w:gridCol w:w="4685"/>
      </w:tblGrid>
      <w:tr w:rsidR="00D52DF3" w:rsidRPr="002F25F2" w:rsidTr="00EE125E">
        <w:tc>
          <w:tcPr>
            <w:tcW w:w="4685" w:type="dxa"/>
          </w:tcPr>
          <w:p w:rsidR="00D52DF3" w:rsidRPr="002F25F2" w:rsidRDefault="00D52DF3" w:rsidP="001A29A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2F25F2">
              <w:rPr>
                <w:rFonts w:ascii="Times New Roman" w:hAnsi="Times New Roman"/>
                <w:spacing w:val="-4"/>
              </w:rPr>
              <w:t>Наименование:</w:t>
            </w:r>
          </w:p>
        </w:tc>
        <w:tc>
          <w:tcPr>
            <w:tcW w:w="4685" w:type="dxa"/>
          </w:tcPr>
          <w:p w:rsidR="00D52DF3" w:rsidRPr="002F25F2" w:rsidRDefault="00D52DF3" w:rsidP="001A29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52DF3" w:rsidRPr="002F25F2" w:rsidTr="00EE125E">
        <w:tc>
          <w:tcPr>
            <w:tcW w:w="4685" w:type="dxa"/>
          </w:tcPr>
          <w:p w:rsidR="00D52DF3" w:rsidRPr="002F25F2" w:rsidRDefault="00D52DF3" w:rsidP="001A29AC">
            <w:pPr>
              <w:spacing w:after="0" w:line="240" w:lineRule="auto"/>
              <w:rPr>
                <w:rFonts w:ascii="Times New Roman" w:hAnsi="Times New Roman"/>
              </w:rPr>
            </w:pPr>
            <w:r w:rsidRPr="002F25F2">
              <w:rPr>
                <w:rFonts w:ascii="Times New Roman" w:hAnsi="Times New Roman"/>
              </w:rPr>
              <w:t>ОГРН ___________________</w:t>
            </w:r>
          </w:p>
          <w:p w:rsidR="00D52DF3" w:rsidRPr="002F25F2" w:rsidRDefault="00D52DF3" w:rsidP="001A29AC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2F25F2">
              <w:rPr>
                <w:rFonts w:ascii="Times New Roman" w:hAnsi="Times New Roman"/>
              </w:rPr>
              <w:t>ОКТМО __________________</w:t>
            </w:r>
          </w:p>
        </w:tc>
        <w:tc>
          <w:tcPr>
            <w:tcW w:w="4685" w:type="dxa"/>
          </w:tcPr>
          <w:p w:rsidR="00D52DF3" w:rsidRPr="00FD309C" w:rsidRDefault="00D52DF3" w:rsidP="001A29AC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D52DF3" w:rsidRPr="002F25F2" w:rsidTr="00EE125E">
        <w:tc>
          <w:tcPr>
            <w:tcW w:w="4685" w:type="dxa"/>
          </w:tcPr>
          <w:p w:rsidR="00D52DF3" w:rsidRPr="002F25F2" w:rsidRDefault="00D52DF3" w:rsidP="001A29AC">
            <w:pPr>
              <w:pStyle w:val="Header"/>
              <w:tabs>
                <w:tab w:val="left" w:pos="708"/>
              </w:tabs>
              <w:ind w:left="81"/>
              <w:rPr>
                <w:rFonts w:ascii="Times New Roman" w:hAnsi="Times New Roman"/>
                <w:b/>
                <w:spacing w:val="-1"/>
              </w:rPr>
            </w:pPr>
            <w:r w:rsidRPr="002F25F2">
              <w:rPr>
                <w:rFonts w:ascii="Times New Roman" w:hAnsi="Times New Roman"/>
                <w:spacing w:val="-4"/>
              </w:rPr>
              <w:t>Юридический адрес:</w:t>
            </w:r>
          </w:p>
        </w:tc>
        <w:tc>
          <w:tcPr>
            <w:tcW w:w="4685" w:type="dxa"/>
          </w:tcPr>
          <w:p w:rsidR="00D52DF3" w:rsidRPr="002F25F2" w:rsidRDefault="00D52DF3" w:rsidP="001A29AC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</w:rPr>
            </w:pPr>
          </w:p>
        </w:tc>
      </w:tr>
      <w:tr w:rsidR="00D52DF3" w:rsidRPr="002F25F2" w:rsidTr="00EE125E">
        <w:tc>
          <w:tcPr>
            <w:tcW w:w="4685" w:type="dxa"/>
          </w:tcPr>
          <w:p w:rsidR="00D52DF3" w:rsidRPr="002F25F2" w:rsidRDefault="00D52DF3" w:rsidP="001A29AC">
            <w:pPr>
              <w:pStyle w:val="Header"/>
              <w:tabs>
                <w:tab w:val="left" w:pos="708"/>
              </w:tabs>
              <w:ind w:left="81"/>
              <w:rPr>
                <w:rFonts w:ascii="Times New Roman" w:hAnsi="Times New Roman"/>
              </w:rPr>
            </w:pPr>
            <w:r w:rsidRPr="002F25F2">
              <w:rPr>
                <w:rFonts w:ascii="Times New Roman" w:hAnsi="Times New Roman"/>
                <w:spacing w:val="-4"/>
              </w:rPr>
              <w:t>ИНН __________,  КПП ___________</w:t>
            </w:r>
          </w:p>
        </w:tc>
        <w:tc>
          <w:tcPr>
            <w:tcW w:w="4685" w:type="dxa"/>
          </w:tcPr>
          <w:p w:rsidR="00D52DF3" w:rsidRPr="00FD309C" w:rsidRDefault="00D52DF3" w:rsidP="001A29AC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2DF3" w:rsidRPr="002F25F2" w:rsidTr="00EE125E">
        <w:tc>
          <w:tcPr>
            <w:tcW w:w="4685" w:type="dxa"/>
          </w:tcPr>
          <w:p w:rsidR="00D52DF3" w:rsidRPr="002F25F2" w:rsidRDefault="00D52DF3" w:rsidP="001A29AC">
            <w:pPr>
              <w:spacing w:after="0" w:line="240" w:lineRule="auto"/>
              <w:ind w:left="81"/>
              <w:rPr>
                <w:rFonts w:ascii="Times New Roman" w:hAnsi="Times New Roman"/>
              </w:rPr>
            </w:pPr>
            <w:r w:rsidRPr="002F25F2">
              <w:rPr>
                <w:rFonts w:ascii="Times New Roman" w:hAnsi="Times New Roman"/>
              </w:rPr>
              <w:t>Наименование банка:</w:t>
            </w:r>
          </w:p>
          <w:p w:rsidR="00D52DF3" w:rsidRPr="002F25F2" w:rsidRDefault="00D52DF3" w:rsidP="001A29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52DF3" w:rsidRPr="002F25F2" w:rsidRDefault="00D52DF3" w:rsidP="001A29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52DF3" w:rsidRPr="002F25F2" w:rsidRDefault="00D52DF3" w:rsidP="001A29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5F2">
              <w:rPr>
                <w:rFonts w:ascii="Times New Roman" w:hAnsi="Times New Roman"/>
              </w:rPr>
              <w:t>БИК ____________</w:t>
            </w:r>
          </w:p>
          <w:p w:rsidR="00D52DF3" w:rsidRPr="002F25F2" w:rsidRDefault="00D52DF3" w:rsidP="001A29AC">
            <w:pPr>
              <w:spacing w:after="0" w:line="240" w:lineRule="auto"/>
              <w:ind w:left="81"/>
              <w:rPr>
                <w:rFonts w:ascii="Times New Roman" w:hAnsi="Times New Roman"/>
              </w:rPr>
            </w:pPr>
            <w:r w:rsidRPr="002F25F2">
              <w:rPr>
                <w:rFonts w:ascii="Times New Roman" w:hAnsi="Times New Roman"/>
              </w:rPr>
              <w:t>р/с _______________________</w:t>
            </w:r>
          </w:p>
          <w:p w:rsidR="00D52DF3" w:rsidRPr="002F25F2" w:rsidRDefault="00D52DF3" w:rsidP="001A29AC">
            <w:pPr>
              <w:spacing w:after="0" w:line="240" w:lineRule="auto"/>
              <w:ind w:left="81"/>
              <w:rPr>
                <w:rFonts w:ascii="Times New Roman" w:hAnsi="Times New Roman"/>
                <w:b/>
                <w:spacing w:val="-1"/>
              </w:rPr>
            </w:pPr>
            <w:r w:rsidRPr="002F25F2">
              <w:rPr>
                <w:rFonts w:ascii="Times New Roman" w:hAnsi="Times New Roman"/>
              </w:rPr>
              <w:t>КБК ________________________</w:t>
            </w:r>
          </w:p>
        </w:tc>
        <w:tc>
          <w:tcPr>
            <w:tcW w:w="4685" w:type="dxa"/>
          </w:tcPr>
          <w:p w:rsidR="00D52DF3" w:rsidRPr="00FD309C" w:rsidRDefault="00D52DF3" w:rsidP="001A29AC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D52DF3" w:rsidRPr="001A29AC" w:rsidRDefault="00D52DF3" w:rsidP="001A29AC">
      <w:pPr>
        <w:pStyle w:val="Heading1"/>
        <w:numPr>
          <w:ilvl w:val="0"/>
          <w:numId w:val="0"/>
        </w:numPr>
        <w:spacing w:after="0" w:line="240" w:lineRule="auto"/>
        <w:ind w:right="5"/>
        <w:rPr>
          <w:sz w:val="27"/>
          <w:szCs w:val="27"/>
        </w:rPr>
      </w:pPr>
      <w:r w:rsidRPr="001A29AC">
        <w:rPr>
          <w:spacing w:val="-1"/>
          <w:sz w:val="27"/>
          <w:szCs w:val="27"/>
        </w:rPr>
        <w:t xml:space="preserve">VIII. </w:t>
      </w:r>
      <w:r w:rsidRPr="001A29AC">
        <w:rPr>
          <w:spacing w:val="-3"/>
          <w:sz w:val="27"/>
          <w:szCs w:val="27"/>
        </w:rPr>
        <w:t>Подписи Сторон</w:t>
      </w: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50"/>
        <w:gridCol w:w="4579"/>
      </w:tblGrid>
      <w:tr w:rsidR="00D52DF3" w:rsidRPr="002F25F2" w:rsidTr="00FD309C">
        <w:tc>
          <w:tcPr>
            <w:tcW w:w="4750" w:type="dxa"/>
          </w:tcPr>
          <w:p w:rsidR="00D52DF3" w:rsidRPr="002F25F2" w:rsidRDefault="00D52DF3" w:rsidP="001A29AC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F25F2">
              <w:rPr>
                <w:rFonts w:ascii="Times New Roman" w:hAnsi="Times New Roman"/>
                <w:spacing w:val="-1"/>
                <w:sz w:val="24"/>
                <w:szCs w:val="24"/>
              </w:rPr>
              <w:t>Глава муниципального района</w:t>
            </w:r>
          </w:p>
          <w:p w:rsidR="00D52DF3" w:rsidRPr="002F25F2" w:rsidRDefault="00D52DF3" w:rsidP="001A29AC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F25F2">
              <w:rPr>
                <w:rFonts w:ascii="Times New Roman" w:hAnsi="Times New Roman"/>
                <w:spacing w:val="-1"/>
                <w:sz w:val="24"/>
                <w:szCs w:val="24"/>
              </w:rPr>
              <w:t>«Карымский район»</w:t>
            </w:r>
          </w:p>
          <w:p w:rsidR="00D52DF3" w:rsidRPr="002F25F2" w:rsidRDefault="00D52DF3" w:rsidP="001A2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F2">
              <w:rPr>
                <w:rFonts w:ascii="Times New Roman" w:hAnsi="Times New Roman"/>
                <w:sz w:val="24"/>
                <w:szCs w:val="24"/>
              </w:rPr>
              <w:t>________________ А.С. Сидельников   м.п.</w:t>
            </w:r>
          </w:p>
        </w:tc>
        <w:tc>
          <w:tcPr>
            <w:tcW w:w="4579" w:type="dxa"/>
          </w:tcPr>
          <w:p w:rsidR="00D52DF3" w:rsidRPr="002F25F2" w:rsidRDefault="00D52DF3" w:rsidP="001A29AC">
            <w:pPr>
              <w:spacing w:after="0" w:line="240" w:lineRule="auto"/>
              <w:ind w:right="-5"/>
              <w:rPr>
                <w:spacing w:val="-1"/>
                <w:sz w:val="28"/>
                <w:szCs w:val="28"/>
              </w:rPr>
            </w:pPr>
            <w:r w:rsidRPr="002F25F2">
              <w:rPr>
                <w:sz w:val="28"/>
                <w:szCs w:val="28"/>
              </w:rPr>
              <w:t xml:space="preserve"> </w:t>
            </w:r>
          </w:p>
        </w:tc>
      </w:tr>
      <w:tr w:rsidR="00D52DF3" w:rsidRPr="002F25F2" w:rsidTr="00FD309C">
        <w:tc>
          <w:tcPr>
            <w:tcW w:w="4750" w:type="dxa"/>
          </w:tcPr>
          <w:p w:rsidR="00D52DF3" w:rsidRPr="002F25F2" w:rsidRDefault="00D52DF3" w:rsidP="001A29A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D52DF3" w:rsidRPr="002F25F2" w:rsidRDefault="00D52DF3" w:rsidP="001A29AC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F25F2">
              <w:rPr>
                <w:rFonts w:ascii="Times New Roman" w:hAnsi="Times New Roman"/>
                <w:spacing w:val="-1"/>
                <w:sz w:val="24"/>
                <w:szCs w:val="24"/>
              </w:rPr>
              <w:t>Руководитель__________________________</w:t>
            </w:r>
          </w:p>
        </w:tc>
        <w:tc>
          <w:tcPr>
            <w:tcW w:w="4579" w:type="dxa"/>
          </w:tcPr>
          <w:p w:rsidR="00D52DF3" w:rsidRPr="002F25F2" w:rsidRDefault="00D52DF3" w:rsidP="001A29AC">
            <w:pPr>
              <w:spacing w:after="0" w:line="240" w:lineRule="auto"/>
              <w:ind w:right="-5"/>
              <w:rPr>
                <w:sz w:val="28"/>
                <w:szCs w:val="28"/>
              </w:rPr>
            </w:pPr>
          </w:p>
        </w:tc>
      </w:tr>
      <w:tr w:rsidR="00D52DF3" w:rsidRPr="002F25F2" w:rsidTr="00FD309C">
        <w:tc>
          <w:tcPr>
            <w:tcW w:w="4750" w:type="dxa"/>
          </w:tcPr>
          <w:p w:rsidR="00D52DF3" w:rsidRPr="002F25F2" w:rsidRDefault="00D52DF3" w:rsidP="001A29A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D52DF3" w:rsidRPr="002F25F2" w:rsidRDefault="00D52DF3" w:rsidP="001A29AC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F25F2">
              <w:rPr>
                <w:rFonts w:ascii="Times New Roman" w:hAnsi="Times New Roman"/>
                <w:spacing w:val="-1"/>
                <w:sz w:val="24"/>
                <w:szCs w:val="24"/>
              </w:rPr>
              <w:t>Руководитель_______________________</w:t>
            </w:r>
          </w:p>
        </w:tc>
        <w:tc>
          <w:tcPr>
            <w:tcW w:w="4579" w:type="dxa"/>
          </w:tcPr>
          <w:p w:rsidR="00D52DF3" w:rsidRPr="002F25F2" w:rsidRDefault="00D52DF3" w:rsidP="001A29AC">
            <w:pPr>
              <w:spacing w:after="0" w:line="240" w:lineRule="auto"/>
              <w:ind w:right="-5"/>
              <w:rPr>
                <w:sz w:val="28"/>
                <w:szCs w:val="28"/>
              </w:rPr>
            </w:pPr>
          </w:p>
        </w:tc>
      </w:tr>
    </w:tbl>
    <w:p w:rsidR="00D52DF3" w:rsidRDefault="00D52DF3" w:rsidP="001A29AC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Look w:val="00A0"/>
      </w:tblPr>
      <w:tblGrid>
        <w:gridCol w:w="4928"/>
        <w:gridCol w:w="4929"/>
      </w:tblGrid>
      <w:tr w:rsidR="00D52DF3" w:rsidRPr="002F25F2" w:rsidTr="002F25F2">
        <w:tc>
          <w:tcPr>
            <w:tcW w:w="4928" w:type="dxa"/>
          </w:tcPr>
          <w:p w:rsidR="00D52DF3" w:rsidRPr="002F25F2" w:rsidRDefault="00D52DF3" w:rsidP="002F25F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929" w:type="dxa"/>
          </w:tcPr>
          <w:p w:rsidR="00D52DF3" w:rsidRPr="002F25F2" w:rsidRDefault="00D52DF3" w:rsidP="002F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F2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D52DF3" w:rsidRPr="002F25F2" w:rsidRDefault="00D52DF3" w:rsidP="002F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F2">
              <w:rPr>
                <w:rFonts w:ascii="Times New Roman" w:hAnsi="Times New Roman"/>
                <w:sz w:val="24"/>
                <w:szCs w:val="24"/>
              </w:rPr>
              <w:t>к Рамочному соглашению № ____</w:t>
            </w:r>
          </w:p>
          <w:p w:rsidR="00D52DF3" w:rsidRPr="002F25F2" w:rsidRDefault="00D52DF3" w:rsidP="002F25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F25F2">
              <w:rPr>
                <w:rFonts w:ascii="Times New Roman" w:hAnsi="Times New Roman"/>
                <w:sz w:val="24"/>
                <w:szCs w:val="24"/>
              </w:rPr>
              <w:t>от «___» _____________ 20__ г.</w:t>
            </w:r>
          </w:p>
        </w:tc>
      </w:tr>
    </w:tbl>
    <w:p w:rsidR="00D52DF3" w:rsidRDefault="00D52DF3" w:rsidP="001A29AC">
      <w:pPr>
        <w:spacing w:after="0" w:line="240" w:lineRule="auto"/>
        <w:rPr>
          <w:sz w:val="26"/>
          <w:szCs w:val="26"/>
        </w:rPr>
      </w:pPr>
    </w:p>
    <w:p w:rsidR="00D52DF3" w:rsidRPr="00406F81" w:rsidRDefault="00D52DF3" w:rsidP="001A29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2DF3" w:rsidRPr="001A29AC" w:rsidRDefault="00D52DF3" w:rsidP="001A29AC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1A29AC">
        <w:rPr>
          <w:rFonts w:ascii="Times New Roman" w:hAnsi="Times New Roman" w:cs="Times New Roman"/>
          <w:smallCaps/>
          <w:sz w:val="28"/>
          <w:szCs w:val="28"/>
        </w:rPr>
        <w:t>Реестр договоров об образовании</w:t>
      </w:r>
    </w:p>
    <w:p w:rsidR="00D52DF3" w:rsidRPr="001A29AC" w:rsidRDefault="00D52DF3" w:rsidP="001A29AC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D52DF3" w:rsidRPr="001A29AC" w:rsidRDefault="00D52DF3" w:rsidP="001A29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2DF3" w:rsidRPr="001A29AC" w:rsidRDefault="00D52DF3" w:rsidP="001A29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29AC">
        <w:rPr>
          <w:rFonts w:ascii="Times New Roman" w:hAnsi="Times New Roman"/>
          <w:sz w:val="24"/>
          <w:szCs w:val="24"/>
        </w:rPr>
        <w:t>Месяц, за который сформирован реестр: _________________________</w:t>
      </w:r>
    </w:p>
    <w:p w:rsidR="00D52DF3" w:rsidRPr="001A29AC" w:rsidRDefault="00D52DF3" w:rsidP="001A29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29AC">
        <w:rPr>
          <w:rFonts w:ascii="Times New Roman" w:hAnsi="Times New Roman"/>
          <w:sz w:val="24"/>
          <w:szCs w:val="24"/>
        </w:rPr>
        <w:t>Наименование поставщика образовательных услуг: _________________________________</w:t>
      </w:r>
    </w:p>
    <w:p w:rsidR="00D52DF3" w:rsidRPr="001A29AC" w:rsidRDefault="00D52DF3" w:rsidP="001A29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29AC">
        <w:rPr>
          <w:rFonts w:ascii="Times New Roman" w:hAnsi="Times New Roman"/>
          <w:sz w:val="24"/>
          <w:szCs w:val="24"/>
        </w:rPr>
        <w:t>ОГРН поставщика образовательных услуг:  _________________</w:t>
      </w:r>
    </w:p>
    <w:p w:rsidR="00D52DF3" w:rsidRPr="001A29AC" w:rsidRDefault="00D52DF3" w:rsidP="001A2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9"/>
        <w:gridCol w:w="1471"/>
        <w:gridCol w:w="1568"/>
        <w:gridCol w:w="1398"/>
        <w:gridCol w:w="1348"/>
        <w:gridCol w:w="976"/>
        <w:gridCol w:w="719"/>
        <w:gridCol w:w="1798"/>
      </w:tblGrid>
      <w:tr w:rsidR="00D52DF3" w:rsidRPr="002F25F2" w:rsidTr="002F25F2">
        <w:trPr>
          <w:trHeight w:val="751"/>
          <w:jc w:val="center"/>
        </w:trPr>
        <w:tc>
          <w:tcPr>
            <w:tcW w:w="579" w:type="dxa"/>
            <w:vMerge w:val="restart"/>
            <w:vAlign w:val="center"/>
          </w:tcPr>
          <w:p w:rsidR="00D52DF3" w:rsidRPr="002F25F2" w:rsidRDefault="00D52DF3" w:rsidP="002F25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5F2">
              <w:rPr>
                <w:rFonts w:ascii="Times New Roman" w:hAnsi="Times New Roman"/>
              </w:rPr>
              <w:t>№ п.п.</w:t>
            </w:r>
          </w:p>
        </w:tc>
        <w:tc>
          <w:tcPr>
            <w:tcW w:w="1471" w:type="dxa"/>
            <w:vMerge w:val="restart"/>
            <w:vAlign w:val="center"/>
          </w:tcPr>
          <w:p w:rsidR="00D52DF3" w:rsidRPr="002F25F2" w:rsidRDefault="00D52DF3" w:rsidP="002F2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5F2">
              <w:rPr>
                <w:rFonts w:ascii="Times New Roman" w:hAnsi="Times New Roman"/>
                <w:sz w:val="20"/>
                <w:szCs w:val="20"/>
              </w:rPr>
              <w:t>№ и дата заключения договора</w:t>
            </w:r>
          </w:p>
        </w:tc>
        <w:tc>
          <w:tcPr>
            <w:tcW w:w="1568" w:type="dxa"/>
            <w:vMerge w:val="restart"/>
            <w:vAlign w:val="center"/>
          </w:tcPr>
          <w:p w:rsidR="00D52DF3" w:rsidRPr="002F25F2" w:rsidRDefault="00D52DF3" w:rsidP="002F2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5F2">
              <w:rPr>
                <w:rFonts w:ascii="Times New Roman" w:hAnsi="Times New Roman"/>
                <w:sz w:val="20"/>
                <w:szCs w:val="20"/>
              </w:rPr>
              <w:t>Срок окончания предоставления услуги</w:t>
            </w:r>
          </w:p>
        </w:tc>
        <w:tc>
          <w:tcPr>
            <w:tcW w:w="1398" w:type="dxa"/>
            <w:vMerge w:val="restart"/>
            <w:vAlign w:val="center"/>
          </w:tcPr>
          <w:p w:rsidR="00D52DF3" w:rsidRPr="002F25F2" w:rsidRDefault="00D52DF3" w:rsidP="002F2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5F2">
              <w:rPr>
                <w:rFonts w:ascii="Times New Roman" w:hAnsi="Times New Roman"/>
                <w:sz w:val="20"/>
                <w:szCs w:val="20"/>
              </w:rPr>
              <w:t>Номер сертификата</w:t>
            </w:r>
          </w:p>
        </w:tc>
        <w:tc>
          <w:tcPr>
            <w:tcW w:w="1348" w:type="dxa"/>
            <w:vMerge w:val="restart"/>
            <w:vAlign w:val="center"/>
          </w:tcPr>
          <w:p w:rsidR="00D52DF3" w:rsidRPr="002F25F2" w:rsidRDefault="00D52DF3" w:rsidP="002F2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5F2">
              <w:rPr>
                <w:rFonts w:ascii="Times New Roman" w:hAnsi="Times New Roman"/>
                <w:sz w:val="20"/>
                <w:szCs w:val="20"/>
              </w:rPr>
              <w:t>Объем услуги в соответствии с договором (часов).</w:t>
            </w:r>
          </w:p>
        </w:tc>
        <w:tc>
          <w:tcPr>
            <w:tcW w:w="1695" w:type="dxa"/>
            <w:gridSpan w:val="2"/>
            <w:vAlign w:val="center"/>
          </w:tcPr>
          <w:p w:rsidR="00D52DF3" w:rsidRPr="002F25F2" w:rsidRDefault="00D52DF3" w:rsidP="002F2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5F2">
              <w:rPr>
                <w:rFonts w:ascii="Times New Roman" w:hAnsi="Times New Roman"/>
                <w:sz w:val="20"/>
                <w:szCs w:val="20"/>
              </w:rPr>
              <w:t xml:space="preserve">Объем услуги, </w:t>
            </w:r>
          </w:p>
        </w:tc>
        <w:tc>
          <w:tcPr>
            <w:tcW w:w="1798" w:type="dxa"/>
            <w:vMerge w:val="restart"/>
            <w:vAlign w:val="center"/>
          </w:tcPr>
          <w:p w:rsidR="00D52DF3" w:rsidRPr="002F25F2" w:rsidRDefault="00D52DF3" w:rsidP="002F2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5F2">
              <w:rPr>
                <w:rFonts w:ascii="Times New Roman" w:hAnsi="Times New Roman"/>
                <w:sz w:val="20"/>
                <w:szCs w:val="20"/>
              </w:rPr>
              <w:t>Обязательство Администрации по оплате, с начала оказания услуги</w:t>
            </w:r>
          </w:p>
          <w:p w:rsidR="00D52DF3" w:rsidRPr="002F25F2" w:rsidRDefault="00D52DF3" w:rsidP="002F2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5F2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</w:tr>
      <w:tr w:rsidR="00D52DF3" w:rsidRPr="002F25F2" w:rsidTr="002F25F2">
        <w:trPr>
          <w:trHeight w:val="351"/>
          <w:jc w:val="center"/>
        </w:trPr>
        <w:tc>
          <w:tcPr>
            <w:tcW w:w="579" w:type="dxa"/>
            <w:vMerge/>
            <w:vAlign w:val="center"/>
          </w:tcPr>
          <w:p w:rsidR="00D52DF3" w:rsidRPr="002F25F2" w:rsidRDefault="00D52DF3" w:rsidP="002F25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1" w:type="dxa"/>
            <w:vMerge/>
            <w:vAlign w:val="center"/>
          </w:tcPr>
          <w:p w:rsidR="00D52DF3" w:rsidRPr="002F25F2" w:rsidRDefault="00D52DF3" w:rsidP="002F25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  <w:vMerge/>
            <w:vAlign w:val="center"/>
          </w:tcPr>
          <w:p w:rsidR="00D52DF3" w:rsidRPr="002F25F2" w:rsidRDefault="00D52DF3" w:rsidP="002F25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8" w:type="dxa"/>
            <w:vMerge/>
            <w:vAlign w:val="center"/>
          </w:tcPr>
          <w:p w:rsidR="00D52DF3" w:rsidRPr="002F25F2" w:rsidRDefault="00D52DF3" w:rsidP="002F25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dxa"/>
            <w:vMerge/>
            <w:vAlign w:val="center"/>
          </w:tcPr>
          <w:p w:rsidR="00D52DF3" w:rsidRPr="002F25F2" w:rsidRDefault="00D52DF3" w:rsidP="002F25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Align w:val="center"/>
          </w:tcPr>
          <w:p w:rsidR="00D52DF3" w:rsidRPr="002F25F2" w:rsidRDefault="00D52DF3" w:rsidP="002F2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5F2">
              <w:rPr>
                <w:rFonts w:ascii="Times New Roman" w:hAnsi="Times New Roman"/>
                <w:sz w:val="20"/>
                <w:szCs w:val="20"/>
              </w:rPr>
              <w:t>Всего часов, с начала оказания услуги</w:t>
            </w:r>
          </w:p>
        </w:tc>
        <w:tc>
          <w:tcPr>
            <w:tcW w:w="719" w:type="dxa"/>
            <w:vAlign w:val="center"/>
          </w:tcPr>
          <w:p w:rsidR="00D52DF3" w:rsidRPr="002F25F2" w:rsidRDefault="00D52DF3" w:rsidP="002F2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5F2">
              <w:rPr>
                <w:rFonts w:ascii="Times New Roman" w:hAnsi="Times New Roman"/>
                <w:sz w:val="20"/>
                <w:szCs w:val="20"/>
              </w:rPr>
              <w:t>% испол</w:t>
            </w:r>
          </w:p>
          <w:p w:rsidR="00D52DF3" w:rsidRPr="002F25F2" w:rsidRDefault="00D52DF3" w:rsidP="002F2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5F2">
              <w:rPr>
                <w:rFonts w:ascii="Times New Roman" w:hAnsi="Times New Roman"/>
                <w:sz w:val="20"/>
                <w:szCs w:val="20"/>
              </w:rPr>
              <w:t>нения</w:t>
            </w:r>
          </w:p>
        </w:tc>
        <w:tc>
          <w:tcPr>
            <w:tcW w:w="1798" w:type="dxa"/>
            <w:vMerge/>
            <w:vAlign w:val="center"/>
          </w:tcPr>
          <w:p w:rsidR="00D52DF3" w:rsidRPr="002F25F2" w:rsidRDefault="00D52DF3" w:rsidP="002F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DF3" w:rsidRPr="002F25F2" w:rsidTr="002F25F2">
        <w:trPr>
          <w:jc w:val="center"/>
        </w:trPr>
        <w:tc>
          <w:tcPr>
            <w:tcW w:w="579" w:type="dxa"/>
            <w:vAlign w:val="center"/>
          </w:tcPr>
          <w:p w:rsidR="00D52DF3" w:rsidRPr="002F25F2" w:rsidRDefault="00D52DF3" w:rsidP="002F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D52DF3" w:rsidRPr="002F25F2" w:rsidRDefault="00D52DF3" w:rsidP="002F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D52DF3" w:rsidRPr="002F25F2" w:rsidRDefault="00D52DF3" w:rsidP="002F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D52DF3" w:rsidRPr="002F25F2" w:rsidRDefault="00D52DF3" w:rsidP="002F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D52DF3" w:rsidRPr="002F25F2" w:rsidRDefault="00D52DF3" w:rsidP="002F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D52DF3" w:rsidRPr="002F25F2" w:rsidRDefault="00D52DF3" w:rsidP="002F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D52DF3" w:rsidRPr="002F25F2" w:rsidRDefault="00D52DF3" w:rsidP="002F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D52DF3" w:rsidRPr="002F25F2" w:rsidRDefault="00D52DF3" w:rsidP="002F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DF3" w:rsidRPr="002F25F2" w:rsidTr="002F25F2">
        <w:trPr>
          <w:jc w:val="center"/>
        </w:trPr>
        <w:tc>
          <w:tcPr>
            <w:tcW w:w="579" w:type="dxa"/>
            <w:vAlign w:val="center"/>
          </w:tcPr>
          <w:p w:rsidR="00D52DF3" w:rsidRPr="002F25F2" w:rsidRDefault="00D52DF3" w:rsidP="002F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D52DF3" w:rsidRPr="002F25F2" w:rsidRDefault="00D52DF3" w:rsidP="002F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D52DF3" w:rsidRPr="002F25F2" w:rsidRDefault="00D52DF3" w:rsidP="002F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D52DF3" w:rsidRPr="002F25F2" w:rsidRDefault="00D52DF3" w:rsidP="002F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D52DF3" w:rsidRPr="002F25F2" w:rsidRDefault="00D52DF3" w:rsidP="002F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D52DF3" w:rsidRPr="002F25F2" w:rsidRDefault="00D52DF3" w:rsidP="002F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D52DF3" w:rsidRPr="002F25F2" w:rsidRDefault="00D52DF3" w:rsidP="002F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D52DF3" w:rsidRPr="002F25F2" w:rsidRDefault="00D52DF3" w:rsidP="002F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DF3" w:rsidRPr="002F25F2" w:rsidTr="002F25F2">
        <w:trPr>
          <w:jc w:val="center"/>
        </w:trPr>
        <w:tc>
          <w:tcPr>
            <w:tcW w:w="579" w:type="dxa"/>
            <w:vAlign w:val="center"/>
          </w:tcPr>
          <w:p w:rsidR="00D52DF3" w:rsidRPr="002F25F2" w:rsidRDefault="00D52DF3" w:rsidP="002F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D52DF3" w:rsidRPr="002F25F2" w:rsidRDefault="00D52DF3" w:rsidP="002F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D52DF3" w:rsidRPr="002F25F2" w:rsidRDefault="00D52DF3" w:rsidP="002F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D52DF3" w:rsidRPr="002F25F2" w:rsidRDefault="00D52DF3" w:rsidP="002F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D52DF3" w:rsidRPr="002F25F2" w:rsidRDefault="00D52DF3" w:rsidP="002F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D52DF3" w:rsidRPr="002F25F2" w:rsidRDefault="00D52DF3" w:rsidP="002F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D52DF3" w:rsidRPr="002F25F2" w:rsidRDefault="00D52DF3" w:rsidP="002F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D52DF3" w:rsidRPr="002F25F2" w:rsidRDefault="00D52DF3" w:rsidP="002F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DF3" w:rsidRPr="002F25F2" w:rsidTr="002F25F2">
        <w:trPr>
          <w:jc w:val="center"/>
        </w:trPr>
        <w:tc>
          <w:tcPr>
            <w:tcW w:w="8059" w:type="dxa"/>
            <w:gridSpan w:val="7"/>
            <w:vAlign w:val="center"/>
          </w:tcPr>
          <w:p w:rsidR="00D52DF3" w:rsidRPr="002F25F2" w:rsidRDefault="00D52DF3" w:rsidP="002F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F2">
              <w:rPr>
                <w:rFonts w:ascii="Times New Roman" w:hAnsi="Times New Roman"/>
                <w:sz w:val="24"/>
                <w:szCs w:val="24"/>
              </w:rPr>
              <w:t>Совокупный объем обязательств  Администрации/ Уполномоченного органа</w:t>
            </w:r>
          </w:p>
        </w:tc>
        <w:tc>
          <w:tcPr>
            <w:tcW w:w="1798" w:type="dxa"/>
            <w:vAlign w:val="center"/>
          </w:tcPr>
          <w:p w:rsidR="00D52DF3" w:rsidRPr="002F25F2" w:rsidRDefault="00D52DF3" w:rsidP="002F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2DF3" w:rsidRPr="001A29AC" w:rsidRDefault="00D52DF3" w:rsidP="00747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DF3" w:rsidRPr="001A29AC" w:rsidRDefault="00D52DF3" w:rsidP="00747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9A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52DF3" w:rsidRPr="001A29AC" w:rsidRDefault="00D52DF3" w:rsidP="00747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DF3" w:rsidRPr="001A29AC" w:rsidRDefault="00D52DF3" w:rsidP="00747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D52DF3" w:rsidRPr="002F25F2" w:rsidTr="00212211">
        <w:tc>
          <w:tcPr>
            <w:tcW w:w="9587" w:type="dxa"/>
            <w:gridSpan w:val="2"/>
          </w:tcPr>
          <w:p w:rsidR="00D52DF3" w:rsidRPr="001A29AC" w:rsidRDefault="00D52DF3" w:rsidP="00212211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AC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 образовательных услуг</w:t>
            </w:r>
          </w:p>
          <w:p w:rsidR="00D52DF3" w:rsidRPr="001A29AC" w:rsidRDefault="00D52DF3" w:rsidP="00212211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F3" w:rsidRPr="002F25F2" w:rsidTr="00212211">
        <w:tc>
          <w:tcPr>
            <w:tcW w:w="4825" w:type="dxa"/>
          </w:tcPr>
          <w:p w:rsidR="00D52DF3" w:rsidRPr="001A29AC" w:rsidRDefault="00D52DF3" w:rsidP="002122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A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D52DF3" w:rsidRPr="001A29AC" w:rsidRDefault="00D52DF3" w:rsidP="002122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9A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D52DF3" w:rsidRPr="002F25F2" w:rsidTr="00212211">
        <w:trPr>
          <w:trHeight w:val="23"/>
        </w:trPr>
        <w:tc>
          <w:tcPr>
            <w:tcW w:w="4825" w:type="dxa"/>
          </w:tcPr>
          <w:p w:rsidR="00D52DF3" w:rsidRPr="001A29AC" w:rsidRDefault="00D52DF3" w:rsidP="002122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AC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D52DF3" w:rsidRPr="001A29AC" w:rsidRDefault="00D52DF3" w:rsidP="002122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A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D52DF3" w:rsidRPr="001A29AC" w:rsidRDefault="00D52DF3" w:rsidP="002122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AC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D52DF3" w:rsidRPr="001A29AC" w:rsidRDefault="00D52DF3" w:rsidP="002122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F3" w:rsidRPr="002F25F2" w:rsidTr="00EE125E">
        <w:tc>
          <w:tcPr>
            <w:tcW w:w="4825" w:type="dxa"/>
          </w:tcPr>
          <w:p w:rsidR="00D52DF3" w:rsidRPr="001A29AC" w:rsidRDefault="00D52DF3" w:rsidP="00EE12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D52DF3" w:rsidRPr="001A29AC" w:rsidRDefault="00D52DF3" w:rsidP="00EE125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DF3" w:rsidRPr="002F25F2" w:rsidTr="00EE125E">
        <w:trPr>
          <w:trHeight w:val="23"/>
        </w:trPr>
        <w:tc>
          <w:tcPr>
            <w:tcW w:w="4825" w:type="dxa"/>
          </w:tcPr>
          <w:p w:rsidR="00D52DF3" w:rsidRPr="001A29AC" w:rsidRDefault="00D52DF3" w:rsidP="00EE12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D52DF3" w:rsidRPr="001A29AC" w:rsidRDefault="00D52DF3" w:rsidP="00EE1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2DF3" w:rsidRDefault="00D52DF3" w:rsidP="006F2ECE">
      <w:pPr>
        <w:spacing w:before="69"/>
        <w:ind w:right="3332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D52DF3" w:rsidRDefault="00D52DF3" w:rsidP="006F2ECE">
      <w:pPr>
        <w:spacing w:before="69"/>
        <w:ind w:right="3332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D52DF3" w:rsidRDefault="00D52DF3" w:rsidP="006F2ECE">
      <w:pPr>
        <w:spacing w:before="69"/>
        <w:ind w:right="3332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D52DF3" w:rsidRPr="00211DF5" w:rsidRDefault="00D52DF3" w:rsidP="006F2ECE">
      <w:pPr>
        <w:spacing w:before="69"/>
        <w:ind w:right="3332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D52DF3" w:rsidRPr="00211DF5" w:rsidRDefault="00D52DF3" w:rsidP="006F2ECE">
      <w:pPr>
        <w:spacing w:before="69"/>
        <w:ind w:right="3332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D52DF3" w:rsidRDefault="00D52DF3" w:rsidP="009E4461">
      <w:pPr>
        <w:ind w:left="4536"/>
        <w:jc w:val="right"/>
      </w:pPr>
    </w:p>
    <w:tbl>
      <w:tblPr>
        <w:tblW w:w="0" w:type="auto"/>
        <w:tblLook w:val="00A0"/>
      </w:tblPr>
      <w:tblGrid>
        <w:gridCol w:w="4361"/>
        <w:gridCol w:w="5496"/>
      </w:tblGrid>
      <w:tr w:rsidR="00D52DF3" w:rsidRPr="002F25F2" w:rsidTr="002F25F2">
        <w:tc>
          <w:tcPr>
            <w:tcW w:w="4361" w:type="dxa"/>
          </w:tcPr>
          <w:p w:rsidR="00D52DF3" w:rsidRPr="002F25F2" w:rsidRDefault="00D52DF3" w:rsidP="002F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D52DF3" w:rsidRPr="002F25F2" w:rsidRDefault="00D52DF3" w:rsidP="002F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F2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D52DF3" w:rsidRPr="002F25F2" w:rsidRDefault="00D52DF3" w:rsidP="002F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F2">
              <w:rPr>
                <w:rFonts w:ascii="Times New Roman" w:hAnsi="Times New Roman"/>
                <w:sz w:val="24"/>
                <w:szCs w:val="24"/>
              </w:rPr>
              <w:t>к Порядку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</w:tr>
    </w:tbl>
    <w:p w:rsidR="00D52DF3" w:rsidRPr="00D77C87" w:rsidRDefault="00D52DF3" w:rsidP="00BC52EA">
      <w:pPr>
        <w:rPr>
          <w:rFonts w:ascii="Times New Roman" w:hAnsi="Times New Roman"/>
        </w:rPr>
      </w:pPr>
    </w:p>
    <w:p w:rsidR="00D52DF3" w:rsidRPr="00D77C87" w:rsidRDefault="00D52DF3" w:rsidP="001A29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C87">
        <w:rPr>
          <w:rFonts w:ascii="Times New Roman" w:hAnsi="Times New Roman"/>
          <w:b/>
          <w:sz w:val="28"/>
          <w:szCs w:val="28"/>
        </w:rPr>
        <w:t>СОГЛАШЕНИЕ</w:t>
      </w:r>
      <w:r w:rsidRPr="00D77C87">
        <w:rPr>
          <w:rFonts w:ascii="Times New Roman" w:hAnsi="Times New Roman"/>
          <w:b/>
          <w:spacing w:val="-23"/>
          <w:sz w:val="28"/>
          <w:szCs w:val="28"/>
        </w:rPr>
        <w:t xml:space="preserve"> </w:t>
      </w:r>
      <w:r w:rsidRPr="00D77C87">
        <w:rPr>
          <w:rFonts w:ascii="Times New Roman" w:hAnsi="Times New Roman"/>
          <w:b/>
          <w:spacing w:val="1"/>
          <w:sz w:val="28"/>
          <w:szCs w:val="28"/>
        </w:rPr>
        <w:t>№ ____</w:t>
      </w:r>
    </w:p>
    <w:p w:rsidR="00D52DF3" w:rsidRPr="00D77C87" w:rsidRDefault="00D52DF3" w:rsidP="001A29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C87">
        <w:rPr>
          <w:rFonts w:ascii="Times New Roman" w:hAnsi="Times New Roman"/>
          <w:b/>
          <w:sz w:val="28"/>
          <w:szCs w:val="28"/>
        </w:rPr>
        <w:t>o</w:t>
      </w:r>
      <w:r w:rsidRPr="00D77C87"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r w:rsidRPr="00D77C87">
        <w:rPr>
          <w:rFonts w:ascii="Times New Roman" w:hAnsi="Times New Roman"/>
          <w:b/>
          <w:sz w:val="28"/>
          <w:szCs w:val="28"/>
        </w:rPr>
        <w:t>предоставлении</w:t>
      </w:r>
      <w:r w:rsidRPr="00D77C87">
        <w:rPr>
          <w:rFonts w:ascii="Times New Roman" w:hAnsi="Times New Roman"/>
          <w:b/>
          <w:spacing w:val="-11"/>
          <w:sz w:val="28"/>
          <w:szCs w:val="28"/>
        </w:rPr>
        <w:t xml:space="preserve"> </w:t>
      </w:r>
      <w:r w:rsidRPr="00D77C87">
        <w:rPr>
          <w:rFonts w:ascii="Times New Roman" w:hAnsi="Times New Roman"/>
          <w:b/>
          <w:sz w:val="28"/>
          <w:szCs w:val="28"/>
        </w:rPr>
        <w:t>гранта</w:t>
      </w:r>
      <w:r w:rsidRPr="00D77C87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D77C87">
        <w:rPr>
          <w:rFonts w:ascii="Times New Roman" w:hAnsi="Times New Roman"/>
          <w:b/>
          <w:sz w:val="28"/>
          <w:szCs w:val="28"/>
        </w:rPr>
        <w:t>в</w:t>
      </w:r>
      <w:r w:rsidRPr="00D77C87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r w:rsidRPr="00D77C87">
        <w:rPr>
          <w:rFonts w:ascii="Times New Roman" w:hAnsi="Times New Roman"/>
          <w:b/>
          <w:spacing w:val="-1"/>
          <w:sz w:val="28"/>
          <w:szCs w:val="28"/>
        </w:rPr>
        <w:t>форме</w:t>
      </w:r>
      <w:r w:rsidRPr="00D77C87">
        <w:rPr>
          <w:rFonts w:ascii="Times New Roman" w:hAnsi="Times New Roman"/>
          <w:b/>
          <w:spacing w:val="-11"/>
          <w:sz w:val="28"/>
          <w:szCs w:val="28"/>
        </w:rPr>
        <w:t xml:space="preserve"> </w:t>
      </w:r>
      <w:r w:rsidRPr="00D77C87">
        <w:rPr>
          <w:rFonts w:ascii="Times New Roman" w:hAnsi="Times New Roman"/>
          <w:b/>
          <w:sz w:val="28"/>
          <w:szCs w:val="28"/>
        </w:rPr>
        <w:t>субсидии</w:t>
      </w:r>
      <w:r w:rsidRPr="00D77C87"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r w:rsidRPr="00D77C87">
        <w:rPr>
          <w:rFonts w:ascii="Times New Roman" w:hAnsi="Times New Roman"/>
          <w:b/>
          <w:sz w:val="28"/>
          <w:szCs w:val="28"/>
        </w:rPr>
        <w:t>из</w:t>
      </w:r>
      <w:r w:rsidRPr="00D77C87"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r w:rsidRPr="00D77C87">
        <w:rPr>
          <w:rFonts w:ascii="Times New Roman" w:hAnsi="Times New Roman"/>
          <w:b/>
          <w:sz w:val="28"/>
          <w:szCs w:val="28"/>
        </w:rPr>
        <w:t>бюджета муниципального района «Карымский район» в форме безотзывной оферты</w:t>
      </w:r>
    </w:p>
    <w:p w:rsidR="00D52DF3" w:rsidRPr="00D77C87" w:rsidRDefault="00D52DF3" w:rsidP="001A29AC">
      <w:pPr>
        <w:spacing w:after="0" w:line="240" w:lineRule="auto"/>
        <w:ind w:hanging="2555"/>
        <w:jc w:val="center"/>
        <w:rPr>
          <w:rFonts w:ascii="Times New Roman" w:hAnsi="Times New Roman"/>
          <w:sz w:val="28"/>
          <w:szCs w:val="28"/>
        </w:rPr>
      </w:pPr>
    </w:p>
    <w:p w:rsidR="00D52DF3" w:rsidRPr="00CB219C" w:rsidRDefault="00D52DF3" w:rsidP="001A29AC">
      <w:pPr>
        <w:spacing w:after="0" w:line="240" w:lineRule="auto"/>
        <w:ind w:hanging="2555"/>
        <w:jc w:val="center"/>
        <w:rPr>
          <w:sz w:val="28"/>
          <w:szCs w:val="28"/>
        </w:rPr>
      </w:pPr>
    </w:p>
    <w:p w:rsidR="00D52DF3" w:rsidRPr="001A29AC" w:rsidRDefault="00D52DF3" w:rsidP="001A29A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пгт. Карымское                                                              "__" __________ 20__ г.</w:t>
      </w:r>
    </w:p>
    <w:p w:rsidR="00D52DF3" w:rsidRPr="001A29AC" w:rsidRDefault="00D52DF3" w:rsidP="001A29A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52DF3" w:rsidRPr="001A29AC" w:rsidRDefault="00D52DF3" w:rsidP="001A29AC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 xml:space="preserve">Администрация муниципального района «Карымский район», именуемая в дальнейшем «Администрация», в лице главы муниципального района «Карымский район» __________________________________________________, действующего на основании Устава муниципального района «Карымский район», с одной стороны, и </w:t>
      </w:r>
      <w:r w:rsidRPr="001A29AC">
        <w:rPr>
          <w:rFonts w:ascii="Times New Roman" w:hAnsi="Times New Roman"/>
          <w:i/>
          <w:sz w:val="27"/>
          <w:szCs w:val="27"/>
        </w:rPr>
        <w:t>_______________________________________________________________</w:t>
      </w:r>
      <w:r w:rsidRPr="001A29AC">
        <w:rPr>
          <w:rFonts w:ascii="Times New Roman" w:hAnsi="Times New Roman"/>
          <w:sz w:val="27"/>
          <w:szCs w:val="27"/>
        </w:rPr>
        <w:t>, именуемое в дальнейшем «Уполномоченный орган», в лице _________________________________________, действующего  на основании __________________________________________________, с одной стороны, и ______________________________________________________, именуемое в дальнейшем «Исполнитель услуг», в лице 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муниципальном районе «Карымский район»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района «Карымский район»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 постановлением администрации муниципального района «Карымский район» от 21.05.2020 года № 219 (далее – Порядок предоставления грантов), а также Рамочным соглашением № ____ от «___» _____________ 20__ г. №_____, заключили настоящее Соглашение о нижеследующем.</w:t>
      </w:r>
    </w:p>
    <w:p w:rsidR="00D52DF3" w:rsidRPr="001A29AC" w:rsidRDefault="00D52DF3" w:rsidP="001A29AC">
      <w:pPr>
        <w:spacing w:after="0" w:line="240" w:lineRule="auto"/>
        <w:ind w:firstLine="851"/>
        <w:jc w:val="center"/>
        <w:rPr>
          <w:rFonts w:ascii="Times New Roman" w:hAnsi="Times New Roman"/>
          <w:sz w:val="27"/>
          <w:szCs w:val="27"/>
        </w:rPr>
      </w:pPr>
      <w:r w:rsidRPr="001A29AC">
        <w:rPr>
          <w:rFonts w:ascii="Times New Roman" w:hAnsi="Times New Roman"/>
          <w:sz w:val="27"/>
          <w:szCs w:val="27"/>
        </w:rPr>
        <w:t>1.</w:t>
      </w:r>
      <w:r w:rsidRPr="001A29AC">
        <w:rPr>
          <w:rFonts w:ascii="Times New Roman" w:hAnsi="Times New Roman"/>
          <w:b/>
          <w:sz w:val="27"/>
          <w:szCs w:val="27"/>
        </w:rPr>
        <w:t>Предмет соглашения</w:t>
      </w:r>
    </w:p>
    <w:p w:rsidR="00D52DF3" w:rsidRPr="001A29AC" w:rsidRDefault="00D52DF3" w:rsidP="001A29AC">
      <w:pPr>
        <w:pStyle w:val="BodyText"/>
        <w:tabs>
          <w:tab w:val="left" w:pos="1518"/>
        </w:tabs>
        <w:spacing w:before="0"/>
        <w:ind w:left="0" w:firstLine="851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1.1. Предметом настоящего Соглашения является порядок взаимодействия Сторон по предоставлению в 20__ году гранта в форме субсидии из муниципального бюджета муниципального района «Карымский район» Исполнителю услуг в рамках мероприятия «Развитие муниципальной системы образования муниципального района «Карымский район», утверждённой постановлением администрации муниципального района «Карымский район» от 01.10.2019 № 363 (далее - грант).</w:t>
      </w:r>
    </w:p>
    <w:p w:rsidR="00D52DF3" w:rsidRPr="001A29AC" w:rsidRDefault="00D52DF3" w:rsidP="001A29AC">
      <w:pPr>
        <w:pStyle w:val="BodyText"/>
        <w:tabs>
          <w:tab w:val="left" w:pos="1518"/>
          <w:tab w:val="left" w:pos="1795"/>
          <w:tab w:val="left" w:pos="4083"/>
          <w:tab w:val="left" w:pos="6991"/>
          <w:tab w:val="left" w:pos="8562"/>
        </w:tabs>
        <w:spacing w:before="0"/>
        <w:ind w:left="0" w:firstLine="851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1.2. Целью</w:t>
      </w:r>
      <w:r w:rsidRPr="001A29AC">
        <w:rPr>
          <w:spacing w:val="-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предоставления гранта</w:t>
      </w:r>
      <w:r w:rsidRPr="001A29AC">
        <w:rPr>
          <w:spacing w:val="-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является</w:t>
      </w:r>
      <w:r w:rsidRPr="001A29AC">
        <w:rPr>
          <w:spacing w:val="-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оплата</w:t>
      </w:r>
      <w:r w:rsidRPr="001A29AC">
        <w:rPr>
          <w:spacing w:val="-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образовательных</w:t>
      </w:r>
      <w:r w:rsidRPr="001A29AC">
        <w:rPr>
          <w:spacing w:val="1"/>
          <w:sz w:val="27"/>
          <w:szCs w:val="27"/>
          <w:lang w:val="ru-RU"/>
        </w:rPr>
        <w:t xml:space="preserve"> </w:t>
      </w:r>
      <w:r w:rsidRPr="001A29AC">
        <w:rPr>
          <w:spacing w:val="-2"/>
          <w:sz w:val="27"/>
          <w:szCs w:val="27"/>
          <w:lang w:val="ru-RU"/>
        </w:rPr>
        <w:t>услуг</w:t>
      </w:r>
      <w:r w:rsidRPr="001A29AC">
        <w:rPr>
          <w:spacing w:val="-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по</w:t>
      </w:r>
      <w:r w:rsidRPr="001A29AC">
        <w:rPr>
          <w:spacing w:val="24"/>
          <w:w w:val="99"/>
          <w:sz w:val="27"/>
          <w:szCs w:val="27"/>
          <w:lang w:val="ru-RU"/>
        </w:rPr>
        <w:t xml:space="preserve"> </w:t>
      </w:r>
      <w:r w:rsidRPr="001A29AC">
        <w:rPr>
          <w:w w:val="95"/>
          <w:sz w:val="27"/>
          <w:szCs w:val="27"/>
          <w:lang w:val="ru-RU"/>
        </w:rPr>
        <w:t xml:space="preserve">реализации дополнительных общеобразовательных программ, оказанных </w:t>
      </w:r>
      <w:r w:rsidRPr="001A29AC">
        <w:rPr>
          <w:sz w:val="27"/>
          <w:szCs w:val="27"/>
          <w:lang w:val="ru-RU"/>
        </w:rPr>
        <w:t>Исполнителем</w:t>
      </w:r>
      <w:r w:rsidRPr="001A29AC">
        <w:rPr>
          <w:spacing w:val="2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2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рамках</w:t>
      </w:r>
      <w:r w:rsidRPr="001A29AC">
        <w:rPr>
          <w:spacing w:val="2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системы</w:t>
      </w:r>
      <w:r w:rsidRPr="001A29AC">
        <w:rPr>
          <w:spacing w:val="2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персонифицированного</w:t>
      </w:r>
      <w:r w:rsidRPr="001A29AC">
        <w:rPr>
          <w:spacing w:val="2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финансирования,</w:t>
      </w:r>
      <w:r w:rsidRPr="001A29AC">
        <w:rPr>
          <w:spacing w:val="2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согласно</w:t>
      </w:r>
      <w:r w:rsidRPr="001A29AC">
        <w:rPr>
          <w:spacing w:val="28"/>
          <w:w w:val="99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заявки</w:t>
      </w:r>
      <w:r w:rsidRPr="001A29AC">
        <w:rPr>
          <w:spacing w:val="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на</w:t>
      </w:r>
      <w:r w:rsidRPr="001A29AC">
        <w:rPr>
          <w:spacing w:val="1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перечисление</w:t>
      </w:r>
      <w:r w:rsidRPr="001A29AC">
        <w:rPr>
          <w:spacing w:val="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средств</w:t>
      </w:r>
      <w:r w:rsidRPr="001A29AC">
        <w:rPr>
          <w:spacing w:val="11"/>
          <w:sz w:val="27"/>
          <w:szCs w:val="27"/>
          <w:lang w:val="ru-RU"/>
        </w:rPr>
        <w:t xml:space="preserve"> </w:t>
      </w:r>
      <w:r w:rsidRPr="001A29AC">
        <w:rPr>
          <w:spacing w:val="1"/>
          <w:sz w:val="27"/>
          <w:szCs w:val="27"/>
          <w:lang w:val="ru-RU"/>
        </w:rPr>
        <w:t>из</w:t>
      </w:r>
      <w:r w:rsidRPr="001A29AC">
        <w:rPr>
          <w:spacing w:val="10"/>
          <w:sz w:val="27"/>
          <w:szCs w:val="27"/>
          <w:lang w:val="ru-RU"/>
        </w:rPr>
        <w:t xml:space="preserve"> </w:t>
      </w:r>
      <w:r w:rsidRPr="001A29AC">
        <w:rPr>
          <w:spacing w:val="1"/>
          <w:sz w:val="27"/>
          <w:szCs w:val="27"/>
          <w:lang w:val="ru-RU"/>
        </w:rPr>
        <w:t>местного</w:t>
      </w:r>
      <w:r w:rsidRPr="001A29AC">
        <w:rPr>
          <w:spacing w:val="1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бюджета,</w:t>
      </w:r>
      <w:r w:rsidRPr="001A29AC">
        <w:rPr>
          <w:spacing w:val="32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направленной</w:t>
      </w:r>
      <w:r w:rsidRPr="001A29AC">
        <w:rPr>
          <w:spacing w:val="-1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Исполнителем</w:t>
      </w:r>
      <w:r w:rsidRPr="001A29AC">
        <w:rPr>
          <w:spacing w:val="-10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услуг</w:t>
      </w:r>
      <w:r w:rsidRPr="001A29AC">
        <w:rPr>
          <w:spacing w:val="-1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-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адрес</w:t>
      </w:r>
      <w:r w:rsidRPr="001A29AC">
        <w:rPr>
          <w:spacing w:val="-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Администрации с приложением документов, указанных в п.19 Порядка предоставления грантов.</w:t>
      </w:r>
    </w:p>
    <w:p w:rsidR="00D52DF3" w:rsidRPr="001A29AC" w:rsidRDefault="00D52DF3" w:rsidP="001A29A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52DF3" w:rsidRPr="001A29AC" w:rsidRDefault="00D52DF3" w:rsidP="001A29AC">
      <w:pPr>
        <w:pStyle w:val="Heading1"/>
        <w:keepNext w:val="0"/>
        <w:keepLines w:val="0"/>
        <w:widowControl w:val="0"/>
        <w:numPr>
          <w:ilvl w:val="0"/>
          <w:numId w:val="0"/>
        </w:numPr>
        <w:tabs>
          <w:tab w:val="left" w:pos="2075"/>
        </w:tabs>
        <w:spacing w:after="0" w:line="240" w:lineRule="auto"/>
        <w:ind w:right="0"/>
        <w:rPr>
          <w:b/>
          <w:bCs/>
          <w:sz w:val="27"/>
          <w:szCs w:val="27"/>
          <w:lang w:val="ru-RU"/>
        </w:rPr>
      </w:pPr>
      <w:r w:rsidRPr="001A29AC">
        <w:rPr>
          <w:b/>
          <w:spacing w:val="-1"/>
          <w:sz w:val="27"/>
          <w:szCs w:val="27"/>
          <w:lang w:val="ru-RU"/>
        </w:rPr>
        <w:t>2. Размер</w:t>
      </w:r>
      <w:r w:rsidRPr="001A29AC">
        <w:rPr>
          <w:b/>
          <w:spacing w:val="-12"/>
          <w:sz w:val="27"/>
          <w:szCs w:val="27"/>
          <w:lang w:val="ru-RU"/>
        </w:rPr>
        <w:t xml:space="preserve"> </w:t>
      </w:r>
      <w:r w:rsidRPr="001A29AC">
        <w:rPr>
          <w:b/>
          <w:sz w:val="27"/>
          <w:szCs w:val="27"/>
          <w:lang w:val="ru-RU"/>
        </w:rPr>
        <w:t>гранта,</w:t>
      </w:r>
      <w:r w:rsidRPr="001A29AC">
        <w:rPr>
          <w:b/>
          <w:spacing w:val="-11"/>
          <w:sz w:val="27"/>
          <w:szCs w:val="27"/>
          <w:lang w:val="ru-RU"/>
        </w:rPr>
        <w:t xml:space="preserve"> </w:t>
      </w:r>
      <w:r w:rsidRPr="001A29AC">
        <w:rPr>
          <w:b/>
          <w:sz w:val="27"/>
          <w:szCs w:val="27"/>
          <w:lang w:val="ru-RU"/>
        </w:rPr>
        <w:t>порядок</w:t>
      </w:r>
      <w:r w:rsidRPr="001A29AC">
        <w:rPr>
          <w:b/>
          <w:spacing w:val="-11"/>
          <w:sz w:val="27"/>
          <w:szCs w:val="27"/>
          <w:lang w:val="ru-RU"/>
        </w:rPr>
        <w:t xml:space="preserve"> </w:t>
      </w:r>
      <w:r w:rsidRPr="001A29AC">
        <w:rPr>
          <w:b/>
          <w:sz w:val="27"/>
          <w:szCs w:val="27"/>
          <w:lang w:val="ru-RU"/>
        </w:rPr>
        <w:t>и</w:t>
      </w:r>
      <w:r w:rsidRPr="001A29AC">
        <w:rPr>
          <w:b/>
          <w:spacing w:val="-11"/>
          <w:sz w:val="27"/>
          <w:szCs w:val="27"/>
          <w:lang w:val="ru-RU"/>
        </w:rPr>
        <w:t xml:space="preserve"> </w:t>
      </w:r>
      <w:r w:rsidRPr="001A29AC">
        <w:rPr>
          <w:b/>
          <w:sz w:val="27"/>
          <w:szCs w:val="27"/>
          <w:lang w:val="ru-RU"/>
        </w:rPr>
        <w:t>условия</w:t>
      </w:r>
      <w:r w:rsidRPr="001A29AC">
        <w:rPr>
          <w:b/>
          <w:spacing w:val="-12"/>
          <w:sz w:val="27"/>
          <w:szCs w:val="27"/>
          <w:lang w:val="ru-RU"/>
        </w:rPr>
        <w:t xml:space="preserve"> </w:t>
      </w:r>
      <w:r w:rsidRPr="001A29AC">
        <w:rPr>
          <w:b/>
          <w:sz w:val="27"/>
          <w:szCs w:val="27"/>
          <w:lang w:val="ru-RU"/>
        </w:rPr>
        <w:t>его</w:t>
      </w:r>
      <w:r w:rsidRPr="001A29AC">
        <w:rPr>
          <w:b/>
          <w:spacing w:val="-10"/>
          <w:sz w:val="27"/>
          <w:szCs w:val="27"/>
          <w:lang w:val="ru-RU"/>
        </w:rPr>
        <w:t xml:space="preserve"> </w:t>
      </w:r>
      <w:r w:rsidRPr="001A29AC">
        <w:rPr>
          <w:b/>
          <w:sz w:val="27"/>
          <w:szCs w:val="27"/>
          <w:lang w:val="ru-RU"/>
        </w:rPr>
        <w:t>предоставления</w:t>
      </w:r>
    </w:p>
    <w:p w:rsidR="00D52DF3" w:rsidRPr="001A29AC" w:rsidRDefault="00D52DF3" w:rsidP="001A29AC">
      <w:pPr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D52DF3" w:rsidRPr="001A29AC" w:rsidRDefault="00D52DF3" w:rsidP="001A29AC">
      <w:pPr>
        <w:pStyle w:val="BodyText"/>
        <w:numPr>
          <w:ilvl w:val="1"/>
          <w:numId w:val="8"/>
        </w:numPr>
        <w:tabs>
          <w:tab w:val="left" w:pos="1518"/>
        </w:tabs>
        <w:spacing w:before="0"/>
        <w:ind w:left="0" w:firstLine="566"/>
        <w:jc w:val="both"/>
        <w:rPr>
          <w:sz w:val="27"/>
          <w:szCs w:val="27"/>
          <w:lang w:val="ru-RU"/>
        </w:rPr>
      </w:pPr>
      <w:r w:rsidRPr="001A29AC">
        <w:rPr>
          <w:spacing w:val="-1"/>
          <w:sz w:val="27"/>
          <w:szCs w:val="27"/>
          <w:lang w:val="ru-RU"/>
        </w:rPr>
        <w:t>Грант</w:t>
      </w:r>
      <w:r w:rsidRPr="001A29AC">
        <w:rPr>
          <w:spacing w:val="-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предоставляется</w:t>
      </w:r>
      <w:r w:rsidRPr="001A29AC">
        <w:rPr>
          <w:spacing w:val="-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Исполнителю</w:t>
      </w:r>
      <w:r w:rsidRPr="001A29AC">
        <w:rPr>
          <w:spacing w:val="2"/>
          <w:sz w:val="27"/>
          <w:szCs w:val="27"/>
          <w:lang w:val="ru-RU"/>
        </w:rPr>
        <w:t xml:space="preserve"> </w:t>
      </w:r>
      <w:r w:rsidRPr="001A29AC">
        <w:rPr>
          <w:spacing w:val="-2"/>
          <w:sz w:val="27"/>
          <w:szCs w:val="27"/>
          <w:lang w:val="ru-RU"/>
        </w:rPr>
        <w:t>услуг</w:t>
      </w:r>
      <w:r w:rsidRPr="001A29AC">
        <w:rPr>
          <w:spacing w:val="-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согласно</w:t>
      </w:r>
      <w:r w:rsidRPr="001A29AC">
        <w:rPr>
          <w:spacing w:val="-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объему</w:t>
      </w:r>
      <w:r w:rsidRPr="001A29AC">
        <w:rPr>
          <w:spacing w:val="-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финансовых</w:t>
      </w:r>
      <w:r w:rsidRPr="001A29AC">
        <w:rPr>
          <w:spacing w:val="40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обязательств,</w:t>
      </w:r>
      <w:r w:rsidRPr="001A29AC">
        <w:rPr>
          <w:spacing w:val="-1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предусмотренных</w:t>
      </w:r>
      <w:r w:rsidRPr="001A29AC">
        <w:rPr>
          <w:spacing w:val="-17"/>
          <w:sz w:val="27"/>
          <w:szCs w:val="27"/>
          <w:lang w:val="ru-RU"/>
        </w:rPr>
        <w:t xml:space="preserve"> заключенными </w:t>
      </w:r>
      <w:r w:rsidRPr="001A29AC">
        <w:rPr>
          <w:sz w:val="27"/>
          <w:szCs w:val="27"/>
          <w:lang w:val="ru-RU"/>
        </w:rPr>
        <w:t>договорами</w:t>
      </w:r>
      <w:r w:rsidRPr="001A29AC">
        <w:rPr>
          <w:spacing w:val="-1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об</w:t>
      </w:r>
      <w:r w:rsidRPr="001A29AC">
        <w:rPr>
          <w:spacing w:val="-1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образовании, указанными в реестре договоров об образовании.</w:t>
      </w:r>
    </w:p>
    <w:p w:rsidR="00D52DF3" w:rsidRPr="001A29AC" w:rsidRDefault="00D52DF3" w:rsidP="001A29AC">
      <w:pPr>
        <w:pStyle w:val="BodyText"/>
        <w:numPr>
          <w:ilvl w:val="1"/>
          <w:numId w:val="8"/>
        </w:numPr>
        <w:tabs>
          <w:tab w:val="left" w:pos="1518"/>
        </w:tabs>
        <w:spacing w:before="0"/>
        <w:ind w:left="0" w:firstLine="566"/>
        <w:jc w:val="both"/>
        <w:rPr>
          <w:sz w:val="27"/>
          <w:szCs w:val="27"/>
          <w:lang w:val="ru-RU"/>
        </w:rPr>
      </w:pPr>
      <w:r w:rsidRPr="001A29AC">
        <w:rPr>
          <w:spacing w:val="-1"/>
          <w:sz w:val="27"/>
          <w:szCs w:val="27"/>
          <w:lang w:val="ru-RU"/>
        </w:rPr>
        <w:t>Грант</w:t>
      </w:r>
      <w:r w:rsidRPr="001A29AC">
        <w:rPr>
          <w:spacing w:val="1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перечисляется</w:t>
      </w:r>
      <w:r w:rsidRPr="001A29AC">
        <w:rPr>
          <w:spacing w:val="1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на</w:t>
      </w:r>
      <w:r w:rsidRPr="001A29AC">
        <w:rPr>
          <w:spacing w:val="1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счет</w:t>
      </w:r>
      <w:r w:rsidRPr="001A29AC">
        <w:rPr>
          <w:spacing w:val="1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Исполнителя</w:t>
      </w:r>
      <w:r w:rsidRPr="001A29AC">
        <w:rPr>
          <w:spacing w:val="23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услуг,</w:t>
      </w:r>
      <w:r w:rsidRPr="001A29AC">
        <w:rPr>
          <w:spacing w:val="23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указанный</w:t>
      </w:r>
      <w:r w:rsidRPr="001A29AC">
        <w:rPr>
          <w:spacing w:val="1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2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разделе</w:t>
      </w:r>
      <w:r w:rsidRPr="001A29AC">
        <w:rPr>
          <w:spacing w:val="26"/>
          <w:sz w:val="27"/>
          <w:szCs w:val="27"/>
          <w:lang w:val="ru-RU"/>
        </w:rPr>
        <w:t xml:space="preserve"> </w:t>
      </w:r>
      <w:hyperlink w:anchor="_bookmark3" w:history="1">
        <w:r w:rsidRPr="001A29AC">
          <w:rPr>
            <w:sz w:val="27"/>
            <w:szCs w:val="27"/>
            <w:lang w:val="ru-RU"/>
          </w:rPr>
          <w:t>7</w:t>
        </w:r>
      </w:hyperlink>
      <w:r w:rsidRPr="001A29AC">
        <w:rPr>
          <w:spacing w:val="30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настоящего</w:t>
      </w:r>
      <w:r w:rsidRPr="001A29AC">
        <w:rPr>
          <w:spacing w:val="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Соглашения</w:t>
      </w:r>
      <w:r w:rsidRPr="001A29AC">
        <w:rPr>
          <w:spacing w:val="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течение</w:t>
      </w:r>
      <w:r w:rsidRPr="001A29AC">
        <w:rPr>
          <w:spacing w:val="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10-ти</w:t>
      </w:r>
      <w:r w:rsidRPr="001A29AC">
        <w:rPr>
          <w:spacing w:val="1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рабочих</w:t>
      </w:r>
      <w:r w:rsidRPr="001A29AC">
        <w:rPr>
          <w:spacing w:val="1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дней</w:t>
      </w:r>
      <w:r w:rsidRPr="001A29AC">
        <w:rPr>
          <w:spacing w:val="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</w:t>
      </w:r>
      <w:r w:rsidRPr="001A29AC">
        <w:rPr>
          <w:spacing w:val="1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момента</w:t>
      </w:r>
      <w:r w:rsidRPr="001A29AC">
        <w:rPr>
          <w:spacing w:val="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заключения</w:t>
      </w:r>
      <w:r w:rsidRPr="001A29AC">
        <w:rPr>
          <w:spacing w:val="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данного</w:t>
      </w:r>
      <w:r w:rsidRPr="001A29AC">
        <w:rPr>
          <w:spacing w:val="36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Соглашения.</w:t>
      </w:r>
    </w:p>
    <w:p w:rsidR="00D52DF3" w:rsidRPr="001A29AC" w:rsidRDefault="00D52DF3" w:rsidP="001A29AC">
      <w:pPr>
        <w:pStyle w:val="BodyText"/>
        <w:tabs>
          <w:tab w:val="left" w:pos="1518"/>
        </w:tabs>
        <w:spacing w:before="0"/>
        <w:ind w:left="0" w:firstLine="0"/>
        <w:jc w:val="both"/>
        <w:rPr>
          <w:sz w:val="27"/>
          <w:szCs w:val="27"/>
          <w:lang w:val="ru-RU"/>
        </w:rPr>
      </w:pPr>
    </w:p>
    <w:p w:rsidR="00D52DF3" w:rsidRPr="001A29AC" w:rsidRDefault="00D52DF3" w:rsidP="001A29AC">
      <w:pPr>
        <w:pStyle w:val="Heading1"/>
        <w:keepNext w:val="0"/>
        <w:keepLines w:val="0"/>
        <w:widowControl w:val="0"/>
        <w:numPr>
          <w:ilvl w:val="0"/>
          <w:numId w:val="0"/>
        </w:numPr>
        <w:tabs>
          <w:tab w:val="left" w:pos="3444"/>
        </w:tabs>
        <w:spacing w:after="0" w:line="240" w:lineRule="auto"/>
        <w:ind w:right="0"/>
        <w:rPr>
          <w:b/>
          <w:bCs/>
          <w:sz w:val="27"/>
          <w:szCs w:val="27"/>
          <w:lang w:val="ru-RU"/>
        </w:rPr>
      </w:pPr>
      <w:r w:rsidRPr="001A29AC">
        <w:rPr>
          <w:b/>
          <w:spacing w:val="-1"/>
          <w:sz w:val="27"/>
          <w:szCs w:val="27"/>
          <w:lang w:val="ru-RU"/>
        </w:rPr>
        <w:t>3.</w:t>
      </w:r>
      <w:r w:rsidRPr="001A29AC">
        <w:rPr>
          <w:b/>
          <w:spacing w:val="-1"/>
          <w:sz w:val="27"/>
          <w:szCs w:val="27"/>
        </w:rPr>
        <w:t>Права</w:t>
      </w:r>
      <w:r w:rsidRPr="001A29AC">
        <w:rPr>
          <w:b/>
          <w:spacing w:val="-10"/>
          <w:sz w:val="27"/>
          <w:szCs w:val="27"/>
        </w:rPr>
        <w:t xml:space="preserve"> </w:t>
      </w:r>
      <w:r w:rsidRPr="001A29AC">
        <w:rPr>
          <w:b/>
          <w:sz w:val="27"/>
          <w:szCs w:val="27"/>
        </w:rPr>
        <w:t>и</w:t>
      </w:r>
      <w:r w:rsidRPr="001A29AC">
        <w:rPr>
          <w:b/>
          <w:spacing w:val="-12"/>
          <w:sz w:val="27"/>
          <w:szCs w:val="27"/>
        </w:rPr>
        <w:t xml:space="preserve"> </w:t>
      </w:r>
      <w:r w:rsidRPr="001A29AC">
        <w:rPr>
          <w:b/>
          <w:sz w:val="27"/>
          <w:szCs w:val="27"/>
        </w:rPr>
        <w:t>обязанности</w:t>
      </w:r>
      <w:r w:rsidRPr="001A29AC">
        <w:rPr>
          <w:b/>
          <w:spacing w:val="-11"/>
          <w:sz w:val="27"/>
          <w:szCs w:val="27"/>
        </w:rPr>
        <w:t xml:space="preserve"> </w:t>
      </w:r>
      <w:r w:rsidRPr="001A29AC">
        <w:rPr>
          <w:b/>
          <w:sz w:val="27"/>
          <w:szCs w:val="27"/>
        </w:rPr>
        <w:t>сторон</w:t>
      </w:r>
    </w:p>
    <w:p w:rsidR="00D52DF3" w:rsidRPr="001A29AC" w:rsidRDefault="00D52DF3" w:rsidP="001A29AC">
      <w:pPr>
        <w:spacing w:after="0" w:line="240" w:lineRule="auto"/>
        <w:rPr>
          <w:rFonts w:ascii="Times New Roman" w:hAnsi="Times New Roman"/>
          <w:sz w:val="27"/>
          <w:szCs w:val="27"/>
          <w:lang w:eastAsia="en-US"/>
        </w:rPr>
      </w:pPr>
    </w:p>
    <w:p w:rsidR="00D52DF3" w:rsidRPr="001A29AC" w:rsidRDefault="00D52DF3" w:rsidP="000D0F3C">
      <w:pPr>
        <w:pStyle w:val="BodyText"/>
        <w:numPr>
          <w:ilvl w:val="1"/>
          <w:numId w:val="7"/>
        </w:numPr>
        <w:spacing w:before="0"/>
        <w:ind w:left="0" w:firstLine="709"/>
        <w:rPr>
          <w:sz w:val="27"/>
          <w:szCs w:val="27"/>
        </w:rPr>
      </w:pPr>
      <w:r w:rsidRPr="001A29AC">
        <w:rPr>
          <w:sz w:val="27"/>
          <w:szCs w:val="27"/>
        </w:rPr>
        <w:t>Исполнитель</w:t>
      </w:r>
      <w:r w:rsidRPr="001A29AC">
        <w:rPr>
          <w:spacing w:val="-12"/>
          <w:sz w:val="27"/>
          <w:szCs w:val="27"/>
        </w:rPr>
        <w:t xml:space="preserve"> </w:t>
      </w:r>
      <w:r w:rsidRPr="001A29AC">
        <w:rPr>
          <w:spacing w:val="-1"/>
          <w:sz w:val="27"/>
          <w:szCs w:val="27"/>
        </w:rPr>
        <w:t>услуг</w:t>
      </w:r>
      <w:r w:rsidRPr="001A29AC">
        <w:rPr>
          <w:spacing w:val="-13"/>
          <w:sz w:val="27"/>
          <w:szCs w:val="27"/>
        </w:rPr>
        <w:t xml:space="preserve"> </w:t>
      </w:r>
      <w:r w:rsidRPr="001A29AC">
        <w:rPr>
          <w:sz w:val="27"/>
          <w:szCs w:val="27"/>
        </w:rPr>
        <w:t>обязан:</w:t>
      </w:r>
    </w:p>
    <w:p w:rsidR="00D52DF3" w:rsidRPr="001A29AC" w:rsidRDefault="00D52DF3" w:rsidP="001A29AC">
      <w:pPr>
        <w:pStyle w:val="BodyText"/>
        <w:numPr>
          <w:ilvl w:val="2"/>
          <w:numId w:val="7"/>
        </w:numPr>
        <w:spacing w:before="0"/>
        <w:ind w:left="0" w:firstLine="851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Использовать</w:t>
      </w:r>
      <w:r w:rsidRPr="001A29AC">
        <w:rPr>
          <w:spacing w:val="-1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средства</w:t>
      </w:r>
      <w:r w:rsidRPr="001A29AC">
        <w:rPr>
          <w:spacing w:val="-1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гранта</w:t>
      </w:r>
      <w:r w:rsidRPr="001A29AC">
        <w:rPr>
          <w:spacing w:val="-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-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соответствии</w:t>
      </w:r>
      <w:r w:rsidRPr="001A29AC">
        <w:rPr>
          <w:spacing w:val="-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</w:t>
      </w:r>
      <w:r w:rsidRPr="001A29AC">
        <w:rPr>
          <w:spacing w:val="-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их</w:t>
      </w:r>
      <w:r w:rsidRPr="001A29AC">
        <w:rPr>
          <w:spacing w:val="-1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целевым</w:t>
      </w:r>
      <w:r w:rsidRPr="001A29AC">
        <w:rPr>
          <w:spacing w:val="-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назначением.</w:t>
      </w:r>
    </w:p>
    <w:p w:rsidR="00D52DF3" w:rsidRPr="001A29AC" w:rsidRDefault="00D52DF3" w:rsidP="000D0F3C">
      <w:pPr>
        <w:pStyle w:val="BodyText"/>
        <w:numPr>
          <w:ilvl w:val="2"/>
          <w:numId w:val="7"/>
        </w:numPr>
        <w:tabs>
          <w:tab w:val="left" w:pos="1518"/>
        </w:tabs>
        <w:spacing w:before="0"/>
        <w:ind w:left="0" w:firstLine="709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Не</w:t>
      </w:r>
      <w:r w:rsidRPr="001A29AC">
        <w:rPr>
          <w:spacing w:val="-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использовать</w:t>
      </w:r>
      <w:r w:rsidRPr="001A29AC">
        <w:rPr>
          <w:spacing w:val="-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средства</w:t>
      </w:r>
      <w:r w:rsidRPr="001A29AC">
        <w:rPr>
          <w:spacing w:val="-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гранта</w:t>
      </w:r>
      <w:r w:rsidRPr="001A29AC">
        <w:rPr>
          <w:spacing w:val="-1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на:</w:t>
      </w:r>
    </w:p>
    <w:p w:rsidR="00D52DF3" w:rsidRPr="001A29AC" w:rsidRDefault="00D52DF3" w:rsidP="001A29AC">
      <w:pPr>
        <w:pStyle w:val="BodyText"/>
        <w:numPr>
          <w:ilvl w:val="3"/>
          <w:numId w:val="7"/>
        </w:numPr>
        <w:tabs>
          <w:tab w:val="left" w:pos="2227"/>
        </w:tabs>
        <w:spacing w:before="0"/>
        <w:ind w:left="0" w:firstLine="708"/>
        <w:rPr>
          <w:sz w:val="27"/>
          <w:szCs w:val="27"/>
        </w:rPr>
      </w:pPr>
      <w:r w:rsidRPr="001A29AC">
        <w:rPr>
          <w:sz w:val="27"/>
          <w:szCs w:val="27"/>
        </w:rPr>
        <w:t>капитальное</w:t>
      </w:r>
      <w:r w:rsidRPr="001A29AC">
        <w:rPr>
          <w:spacing w:val="-16"/>
          <w:sz w:val="27"/>
          <w:szCs w:val="27"/>
        </w:rPr>
        <w:t xml:space="preserve"> </w:t>
      </w:r>
      <w:r w:rsidRPr="001A29AC">
        <w:rPr>
          <w:sz w:val="27"/>
          <w:szCs w:val="27"/>
        </w:rPr>
        <w:t>строительство</w:t>
      </w:r>
      <w:r w:rsidRPr="001A29AC">
        <w:rPr>
          <w:spacing w:val="-16"/>
          <w:sz w:val="27"/>
          <w:szCs w:val="27"/>
        </w:rPr>
        <w:t xml:space="preserve"> </w:t>
      </w:r>
      <w:r w:rsidRPr="001A29AC">
        <w:rPr>
          <w:sz w:val="27"/>
          <w:szCs w:val="27"/>
        </w:rPr>
        <w:t>и</w:t>
      </w:r>
      <w:r w:rsidRPr="001A29AC">
        <w:rPr>
          <w:spacing w:val="-16"/>
          <w:sz w:val="27"/>
          <w:szCs w:val="27"/>
        </w:rPr>
        <w:t xml:space="preserve"> </w:t>
      </w:r>
      <w:r w:rsidRPr="001A29AC">
        <w:rPr>
          <w:sz w:val="27"/>
          <w:szCs w:val="27"/>
        </w:rPr>
        <w:t>инвестиции;</w:t>
      </w:r>
    </w:p>
    <w:p w:rsidR="00D52DF3" w:rsidRPr="001A29AC" w:rsidRDefault="00D52DF3" w:rsidP="001A29AC">
      <w:pPr>
        <w:pStyle w:val="BodyText"/>
        <w:numPr>
          <w:ilvl w:val="3"/>
          <w:numId w:val="7"/>
        </w:numPr>
        <w:tabs>
          <w:tab w:val="left" w:pos="2227"/>
        </w:tabs>
        <w:spacing w:before="0"/>
        <w:ind w:left="0" w:firstLine="708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приобретение</w:t>
      </w:r>
      <w:r w:rsidRPr="001A29AC">
        <w:rPr>
          <w:spacing w:val="1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иностранной</w:t>
      </w:r>
      <w:r w:rsidRPr="001A29AC">
        <w:rPr>
          <w:spacing w:val="1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валюты,</w:t>
      </w:r>
      <w:r w:rsidRPr="001A29AC">
        <w:rPr>
          <w:spacing w:val="1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за</w:t>
      </w:r>
      <w:r w:rsidRPr="001A29AC">
        <w:rPr>
          <w:spacing w:val="1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исключением</w:t>
      </w:r>
      <w:r w:rsidRPr="001A29AC">
        <w:rPr>
          <w:spacing w:val="1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операций,</w:t>
      </w:r>
      <w:r w:rsidRPr="001A29AC">
        <w:rPr>
          <w:spacing w:val="30"/>
          <w:w w:val="99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осуществляемых</w:t>
      </w:r>
      <w:r w:rsidRPr="001A29AC">
        <w:rPr>
          <w:spacing w:val="4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4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соответствии</w:t>
      </w:r>
      <w:r w:rsidRPr="001A29AC">
        <w:rPr>
          <w:spacing w:val="4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</w:t>
      </w:r>
      <w:r w:rsidRPr="001A29AC">
        <w:rPr>
          <w:spacing w:val="4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валютным</w:t>
      </w:r>
      <w:r w:rsidRPr="001A29AC">
        <w:rPr>
          <w:spacing w:val="3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законодательством</w:t>
      </w:r>
      <w:r w:rsidRPr="001A29AC">
        <w:rPr>
          <w:spacing w:val="4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Российской</w:t>
      </w:r>
      <w:r w:rsidRPr="001A29AC">
        <w:rPr>
          <w:spacing w:val="42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Федерации</w:t>
      </w:r>
      <w:r w:rsidRPr="001A29AC">
        <w:rPr>
          <w:spacing w:val="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при</w:t>
      </w:r>
      <w:r w:rsidRPr="001A29AC">
        <w:rPr>
          <w:spacing w:val="4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закупке</w:t>
      </w:r>
      <w:r w:rsidRPr="001A29AC">
        <w:rPr>
          <w:spacing w:val="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(поставке)</w:t>
      </w:r>
      <w:r w:rsidRPr="001A29AC">
        <w:rPr>
          <w:spacing w:val="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высокотехнологичного</w:t>
      </w:r>
      <w:r w:rsidRPr="001A29AC">
        <w:rPr>
          <w:spacing w:val="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импортного</w:t>
      </w:r>
      <w:r w:rsidRPr="001A29AC">
        <w:rPr>
          <w:spacing w:val="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оборудования,</w:t>
      </w:r>
      <w:r w:rsidRPr="001A29AC">
        <w:rPr>
          <w:spacing w:val="28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сырья</w:t>
      </w:r>
      <w:r w:rsidRPr="001A29AC">
        <w:rPr>
          <w:spacing w:val="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</w:t>
      </w:r>
      <w:r w:rsidRPr="001A29AC">
        <w:rPr>
          <w:spacing w:val="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комплектующих</w:t>
      </w:r>
      <w:r w:rsidRPr="001A29AC">
        <w:rPr>
          <w:spacing w:val="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изделий,</w:t>
      </w:r>
      <w:r w:rsidRPr="001A29AC">
        <w:rPr>
          <w:spacing w:val="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а</w:t>
      </w:r>
      <w:r w:rsidRPr="001A29AC">
        <w:rPr>
          <w:spacing w:val="7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также</w:t>
      </w:r>
      <w:r w:rsidRPr="001A29AC">
        <w:rPr>
          <w:spacing w:val="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связанных</w:t>
      </w:r>
      <w:r w:rsidRPr="001A29AC">
        <w:rPr>
          <w:spacing w:val="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</w:t>
      </w:r>
      <w:r w:rsidRPr="001A29AC">
        <w:rPr>
          <w:spacing w:val="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достижением</w:t>
      </w:r>
      <w:r w:rsidRPr="001A29AC">
        <w:rPr>
          <w:spacing w:val="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целей</w:t>
      </w:r>
      <w:r w:rsidRPr="001A29AC">
        <w:rPr>
          <w:spacing w:val="29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предоставления</w:t>
      </w:r>
      <w:r w:rsidRPr="001A29AC">
        <w:rPr>
          <w:spacing w:val="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этих</w:t>
      </w:r>
      <w:r w:rsidRPr="001A29AC">
        <w:rPr>
          <w:spacing w:val="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средств</w:t>
      </w:r>
      <w:r w:rsidRPr="001A29AC">
        <w:rPr>
          <w:spacing w:val="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иных</w:t>
      </w:r>
      <w:r w:rsidRPr="001A29AC">
        <w:rPr>
          <w:spacing w:val="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операций,</w:t>
      </w:r>
      <w:r w:rsidRPr="001A29AC">
        <w:rPr>
          <w:spacing w:val="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определенных</w:t>
      </w:r>
      <w:r w:rsidRPr="001A29AC">
        <w:rPr>
          <w:spacing w:val="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муниципальными</w:t>
      </w:r>
      <w:r w:rsidRPr="001A29AC">
        <w:rPr>
          <w:spacing w:val="30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правовыми</w:t>
      </w:r>
      <w:r w:rsidRPr="001A29AC">
        <w:rPr>
          <w:spacing w:val="5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актами,</w:t>
      </w:r>
      <w:r w:rsidRPr="001A29AC">
        <w:rPr>
          <w:spacing w:val="5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регулирующими</w:t>
      </w:r>
      <w:r w:rsidRPr="001A29AC">
        <w:rPr>
          <w:spacing w:val="5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порядок</w:t>
      </w:r>
      <w:r w:rsidRPr="001A29AC">
        <w:rPr>
          <w:spacing w:val="5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предоставления</w:t>
      </w:r>
      <w:r w:rsidRPr="001A29AC">
        <w:rPr>
          <w:spacing w:val="5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грантов</w:t>
      </w:r>
      <w:r w:rsidRPr="001A29AC">
        <w:rPr>
          <w:spacing w:val="5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5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форме</w:t>
      </w:r>
      <w:r w:rsidRPr="001A29AC">
        <w:rPr>
          <w:spacing w:val="22"/>
          <w:w w:val="99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субсидии;</w:t>
      </w:r>
    </w:p>
    <w:p w:rsidR="00D52DF3" w:rsidRPr="001A29AC" w:rsidRDefault="00D52DF3" w:rsidP="001A29AC">
      <w:pPr>
        <w:pStyle w:val="BodyText"/>
        <w:numPr>
          <w:ilvl w:val="3"/>
          <w:numId w:val="7"/>
        </w:numPr>
        <w:spacing w:before="0"/>
        <w:ind w:left="0" w:firstLine="709"/>
        <w:jc w:val="both"/>
        <w:rPr>
          <w:sz w:val="27"/>
          <w:szCs w:val="27"/>
        </w:rPr>
      </w:pPr>
      <w:r w:rsidRPr="001A29AC">
        <w:rPr>
          <w:sz w:val="27"/>
          <w:szCs w:val="27"/>
        </w:rPr>
        <w:t>деятельность,</w:t>
      </w:r>
      <w:r w:rsidRPr="001A29AC">
        <w:rPr>
          <w:spacing w:val="-24"/>
          <w:sz w:val="27"/>
          <w:szCs w:val="27"/>
        </w:rPr>
        <w:t xml:space="preserve"> </w:t>
      </w:r>
      <w:r w:rsidRPr="001A29AC">
        <w:rPr>
          <w:sz w:val="27"/>
          <w:szCs w:val="27"/>
        </w:rPr>
        <w:t>запрещенную</w:t>
      </w:r>
      <w:r w:rsidRPr="001A29AC">
        <w:rPr>
          <w:spacing w:val="-23"/>
          <w:sz w:val="27"/>
          <w:szCs w:val="27"/>
        </w:rPr>
        <w:t xml:space="preserve"> </w:t>
      </w:r>
      <w:r w:rsidRPr="001A29AC">
        <w:rPr>
          <w:sz w:val="27"/>
          <w:szCs w:val="27"/>
        </w:rPr>
        <w:t>действующим</w:t>
      </w:r>
      <w:r w:rsidRPr="001A29AC">
        <w:rPr>
          <w:spacing w:val="-22"/>
          <w:sz w:val="27"/>
          <w:szCs w:val="27"/>
        </w:rPr>
        <w:t xml:space="preserve"> </w:t>
      </w:r>
      <w:r w:rsidRPr="001A29AC">
        <w:rPr>
          <w:sz w:val="27"/>
          <w:szCs w:val="27"/>
        </w:rPr>
        <w:t>законодательством.</w:t>
      </w:r>
    </w:p>
    <w:p w:rsidR="00D52DF3" w:rsidRPr="001A29AC" w:rsidRDefault="00D52DF3" w:rsidP="001A29AC">
      <w:pPr>
        <w:pStyle w:val="BodyText"/>
        <w:numPr>
          <w:ilvl w:val="2"/>
          <w:numId w:val="6"/>
        </w:numPr>
        <w:tabs>
          <w:tab w:val="left" w:pos="1518"/>
        </w:tabs>
        <w:spacing w:before="0"/>
        <w:ind w:left="0" w:firstLine="708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Представить</w:t>
      </w:r>
      <w:r w:rsidRPr="001A29AC">
        <w:rPr>
          <w:spacing w:val="-2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-1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администрацию муниципального района «Карымский район»</w:t>
      </w:r>
      <w:r w:rsidRPr="001A29AC">
        <w:rPr>
          <w:spacing w:val="-1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отчет</w:t>
      </w:r>
      <w:r w:rsidRPr="001A29AC">
        <w:rPr>
          <w:spacing w:val="6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об</w:t>
      </w:r>
      <w:r w:rsidRPr="001A29AC">
        <w:rPr>
          <w:spacing w:val="64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оказанных</w:t>
      </w:r>
      <w:r w:rsidRPr="001A29AC">
        <w:rPr>
          <w:spacing w:val="6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образовательных</w:t>
      </w:r>
      <w:r w:rsidRPr="001A29AC">
        <w:rPr>
          <w:spacing w:val="1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услугах</w:t>
      </w:r>
      <w:r w:rsidRPr="001A29AC">
        <w:rPr>
          <w:spacing w:val="6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62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рамках</w:t>
      </w:r>
      <w:r w:rsidRPr="001A29AC">
        <w:rPr>
          <w:spacing w:val="6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системы</w:t>
      </w:r>
      <w:r w:rsidRPr="001A29AC">
        <w:rPr>
          <w:spacing w:val="58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персонифицированного</w:t>
      </w:r>
      <w:r w:rsidRPr="001A29AC">
        <w:rPr>
          <w:spacing w:val="5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финансирования</w:t>
      </w:r>
      <w:r w:rsidRPr="001A29AC">
        <w:rPr>
          <w:spacing w:val="5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59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течение</w:t>
      </w:r>
      <w:r w:rsidRPr="001A29AC">
        <w:rPr>
          <w:spacing w:val="5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25-ти</w:t>
      </w:r>
      <w:r w:rsidRPr="001A29AC">
        <w:rPr>
          <w:spacing w:val="5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рабочих</w:t>
      </w:r>
      <w:r w:rsidRPr="001A29AC">
        <w:rPr>
          <w:spacing w:val="5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дней</w:t>
      </w:r>
      <w:r w:rsidRPr="001A29AC">
        <w:rPr>
          <w:spacing w:val="6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</w:t>
      </w:r>
      <w:r w:rsidRPr="001A29AC">
        <w:rPr>
          <w:spacing w:val="5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момента</w:t>
      </w:r>
      <w:r w:rsidRPr="001A29AC">
        <w:rPr>
          <w:spacing w:val="34"/>
          <w:w w:val="99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получения</w:t>
      </w:r>
      <w:r w:rsidRPr="001A29AC">
        <w:rPr>
          <w:spacing w:val="-1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гранта</w:t>
      </w:r>
      <w:r w:rsidRPr="001A29AC">
        <w:rPr>
          <w:spacing w:val="-1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-1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форме</w:t>
      </w:r>
      <w:r w:rsidRPr="001A29AC">
        <w:rPr>
          <w:spacing w:val="-1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субсидии</w:t>
      </w:r>
      <w:r w:rsidRPr="001A29AC">
        <w:rPr>
          <w:spacing w:val="-1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по</w:t>
      </w:r>
      <w:r w:rsidRPr="001A29AC">
        <w:rPr>
          <w:spacing w:val="-1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форме,</w:t>
      </w:r>
      <w:r w:rsidRPr="001A29AC">
        <w:rPr>
          <w:spacing w:val="-1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согласно</w:t>
      </w:r>
      <w:r w:rsidRPr="001A29AC">
        <w:rPr>
          <w:spacing w:val="-1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приложению</w:t>
      </w:r>
      <w:r w:rsidRPr="001A29AC">
        <w:rPr>
          <w:spacing w:val="-1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к</w:t>
      </w:r>
      <w:r w:rsidRPr="001A29AC">
        <w:rPr>
          <w:spacing w:val="-1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настоящему</w:t>
      </w:r>
      <w:r w:rsidRPr="001A29AC">
        <w:rPr>
          <w:spacing w:val="44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Соглашению.</w:t>
      </w:r>
    </w:p>
    <w:p w:rsidR="00D52DF3" w:rsidRPr="001A29AC" w:rsidRDefault="00D52DF3" w:rsidP="001A29AC">
      <w:pPr>
        <w:pStyle w:val="BodyText"/>
        <w:numPr>
          <w:ilvl w:val="2"/>
          <w:numId w:val="6"/>
        </w:numPr>
        <w:tabs>
          <w:tab w:val="left" w:pos="1518"/>
        </w:tabs>
        <w:spacing w:before="0"/>
        <w:ind w:left="0" w:firstLine="708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Вернуть</w:t>
      </w:r>
      <w:r w:rsidRPr="001A29AC">
        <w:rPr>
          <w:spacing w:val="4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средства</w:t>
      </w:r>
      <w:r w:rsidRPr="001A29AC">
        <w:rPr>
          <w:spacing w:val="4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гранта</w:t>
      </w:r>
      <w:r w:rsidRPr="001A29AC">
        <w:rPr>
          <w:spacing w:val="4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4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форме</w:t>
      </w:r>
      <w:r w:rsidRPr="001A29AC">
        <w:rPr>
          <w:spacing w:val="4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субсидии</w:t>
      </w:r>
      <w:r w:rsidRPr="001A29AC">
        <w:rPr>
          <w:spacing w:val="4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4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случае</w:t>
      </w:r>
      <w:r w:rsidRPr="001A29AC">
        <w:rPr>
          <w:spacing w:val="4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направления</w:t>
      </w:r>
      <w:r w:rsidRPr="001A29AC">
        <w:rPr>
          <w:spacing w:val="29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администрацией</w:t>
      </w:r>
      <w:r w:rsidRPr="001A29AC">
        <w:rPr>
          <w:spacing w:val="5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муниципального района «Карымский район»</w:t>
      </w:r>
      <w:r w:rsidRPr="001A29AC">
        <w:rPr>
          <w:spacing w:val="-1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требования</w:t>
      </w:r>
      <w:r w:rsidRPr="001A29AC">
        <w:rPr>
          <w:spacing w:val="5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</w:t>
      </w:r>
      <w:r w:rsidRPr="001A29AC">
        <w:rPr>
          <w:spacing w:val="68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совершении</w:t>
      </w:r>
      <w:r w:rsidRPr="001A29AC">
        <w:rPr>
          <w:spacing w:val="-14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таких</w:t>
      </w:r>
      <w:r w:rsidRPr="001A29AC">
        <w:rPr>
          <w:spacing w:val="-1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действий.</w:t>
      </w:r>
    </w:p>
    <w:p w:rsidR="00D52DF3" w:rsidRPr="001A29AC" w:rsidRDefault="00D52DF3" w:rsidP="000D0F3C">
      <w:pPr>
        <w:pStyle w:val="BodyText"/>
        <w:numPr>
          <w:ilvl w:val="1"/>
          <w:numId w:val="5"/>
        </w:numPr>
        <w:tabs>
          <w:tab w:val="left" w:pos="1518"/>
        </w:tabs>
        <w:spacing w:before="0"/>
        <w:ind w:left="0" w:firstLine="709"/>
        <w:rPr>
          <w:sz w:val="27"/>
          <w:szCs w:val="27"/>
        </w:rPr>
      </w:pPr>
      <w:r w:rsidRPr="001A29AC">
        <w:rPr>
          <w:sz w:val="27"/>
          <w:szCs w:val="27"/>
        </w:rPr>
        <w:t>Исполнитель</w:t>
      </w:r>
      <w:r w:rsidRPr="001A29AC">
        <w:rPr>
          <w:spacing w:val="-9"/>
          <w:sz w:val="27"/>
          <w:szCs w:val="27"/>
        </w:rPr>
        <w:t xml:space="preserve"> </w:t>
      </w:r>
      <w:r w:rsidRPr="001A29AC">
        <w:rPr>
          <w:spacing w:val="-9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</w:rPr>
        <w:t>услуг</w:t>
      </w:r>
      <w:r w:rsidRPr="001A29AC">
        <w:rPr>
          <w:spacing w:val="-1"/>
          <w:sz w:val="27"/>
          <w:szCs w:val="27"/>
          <w:lang w:val="ru-RU"/>
        </w:rPr>
        <w:t xml:space="preserve"> </w:t>
      </w:r>
      <w:r w:rsidRPr="001A29AC">
        <w:rPr>
          <w:spacing w:val="-11"/>
          <w:sz w:val="27"/>
          <w:szCs w:val="27"/>
        </w:rPr>
        <w:t xml:space="preserve"> </w:t>
      </w:r>
      <w:r w:rsidRPr="001A29AC">
        <w:rPr>
          <w:sz w:val="27"/>
          <w:szCs w:val="27"/>
        </w:rPr>
        <w:t>имеет</w:t>
      </w:r>
      <w:r w:rsidRPr="001A29AC">
        <w:rPr>
          <w:sz w:val="27"/>
          <w:szCs w:val="27"/>
          <w:lang w:val="ru-RU"/>
        </w:rPr>
        <w:t xml:space="preserve"> </w:t>
      </w:r>
      <w:r w:rsidRPr="001A29AC">
        <w:rPr>
          <w:spacing w:val="-12"/>
          <w:sz w:val="27"/>
          <w:szCs w:val="27"/>
        </w:rPr>
        <w:t xml:space="preserve"> </w:t>
      </w:r>
      <w:r w:rsidRPr="001A29AC">
        <w:rPr>
          <w:sz w:val="27"/>
          <w:szCs w:val="27"/>
        </w:rPr>
        <w:t>право</w:t>
      </w:r>
      <w:r w:rsidRPr="001A29AC">
        <w:rPr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</w:rPr>
        <w:t>:</w:t>
      </w:r>
    </w:p>
    <w:p w:rsidR="00D52DF3" w:rsidRPr="001A29AC" w:rsidRDefault="00D52DF3" w:rsidP="001A29AC">
      <w:pPr>
        <w:pStyle w:val="BodyText"/>
        <w:numPr>
          <w:ilvl w:val="2"/>
          <w:numId w:val="5"/>
        </w:numPr>
        <w:tabs>
          <w:tab w:val="left" w:pos="1518"/>
        </w:tabs>
        <w:spacing w:before="0"/>
        <w:ind w:left="0" w:firstLine="708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Требовать</w:t>
      </w:r>
      <w:r w:rsidRPr="001A29AC">
        <w:rPr>
          <w:spacing w:val="9"/>
          <w:sz w:val="27"/>
          <w:szCs w:val="27"/>
          <w:lang w:val="ru-RU"/>
        </w:rPr>
        <w:t xml:space="preserve"> </w:t>
      </w:r>
      <w:r w:rsidRPr="001A29AC">
        <w:rPr>
          <w:spacing w:val="1"/>
          <w:sz w:val="27"/>
          <w:szCs w:val="27"/>
          <w:lang w:val="ru-RU"/>
        </w:rPr>
        <w:t>от</w:t>
      </w:r>
      <w:r w:rsidRPr="001A29AC">
        <w:rPr>
          <w:spacing w:val="1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Администрации</w:t>
      </w:r>
      <w:r w:rsidRPr="001A29AC">
        <w:rPr>
          <w:spacing w:val="1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своевременной</w:t>
      </w:r>
      <w:r w:rsidRPr="001A29AC">
        <w:rPr>
          <w:spacing w:val="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</w:t>
      </w:r>
      <w:r w:rsidRPr="001A29AC">
        <w:rPr>
          <w:spacing w:val="1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1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полном</w:t>
      </w:r>
      <w:r w:rsidRPr="001A29AC">
        <w:rPr>
          <w:spacing w:val="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объеме</w:t>
      </w:r>
      <w:r w:rsidRPr="001A29AC">
        <w:rPr>
          <w:spacing w:val="1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оплаты</w:t>
      </w:r>
      <w:r w:rsidRPr="001A29AC">
        <w:rPr>
          <w:spacing w:val="32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за</w:t>
      </w:r>
      <w:r w:rsidRPr="001A29AC">
        <w:rPr>
          <w:spacing w:val="-12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оказанные</w:t>
      </w:r>
      <w:r w:rsidRPr="001A29AC">
        <w:rPr>
          <w:spacing w:val="-1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образовательные</w:t>
      </w:r>
      <w:r w:rsidRPr="001A29AC">
        <w:rPr>
          <w:spacing w:val="-7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услуги</w:t>
      </w:r>
      <w:r w:rsidRPr="001A29AC">
        <w:rPr>
          <w:spacing w:val="-1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-12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рамках</w:t>
      </w:r>
      <w:r w:rsidRPr="001A29AC">
        <w:rPr>
          <w:spacing w:val="-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настоящего</w:t>
      </w:r>
      <w:r w:rsidRPr="001A29AC">
        <w:rPr>
          <w:spacing w:val="-1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Соглашения.</w:t>
      </w:r>
    </w:p>
    <w:p w:rsidR="00D52DF3" w:rsidRPr="001A29AC" w:rsidRDefault="00D52DF3" w:rsidP="001A29AC">
      <w:pPr>
        <w:pStyle w:val="BodyText"/>
        <w:numPr>
          <w:ilvl w:val="2"/>
          <w:numId w:val="5"/>
        </w:numPr>
        <w:tabs>
          <w:tab w:val="left" w:pos="1518"/>
        </w:tabs>
        <w:spacing w:before="0"/>
        <w:ind w:left="0" w:firstLine="708"/>
        <w:jc w:val="both"/>
        <w:rPr>
          <w:sz w:val="27"/>
          <w:szCs w:val="27"/>
          <w:lang w:val="ru-RU"/>
        </w:rPr>
      </w:pPr>
      <w:r w:rsidRPr="001A29AC">
        <w:rPr>
          <w:spacing w:val="-1"/>
          <w:sz w:val="27"/>
          <w:szCs w:val="27"/>
          <w:lang w:val="ru-RU"/>
        </w:rPr>
        <w:t>Отказаться</w:t>
      </w:r>
      <w:r w:rsidRPr="001A29AC">
        <w:rPr>
          <w:spacing w:val="-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от</w:t>
      </w:r>
      <w:r w:rsidRPr="001A29AC">
        <w:rPr>
          <w:spacing w:val="-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участия</w:t>
      </w:r>
      <w:r w:rsidRPr="001A29AC">
        <w:rPr>
          <w:spacing w:val="-1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-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системе</w:t>
      </w:r>
      <w:r w:rsidRPr="001A29AC">
        <w:rPr>
          <w:spacing w:val="-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персонифицированного</w:t>
      </w:r>
      <w:r w:rsidRPr="001A29AC">
        <w:rPr>
          <w:spacing w:val="-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финансирования</w:t>
      </w:r>
      <w:r w:rsidRPr="001A29AC">
        <w:rPr>
          <w:spacing w:val="30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дополнительного</w:t>
      </w:r>
      <w:r w:rsidRPr="001A29AC">
        <w:rPr>
          <w:spacing w:val="-1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образования</w:t>
      </w:r>
      <w:r w:rsidRPr="001A29AC">
        <w:rPr>
          <w:spacing w:val="-1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детей</w:t>
      </w:r>
      <w:r w:rsidRPr="001A29AC">
        <w:rPr>
          <w:spacing w:val="-1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 муниципальном районе «Карымский район».</w:t>
      </w:r>
    </w:p>
    <w:p w:rsidR="00D52DF3" w:rsidRPr="001A29AC" w:rsidRDefault="00D52DF3" w:rsidP="000D0F3C">
      <w:pPr>
        <w:pStyle w:val="BodyText"/>
        <w:numPr>
          <w:ilvl w:val="1"/>
          <w:numId w:val="5"/>
        </w:numPr>
        <w:tabs>
          <w:tab w:val="left" w:pos="1518"/>
        </w:tabs>
        <w:spacing w:before="0"/>
        <w:ind w:left="0" w:firstLine="709"/>
        <w:rPr>
          <w:sz w:val="27"/>
          <w:szCs w:val="27"/>
        </w:rPr>
      </w:pPr>
      <w:r w:rsidRPr="001A29AC">
        <w:rPr>
          <w:sz w:val="27"/>
          <w:szCs w:val="27"/>
        </w:rPr>
        <w:t>Администрация</w:t>
      </w:r>
      <w:r w:rsidRPr="001A29AC">
        <w:rPr>
          <w:spacing w:val="-28"/>
          <w:sz w:val="27"/>
          <w:szCs w:val="27"/>
        </w:rPr>
        <w:t xml:space="preserve"> </w:t>
      </w:r>
      <w:r w:rsidRPr="001A29AC">
        <w:rPr>
          <w:sz w:val="27"/>
          <w:szCs w:val="27"/>
        </w:rPr>
        <w:t>обязана:</w:t>
      </w:r>
    </w:p>
    <w:p w:rsidR="00D52DF3" w:rsidRPr="001A29AC" w:rsidRDefault="00D52DF3" w:rsidP="001A29AC">
      <w:pPr>
        <w:pStyle w:val="BodyText"/>
        <w:numPr>
          <w:ilvl w:val="2"/>
          <w:numId w:val="5"/>
        </w:numPr>
        <w:tabs>
          <w:tab w:val="left" w:pos="1518"/>
        </w:tabs>
        <w:spacing w:before="0"/>
        <w:ind w:left="0" w:firstLine="708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Своевременно</w:t>
      </w:r>
      <w:r w:rsidRPr="001A29AC">
        <w:rPr>
          <w:spacing w:val="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</w:t>
      </w:r>
      <w:r w:rsidRPr="001A29AC">
        <w:rPr>
          <w:spacing w:val="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полном</w:t>
      </w:r>
      <w:r w:rsidRPr="001A29AC">
        <w:rPr>
          <w:spacing w:val="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объеме</w:t>
      </w:r>
      <w:r w:rsidRPr="001A29AC">
        <w:rPr>
          <w:spacing w:val="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осуществить</w:t>
      </w:r>
      <w:r w:rsidRPr="001A29AC">
        <w:rPr>
          <w:spacing w:val="4"/>
          <w:sz w:val="27"/>
          <w:szCs w:val="27"/>
          <w:lang w:val="ru-RU"/>
        </w:rPr>
        <w:t xml:space="preserve"> </w:t>
      </w:r>
      <w:r w:rsidRPr="001A29AC">
        <w:rPr>
          <w:spacing w:val="1"/>
          <w:sz w:val="27"/>
          <w:szCs w:val="27"/>
          <w:lang w:val="ru-RU"/>
        </w:rPr>
        <w:t>оплату</w:t>
      </w:r>
      <w:r w:rsidRPr="001A29AC">
        <w:rPr>
          <w:sz w:val="27"/>
          <w:szCs w:val="27"/>
          <w:lang w:val="ru-RU"/>
        </w:rPr>
        <w:t xml:space="preserve"> образовательных</w:t>
      </w:r>
      <w:r w:rsidRPr="001A29AC">
        <w:rPr>
          <w:spacing w:val="24"/>
          <w:w w:val="99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услуг,</w:t>
      </w:r>
      <w:r w:rsidRPr="001A29AC">
        <w:rPr>
          <w:spacing w:val="35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оказанныхых</w:t>
      </w:r>
      <w:r w:rsidRPr="001A29AC">
        <w:rPr>
          <w:spacing w:val="3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Исполнителем</w:t>
      </w:r>
      <w:r w:rsidRPr="001A29AC">
        <w:rPr>
          <w:spacing w:val="38"/>
          <w:sz w:val="27"/>
          <w:szCs w:val="27"/>
          <w:lang w:val="ru-RU"/>
        </w:rPr>
        <w:t xml:space="preserve"> </w:t>
      </w:r>
      <w:r w:rsidRPr="001A29AC">
        <w:rPr>
          <w:spacing w:val="-2"/>
          <w:sz w:val="27"/>
          <w:szCs w:val="27"/>
          <w:lang w:val="ru-RU"/>
        </w:rPr>
        <w:t>услуг</w:t>
      </w:r>
      <w:r w:rsidRPr="001A29AC">
        <w:rPr>
          <w:spacing w:val="3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34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рамках</w:t>
      </w:r>
      <w:r w:rsidRPr="001A29AC">
        <w:rPr>
          <w:spacing w:val="3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системы</w:t>
      </w:r>
      <w:r w:rsidRPr="001A29AC">
        <w:rPr>
          <w:spacing w:val="3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персонифицированного</w:t>
      </w:r>
      <w:r w:rsidRPr="001A29AC">
        <w:rPr>
          <w:spacing w:val="76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финансирования</w:t>
      </w:r>
      <w:r w:rsidRPr="001A29AC">
        <w:rPr>
          <w:spacing w:val="1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дополнительного</w:t>
      </w:r>
      <w:r w:rsidRPr="001A29AC">
        <w:rPr>
          <w:spacing w:val="1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образования</w:t>
      </w:r>
      <w:r w:rsidRPr="001A29AC">
        <w:rPr>
          <w:spacing w:val="1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детей</w:t>
      </w:r>
      <w:r w:rsidRPr="001A29AC">
        <w:rPr>
          <w:spacing w:val="1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1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муниципальном районе «Карымский район» на</w:t>
      </w:r>
      <w:r w:rsidRPr="001A29AC">
        <w:rPr>
          <w:spacing w:val="36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основании</w:t>
      </w:r>
      <w:r w:rsidRPr="001A29AC">
        <w:rPr>
          <w:spacing w:val="-1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выставляемой</w:t>
      </w:r>
      <w:r w:rsidRPr="001A29AC">
        <w:rPr>
          <w:spacing w:val="-1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Исполнителем</w:t>
      </w:r>
      <w:r w:rsidRPr="001A29AC">
        <w:rPr>
          <w:spacing w:val="-9"/>
          <w:sz w:val="27"/>
          <w:szCs w:val="27"/>
          <w:lang w:val="ru-RU"/>
        </w:rPr>
        <w:t xml:space="preserve"> </w:t>
      </w:r>
      <w:r w:rsidRPr="001A29AC">
        <w:rPr>
          <w:spacing w:val="-2"/>
          <w:sz w:val="27"/>
          <w:szCs w:val="27"/>
          <w:lang w:val="ru-RU"/>
        </w:rPr>
        <w:t>услуг</w:t>
      </w:r>
      <w:r w:rsidRPr="001A29AC">
        <w:rPr>
          <w:spacing w:val="-12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заявки</w:t>
      </w:r>
      <w:r w:rsidRPr="001A29AC">
        <w:rPr>
          <w:spacing w:val="-1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на</w:t>
      </w:r>
      <w:r w:rsidRPr="001A29AC">
        <w:rPr>
          <w:spacing w:val="1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перечисление</w:t>
      </w:r>
      <w:r w:rsidRPr="001A29AC">
        <w:rPr>
          <w:spacing w:val="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средств</w:t>
      </w:r>
      <w:r w:rsidRPr="001A29AC">
        <w:rPr>
          <w:spacing w:val="11"/>
          <w:sz w:val="27"/>
          <w:szCs w:val="27"/>
          <w:lang w:val="ru-RU"/>
        </w:rPr>
        <w:t xml:space="preserve"> </w:t>
      </w:r>
      <w:r w:rsidRPr="001A29AC">
        <w:rPr>
          <w:spacing w:val="1"/>
          <w:sz w:val="27"/>
          <w:szCs w:val="27"/>
          <w:lang w:val="ru-RU"/>
        </w:rPr>
        <w:t>из</w:t>
      </w:r>
      <w:r w:rsidRPr="001A29AC">
        <w:rPr>
          <w:spacing w:val="10"/>
          <w:sz w:val="27"/>
          <w:szCs w:val="27"/>
          <w:lang w:val="ru-RU"/>
        </w:rPr>
        <w:t xml:space="preserve"> </w:t>
      </w:r>
      <w:r w:rsidRPr="001A29AC">
        <w:rPr>
          <w:spacing w:val="1"/>
          <w:sz w:val="27"/>
          <w:szCs w:val="27"/>
          <w:lang w:val="ru-RU"/>
        </w:rPr>
        <w:t>местного</w:t>
      </w:r>
      <w:r w:rsidRPr="001A29AC">
        <w:rPr>
          <w:spacing w:val="1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бюджета.</w:t>
      </w:r>
    </w:p>
    <w:p w:rsidR="00D52DF3" w:rsidRPr="001A29AC" w:rsidRDefault="00D52DF3" w:rsidP="001A29AC">
      <w:pPr>
        <w:pStyle w:val="BodyText"/>
        <w:numPr>
          <w:ilvl w:val="2"/>
          <w:numId w:val="5"/>
        </w:numPr>
        <w:tabs>
          <w:tab w:val="left" w:pos="1518"/>
        </w:tabs>
        <w:spacing w:before="0"/>
        <w:ind w:left="0" w:firstLine="708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Давать</w:t>
      </w:r>
      <w:r w:rsidRPr="001A29AC">
        <w:rPr>
          <w:spacing w:val="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разъяснения</w:t>
      </w:r>
      <w:r w:rsidRPr="001A29AC">
        <w:rPr>
          <w:spacing w:val="13"/>
          <w:sz w:val="27"/>
          <w:szCs w:val="27"/>
          <w:lang w:val="ru-RU"/>
        </w:rPr>
        <w:t xml:space="preserve"> </w:t>
      </w:r>
      <w:r w:rsidRPr="001A29AC">
        <w:rPr>
          <w:spacing w:val="1"/>
          <w:sz w:val="27"/>
          <w:szCs w:val="27"/>
          <w:lang w:val="ru-RU"/>
        </w:rPr>
        <w:t>по</w:t>
      </w:r>
      <w:r w:rsidRPr="001A29AC">
        <w:rPr>
          <w:spacing w:val="1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правовым</w:t>
      </w:r>
      <w:r w:rsidRPr="001A29AC">
        <w:rPr>
          <w:spacing w:val="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вопросам,</w:t>
      </w:r>
      <w:r w:rsidRPr="001A29AC">
        <w:rPr>
          <w:spacing w:val="1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связанным</w:t>
      </w:r>
      <w:r w:rsidRPr="001A29AC">
        <w:rPr>
          <w:spacing w:val="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</w:t>
      </w:r>
      <w:r w:rsidRPr="001A29AC">
        <w:rPr>
          <w:spacing w:val="1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заключением</w:t>
      </w:r>
      <w:r w:rsidRPr="001A29AC">
        <w:rPr>
          <w:spacing w:val="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</w:t>
      </w:r>
      <w:r w:rsidRPr="001A29AC">
        <w:rPr>
          <w:spacing w:val="26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исполнением настоящего Соглашения,</w:t>
      </w:r>
      <w:r w:rsidRPr="001A29AC">
        <w:rPr>
          <w:spacing w:val="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том</w:t>
      </w:r>
      <w:r w:rsidRPr="001A29AC">
        <w:rPr>
          <w:spacing w:val="2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числе</w:t>
      </w:r>
      <w:r w:rsidRPr="001A29AC">
        <w:rPr>
          <w:sz w:val="27"/>
          <w:szCs w:val="27"/>
          <w:lang w:val="ru-RU"/>
        </w:rPr>
        <w:t xml:space="preserve"> по</w:t>
      </w:r>
      <w:r w:rsidRPr="001A29AC">
        <w:rPr>
          <w:spacing w:val="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порядку</w:t>
      </w:r>
      <w:r w:rsidRPr="001A29AC">
        <w:rPr>
          <w:spacing w:val="6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</w:t>
      </w:r>
      <w:r w:rsidRPr="001A29AC">
        <w:rPr>
          <w:spacing w:val="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срокам оплаты</w:t>
      </w:r>
      <w:r w:rsidRPr="001A29AC">
        <w:rPr>
          <w:spacing w:val="46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образовательных</w:t>
      </w:r>
      <w:r w:rsidRPr="001A29AC">
        <w:rPr>
          <w:spacing w:val="-22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услуг.</w:t>
      </w:r>
    </w:p>
    <w:p w:rsidR="00D52DF3" w:rsidRPr="001A29AC" w:rsidRDefault="00D52DF3" w:rsidP="001A29AC">
      <w:pPr>
        <w:pStyle w:val="BodyText"/>
        <w:numPr>
          <w:ilvl w:val="2"/>
          <w:numId w:val="5"/>
        </w:numPr>
        <w:tabs>
          <w:tab w:val="left" w:pos="1518"/>
        </w:tabs>
        <w:spacing w:before="0"/>
        <w:ind w:left="0" w:firstLine="708"/>
        <w:jc w:val="both"/>
        <w:rPr>
          <w:sz w:val="27"/>
          <w:szCs w:val="27"/>
          <w:lang w:val="ru-RU"/>
        </w:rPr>
      </w:pPr>
      <w:r w:rsidRPr="001A29AC">
        <w:rPr>
          <w:spacing w:val="-1"/>
          <w:sz w:val="27"/>
          <w:szCs w:val="27"/>
          <w:lang w:val="ru-RU"/>
        </w:rPr>
        <w:t>Осуществлять</w:t>
      </w:r>
      <w:r w:rsidRPr="001A29AC">
        <w:rPr>
          <w:spacing w:val="3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контроль</w:t>
      </w:r>
      <w:r w:rsidRPr="001A29AC">
        <w:rPr>
          <w:spacing w:val="3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за</w:t>
      </w:r>
      <w:r w:rsidRPr="001A29AC">
        <w:rPr>
          <w:spacing w:val="3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исполнением</w:t>
      </w:r>
      <w:r w:rsidRPr="001A29AC">
        <w:rPr>
          <w:spacing w:val="3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обязательств</w:t>
      </w:r>
      <w:r w:rsidRPr="001A29AC">
        <w:rPr>
          <w:spacing w:val="3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Исполнителем</w:t>
      </w:r>
      <w:r w:rsidRPr="001A29AC">
        <w:rPr>
          <w:spacing w:val="42"/>
          <w:w w:val="99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услуг,</w:t>
      </w:r>
      <w:r w:rsidRPr="001A29AC">
        <w:rPr>
          <w:spacing w:val="-1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вытекающих</w:t>
      </w:r>
      <w:r w:rsidRPr="001A29AC">
        <w:rPr>
          <w:spacing w:val="-14"/>
          <w:sz w:val="27"/>
          <w:szCs w:val="27"/>
          <w:lang w:val="ru-RU"/>
        </w:rPr>
        <w:t xml:space="preserve"> </w:t>
      </w:r>
      <w:r w:rsidRPr="001A29AC">
        <w:rPr>
          <w:spacing w:val="1"/>
          <w:sz w:val="27"/>
          <w:szCs w:val="27"/>
          <w:lang w:val="ru-RU"/>
        </w:rPr>
        <w:t>из</w:t>
      </w:r>
      <w:r w:rsidRPr="001A29AC">
        <w:rPr>
          <w:spacing w:val="-1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настоящего</w:t>
      </w:r>
      <w:r w:rsidRPr="001A29AC">
        <w:rPr>
          <w:spacing w:val="-1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Соглашения.</w:t>
      </w:r>
    </w:p>
    <w:p w:rsidR="00D52DF3" w:rsidRPr="001A29AC" w:rsidRDefault="00D52DF3" w:rsidP="000D0F3C">
      <w:pPr>
        <w:pStyle w:val="BodyText"/>
        <w:numPr>
          <w:ilvl w:val="1"/>
          <w:numId w:val="5"/>
        </w:numPr>
        <w:tabs>
          <w:tab w:val="left" w:pos="1518"/>
        </w:tabs>
        <w:spacing w:before="0"/>
        <w:ind w:left="0" w:firstLine="709"/>
        <w:rPr>
          <w:sz w:val="27"/>
          <w:szCs w:val="27"/>
        </w:rPr>
      </w:pPr>
      <w:r w:rsidRPr="001A29AC">
        <w:rPr>
          <w:sz w:val="27"/>
          <w:szCs w:val="27"/>
        </w:rPr>
        <w:t>Администрация</w:t>
      </w:r>
      <w:r w:rsidRPr="001A29AC">
        <w:rPr>
          <w:spacing w:val="-17"/>
          <w:sz w:val="27"/>
          <w:szCs w:val="27"/>
        </w:rPr>
        <w:t xml:space="preserve"> </w:t>
      </w:r>
      <w:r w:rsidRPr="001A29AC">
        <w:rPr>
          <w:sz w:val="27"/>
          <w:szCs w:val="27"/>
        </w:rPr>
        <w:t>имеет</w:t>
      </w:r>
      <w:r w:rsidRPr="001A29AC">
        <w:rPr>
          <w:spacing w:val="-17"/>
          <w:sz w:val="27"/>
          <w:szCs w:val="27"/>
        </w:rPr>
        <w:t xml:space="preserve"> </w:t>
      </w:r>
      <w:r w:rsidRPr="001A29AC">
        <w:rPr>
          <w:sz w:val="27"/>
          <w:szCs w:val="27"/>
        </w:rPr>
        <w:t>право:</w:t>
      </w:r>
    </w:p>
    <w:p w:rsidR="00D52DF3" w:rsidRPr="001A29AC" w:rsidRDefault="00D52DF3" w:rsidP="001A29AC">
      <w:pPr>
        <w:pStyle w:val="BodyText"/>
        <w:numPr>
          <w:ilvl w:val="2"/>
          <w:numId w:val="5"/>
        </w:numPr>
        <w:tabs>
          <w:tab w:val="left" w:pos="1518"/>
        </w:tabs>
        <w:spacing w:before="0"/>
        <w:ind w:left="0" w:firstLine="708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Обращаться</w:t>
      </w:r>
      <w:r w:rsidRPr="001A29AC">
        <w:rPr>
          <w:spacing w:val="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к</w:t>
      </w:r>
      <w:r w:rsidRPr="001A29AC">
        <w:rPr>
          <w:spacing w:val="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оператору</w:t>
      </w:r>
      <w:r w:rsidRPr="001A29AC">
        <w:rPr>
          <w:spacing w:val="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персонифицированного</w:t>
      </w:r>
      <w:r w:rsidRPr="001A29AC">
        <w:rPr>
          <w:spacing w:val="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финансирования,</w:t>
      </w:r>
      <w:r w:rsidRPr="001A29AC">
        <w:rPr>
          <w:spacing w:val="1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1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том</w:t>
      </w:r>
      <w:r w:rsidRPr="001A29AC">
        <w:rPr>
          <w:spacing w:val="46"/>
          <w:w w:val="99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числе</w:t>
      </w:r>
      <w:r w:rsidRPr="001A29AC">
        <w:rPr>
          <w:spacing w:val="6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для</w:t>
      </w:r>
      <w:r w:rsidRPr="001A29AC">
        <w:rPr>
          <w:spacing w:val="6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определения</w:t>
      </w:r>
      <w:r w:rsidRPr="001A29AC">
        <w:rPr>
          <w:spacing w:val="6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объемов</w:t>
      </w:r>
      <w:r w:rsidRPr="001A29AC">
        <w:rPr>
          <w:spacing w:val="6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оплаты</w:t>
      </w:r>
      <w:r w:rsidRPr="001A29AC">
        <w:rPr>
          <w:spacing w:val="6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образовательных</w:t>
      </w:r>
      <w:r w:rsidRPr="001A29AC">
        <w:rPr>
          <w:spacing w:val="64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услуг,</w:t>
      </w:r>
      <w:r w:rsidRPr="001A29AC">
        <w:rPr>
          <w:spacing w:val="6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6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соответствии</w:t>
      </w:r>
      <w:r w:rsidRPr="001A29AC">
        <w:rPr>
          <w:spacing w:val="6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</w:t>
      </w:r>
      <w:r w:rsidRPr="001A29AC">
        <w:rPr>
          <w:spacing w:val="22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Правилами</w:t>
      </w:r>
      <w:r w:rsidRPr="001A29AC">
        <w:rPr>
          <w:spacing w:val="-3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персонифицированного</w:t>
      </w:r>
      <w:r w:rsidRPr="001A29AC">
        <w:rPr>
          <w:spacing w:val="-2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финансирования.</w:t>
      </w:r>
    </w:p>
    <w:p w:rsidR="00D52DF3" w:rsidRPr="001A29AC" w:rsidRDefault="00D52DF3" w:rsidP="001A29AC">
      <w:pPr>
        <w:pStyle w:val="BodyText"/>
        <w:numPr>
          <w:ilvl w:val="2"/>
          <w:numId w:val="5"/>
        </w:numPr>
        <w:tabs>
          <w:tab w:val="left" w:pos="1518"/>
        </w:tabs>
        <w:spacing w:before="0"/>
        <w:ind w:left="0" w:firstLine="708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В</w:t>
      </w:r>
      <w:r w:rsidRPr="001A29AC">
        <w:rPr>
          <w:spacing w:val="16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случае</w:t>
      </w:r>
      <w:r w:rsidRPr="001A29AC">
        <w:rPr>
          <w:spacing w:val="1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неисполнения</w:t>
      </w:r>
      <w:r w:rsidRPr="001A29AC">
        <w:rPr>
          <w:spacing w:val="1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либо</w:t>
      </w:r>
      <w:r w:rsidRPr="001A29AC">
        <w:rPr>
          <w:spacing w:val="1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ненадлежащего</w:t>
      </w:r>
      <w:r w:rsidRPr="001A29AC">
        <w:rPr>
          <w:spacing w:val="1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исполнения</w:t>
      </w:r>
      <w:r w:rsidRPr="001A29AC">
        <w:rPr>
          <w:spacing w:val="1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Исполнителем</w:t>
      </w:r>
      <w:r w:rsidRPr="001A29AC">
        <w:rPr>
          <w:spacing w:val="34"/>
          <w:w w:val="99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услуг</w:t>
      </w:r>
      <w:r w:rsidRPr="001A29AC">
        <w:rPr>
          <w:spacing w:val="3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обязательств</w:t>
      </w:r>
      <w:r w:rsidRPr="001A29AC">
        <w:rPr>
          <w:spacing w:val="3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по</w:t>
      </w:r>
      <w:r w:rsidRPr="001A29AC">
        <w:rPr>
          <w:spacing w:val="3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настоящему</w:t>
      </w:r>
      <w:r w:rsidRPr="001A29AC">
        <w:rPr>
          <w:spacing w:val="3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Соглашению,</w:t>
      </w:r>
      <w:r w:rsidRPr="001A29AC">
        <w:rPr>
          <w:spacing w:val="3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соблюдению</w:t>
      </w:r>
      <w:r w:rsidRPr="001A29AC">
        <w:rPr>
          <w:spacing w:val="4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Правил</w:t>
      </w:r>
      <w:r w:rsidRPr="001A29AC">
        <w:rPr>
          <w:spacing w:val="22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персонифицированного</w:t>
      </w:r>
      <w:r w:rsidRPr="001A29AC">
        <w:rPr>
          <w:spacing w:val="6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финансирования</w:t>
      </w:r>
      <w:r w:rsidRPr="001A29AC">
        <w:rPr>
          <w:spacing w:val="6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приостановить</w:t>
      </w:r>
      <w:r w:rsidRPr="001A29AC">
        <w:rPr>
          <w:spacing w:val="59"/>
          <w:sz w:val="27"/>
          <w:szCs w:val="27"/>
          <w:lang w:val="ru-RU"/>
        </w:rPr>
        <w:t xml:space="preserve"> </w:t>
      </w:r>
      <w:r w:rsidRPr="001A29AC">
        <w:rPr>
          <w:spacing w:val="1"/>
          <w:sz w:val="27"/>
          <w:szCs w:val="27"/>
          <w:lang w:val="ru-RU"/>
        </w:rPr>
        <w:t>оплату</w:t>
      </w:r>
      <w:r w:rsidRPr="001A29AC">
        <w:rPr>
          <w:spacing w:val="5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образовательных</w:t>
      </w:r>
      <w:r w:rsidRPr="001A29AC">
        <w:rPr>
          <w:spacing w:val="30"/>
          <w:w w:val="99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услуг.</w:t>
      </w:r>
    </w:p>
    <w:p w:rsidR="00D52DF3" w:rsidRPr="001A29AC" w:rsidRDefault="00D52DF3" w:rsidP="001A29AC">
      <w:pPr>
        <w:pStyle w:val="BodyText"/>
        <w:numPr>
          <w:ilvl w:val="2"/>
          <w:numId w:val="5"/>
        </w:numPr>
        <w:tabs>
          <w:tab w:val="left" w:pos="1518"/>
        </w:tabs>
        <w:spacing w:before="0"/>
        <w:ind w:left="0" w:firstLine="708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Требовать</w:t>
      </w:r>
      <w:r w:rsidRPr="001A29AC">
        <w:rPr>
          <w:spacing w:val="5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от</w:t>
      </w:r>
      <w:r w:rsidRPr="001A29AC">
        <w:rPr>
          <w:spacing w:val="5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Исполнителя</w:t>
      </w:r>
      <w:r w:rsidRPr="001A29AC">
        <w:rPr>
          <w:spacing w:val="58"/>
          <w:sz w:val="27"/>
          <w:szCs w:val="27"/>
          <w:lang w:val="ru-RU"/>
        </w:rPr>
        <w:t xml:space="preserve"> </w:t>
      </w:r>
      <w:r w:rsidRPr="001A29AC">
        <w:rPr>
          <w:spacing w:val="-2"/>
          <w:sz w:val="27"/>
          <w:szCs w:val="27"/>
          <w:lang w:val="ru-RU"/>
        </w:rPr>
        <w:t>услуг</w:t>
      </w:r>
      <w:r w:rsidRPr="001A29AC">
        <w:rPr>
          <w:spacing w:val="5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соблюдения</w:t>
      </w:r>
      <w:r w:rsidRPr="001A29AC">
        <w:rPr>
          <w:spacing w:val="5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Правил</w:t>
      </w:r>
      <w:r w:rsidRPr="001A29AC">
        <w:rPr>
          <w:spacing w:val="27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персонифицированного</w:t>
      </w:r>
      <w:r w:rsidRPr="001A29AC">
        <w:rPr>
          <w:spacing w:val="2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финансирования,</w:t>
      </w:r>
      <w:r w:rsidRPr="001A29AC">
        <w:rPr>
          <w:spacing w:val="2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2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том</w:t>
      </w:r>
      <w:r w:rsidRPr="001A29AC">
        <w:rPr>
          <w:spacing w:val="21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числе</w:t>
      </w:r>
      <w:r w:rsidRPr="001A29AC">
        <w:rPr>
          <w:spacing w:val="2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2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части</w:t>
      </w:r>
      <w:r w:rsidRPr="001A29AC">
        <w:rPr>
          <w:spacing w:val="2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взаимодействия</w:t>
      </w:r>
      <w:r w:rsidRPr="001A29AC">
        <w:rPr>
          <w:spacing w:val="2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</w:t>
      </w:r>
      <w:r w:rsidRPr="001A29AC">
        <w:rPr>
          <w:spacing w:val="26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оператором</w:t>
      </w:r>
      <w:r w:rsidRPr="001A29AC">
        <w:rPr>
          <w:spacing w:val="-3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персонифицированного</w:t>
      </w:r>
      <w:r w:rsidRPr="001A29AC">
        <w:rPr>
          <w:spacing w:val="-2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финансирования.</w:t>
      </w:r>
    </w:p>
    <w:p w:rsidR="00D52DF3" w:rsidRPr="001A29AC" w:rsidRDefault="00D52DF3" w:rsidP="001A29AC">
      <w:pPr>
        <w:pStyle w:val="BodyText"/>
        <w:numPr>
          <w:ilvl w:val="2"/>
          <w:numId w:val="5"/>
        </w:numPr>
        <w:tabs>
          <w:tab w:val="left" w:pos="1518"/>
        </w:tabs>
        <w:spacing w:before="0"/>
        <w:ind w:left="0" w:firstLine="708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Направить</w:t>
      </w:r>
      <w:r w:rsidRPr="001A29AC">
        <w:rPr>
          <w:spacing w:val="4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Исполнителю</w:t>
      </w:r>
      <w:r w:rsidRPr="001A29AC">
        <w:rPr>
          <w:spacing w:val="51"/>
          <w:sz w:val="27"/>
          <w:szCs w:val="27"/>
          <w:lang w:val="ru-RU"/>
        </w:rPr>
        <w:t xml:space="preserve"> </w:t>
      </w:r>
      <w:r w:rsidRPr="001A29AC">
        <w:rPr>
          <w:spacing w:val="-2"/>
          <w:sz w:val="27"/>
          <w:szCs w:val="27"/>
          <w:lang w:val="ru-RU"/>
        </w:rPr>
        <w:t>услуг</w:t>
      </w:r>
      <w:r w:rsidRPr="001A29AC">
        <w:rPr>
          <w:spacing w:val="4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требование</w:t>
      </w:r>
      <w:r w:rsidRPr="001A29AC">
        <w:rPr>
          <w:spacing w:val="4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</w:t>
      </w:r>
      <w:r w:rsidRPr="001A29AC">
        <w:rPr>
          <w:spacing w:val="4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возврате</w:t>
      </w:r>
      <w:r w:rsidRPr="001A29AC">
        <w:rPr>
          <w:spacing w:val="47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суммы</w:t>
      </w:r>
      <w:r w:rsidRPr="001A29AC">
        <w:rPr>
          <w:spacing w:val="4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гранта</w:t>
      </w:r>
      <w:r w:rsidRPr="001A29AC">
        <w:rPr>
          <w:spacing w:val="4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36"/>
          <w:w w:val="99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случае</w:t>
      </w:r>
      <w:r w:rsidRPr="001A29AC">
        <w:rPr>
          <w:spacing w:val="1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выявления</w:t>
      </w:r>
      <w:r w:rsidRPr="001A29AC">
        <w:rPr>
          <w:spacing w:val="1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нарушения</w:t>
      </w:r>
      <w:r w:rsidRPr="001A29AC">
        <w:rPr>
          <w:spacing w:val="1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правил</w:t>
      </w:r>
      <w:r w:rsidRPr="001A29AC">
        <w:rPr>
          <w:spacing w:val="1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</w:t>
      </w:r>
      <w:r w:rsidRPr="001A29AC">
        <w:rPr>
          <w:spacing w:val="1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порядка</w:t>
      </w:r>
      <w:r w:rsidRPr="001A29AC">
        <w:rPr>
          <w:spacing w:val="1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использования</w:t>
      </w:r>
      <w:r w:rsidRPr="001A29AC">
        <w:rPr>
          <w:spacing w:val="1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предоставленных</w:t>
      </w:r>
      <w:r w:rsidRPr="001A29AC">
        <w:rPr>
          <w:spacing w:val="32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средств.</w:t>
      </w:r>
    </w:p>
    <w:p w:rsidR="00D52DF3" w:rsidRPr="001A29AC" w:rsidRDefault="00D52DF3" w:rsidP="001A29A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52DF3" w:rsidRPr="001A29AC" w:rsidRDefault="00D52DF3" w:rsidP="001A29AC">
      <w:pPr>
        <w:pStyle w:val="Heading1"/>
        <w:keepNext w:val="0"/>
        <w:keepLines w:val="0"/>
        <w:widowControl w:val="0"/>
        <w:numPr>
          <w:ilvl w:val="0"/>
          <w:numId w:val="0"/>
        </w:numPr>
        <w:tabs>
          <w:tab w:val="left" w:pos="0"/>
        </w:tabs>
        <w:spacing w:after="0" w:line="240" w:lineRule="auto"/>
        <w:ind w:right="0"/>
        <w:rPr>
          <w:b/>
          <w:bCs/>
          <w:sz w:val="27"/>
          <w:szCs w:val="27"/>
          <w:lang w:val="ru-RU"/>
        </w:rPr>
      </w:pPr>
      <w:r w:rsidRPr="001A29AC">
        <w:rPr>
          <w:b/>
          <w:sz w:val="27"/>
          <w:szCs w:val="27"/>
          <w:lang w:val="ru-RU"/>
        </w:rPr>
        <w:t>4.Порядок</w:t>
      </w:r>
      <w:r w:rsidRPr="001A29AC">
        <w:rPr>
          <w:b/>
          <w:spacing w:val="-10"/>
          <w:sz w:val="27"/>
          <w:szCs w:val="27"/>
          <w:lang w:val="ru-RU"/>
        </w:rPr>
        <w:t xml:space="preserve"> </w:t>
      </w:r>
      <w:r w:rsidRPr="001A29AC">
        <w:rPr>
          <w:b/>
          <w:sz w:val="27"/>
          <w:szCs w:val="27"/>
          <w:lang w:val="ru-RU"/>
        </w:rPr>
        <w:t>взыскания</w:t>
      </w:r>
      <w:r w:rsidRPr="001A29AC">
        <w:rPr>
          <w:b/>
          <w:spacing w:val="-10"/>
          <w:sz w:val="27"/>
          <w:szCs w:val="27"/>
          <w:lang w:val="ru-RU"/>
        </w:rPr>
        <w:t xml:space="preserve"> </w:t>
      </w:r>
      <w:r w:rsidRPr="001A29AC">
        <w:rPr>
          <w:b/>
          <w:sz w:val="27"/>
          <w:szCs w:val="27"/>
          <w:lang w:val="ru-RU"/>
        </w:rPr>
        <w:t>(возврата)</w:t>
      </w:r>
      <w:r w:rsidRPr="001A29AC">
        <w:rPr>
          <w:b/>
          <w:spacing w:val="-9"/>
          <w:sz w:val="27"/>
          <w:szCs w:val="27"/>
          <w:lang w:val="ru-RU"/>
        </w:rPr>
        <w:t xml:space="preserve"> </w:t>
      </w:r>
      <w:r w:rsidRPr="001A29AC">
        <w:rPr>
          <w:b/>
          <w:sz w:val="27"/>
          <w:szCs w:val="27"/>
          <w:lang w:val="ru-RU"/>
        </w:rPr>
        <w:t>средств</w:t>
      </w:r>
      <w:r w:rsidRPr="001A29AC">
        <w:rPr>
          <w:b/>
          <w:spacing w:val="-10"/>
          <w:sz w:val="27"/>
          <w:szCs w:val="27"/>
          <w:lang w:val="ru-RU"/>
        </w:rPr>
        <w:t xml:space="preserve"> </w:t>
      </w:r>
      <w:r w:rsidRPr="001A29AC">
        <w:rPr>
          <w:b/>
          <w:sz w:val="27"/>
          <w:szCs w:val="27"/>
          <w:lang w:val="ru-RU"/>
        </w:rPr>
        <w:t>гранта</w:t>
      </w:r>
      <w:r w:rsidRPr="001A29AC">
        <w:rPr>
          <w:b/>
          <w:spacing w:val="-9"/>
          <w:sz w:val="27"/>
          <w:szCs w:val="27"/>
          <w:lang w:val="ru-RU"/>
        </w:rPr>
        <w:t xml:space="preserve"> </w:t>
      </w:r>
      <w:r w:rsidRPr="001A29AC">
        <w:rPr>
          <w:b/>
          <w:sz w:val="27"/>
          <w:szCs w:val="27"/>
          <w:lang w:val="ru-RU"/>
        </w:rPr>
        <w:t>в</w:t>
      </w:r>
      <w:r w:rsidRPr="001A29AC">
        <w:rPr>
          <w:b/>
          <w:spacing w:val="-8"/>
          <w:sz w:val="27"/>
          <w:szCs w:val="27"/>
          <w:lang w:val="ru-RU"/>
        </w:rPr>
        <w:t xml:space="preserve"> </w:t>
      </w:r>
      <w:r w:rsidRPr="001A29AC">
        <w:rPr>
          <w:b/>
          <w:spacing w:val="-1"/>
          <w:sz w:val="27"/>
          <w:szCs w:val="27"/>
          <w:lang w:val="ru-RU"/>
        </w:rPr>
        <w:t>форме</w:t>
      </w:r>
      <w:r w:rsidRPr="001A29AC">
        <w:rPr>
          <w:b/>
          <w:spacing w:val="-10"/>
          <w:sz w:val="27"/>
          <w:szCs w:val="27"/>
          <w:lang w:val="ru-RU"/>
        </w:rPr>
        <w:t xml:space="preserve"> </w:t>
      </w:r>
      <w:r w:rsidRPr="001A29AC">
        <w:rPr>
          <w:b/>
          <w:sz w:val="27"/>
          <w:szCs w:val="27"/>
          <w:lang w:val="ru-RU"/>
        </w:rPr>
        <w:t>субсидии</w:t>
      </w:r>
      <w:r w:rsidRPr="001A29AC">
        <w:rPr>
          <w:b/>
          <w:spacing w:val="-11"/>
          <w:sz w:val="27"/>
          <w:szCs w:val="27"/>
          <w:lang w:val="ru-RU"/>
        </w:rPr>
        <w:t xml:space="preserve"> </w:t>
      </w:r>
      <w:r w:rsidRPr="001A29AC">
        <w:rPr>
          <w:b/>
          <w:sz w:val="27"/>
          <w:szCs w:val="27"/>
          <w:lang w:val="ru-RU"/>
        </w:rPr>
        <w:t>в</w:t>
      </w:r>
      <w:r w:rsidRPr="001A29AC">
        <w:rPr>
          <w:b/>
          <w:spacing w:val="-10"/>
          <w:sz w:val="27"/>
          <w:szCs w:val="27"/>
          <w:lang w:val="ru-RU"/>
        </w:rPr>
        <w:t xml:space="preserve"> </w:t>
      </w:r>
      <w:r w:rsidRPr="001A29AC">
        <w:rPr>
          <w:b/>
          <w:sz w:val="27"/>
          <w:szCs w:val="27"/>
          <w:lang w:val="ru-RU"/>
        </w:rPr>
        <w:t>случае</w:t>
      </w:r>
      <w:r w:rsidRPr="001A29AC">
        <w:rPr>
          <w:b/>
          <w:spacing w:val="26"/>
          <w:w w:val="99"/>
          <w:sz w:val="27"/>
          <w:szCs w:val="27"/>
          <w:lang w:val="ru-RU"/>
        </w:rPr>
        <w:t xml:space="preserve"> </w:t>
      </w:r>
      <w:r w:rsidRPr="001A29AC">
        <w:rPr>
          <w:b/>
          <w:sz w:val="27"/>
          <w:szCs w:val="27"/>
          <w:lang w:val="ru-RU"/>
        </w:rPr>
        <w:t>нарушения</w:t>
      </w:r>
      <w:r w:rsidRPr="001A29AC">
        <w:rPr>
          <w:b/>
          <w:spacing w:val="-11"/>
          <w:sz w:val="27"/>
          <w:szCs w:val="27"/>
          <w:lang w:val="ru-RU"/>
        </w:rPr>
        <w:t xml:space="preserve"> </w:t>
      </w:r>
      <w:r w:rsidRPr="001A29AC">
        <w:rPr>
          <w:b/>
          <w:spacing w:val="-1"/>
          <w:sz w:val="27"/>
          <w:szCs w:val="27"/>
          <w:lang w:val="ru-RU"/>
        </w:rPr>
        <w:t>порядка,</w:t>
      </w:r>
      <w:r w:rsidRPr="001A29AC">
        <w:rPr>
          <w:b/>
          <w:spacing w:val="-10"/>
          <w:sz w:val="27"/>
          <w:szCs w:val="27"/>
          <w:lang w:val="ru-RU"/>
        </w:rPr>
        <w:t xml:space="preserve"> </w:t>
      </w:r>
      <w:r w:rsidRPr="001A29AC">
        <w:rPr>
          <w:b/>
          <w:sz w:val="27"/>
          <w:szCs w:val="27"/>
          <w:lang w:val="ru-RU"/>
        </w:rPr>
        <w:t>целей</w:t>
      </w:r>
      <w:r w:rsidRPr="001A29AC">
        <w:rPr>
          <w:b/>
          <w:spacing w:val="-11"/>
          <w:sz w:val="27"/>
          <w:szCs w:val="27"/>
          <w:lang w:val="ru-RU"/>
        </w:rPr>
        <w:t xml:space="preserve"> </w:t>
      </w:r>
      <w:r w:rsidRPr="001A29AC">
        <w:rPr>
          <w:b/>
          <w:sz w:val="27"/>
          <w:szCs w:val="27"/>
          <w:lang w:val="ru-RU"/>
        </w:rPr>
        <w:t>и</w:t>
      </w:r>
      <w:r w:rsidRPr="001A29AC">
        <w:rPr>
          <w:b/>
          <w:spacing w:val="-12"/>
          <w:sz w:val="27"/>
          <w:szCs w:val="27"/>
          <w:lang w:val="ru-RU"/>
        </w:rPr>
        <w:t xml:space="preserve"> </w:t>
      </w:r>
      <w:r w:rsidRPr="001A29AC">
        <w:rPr>
          <w:b/>
          <w:sz w:val="27"/>
          <w:szCs w:val="27"/>
          <w:lang w:val="ru-RU"/>
        </w:rPr>
        <w:t>условий</w:t>
      </w:r>
      <w:r w:rsidRPr="001A29AC">
        <w:rPr>
          <w:b/>
          <w:spacing w:val="-9"/>
          <w:sz w:val="27"/>
          <w:szCs w:val="27"/>
          <w:lang w:val="ru-RU"/>
        </w:rPr>
        <w:t xml:space="preserve"> </w:t>
      </w:r>
      <w:r w:rsidRPr="001A29AC">
        <w:rPr>
          <w:b/>
          <w:sz w:val="27"/>
          <w:szCs w:val="27"/>
          <w:lang w:val="ru-RU"/>
        </w:rPr>
        <w:t>его</w:t>
      </w:r>
      <w:r w:rsidRPr="001A29AC">
        <w:rPr>
          <w:b/>
          <w:spacing w:val="-10"/>
          <w:sz w:val="27"/>
          <w:szCs w:val="27"/>
          <w:lang w:val="ru-RU"/>
        </w:rPr>
        <w:t xml:space="preserve"> </w:t>
      </w:r>
      <w:r w:rsidRPr="001A29AC">
        <w:rPr>
          <w:b/>
          <w:sz w:val="27"/>
          <w:szCs w:val="27"/>
          <w:lang w:val="ru-RU"/>
        </w:rPr>
        <w:t>предоставления</w:t>
      </w:r>
    </w:p>
    <w:p w:rsidR="00D52DF3" w:rsidRPr="001A29AC" w:rsidRDefault="00D52DF3" w:rsidP="001A29AC">
      <w:pPr>
        <w:pStyle w:val="BodyText"/>
        <w:tabs>
          <w:tab w:val="left" w:pos="1518"/>
        </w:tabs>
        <w:spacing w:before="0"/>
        <w:ind w:left="0" w:firstLine="851"/>
        <w:jc w:val="both"/>
        <w:rPr>
          <w:sz w:val="27"/>
          <w:szCs w:val="27"/>
          <w:lang w:val="ru-RU"/>
        </w:rPr>
      </w:pPr>
      <w:r w:rsidRPr="001A29AC">
        <w:rPr>
          <w:spacing w:val="-1"/>
          <w:sz w:val="27"/>
          <w:szCs w:val="27"/>
          <w:lang w:val="ru-RU"/>
        </w:rPr>
        <w:t>4.1. Администрация муниципального района «Карымский район» Забайкальского каря и Комитет по финансам</w:t>
      </w:r>
      <w:r w:rsidRPr="001A29AC">
        <w:rPr>
          <w:spacing w:val="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администрации</w:t>
      </w:r>
      <w:r w:rsidRPr="001A29AC">
        <w:rPr>
          <w:spacing w:val="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муниципального района «Карымский район»</w:t>
      </w:r>
      <w:r w:rsidRPr="001A29AC">
        <w:rPr>
          <w:spacing w:val="-1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осуществляют</w:t>
      </w:r>
      <w:r w:rsidRPr="001A29AC">
        <w:rPr>
          <w:spacing w:val="38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финансовый</w:t>
      </w:r>
      <w:r w:rsidRPr="001A29AC">
        <w:rPr>
          <w:spacing w:val="-1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контроль</w:t>
      </w:r>
      <w:r w:rsidRPr="001A29AC">
        <w:rPr>
          <w:spacing w:val="-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за</w:t>
      </w:r>
      <w:r w:rsidRPr="001A29AC">
        <w:rPr>
          <w:spacing w:val="-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целевым</w:t>
      </w:r>
      <w:r w:rsidRPr="001A29AC">
        <w:rPr>
          <w:spacing w:val="-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использованием</w:t>
      </w:r>
      <w:r w:rsidRPr="001A29AC">
        <w:rPr>
          <w:spacing w:val="-1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грантов</w:t>
      </w:r>
      <w:r w:rsidRPr="001A29AC">
        <w:rPr>
          <w:spacing w:val="-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-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форме</w:t>
      </w:r>
      <w:r w:rsidRPr="001A29AC">
        <w:rPr>
          <w:spacing w:val="-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субсидии.</w:t>
      </w:r>
    </w:p>
    <w:p w:rsidR="00D52DF3" w:rsidRPr="001A29AC" w:rsidRDefault="00D52DF3" w:rsidP="001A29AC">
      <w:pPr>
        <w:pStyle w:val="BodyText"/>
        <w:tabs>
          <w:tab w:val="left" w:pos="1518"/>
        </w:tabs>
        <w:spacing w:before="0"/>
        <w:ind w:left="0" w:firstLine="851"/>
        <w:jc w:val="both"/>
        <w:rPr>
          <w:sz w:val="27"/>
          <w:szCs w:val="27"/>
          <w:lang w:val="ru-RU"/>
        </w:rPr>
      </w:pPr>
      <w:r w:rsidRPr="001A29AC">
        <w:rPr>
          <w:spacing w:val="-1"/>
          <w:sz w:val="27"/>
          <w:szCs w:val="27"/>
          <w:lang w:val="ru-RU"/>
        </w:rPr>
        <w:t>4.2. Гранты</w:t>
      </w:r>
      <w:r w:rsidRPr="001A29AC">
        <w:rPr>
          <w:spacing w:val="1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1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форме</w:t>
      </w:r>
      <w:r w:rsidRPr="001A29AC">
        <w:rPr>
          <w:spacing w:val="1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субсидии</w:t>
      </w:r>
      <w:r w:rsidRPr="001A29AC">
        <w:rPr>
          <w:spacing w:val="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подлежат</w:t>
      </w:r>
      <w:r w:rsidRPr="001A29AC">
        <w:rPr>
          <w:spacing w:val="1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возврату</w:t>
      </w:r>
      <w:r w:rsidRPr="001A29AC">
        <w:rPr>
          <w:spacing w:val="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исполнителем</w:t>
      </w:r>
      <w:r w:rsidRPr="001A29AC">
        <w:rPr>
          <w:spacing w:val="15"/>
          <w:sz w:val="27"/>
          <w:szCs w:val="27"/>
          <w:lang w:val="ru-RU"/>
        </w:rPr>
        <w:t xml:space="preserve"> </w:t>
      </w:r>
      <w:r w:rsidRPr="001A29AC">
        <w:rPr>
          <w:spacing w:val="-2"/>
          <w:sz w:val="27"/>
          <w:szCs w:val="27"/>
          <w:lang w:val="ru-RU"/>
        </w:rPr>
        <w:t>услуг</w:t>
      </w:r>
      <w:r w:rsidRPr="001A29AC">
        <w:rPr>
          <w:spacing w:val="1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52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бюджет</w:t>
      </w:r>
      <w:r w:rsidRPr="001A29AC">
        <w:rPr>
          <w:spacing w:val="1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муниципального района «Карымский район»</w:t>
      </w:r>
      <w:r w:rsidRPr="001A29AC">
        <w:rPr>
          <w:spacing w:val="-1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Забайкальского края</w:t>
      </w:r>
      <w:r w:rsidRPr="001A29AC">
        <w:rPr>
          <w:spacing w:val="-1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1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случае</w:t>
      </w:r>
      <w:r w:rsidRPr="001A29AC">
        <w:rPr>
          <w:spacing w:val="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нарушения</w:t>
      </w:r>
      <w:r w:rsidRPr="001A29AC">
        <w:rPr>
          <w:spacing w:val="1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порядка,</w:t>
      </w:r>
      <w:r w:rsidRPr="001A29AC">
        <w:rPr>
          <w:spacing w:val="1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целей</w:t>
      </w:r>
      <w:r w:rsidRPr="001A29AC">
        <w:rPr>
          <w:spacing w:val="1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</w:t>
      </w:r>
      <w:r w:rsidRPr="001A29AC">
        <w:rPr>
          <w:spacing w:val="16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условий</w:t>
      </w:r>
      <w:r w:rsidRPr="001A29AC">
        <w:rPr>
          <w:spacing w:val="12"/>
          <w:sz w:val="27"/>
          <w:szCs w:val="27"/>
          <w:lang w:val="ru-RU"/>
        </w:rPr>
        <w:t xml:space="preserve"> </w:t>
      </w:r>
      <w:r w:rsidRPr="001A29AC">
        <w:rPr>
          <w:spacing w:val="1"/>
          <w:sz w:val="27"/>
          <w:szCs w:val="27"/>
          <w:lang w:val="ru-RU"/>
        </w:rPr>
        <w:t>их</w:t>
      </w:r>
      <w:r w:rsidRPr="001A29AC">
        <w:rPr>
          <w:spacing w:val="29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предоставления,</w:t>
      </w:r>
      <w:r w:rsidRPr="001A29AC">
        <w:rPr>
          <w:spacing w:val="1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1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том</w:t>
      </w:r>
      <w:r w:rsidRPr="001A29AC">
        <w:rPr>
          <w:spacing w:val="15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числе</w:t>
      </w:r>
      <w:r w:rsidRPr="001A29AC">
        <w:rPr>
          <w:spacing w:val="1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непредставления</w:t>
      </w:r>
      <w:r w:rsidRPr="001A29AC">
        <w:rPr>
          <w:spacing w:val="1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отчета</w:t>
      </w:r>
      <w:r w:rsidRPr="001A29AC">
        <w:rPr>
          <w:spacing w:val="1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об</w:t>
      </w:r>
      <w:r w:rsidRPr="001A29AC">
        <w:rPr>
          <w:spacing w:val="1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оказанных</w:t>
      </w:r>
      <w:r w:rsidRPr="001A29AC">
        <w:rPr>
          <w:spacing w:val="1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образовательных</w:t>
      </w:r>
      <w:r w:rsidRPr="001A29AC">
        <w:rPr>
          <w:spacing w:val="36"/>
          <w:w w:val="99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услугах</w:t>
      </w:r>
      <w:r w:rsidRPr="001A29AC">
        <w:rPr>
          <w:spacing w:val="2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26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рамках</w:t>
      </w:r>
      <w:r w:rsidRPr="001A29AC">
        <w:rPr>
          <w:spacing w:val="2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системы</w:t>
      </w:r>
      <w:r w:rsidRPr="001A29AC">
        <w:rPr>
          <w:spacing w:val="2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персонифицированного</w:t>
      </w:r>
      <w:r w:rsidRPr="001A29AC">
        <w:rPr>
          <w:spacing w:val="2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финансирования</w:t>
      </w:r>
      <w:r w:rsidRPr="001A29AC">
        <w:rPr>
          <w:spacing w:val="2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2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сроки,</w:t>
      </w:r>
      <w:r w:rsidRPr="001A29AC">
        <w:rPr>
          <w:spacing w:val="50"/>
          <w:w w:val="99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установленные</w:t>
      </w:r>
      <w:r w:rsidRPr="001A29AC">
        <w:rPr>
          <w:spacing w:val="-1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-1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пункте</w:t>
      </w:r>
      <w:r w:rsidRPr="001A29AC">
        <w:rPr>
          <w:spacing w:val="-1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3.1.3</w:t>
      </w:r>
      <w:r w:rsidRPr="001A29AC">
        <w:rPr>
          <w:spacing w:val="-1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настоящего</w:t>
      </w:r>
      <w:r w:rsidRPr="001A29AC">
        <w:rPr>
          <w:spacing w:val="-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Соглашения.</w:t>
      </w:r>
    </w:p>
    <w:p w:rsidR="00D52DF3" w:rsidRPr="001A29AC" w:rsidRDefault="00D52DF3" w:rsidP="001A29AC">
      <w:pPr>
        <w:pStyle w:val="BodyText"/>
        <w:numPr>
          <w:ilvl w:val="1"/>
          <w:numId w:val="11"/>
        </w:numPr>
        <w:tabs>
          <w:tab w:val="left" w:pos="1518"/>
        </w:tabs>
        <w:spacing w:before="0"/>
        <w:ind w:left="0" w:firstLine="851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В</w:t>
      </w:r>
      <w:r w:rsidRPr="001A29AC">
        <w:rPr>
          <w:spacing w:val="-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случае</w:t>
      </w:r>
      <w:r w:rsidRPr="001A29AC">
        <w:rPr>
          <w:spacing w:val="-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выявления</w:t>
      </w:r>
      <w:r w:rsidRPr="001A29AC">
        <w:rPr>
          <w:spacing w:val="-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нарушений</w:t>
      </w:r>
      <w:r w:rsidRPr="001A29AC">
        <w:rPr>
          <w:spacing w:val="-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целевого</w:t>
      </w:r>
      <w:r w:rsidRPr="001A29AC">
        <w:rPr>
          <w:spacing w:val="-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использования</w:t>
      </w:r>
      <w:r w:rsidRPr="001A29AC">
        <w:rPr>
          <w:spacing w:val="-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грантов</w:t>
      </w:r>
      <w:r w:rsidRPr="001A29AC">
        <w:rPr>
          <w:spacing w:val="-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-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форме</w:t>
      </w:r>
      <w:r w:rsidRPr="001A29AC">
        <w:rPr>
          <w:spacing w:val="26"/>
          <w:w w:val="99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субсидий</w:t>
      </w:r>
      <w:r w:rsidRPr="001A29AC">
        <w:rPr>
          <w:spacing w:val="2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Администрация</w:t>
      </w:r>
      <w:r w:rsidRPr="001A29AC">
        <w:rPr>
          <w:spacing w:val="2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направляет</w:t>
      </w:r>
      <w:r w:rsidRPr="001A29AC">
        <w:rPr>
          <w:spacing w:val="1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Исполнителю</w:t>
      </w:r>
      <w:r w:rsidRPr="001A29AC">
        <w:rPr>
          <w:spacing w:val="24"/>
          <w:sz w:val="27"/>
          <w:szCs w:val="27"/>
          <w:lang w:val="ru-RU"/>
        </w:rPr>
        <w:t xml:space="preserve"> </w:t>
      </w:r>
      <w:r w:rsidRPr="001A29AC">
        <w:rPr>
          <w:spacing w:val="-2"/>
          <w:sz w:val="27"/>
          <w:szCs w:val="27"/>
          <w:lang w:val="ru-RU"/>
        </w:rPr>
        <w:t>услуг</w:t>
      </w:r>
      <w:r w:rsidRPr="001A29AC">
        <w:rPr>
          <w:spacing w:val="23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уведомление</w:t>
      </w:r>
      <w:r w:rsidRPr="001A29AC">
        <w:rPr>
          <w:spacing w:val="2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</w:t>
      </w:r>
      <w:r w:rsidRPr="001A29AC">
        <w:rPr>
          <w:spacing w:val="1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выявлении</w:t>
      </w:r>
      <w:r w:rsidRPr="001A29AC">
        <w:rPr>
          <w:spacing w:val="60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указанного</w:t>
      </w:r>
      <w:r w:rsidRPr="001A29AC">
        <w:rPr>
          <w:spacing w:val="-1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нарушения</w:t>
      </w:r>
      <w:r w:rsidRPr="001A29AC">
        <w:rPr>
          <w:spacing w:val="-1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</w:t>
      </w:r>
      <w:r w:rsidRPr="001A29AC">
        <w:rPr>
          <w:spacing w:val="-7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указанием</w:t>
      </w:r>
      <w:r w:rsidRPr="001A29AC">
        <w:rPr>
          <w:spacing w:val="-8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причин</w:t>
      </w:r>
      <w:r w:rsidRPr="001A29AC">
        <w:rPr>
          <w:spacing w:val="-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</w:t>
      </w:r>
      <w:r w:rsidRPr="001A29AC">
        <w:rPr>
          <w:spacing w:val="-1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оснований</w:t>
      </w:r>
      <w:r w:rsidRPr="001A29AC">
        <w:rPr>
          <w:spacing w:val="-1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для</w:t>
      </w:r>
      <w:r w:rsidRPr="001A29AC">
        <w:rPr>
          <w:spacing w:val="-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возврата</w:t>
      </w:r>
      <w:r w:rsidRPr="001A29AC">
        <w:rPr>
          <w:spacing w:val="-1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гранта.</w:t>
      </w:r>
    </w:p>
    <w:p w:rsidR="00D52DF3" w:rsidRPr="001A29AC" w:rsidRDefault="00D52DF3" w:rsidP="001A29AC">
      <w:pPr>
        <w:pStyle w:val="BodyText"/>
        <w:numPr>
          <w:ilvl w:val="1"/>
          <w:numId w:val="11"/>
        </w:numPr>
        <w:tabs>
          <w:tab w:val="left" w:pos="1518"/>
        </w:tabs>
        <w:spacing w:before="0"/>
        <w:ind w:left="0" w:firstLine="851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Исполнитель</w:t>
      </w:r>
      <w:r w:rsidRPr="001A29AC">
        <w:rPr>
          <w:spacing w:val="43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услуг</w:t>
      </w:r>
      <w:r w:rsidRPr="001A29AC">
        <w:rPr>
          <w:spacing w:val="3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41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течение</w:t>
      </w:r>
      <w:r w:rsidRPr="001A29AC">
        <w:rPr>
          <w:spacing w:val="4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10-и</w:t>
      </w:r>
      <w:r w:rsidRPr="001A29AC">
        <w:rPr>
          <w:spacing w:val="4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рабочих</w:t>
      </w:r>
      <w:r w:rsidRPr="001A29AC">
        <w:rPr>
          <w:spacing w:val="4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дней</w:t>
      </w:r>
      <w:r w:rsidRPr="001A29AC">
        <w:rPr>
          <w:spacing w:val="4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</w:t>
      </w:r>
      <w:r w:rsidRPr="001A29AC">
        <w:rPr>
          <w:spacing w:val="4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момента</w:t>
      </w:r>
      <w:r w:rsidRPr="001A29AC">
        <w:rPr>
          <w:spacing w:val="3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получения</w:t>
      </w:r>
      <w:r w:rsidRPr="001A29AC">
        <w:rPr>
          <w:spacing w:val="28"/>
          <w:w w:val="99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уведомления</w:t>
      </w:r>
      <w:r w:rsidRPr="001A29AC">
        <w:rPr>
          <w:spacing w:val="-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осуществляет</w:t>
      </w:r>
      <w:r w:rsidRPr="001A29AC">
        <w:rPr>
          <w:spacing w:val="-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возврат</w:t>
      </w:r>
      <w:r w:rsidRPr="001A29AC">
        <w:rPr>
          <w:spacing w:val="-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гранта</w:t>
      </w:r>
      <w:r w:rsidRPr="001A29AC">
        <w:rPr>
          <w:spacing w:val="-1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-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бюджет</w:t>
      </w:r>
      <w:r w:rsidRPr="001A29AC">
        <w:rPr>
          <w:spacing w:val="-1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муниципального района «Карымский район».</w:t>
      </w:r>
    </w:p>
    <w:p w:rsidR="00D52DF3" w:rsidRPr="001A29AC" w:rsidRDefault="00D52DF3" w:rsidP="001A29AC">
      <w:pPr>
        <w:spacing w:after="0" w:line="240" w:lineRule="auto"/>
        <w:ind w:firstLine="851"/>
        <w:rPr>
          <w:rFonts w:ascii="Times New Roman" w:hAnsi="Times New Roman"/>
          <w:sz w:val="27"/>
          <w:szCs w:val="27"/>
        </w:rPr>
      </w:pPr>
    </w:p>
    <w:p w:rsidR="00D52DF3" w:rsidRPr="001A29AC" w:rsidRDefault="00D52DF3" w:rsidP="001A29AC">
      <w:pPr>
        <w:pStyle w:val="Heading1"/>
        <w:keepNext w:val="0"/>
        <w:keepLines w:val="0"/>
        <w:widowControl w:val="0"/>
        <w:numPr>
          <w:ilvl w:val="0"/>
          <w:numId w:val="0"/>
        </w:numPr>
        <w:tabs>
          <w:tab w:val="left" w:pos="3833"/>
        </w:tabs>
        <w:spacing w:after="0" w:line="240" w:lineRule="auto"/>
        <w:ind w:right="0"/>
        <w:rPr>
          <w:b/>
          <w:bCs/>
          <w:sz w:val="27"/>
          <w:szCs w:val="27"/>
        </w:rPr>
      </w:pPr>
      <w:r w:rsidRPr="001A29AC">
        <w:rPr>
          <w:b/>
          <w:sz w:val="27"/>
          <w:szCs w:val="27"/>
          <w:lang w:val="ru-RU"/>
        </w:rPr>
        <w:t>5.</w:t>
      </w:r>
      <w:r w:rsidRPr="001A29AC">
        <w:rPr>
          <w:b/>
          <w:sz w:val="27"/>
          <w:szCs w:val="27"/>
        </w:rPr>
        <w:t>Ответственность</w:t>
      </w:r>
      <w:r w:rsidRPr="001A29AC">
        <w:rPr>
          <w:b/>
          <w:spacing w:val="-28"/>
          <w:sz w:val="27"/>
          <w:szCs w:val="27"/>
        </w:rPr>
        <w:t xml:space="preserve"> </w:t>
      </w:r>
      <w:r w:rsidRPr="001A29AC">
        <w:rPr>
          <w:b/>
          <w:sz w:val="27"/>
          <w:szCs w:val="27"/>
        </w:rPr>
        <w:t>сторон</w:t>
      </w:r>
    </w:p>
    <w:p w:rsidR="00D52DF3" w:rsidRPr="001A29AC" w:rsidRDefault="00D52DF3" w:rsidP="001A29AC">
      <w:pPr>
        <w:spacing w:after="0" w:line="240" w:lineRule="auto"/>
        <w:ind w:firstLine="851"/>
        <w:rPr>
          <w:rFonts w:ascii="Times New Roman" w:hAnsi="Times New Roman"/>
          <w:b/>
          <w:bCs/>
          <w:sz w:val="27"/>
          <w:szCs w:val="27"/>
        </w:rPr>
      </w:pPr>
    </w:p>
    <w:p w:rsidR="00D52DF3" w:rsidRPr="001A29AC" w:rsidRDefault="00D52DF3" w:rsidP="001A29AC">
      <w:pPr>
        <w:pStyle w:val="BodyText"/>
        <w:numPr>
          <w:ilvl w:val="1"/>
          <w:numId w:val="4"/>
        </w:numPr>
        <w:tabs>
          <w:tab w:val="left" w:pos="1518"/>
        </w:tabs>
        <w:spacing w:before="0"/>
        <w:ind w:left="0" w:firstLine="851"/>
        <w:jc w:val="both"/>
        <w:rPr>
          <w:sz w:val="27"/>
          <w:szCs w:val="27"/>
        </w:rPr>
      </w:pPr>
      <w:r w:rsidRPr="001A29AC">
        <w:rPr>
          <w:sz w:val="27"/>
          <w:szCs w:val="27"/>
          <w:lang w:val="ru-RU"/>
        </w:rPr>
        <w:t>В</w:t>
      </w:r>
      <w:r w:rsidRPr="001A29AC">
        <w:rPr>
          <w:spacing w:val="7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случае</w:t>
      </w:r>
      <w:r w:rsidRPr="001A29AC">
        <w:rPr>
          <w:spacing w:val="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неисполнения</w:t>
      </w:r>
      <w:r w:rsidRPr="001A29AC">
        <w:rPr>
          <w:spacing w:val="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или</w:t>
      </w:r>
      <w:r w:rsidRPr="001A29AC">
        <w:rPr>
          <w:spacing w:val="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ненадлежащего</w:t>
      </w:r>
      <w:r w:rsidRPr="001A29AC">
        <w:rPr>
          <w:spacing w:val="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исполнения</w:t>
      </w:r>
      <w:r w:rsidRPr="001A29AC">
        <w:rPr>
          <w:spacing w:val="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своих</w:t>
      </w:r>
      <w:r w:rsidRPr="001A29AC">
        <w:rPr>
          <w:spacing w:val="28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обязательств</w:t>
      </w:r>
      <w:r w:rsidRPr="001A29AC">
        <w:rPr>
          <w:spacing w:val="2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по</w:t>
      </w:r>
      <w:r w:rsidRPr="001A29AC">
        <w:rPr>
          <w:spacing w:val="2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настоящему</w:t>
      </w:r>
      <w:r w:rsidRPr="001A29AC">
        <w:rPr>
          <w:spacing w:val="1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Соглашению</w:t>
      </w:r>
      <w:r w:rsidRPr="001A29AC">
        <w:rPr>
          <w:spacing w:val="2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</w:rPr>
        <w:t>Стороны</w:t>
      </w:r>
      <w:r w:rsidRPr="001A29AC">
        <w:rPr>
          <w:spacing w:val="24"/>
          <w:sz w:val="27"/>
          <w:szCs w:val="27"/>
        </w:rPr>
        <w:t xml:space="preserve"> </w:t>
      </w:r>
      <w:r w:rsidRPr="001A29AC">
        <w:rPr>
          <w:sz w:val="27"/>
          <w:szCs w:val="27"/>
        </w:rPr>
        <w:t>несут</w:t>
      </w:r>
      <w:r w:rsidRPr="001A29AC">
        <w:rPr>
          <w:spacing w:val="25"/>
          <w:sz w:val="27"/>
          <w:szCs w:val="27"/>
        </w:rPr>
        <w:t xml:space="preserve"> </w:t>
      </w:r>
      <w:r w:rsidRPr="001A29AC">
        <w:rPr>
          <w:sz w:val="27"/>
          <w:szCs w:val="27"/>
        </w:rPr>
        <w:t>ответственность</w:t>
      </w:r>
      <w:r w:rsidRPr="001A29AC">
        <w:rPr>
          <w:spacing w:val="23"/>
          <w:sz w:val="27"/>
          <w:szCs w:val="27"/>
        </w:rPr>
        <w:t xml:space="preserve"> </w:t>
      </w:r>
      <w:r w:rsidRPr="001A29AC">
        <w:rPr>
          <w:sz w:val="27"/>
          <w:szCs w:val="27"/>
        </w:rPr>
        <w:t>в</w:t>
      </w:r>
      <w:r w:rsidRPr="001A29AC">
        <w:rPr>
          <w:spacing w:val="30"/>
          <w:w w:val="99"/>
          <w:sz w:val="27"/>
          <w:szCs w:val="27"/>
        </w:rPr>
        <w:t xml:space="preserve"> </w:t>
      </w:r>
      <w:r w:rsidRPr="001A29AC">
        <w:rPr>
          <w:sz w:val="27"/>
          <w:szCs w:val="27"/>
        </w:rPr>
        <w:t>соответствии</w:t>
      </w:r>
      <w:r w:rsidRPr="001A29AC">
        <w:rPr>
          <w:spacing w:val="-17"/>
          <w:sz w:val="27"/>
          <w:szCs w:val="27"/>
        </w:rPr>
        <w:t xml:space="preserve"> </w:t>
      </w:r>
      <w:r w:rsidRPr="001A29AC">
        <w:rPr>
          <w:sz w:val="27"/>
          <w:szCs w:val="27"/>
        </w:rPr>
        <w:t>с</w:t>
      </w:r>
      <w:r w:rsidRPr="001A29AC">
        <w:rPr>
          <w:spacing w:val="-17"/>
          <w:sz w:val="27"/>
          <w:szCs w:val="27"/>
        </w:rPr>
        <w:t xml:space="preserve"> </w:t>
      </w:r>
      <w:r w:rsidRPr="001A29AC">
        <w:rPr>
          <w:sz w:val="27"/>
          <w:szCs w:val="27"/>
        </w:rPr>
        <w:t>законодательством</w:t>
      </w:r>
      <w:r w:rsidRPr="001A29AC">
        <w:rPr>
          <w:spacing w:val="-16"/>
          <w:sz w:val="27"/>
          <w:szCs w:val="27"/>
        </w:rPr>
        <w:t xml:space="preserve"> </w:t>
      </w:r>
      <w:r w:rsidRPr="001A29AC">
        <w:rPr>
          <w:sz w:val="27"/>
          <w:szCs w:val="27"/>
        </w:rPr>
        <w:t>Российской</w:t>
      </w:r>
      <w:r w:rsidRPr="001A29AC">
        <w:rPr>
          <w:spacing w:val="-14"/>
          <w:sz w:val="27"/>
          <w:szCs w:val="27"/>
        </w:rPr>
        <w:t xml:space="preserve"> </w:t>
      </w:r>
      <w:r w:rsidRPr="001A29AC">
        <w:rPr>
          <w:sz w:val="27"/>
          <w:szCs w:val="27"/>
        </w:rPr>
        <w:t>Федерации.</w:t>
      </w:r>
    </w:p>
    <w:p w:rsidR="00D52DF3" w:rsidRPr="001A29AC" w:rsidRDefault="00D52DF3" w:rsidP="001A29AC">
      <w:pPr>
        <w:pStyle w:val="BodyText"/>
        <w:numPr>
          <w:ilvl w:val="1"/>
          <w:numId w:val="4"/>
        </w:numPr>
        <w:tabs>
          <w:tab w:val="left" w:pos="1583"/>
        </w:tabs>
        <w:spacing w:before="0"/>
        <w:ind w:left="0" w:firstLine="851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Стороны</w:t>
      </w:r>
      <w:r w:rsidRPr="001A29AC">
        <w:rPr>
          <w:spacing w:val="4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освобождаются</w:t>
      </w:r>
      <w:r w:rsidRPr="001A29AC">
        <w:rPr>
          <w:spacing w:val="4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от</w:t>
      </w:r>
      <w:r w:rsidRPr="001A29AC">
        <w:rPr>
          <w:spacing w:val="4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ответственности</w:t>
      </w:r>
      <w:r w:rsidRPr="001A29AC">
        <w:rPr>
          <w:spacing w:val="4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за</w:t>
      </w:r>
      <w:r w:rsidRPr="001A29AC">
        <w:rPr>
          <w:spacing w:val="4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частичное</w:t>
      </w:r>
      <w:r w:rsidRPr="001A29AC">
        <w:rPr>
          <w:spacing w:val="4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или</w:t>
      </w:r>
      <w:r w:rsidRPr="001A29AC">
        <w:rPr>
          <w:spacing w:val="4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полное</w:t>
      </w:r>
      <w:r w:rsidRPr="001A29AC">
        <w:rPr>
          <w:spacing w:val="27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неисполнение</w:t>
      </w:r>
      <w:r w:rsidRPr="001A29AC">
        <w:rPr>
          <w:spacing w:val="3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обязательств</w:t>
      </w:r>
      <w:r w:rsidRPr="001A29AC">
        <w:rPr>
          <w:spacing w:val="3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по</w:t>
      </w:r>
      <w:r w:rsidRPr="001A29AC">
        <w:rPr>
          <w:spacing w:val="3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настоящему</w:t>
      </w:r>
      <w:r w:rsidRPr="001A29AC">
        <w:rPr>
          <w:spacing w:val="3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Соглашению,</w:t>
      </w:r>
      <w:r w:rsidRPr="001A29AC">
        <w:rPr>
          <w:spacing w:val="3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если</w:t>
      </w:r>
      <w:r w:rsidRPr="001A29AC">
        <w:rPr>
          <w:spacing w:val="3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неисполнение</w:t>
      </w:r>
      <w:r w:rsidRPr="001A29AC">
        <w:rPr>
          <w:spacing w:val="34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обязательств</w:t>
      </w:r>
      <w:r w:rsidRPr="001A29AC">
        <w:rPr>
          <w:spacing w:val="-1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вызвано</w:t>
      </w:r>
      <w:r w:rsidRPr="001A29AC">
        <w:rPr>
          <w:spacing w:val="-1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обстоятельствами</w:t>
      </w:r>
      <w:r w:rsidRPr="001A29AC">
        <w:rPr>
          <w:spacing w:val="-1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непреодолимой</w:t>
      </w:r>
      <w:r w:rsidRPr="001A29AC">
        <w:rPr>
          <w:spacing w:val="-1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силы.</w:t>
      </w:r>
    </w:p>
    <w:p w:rsidR="00D52DF3" w:rsidRPr="001A29AC" w:rsidRDefault="00D52DF3" w:rsidP="001A29AC">
      <w:pPr>
        <w:spacing w:after="0" w:line="240" w:lineRule="auto"/>
        <w:ind w:firstLine="851"/>
        <w:rPr>
          <w:rFonts w:ascii="Times New Roman" w:hAnsi="Times New Roman"/>
          <w:sz w:val="27"/>
          <w:szCs w:val="27"/>
        </w:rPr>
      </w:pPr>
    </w:p>
    <w:p w:rsidR="00D52DF3" w:rsidRPr="001A29AC" w:rsidRDefault="00D52DF3" w:rsidP="001A29AC">
      <w:pPr>
        <w:pStyle w:val="Heading1"/>
        <w:keepNext w:val="0"/>
        <w:keepLines w:val="0"/>
        <w:widowControl w:val="0"/>
        <w:numPr>
          <w:ilvl w:val="0"/>
          <w:numId w:val="11"/>
        </w:numPr>
        <w:tabs>
          <w:tab w:val="left" w:pos="3566"/>
        </w:tabs>
        <w:spacing w:after="0" w:line="240" w:lineRule="auto"/>
        <w:ind w:left="0" w:right="0"/>
        <w:rPr>
          <w:b/>
          <w:sz w:val="27"/>
          <w:szCs w:val="27"/>
          <w:lang w:val="ru-RU"/>
        </w:rPr>
      </w:pPr>
      <w:r w:rsidRPr="001A29AC">
        <w:rPr>
          <w:b/>
          <w:sz w:val="27"/>
          <w:szCs w:val="27"/>
        </w:rPr>
        <w:t>Заключительные</w:t>
      </w:r>
      <w:r w:rsidRPr="001A29AC">
        <w:rPr>
          <w:b/>
          <w:spacing w:val="-32"/>
          <w:sz w:val="27"/>
          <w:szCs w:val="27"/>
        </w:rPr>
        <w:t xml:space="preserve"> </w:t>
      </w:r>
      <w:r w:rsidRPr="001A29AC">
        <w:rPr>
          <w:b/>
          <w:sz w:val="27"/>
          <w:szCs w:val="27"/>
        </w:rPr>
        <w:t>положения</w:t>
      </w:r>
    </w:p>
    <w:p w:rsidR="00D52DF3" w:rsidRPr="001A29AC" w:rsidRDefault="00D52DF3" w:rsidP="001A29AC">
      <w:pPr>
        <w:spacing w:after="0" w:line="240" w:lineRule="auto"/>
        <w:rPr>
          <w:rFonts w:ascii="Times New Roman" w:hAnsi="Times New Roman"/>
          <w:sz w:val="27"/>
          <w:szCs w:val="27"/>
          <w:lang w:eastAsia="en-US"/>
        </w:rPr>
      </w:pPr>
    </w:p>
    <w:p w:rsidR="00D52DF3" w:rsidRPr="001A29AC" w:rsidRDefault="00D52DF3" w:rsidP="001A29AC">
      <w:pPr>
        <w:pStyle w:val="BodyText"/>
        <w:numPr>
          <w:ilvl w:val="1"/>
          <w:numId w:val="3"/>
        </w:numPr>
        <w:tabs>
          <w:tab w:val="left" w:pos="1518"/>
        </w:tabs>
        <w:spacing w:before="0"/>
        <w:ind w:left="0" w:firstLine="851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Настоящее</w:t>
      </w:r>
      <w:r w:rsidRPr="001A29AC">
        <w:rPr>
          <w:spacing w:val="6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Соглашение</w:t>
      </w:r>
      <w:r w:rsidRPr="001A29AC">
        <w:rPr>
          <w:spacing w:val="62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может</w:t>
      </w:r>
      <w:r w:rsidRPr="001A29AC">
        <w:rPr>
          <w:spacing w:val="6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быть</w:t>
      </w:r>
      <w:r w:rsidRPr="001A29AC">
        <w:rPr>
          <w:spacing w:val="6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расторгнуто</w:t>
      </w:r>
      <w:r w:rsidRPr="001A29AC">
        <w:rPr>
          <w:spacing w:val="6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6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одностороннем</w:t>
      </w:r>
      <w:r w:rsidRPr="001A29AC">
        <w:rPr>
          <w:spacing w:val="30"/>
          <w:w w:val="99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порядке</w:t>
      </w:r>
      <w:r w:rsidRPr="001A29AC">
        <w:rPr>
          <w:spacing w:val="-1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Администрацией</w:t>
      </w:r>
      <w:r w:rsidRPr="001A29AC">
        <w:rPr>
          <w:spacing w:val="-1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-14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следующих</w:t>
      </w:r>
      <w:r w:rsidRPr="001A29AC">
        <w:rPr>
          <w:spacing w:val="-1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случаях:</w:t>
      </w:r>
    </w:p>
    <w:p w:rsidR="00D52DF3" w:rsidRPr="001A29AC" w:rsidRDefault="00D52DF3" w:rsidP="001A29AC">
      <w:pPr>
        <w:pStyle w:val="BodyText"/>
        <w:numPr>
          <w:ilvl w:val="2"/>
          <w:numId w:val="3"/>
        </w:numPr>
        <w:tabs>
          <w:tab w:val="left" w:pos="1518"/>
        </w:tabs>
        <w:spacing w:before="0"/>
        <w:ind w:left="0" w:firstLine="851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приостановление</w:t>
      </w:r>
      <w:r w:rsidRPr="001A29AC">
        <w:rPr>
          <w:spacing w:val="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деятельности</w:t>
      </w:r>
      <w:r w:rsidRPr="001A29AC">
        <w:rPr>
          <w:spacing w:val="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Исполнителем</w:t>
      </w:r>
      <w:r w:rsidRPr="001A29AC">
        <w:rPr>
          <w:spacing w:val="15"/>
          <w:sz w:val="27"/>
          <w:szCs w:val="27"/>
          <w:lang w:val="ru-RU"/>
        </w:rPr>
        <w:t xml:space="preserve"> </w:t>
      </w:r>
      <w:r w:rsidRPr="001A29AC">
        <w:rPr>
          <w:spacing w:val="-2"/>
          <w:sz w:val="27"/>
          <w:szCs w:val="27"/>
          <w:lang w:val="ru-RU"/>
        </w:rPr>
        <w:t>услуг</w:t>
      </w:r>
      <w:r w:rsidRPr="001A29AC">
        <w:rPr>
          <w:spacing w:val="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10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рамках</w:t>
      </w:r>
      <w:r w:rsidRPr="001A29AC">
        <w:rPr>
          <w:spacing w:val="1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системы</w:t>
      </w:r>
      <w:r w:rsidRPr="001A29AC">
        <w:rPr>
          <w:spacing w:val="36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персонифицированного</w:t>
      </w:r>
      <w:r w:rsidRPr="001A29AC">
        <w:rPr>
          <w:spacing w:val="-2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финансирования</w:t>
      </w:r>
      <w:r w:rsidRPr="001A29AC">
        <w:rPr>
          <w:spacing w:val="-1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муниципального района «Карымский район» Забайкальского края;</w:t>
      </w:r>
    </w:p>
    <w:p w:rsidR="00D52DF3" w:rsidRPr="001A29AC" w:rsidRDefault="00D52DF3" w:rsidP="001A29AC">
      <w:pPr>
        <w:pStyle w:val="BodyText"/>
        <w:numPr>
          <w:ilvl w:val="2"/>
          <w:numId w:val="3"/>
        </w:numPr>
        <w:tabs>
          <w:tab w:val="left" w:pos="1518"/>
        </w:tabs>
        <w:spacing w:before="0"/>
        <w:ind w:left="0" w:firstLine="851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завершение</w:t>
      </w:r>
      <w:r w:rsidRPr="001A29AC">
        <w:rPr>
          <w:spacing w:val="4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реализации</w:t>
      </w:r>
      <w:r w:rsidRPr="001A29AC">
        <w:rPr>
          <w:spacing w:val="4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Программы</w:t>
      </w:r>
      <w:r w:rsidRPr="001A29AC">
        <w:rPr>
          <w:spacing w:val="3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персонифицированного</w:t>
      </w:r>
      <w:r w:rsidRPr="001A29AC">
        <w:rPr>
          <w:spacing w:val="3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финансирования</w:t>
      </w:r>
      <w:r w:rsidRPr="001A29AC">
        <w:rPr>
          <w:spacing w:val="3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дополнительного образования детей в муниципальном районе «Карымский район» на 20__ год, утверждённой  постановлением администрации муниципального района «Карымский район» от 23.06.2020 № 402/н;</w:t>
      </w:r>
    </w:p>
    <w:p w:rsidR="00D52DF3" w:rsidRPr="001A29AC" w:rsidRDefault="00D52DF3" w:rsidP="001A29AC">
      <w:pPr>
        <w:pStyle w:val="BodyText"/>
        <w:numPr>
          <w:ilvl w:val="1"/>
          <w:numId w:val="3"/>
        </w:numPr>
        <w:tabs>
          <w:tab w:val="left" w:pos="1518"/>
        </w:tabs>
        <w:spacing w:before="0"/>
        <w:ind w:left="0" w:firstLine="851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Настоящее</w:t>
      </w:r>
      <w:r w:rsidRPr="001A29AC">
        <w:rPr>
          <w:spacing w:val="5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Соглашение</w:t>
      </w:r>
      <w:r w:rsidRPr="001A29AC">
        <w:rPr>
          <w:spacing w:val="52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может</w:t>
      </w:r>
      <w:r w:rsidRPr="001A29AC">
        <w:rPr>
          <w:spacing w:val="5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быть</w:t>
      </w:r>
      <w:r w:rsidRPr="001A29AC">
        <w:rPr>
          <w:spacing w:val="5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изменено</w:t>
      </w:r>
      <w:r w:rsidRPr="001A29AC">
        <w:rPr>
          <w:spacing w:val="5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и/или</w:t>
      </w:r>
      <w:r w:rsidRPr="001A29AC">
        <w:rPr>
          <w:spacing w:val="5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дополнено</w:t>
      </w:r>
      <w:r w:rsidRPr="001A29AC">
        <w:rPr>
          <w:spacing w:val="22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Сторонами</w:t>
      </w:r>
      <w:r w:rsidRPr="001A29AC">
        <w:rPr>
          <w:spacing w:val="1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1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период</w:t>
      </w:r>
      <w:r w:rsidRPr="001A29AC">
        <w:rPr>
          <w:spacing w:val="1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его</w:t>
      </w:r>
      <w:r w:rsidRPr="001A29AC">
        <w:rPr>
          <w:spacing w:val="1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действия</w:t>
      </w:r>
      <w:r w:rsidRPr="001A29AC">
        <w:rPr>
          <w:spacing w:val="1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на</w:t>
      </w:r>
      <w:r w:rsidRPr="001A29AC">
        <w:rPr>
          <w:spacing w:val="1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основе</w:t>
      </w:r>
      <w:r w:rsidRPr="001A29AC">
        <w:rPr>
          <w:spacing w:val="1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их</w:t>
      </w:r>
      <w:r w:rsidRPr="001A29AC">
        <w:rPr>
          <w:spacing w:val="1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взаимного</w:t>
      </w:r>
      <w:r w:rsidRPr="001A29AC">
        <w:rPr>
          <w:spacing w:val="1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согласия</w:t>
      </w:r>
      <w:r w:rsidRPr="001A29AC">
        <w:rPr>
          <w:spacing w:val="1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</w:t>
      </w:r>
      <w:r w:rsidRPr="001A29AC">
        <w:rPr>
          <w:spacing w:val="1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наличия</w:t>
      </w:r>
      <w:r w:rsidRPr="001A29AC">
        <w:rPr>
          <w:spacing w:val="24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объективных</w:t>
      </w:r>
      <w:r w:rsidRPr="001A29AC">
        <w:rPr>
          <w:spacing w:val="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причин,</w:t>
      </w:r>
      <w:r w:rsidRPr="001A29AC">
        <w:rPr>
          <w:spacing w:val="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вызвавших</w:t>
      </w:r>
      <w:r w:rsidRPr="001A29AC">
        <w:rPr>
          <w:spacing w:val="8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такие</w:t>
      </w:r>
      <w:r w:rsidRPr="001A29AC">
        <w:rPr>
          <w:spacing w:val="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действия</w:t>
      </w:r>
      <w:r w:rsidRPr="001A29AC">
        <w:rPr>
          <w:spacing w:val="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Сторон.</w:t>
      </w:r>
      <w:r w:rsidRPr="001A29AC">
        <w:rPr>
          <w:spacing w:val="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Любые</w:t>
      </w:r>
      <w:r w:rsidRPr="001A29AC">
        <w:rPr>
          <w:spacing w:val="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соглашения</w:t>
      </w:r>
      <w:r w:rsidRPr="001A29AC">
        <w:rPr>
          <w:spacing w:val="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Сторон по</w:t>
      </w:r>
      <w:r w:rsidRPr="001A29AC">
        <w:rPr>
          <w:spacing w:val="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изменению</w:t>
      </w:r>
      <w:r w:rsidRPr="001A29AC">
        <w:rPr>
          <w:spacing w:val="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и/или</w:t>
      </w:r>
      <w:r w:rsidRPr="001A29AC">
        <w:rPr>
          <w:spacing w:val="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дополнению</w:t>
      </w:r>
      <w:r w:rsidRPr="001A29AC">
        <w:rPr>
          <w:spacing w:val="8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условий</w:t>
      </w:r>
      <w:r w:rsidRPr="001A29AC">
        <w:rPr>
          <w:spacing w:val="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настоящего</w:t>
      </w:r>
      <w:r w:rsidRPr="001A29AC">
        <w:rPr>
          <w:spacing w:val="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Соглашения</w:t>
      </w:r>
      <w:r w:rsidRPr="001A29AC">
        <w:rPr>
          <w:spacing w:val="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имеют</w:t>
      </w:r>
      <w:r w:rsidRPr="001A29AC">
        <w:rPr>
          <w:spacing w:val="4"/>
          <w:sz w:val="27"/>
          <w:szCs w:val="27"/>
          <w:lang w:val="ru-RU"/>
        </w:rPr>
        <w:t xml:space="preserve"> </w:t>
      </w:r>
      <w:r w:rsidRPr="001A29AC">
        <w:rPr>
          <w:spacing w:val="1"/>
          <w:sz w:val="27"/>
          <w:szCs w:val="27"/>
          <w:lang w:val="ru-RU"/>
        </w:rPr>
        <w:t xml:space="preserve">силу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том</w:t>
      </w:r>
      <w:r w:rsidRPr="001A29AC">
        <w:rPr>
          <w:spacing w:val="26"/>
          <w:w w:val="99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случае,</w:t>
      </w:r>
      <w:r w:rsidRPr="001A29AC">
        <w:rPr>
          <w:spacing w:val="-1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если</w:t>
      </w:r>
      <w:r w:rsidRPr="001A29AC">
        <w:rPr>
          <w:spacing w:val="-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они</w:t>
      </w:r>
      <w:r w:rsidRPr="001A29AC">
        <w:rPr>
          <w:spacing w:val="-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оформлены</w:t>
      </w:r>
      <w:r w:rsidRPr="001A29AC">
        <w:rPr>
          <w:spacing w:val="-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-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письменном</w:t>
      </w:r>
      <w:r w:rsidRPr="001A29AC">
        <w:rPr>
          <w:spacing w:val="-10"/>
          <w:sz w:val="27"/>
          <w:szCs w:val="27"/>
          <w:lang w:val="ru-RU"/>
        </w:rPr>
        <w:t xml:space="preserve"> </w:t>
      </w:r>
      <w:r w:rsidRPr="001A29AC">
        <w:rPr>
          <w:spacing w:val="1"/>
          <w:sz w:val="27"/>
          <w:szCs w:val="27"/>
          <w:lang w:val="ru-RU"/>
        </w:rPr>
        <w:t>виде</w:t>
      </w:r>
      <w:r w:rsidRPr="001A29AC">
        <w:rPr>
          <w:spacing w:val="-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</w:t>
      </w:r>
      <w:r w:rsidRPr="001A29AC">
        <w:rPr>
          <w:spacing w:val="-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подписаны</w:t>
      </w:r>
      <w:r w:rsidRPr="001A29AC">
        <w:rPr>
          <w:spacing w:val="-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Сторонами.</w:t>
      </w:r>
    </w:p>
    <w:p w:rsidR="00D52DF3" w:rsidRPr="001A29AC" w:rsidRDefault="00D52DF3" w:rsidP="001A29AC">
      <w:pPr>
        <w:pStyle w:val="BodyText"/>
        <w:numPr>
          <w:ilvl w:val="1"/>
          <w:numId w:val="3"/>
        </w:numPr>
        <w:tabs>
          <w:tab w:val="left" w:pos="1518"/>
        </w:tabs>
        <w:spacing w:before="0"/>
        <w:ind w:left="0" w:firstLine="851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Все</w:t>
      </w:r>
      <w:r w:rsidRPr="001A29AC">
        <w:rPr>
          <w:spacing w:val="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споры</w:t>
      </w:r>
      <w:r w:rsidRPr="001A29AC">
        <w:rPr>
          <w:spacing w:val="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</w:t>
      </w:r>
      <w:r w:rsidRPr="001A29AC">
        <w:rPr>
          <w:spacing w:val="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разногласия,</w:t>
      </w:r>
      <w:r w:rsidRPr="001A29AC">
        <w:rPr>
          <w:spacing w:val="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которые</w:t>
      </w:r>
      <w:r w:rsidRPr="001A29AC">
        <w:rPr>
          <w:spacing w:val="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могут</w:t>
      </w:r>
      <w:r w:rsidRPr="001A29AC">
        <w:rPr>
          <w:spacing w:val="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возникнуть</w:t>
      </w:r>
      <w:r w:rsidRPr="001A29AC">
        <w:rPr>
          <w:spacing w:val="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по</w:t>
      </w:r>
      <w:r w:rsidRPr="001A29AC">
        <w:rPr>
          <w:spacing w:val="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настоящему</w:t>
      </w:r>
      <w:r w:rsidRPr="001A29AC">
        <w:rPr>
          <w:spacing w:val="26"/>
          <w:w w:val="99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Договору,</w:t>
      </w:r>
      <w:r w:rsidRPr="001A29AC">
        <w:rPr>
          <w:spacing w:val="3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Стороны</w:t>
      </w:r>
      <w:r w:rsidRPr="001A29AC">
        <w:rPr>
          <w:spacing w:val="36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будут</w:t>
      </w:r>
      <w:r w:rsidRPr="001A29AC">
        <w:rPr>
          <w:spacing w:val="3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стремиться</w:t>
      </w:r>
      <w:r w:rsidRPr="001A29AC">
        <w:rPr>
          <w:spacing w:val="3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разрешить</w:t>
      </w:r>
      <w:r w:rsidRPr="001A29AC">
        <w:rPr>
          <w:spacing w:val="3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путем</w:t>
      </w:r>
      <w:r w:rsidRPr="001A29AC">
        <w:rPr>
          <w:spacing w:val="3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переговоров.</w:t>
      </w:r>
      <w:r w:rsidRPr="001A29AC">
        <w:rPr>
          <w:spacing w:val="3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3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случае</w:t>
      </w:r>
      <w:r w:rsidRPr="001A29AC">
        <w:rPr>
          <w:spacing w:val="3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если</w:t>
      </w:r>
      <w:r w:rsidRPr="001A29AC">
        <w:rPr>
          <w:spacing w:val="34"/>
          <w:w w:val="99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указанные</w:t>
      </w:r>
      <w:r w:rsidRPr="001A29AC">
        <w:rPr>
          <w:spacing w:val="6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споры</w:t>
      </w:r>
      <w:r w:rsidRPr="001A29AC">
        <w:rPr>
          <w:spacing w:val="6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</w:t>
      </w:r>
      <w:r w:rsidRPr="001A29AC">
        <w:rPr>
          <w:spacing w:val="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разногласия  не</w:t>
      </w:r>
      <w:r w:rsidRPr="001A29AC">
        <w:rPr>
          <w:spacing w:val="64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смогут</w:t>
      </w:r>
      <w:r w:rsidRPr="001A29AC">
        <w:rPr>
          <w:sz w:val="27"/>
          <w:szCs w:val="27"/>
          <w:lang w:val="ru-RU"/>
        </w:rPr>
        <w:t xml:space="preserve"> быть</w:t>
      </w:r>
      <w:r w:rsidRPr="001A29AC">
        <w:rPr>
          <w:spacing w:val="6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решены  путем</w:t>
      </w:r>
      <w:r w:rsidRPr="001A29AC">
        <w:rPr>
          <w:spacing w:val="6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переговоров,</w:t>
      </w:r>
      <w:r w:rsidRPr="001A29AC">
        <w:rPr>
          <w:spacing w:val="6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они</w:t>
      </w:r>
      <w:r w:rsidRPr="001A29AC">
        <w:rPr>
          <w:spacing w:val="40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подлежат</w:t>
      </w:r>
      <w:r w:rsidRPr="001A29AC">
        <w:rPr>
          <w:spacing w:val="-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разрешению</w:t>
      </w:r>
      <w:r w:rsidRPr="001A29AC">
        <w:rPr>
          <w:spacing w:val="-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-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соответствии</w:t>
      </w:r>
      <w:r w:rsidRPr="001A29AC">
        <w:rPr>
          <w:spacing w:val="-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</w:t>
      </w:r>
      <w:r w:rsidRPr="001A29AC">
        <w:rPr>
          <w:spacing w:val="-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действующим</w:t>
      </w:r>
      <w:r w:rsidRPr="001A29AC">
        <w:rPr>
          <w:spacing w:val="-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законодательством</w:t>
      </w:r>
      <w:r w:rsidRPr="001A29AC">
        <w:rPr>
          <w:spacing w:val="-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Российской</w:t>
      </w:r>
      <w:r w:rsidRPr="001A29AC">
        <w:rPr>
          <w:spacing w:val="29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Федерации.</w:t>
      </w:r>
    </w:p>
    <w:p w:rsidR="00D52DF3" w:rsidRPr="001A29AC" w:rsidRDefault="00D52DF3" w:rsidP="001A29AC">
      <w:pPr>
        <w:pStyle w:val="BodyText"/>
        <w:numPr>
          <w:ilvl w:val="1"/>
          <w:numId w:val="3"/>
        </w:numPr>
        <w:tabs>
          <w:tab w:val="left" w:pos="1518"/>
        </w:tabs>
        <w:spacing w:before="0"/>
        <w:ind w:left="0" w:firstLine="851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По</w:t>
      </w:r>
      <w:r w:rsidRPr="001A29AC">
        <w:rPr>
          <w:spacing w:val="4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всем</w:t>
      </w:r>
      <w:r w:rsidRPr="001A29AC">
        <w:rPr>
          <w:spacing w:val="4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вопросам,</w:t>
      </w:r>
      <w:r w:rsidRPr="001A29AC">
        <w:rPr>
          <w:spacing w:val="43"/>
          <w:sz w:val="27"/>
          <w:szCs w:val="27"/>
          <w:lang w:val="ru-RU"/>
        </w:rPr>
        <w:t xml:space="preserve"> </w:t>
      </w:r>
      <w:r w:rsidRPr="001A29AC">
        <w:rPr>
          <w:spacing w:val="1"/>
          <w:sz w:val="27"/>
          <w:szCs w:val="27"/>
          <w:lang w:val="ru-RU"/>
        </w:rPr>
        <w:t>не</w:t>
      </w:r>
      <w:r w:rsidRPr="001A29AC">
        <w:rPr>
          <w:spacing w:val="4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нашедшим</w:t>
      </w:r>
      <w:r w:rsidRPr="001A29AC">
        <w:rPr>
          <w:spacing w:val="4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своего</w:t>
      </w:r>
      <w:r w:rsidRPr="001A29AC">
        <w:rPr>
          <w:spacing w:val="4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решения</w:t>
      </w:r>
      <w:r w:rsidRPr="001A29AC">
        <w:rPr>
          <w:spacing w:val="4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4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тексте</w:t>
      </w:r>
      <w:r w:rsidRPr="001A29AC">
        <w:rPr>
          <w:spacing w:val="4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</w:t>
      </w:r>
      <w:r w:rsidRPr="001A29AC">
        <w:rPr>
          <w:spacing w:val="4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условиях</w:t>
      </w:r>
      <w:r w:rsidRPr="001A29AC">
        <w:rPr>
          <w:spacing w:val="27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настоящего</w:t>
      </w:r>
      <w:r w:rsidRPr="001A29AC">
        <w:rPr>
          <w:spacing w:val="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Соглашения,</w:t>
      </w:r>
      <w:r w:rsidRPr="001A29AC">
        <w:rPr>
          <w:spacing w:val="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Стороны</w:t>
      </w:r>
      <w:r w:rsidRPr="001A29AC">
        <w:rPr>
          <w:spacing w:val="3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будут</w:t>
      </w:r>
      <w:r w:rsidRPr="001A29AC">
        <w:rPr>
          <w:spacing w:val="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руководствоваться</w:t>
      </w:r>
      <w:r w:rsidRPr="001A29AC">
        <w:rPr>
          <w:spacing w:val="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нормами</w:t>
      </w:r>
      <w:r w:rsidRPr="001A29AC">
        <w:rPr>
          <w:spacing w:val="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</w:t>
      </w:r>
      <w:r w:rsidRPr="001A29AC">
        <w:rPr>
          <w:spacing w:val="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положениями</w:t>
      </w:r>
      <w:r w:rsidRPr="001A29AC">
        <w:rPr>
          <w:spacing w:val="26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действующего</w:t>
      </w:r>
      <w:r w:rsidRPr="001A29AC">
        <w:rPr>
          <w:spacing w:val="3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законодательства</w:t>
      </w:r>
      <w:r w:rsidRPr="001A29AC">
        <w:rPr>
          <w:spacing w:val="4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Российской</w:t>
      </w:r>
      <w:r w:rsidRPr="001A29AC">
        <w:rPr>
          <w:spacing w:val="4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Федерации,</w:t>
      </w:r>
      <w:r w:rsidRPr="001A29AC">
        <w:rPr>
          <w:spacing w:val="4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а</w:t>
      </w:r>
      <w:r w:rsidRPr="001A29AC">
        <w:rPr>
          <w:spacing w:val="39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также</w:t>
      </w:r>
      <w:r w:rsidRPr="001A29AC">
        <w:rPr>
          <w:spacing w:val="4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Правилами персонифицированного финансирования.</w:t>
      </w:r>
    </w:p>
    <w:p w:rsidR="00D52DF3" w:rsidRPr="001A29AC" w:rsidRDefault="00D52DF3" w:rsidP="001A29AC">
      <w:pPr>
        <w:pStyle w:val="BodyText"/>
        <w:numPr>
          <w:ilvl w:val="1"/>
          <w:numId w:val="3"/>
        </w:numPr>
        <w:tabs>
          <w:tab w:val="left" w:pos="1518"/>
        </w:tabs>
        <w:spacing w:before="0"/>
        <w:ind w:left="0" w:firstLine="851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Настоящее</w:t>
      </w:r>
      <w:r w:rsidRPr="001A29AC">
        <w:rPr>
          <w:spacing w:val="1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Соглашение</w:t>
      </w:r>
      <w:r w:rsidRPr="001A29AC">
        <w:rPr>
          <w:spacing w:val="1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составлено</w:t>
      </w:r>
      <w:r w:rsidRPr="001A29AC">
        <w:rPr>
          <w:spacing w:val="1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16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трех</w:t>
      </w:r>
      <w:r w:rsidRPr="001A29AC">
        <w:rPr>
          <w:spacing w:val="20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экземплярах, которые</w:t>
      </w:r>
      <w:r w:rsidRPr="001A29AC">
        <w:rPr>
          <w:spacing w:val="1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имеют</w:t>
      </w:r>
      <w:r w:rsidRPr="001A29AC">
        <w:rPr>
          <w:spacing w:val="15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одинаковую</w:t>
      </w:r>
      <w:r w:rsidRPr="001A29AC">
        <w:rPr>
          <w:spacing w:val="1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юридическую</w:t>
      </w:r>
      <w:r w:rsidRPr="001A29AC">
        <w:rPr>
          <w:spacing w:val="1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силу.</w:t>
      </w:r>
      <w:r w:rsidRPr="001A29AC">
        <w:rPr>
          <w:spacing w:val="1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У</w:t>
      </w:r>
      <w:r w:rsidRPr="001A29AC">
        <w:rPr>
          <w:spacing w:val="14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каждой</w:t>
      </w:r>
      <w:r w:rsidRPr="001A29AC">
        <w:rPr>
          <w:spacing w:val="1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из</w:t>
      </w:r>
      <w:r w:rsidRPr="001A29AC">
        <w:rPr>
          <w:spacing w:val="1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Сторон</w:t>
      </w:r>
      <w:r w:rsidRPr="001A29AC">
        <w:rPr>
          <w:spacing w:val="1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находится</w:t>
      </w:r>
      <w:r w:rsidRPr="001A29AC">
        <w:rPr>
          <w:spacing w:val="34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один</w:t>
      </w:r>
      <w:r w:rsidRPr="001A29AC">
        <w:rPr>
          <w:spacing w:val="-16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экземпляр</w:t>
      </w:r>
      <w:r w:rsidRPr="001A29AC">
        <w:rPr>
          <w:spacing w:val="-1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Соглашения.</w:t>
      </w:r>
    </w:p>
    <w:p w:rsidR="00D52DF3" w:rsidRPr="001A29AC" w:rsidRDefault="00D52DF3" w:rsidP="001A29AC">
      <w:pPr>
        <w:pStyle w:val="BodyText"/>
        <w:numPr>
          <w:ilvl w:val="1"/>
          <w:numId w:val="3"/>
        </w:numPr>
        <w:tabs>
          <w:tab w:val="left" w:pos="1583"/>
        </w:tabs>
        <w:spacing w:before="0"/>
        <w:ind w:left="0" w:firstLine="851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Все</w:t>
      </w:r>
      <w:r w:rsidRPr="001A29AC">
        <w:rPr>
          <w:spacing w:val="-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приложения</w:t>
      </w:r>
      <w:r w:rsidRPr="001A29AC">
        <w:rPr>
          <w:spacing w:val="-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к</w:t>
      </w:r>
      <w:r w:rsidRPr="001A29AC">
        <w:rPr>
          <w:spacing w:val="-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настоящему</w:t>
      </w:r>
      <w:r w:rsidRPr="001A29AC">
        <w:rPr>
          <w:spacing w:val="-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Соглашению</w:t>
      </w:r>
      <w:r w:rsidRPr="001A29AC">
        <w:rPr>
          <w:spacing w:val="-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являются</w:t>
      </w:r>
      <w:r w:rsidRPr="001A29AC">
        <w:rPr>
          <w:spacing w:val="-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его</w:t>
      </w:r>
      <w:r w:rsidRPr="001A29AC">
        <w:rPr>
          <w:spacing w:val="-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неотъемлемой</w:t>
      </w:r>
      <w:r w:rsidRPr="001A29AC">
        <w:rPr>
          <w:spacing w:val="28"/>
          <w:w w:val="99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частью.</w:t>
      </w:r>
    </w:p>
    <w:p w:rsidR="00D52DF3" w:rsidRPr="001A29AC" w:rsidRDefault="00D52DF3" w:rsidP="001A29AC">
      <w:pPr>
        <w:pStyle w:val="BodyText"/>
        <w:numPr>
          <w:ilvl w:val="1"/>
          <w:numId w:val="3"/>
        </w:numPr>
        <w:tabs>
          <w:tab w:val="left" w:pos="1518"/>
        </w:tabs>
        <w:spacing w:before="0"/>
        <w:ind w:left="0" w:firstLine="851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Настоящее</w:t>
      </w:r>
      <w:r w:rsidRPr="001A29AC">
        <w:rPr>
          <w:spacing w:val="-1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Соглашение</w:t>
      </w:r>
      <w:r w:rsidRPr="001A29AC">
        <w:rPr>
          <w:spacing w:val="-15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вступает</w:t>
      </w:r>
      <w:r w:rsidRPr="001A29AC">
        <w:rPr>
          <w:spacing w:val="-1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-15"/>
          <w:sz w:val="27"/>
          <w:szCs w:val="27"/>
          <w:lang w:val="ru-RU"/>
        </w:rPr>
        <w:t xml:space="preserve"> </w:t>
      </w:r>
      <w:r w:rsidRPr="001A29AC">
        <w:rPr>
          <w:spacing w:val="1"/>
          <w:sz w:val="27"/>
          <w:szCs w:val="27"/>
          <w:lang w:val="ru-RU"/>
        </w:rPr>
        <w:t>силу</w:t>
      </w:r>
      <w:r w:rsidRPr="001A29AC">
        <w:rPr>
          <w:spacing w:val="-2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</w:t>
      </w:r>
      <w:r w:rsidRPr="001A29AC">
        <w:rPr>
          <w:spacing w:val="-1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дня</w:t>
      </w:r>
      <w:r w:rsidRPr="001A29AC">
        <w:rPr>
          <w:spacing w:val="-1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его</w:t>
      </w:r>
      <w:r w:rsidRPr="001A29AC">
        <w:rPr>
          <w:spacing w:val="-1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подписания</w:t>
      </w:r>
      <w:r w:rsidRPr="001A29AC">
        <w:rPr>
          <w:spacing w:val="-15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Сторонами</w:t>
      </w:r>
      <w:r w:rsidRPr="001A29AC">
        <w:rPr>
          <w:spacing w:val="42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</w:t>
      </w:r>
      <w:r w:rsidRPr="001A29AC">
        <w:rPr>
          <w:spacing w:val="-1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действует</w:t>
      </w:r>
      <w:r w:rsidRPr="001A29AC">
        <w:rPr>
          <w:spacing w:val="-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до</w:t>
      </w:r>
      <w:r w:rsidRPr="001A29AC">
        <w:rPr>
          <w:spacing w:val="-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исполнения</w:t>
      </w:r>
      <w:r w:rsidRPr="001A29AC">
        <w:rPr>
          <w:spacing w:val="-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Сторонами</w:t>
      </w:r>
      <w:r w:rsidRPr="001A29AC">
        <w:rPr>
          <w:spacing w:val="-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своих</w:t>
      </w:r>
      <w:r w:rsidRPr="001A29AC">
        <w:rPr>
          <w:spacing w:val="-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обязательств.</w:t>
      </w:r>
    </w:p>
    <w:p w:rsidR="00D52DF3" w:rsidRPr="001A29AC" w:rsidRDefault="00D52DF3" w:rsidP="001A29AC">
      <w:pPr>
        <w:spacing w:after="0" w:line="240" w:lineRule="auto"/>
        <w:ind w:firstLine="851"/>
        <w:rPr>
          <w:rFonts w:ascii="Times New Roman" w:hAnsi="Times New Roman"/>
          <w:sz w:val="27"/>
          <w:szCs w:val="27"/>
        </w:rPr>
      </w:pPr>
    </w:p>
    <w:p w:rsidR="00D52DF3" w:rsidRPr="001A29AC" w:rsidRDefault="00D52DF3" w:rsidP="001A29AC">
      <w:pPr>
        <w:pStyle w:val="Heading1"/>
        <w:keepNext w:val="0"/>
        <w:keepLines w:val="0"/>
        <w:widowControl w:val="0"/>
        <w:numPr>
          <w:ilvl w:val="0"/>
          <w:numId w:val="0"/>
        </w:numPr>
        <w:spacing w:after="0" w:line="240" w:lineRule="auto"/>
        <w:ind w:right="0"/>
        <w:rPr>
          <w:b/>
          <w:sz w:val="27"/>
          <w:szCs w:val="27"/>
        </w:rPr>
      </w:pPr>
      <w:bookmarkStart w:id="5" w:name="_bookmark3"/>
      <w:bookmarkEnd w:id="5"/>
      <w:r w:rsidRPr="001A29AC">
        <w:rPr>
          <w:b/>
          <w:sz w:val="27"/>
          <w:szCs w:val="27"/>
          <w:lang w:val="ru-RU"/>
        </w:rPr>
        <w:t>7.</w:t>
      </w:r>
      <w:r w:rsidRPr="001A29AC">
        <w:rPr>
          <w:b/>
          <w:sz w:val="27"/>
          <w:szCs w:val="27"/>
        </w:rPr>
        <w:t>Адреса</w:t>
      </w:r>
      <w:r w:rsidRPr="001A29AC">
        <w:rPr>
          <w:b/>
          <w:spacing w:val="-12"/>
          <w:sz w:val="27"/>
          <w:szCs w:val="27"/>
        </w:rPr>
        <w:t xml:space="preserve"> </w:t>
      </w:r>
      <w:r w:rsidRPr="001A29AC">
        <w:rPr>
          <w:b/>
          <w:sz w:val="27"/>
          <w:szCs w:val="27"/>
        </w:rPr>
        <w:t>и</w:t>
      </w:r>
      <w:r w:rsidRPr="001A29AC">
        <w:rPr>
          <w:b/>
          <w:spacing w:val="-11"/>
          <w:sz w:val="27"/>
          <w:szCs w:val="27"/>
        </w:rPr>
        <w:t xml:space="preserve"> </w:t>
      </w:r>
      <w:r w:rsidRPr="001A29AC">
        <w:rPr>
          <w:b/>
          <w:sz w:val="27"/>
          <w:szCs w:val="27"/>
        </w:rPr>
        <w:t>реквизиты</w:t>
      </w:r>
      <w:r w:rsidRPr="001A29AC">
        <w:rPr>
          <w:b/>
          <w:spacing w:val="-9"/>
          <w:sz w:val="27"/>
          <w:szCs w:val="27"/>
        </w:rPr>
        <w:t xml:space="preserve"> </w:t>
      </w:r>
      <w:r w:rsidRPr="001A29AC">
        <w:rPr>
          <w:b/>
          <w:sz w:val="27"/>
          <w:szCs w:val="27"/>
        </w:rPr>
        <w:t>сторон</w:t>
      </w:r>
    </w:p>
    <w:p w:rsidR="00D52DF3" w:rsidRPr="001A29AC" w:rsidRDefault="00D52DF3" w:rsidP="001A29AC">
      <w:pPr>
        <w:pStyle w:val="Heading1"/>
        <w:numPr>
          <w:ilvl w:val="0"/>
          <w:numId w:val="0"/>
        </w:numPr>
        <w:spacing w:after="0" w:line="240" w:lineRule="auto"/>
        <w:ind w:right="0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Администрация</w:t>
      </w:r>
    </w:p>
    <w:tbl>
      <w:tblPr>
        <w:tblW w:w="9370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85"/>
        <w:gridCol w:w="4685"/>
      </w:tblGrid>
      <w:tr w:rsidR="00D52DF3" w:rsidRPr="002F25F2" w:rsidTr="00EE125E">
        <w:tc>
          <w:tcPr>
            <w:tcW w:w="4685" w:type="dxa"/>
          </w:tcPr>
          <w:p w:rsidR="00D52DF3" w:rsidRPr="002F25F2" w:rsidRDefault="00D52DF3" w:rsidP="001A29A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2F25F2">
              <w:rPr>
                <w:rFonts w:ascii="Times New Roman" w:hAnsi="Times New Roman"/>
              </w:rPr>
              <w:t>Администрация муниципального района «Карымский район» Забайкальского края</w:t>
            </w:r>
          </w:p>
        </w:tc>
        <w:tc>
          <w:tcPr>
            <w:tcW w:w="4685" w:type="dxa"/>
          </w:tcPr>
          <w:p w:rsidR="00D52DF3" w:rsidRPr="002F25F2" w:rsidRDefault="00D52DF3" w:rsidP="001A29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52DF3" w:rsidRPr="002F25F2" w:rsidTr="00EE125E">
        <w:tc>
          <w:tcPr>
            <w:tcW w:w="4685" w:type="dxa"/>
          </w:tcPr>
          <w:p w:rsidR="00D52DF3" w:rsidRPr="002F25F2" w:rsidRDefault="00D52DF3" w:rsidP="001A29AC">
            <w:pPr>
              <w:spacing w:after="0" w:line="240" w:lineRule="auto"/>
              <w:rPr>
                <w:rFonts w:ascii="Times New Roman" w:hAnsi="Times New Roman"/>
              </w:rPr>
            </w:pPr>
            <w:r w:rsidRPr="002F25F2">
              <w:rPr>
                <w:rFonts w:ascii="Times New Roman" w:hAnsi="Times New Roman"/>
              </w:rPr>
              <w:t>ОГРН ___________________</w:t>
            </w:r>
          </w:p>
          <w:p w:rsidR="00D52DF3" w:rsidRPr="002F25F2" w:rsidRDefault="00D52DF3" w:rsidP="001A29AC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2F25F2">
              <w:rPr>
                <w:rFonts w:ascii="Times New Roman" w:hAnsi="Times New Roman"/>
              </w:rPr>
              <w:t>ОКТМО __________________</w:t>
            </w:r>
          </w:p>
        </w:tc>
        <w:tc>
          <w:tcPr>
            <w:tcW w:w="4685" w:type="dxa"/>
          </w:tcPr>
          <w:p w:rsidR="00D52DF3" w:rsidRPr="00FD309C" w:rsidRDefault="00D52DF3" w:rsidP="001A29AC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D52DF3" w:rsidRPr="002F25F2" w:rsidTr="00EE125E">
        <w:tc>
          <w:tcPr>
            <w:tcW w:w="4685" w:type="dxa"/>
          </w:tcPr>
          <w:p w:rsidR="00D52DF3" w:rsidRPr="002F25F2" w:rsidRDefault="00D52DF3" w:rsidP="001A29AC">
            <w:pPr>
              <w:pStyle w:val="Header"/>
              <w:tabs>
                <w:tab w:val="left" w:pos="708"/>
              </w:tabs>
              <w:ind w:left="81"/>
              <w:rPr>
                <w:rFonts w:ascii="Times New Roman" w:hAnsi="Times New Roman"/>
                <w:b/>
                <w:spacing w:val="-1"/>
              </w:rPr>
            </w:pPr>
            <w:r w:rsidRPr="002F25F2">
              <w:rPr>
                <w:rFonts w:ascii="Times New Roman" w:hAnsi="Times New Roman"/>
                <w:spacing w:val="-4"/>
              </w:rPr>
              <w:t>673300, Забайкальский край, п Карымское, ул. Ленинградская, 77</w:t>
            </w:r>
          </w:p>
        </w:tc>
        <w:tc>
          <w:tcPr>
            <w:tcW w:w="4685" w:type="dxa"/>
          </w:tcPr>
          <w:p w:rsidR="00D52DF3" w:rsidRPr="002F25F2" w:rsidRDefault="00D52DF3" w:rsidP="001A29AC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</w:rPr>
            </w:pPr>
          </w:p>
        </w:tc>
      </w:tr>
      <w:tr w:rsidR="00D52DF3" w:rsidRPr="002F25F2" w:rsidTr="00EE125E">
        <w:tc>
          <w:tcPr>
            <w:tcW w:w="4685" w:type="dxa"/>
          </w:tcPr>
          <w:p w:rsidR="00D52DF3" w:rsidRPr="002F25F2" w:rsidRDefault="00D52DF3" w:rsidP="001A29AC">
            <w:pPr>
              <w:pStyle w:val="Header"/>
              <w:tabs>
                <w:tab w:val="left" w:pos="708"/>
              </w:tabs>
              <w:ind w:left="81"/>
              <w:rPr>
                <w:rFonts w:ascii="Times New Roman" w:hAnsi="Times New Roman"/>
              </w:rPr>
            </w:pPr>
            <w:r w:rsidRPr="002F25F2">
              <w:rPr>
                <w:rFonts w:ascii="Times New Roman" w:hAnsi="Times New Roman"/>
                <w:spacing w:val="-4"/>
              </w:rPr>
              <w:t>ИНН __________,  КПП ___________</w:t>
            </w:r>
          </w:p>
        </w:tc>
        <w:tc>
          <w:tcPr>
            <w:tcW w:w="4685" w:type="dxa"/>
          </w:tcPr>
          <w:p w:rsidR="00D52DF3" w:rsidRPr="00FD309C" w:rsidRDefault="00D52DF3" w:rsidP="001A29AC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2DF3" w:rsidRPr="002F25F2" w:rsidTr="00EE125E">
        <w:tc>
          <w:tcPr>
            <w:tcW w:w="4685" w:type="dxa"/>
          </w:tcPr>
          <w:p w:rsidR="00D52DF3" w:rsidRPr="002F25F2" w:rsidRDefault="00D52DF3" w:rsidP="001A29AC">
            <w:pPr>
              <w:spacing w:after="0" w:line="240" w:lineRule="auto"/>
              <w:ind w:left="81"/>
              <w:rPr>
                <w:rFonts w:ascii="Times New Roman" w:hAnsi="Times New Roman"/>
              </w:rPr>
            </w:pPr>
            <w:r w:rsidRPr="002F25F2">
              <w:rPr>
                <w:rFonts w:ascii="Times New Roman" w:hAnsi="Times New Roman"/>
              </w:rPr>
              <w:t>УФК по Забайкальскому краю (Комитет по финансам  администрации муниципального района «Карымский район») л/с _____________________________</w:t>
            </w:r>
          </w:p>
          <w:p w:rsidR="00D52DF3" w:rsidRPr="002F25F2" w:rsidRDefault="00D52DF3" w:rsidP="001A29AC">
            <w:pPr>
              <w:spacing w:after="0" w:line="240" w:lineRule="auto"/>
              <w:ind w:left="81"/>
              <w:rPr>
                <w:rFonts w:ascii="Times New Roman" w:hAnsi="Times New Roman"/>
              </w:rPr>
            </w:pPr>
            <w:r w:rsidRPr="002F25F2">
              <w:rPr>
                <w:rFonts w:ascii="Times New Roman" w:hAnsi="Times New Roman"/>
              </w:rPr>
              <w:t>Банк Отделение Чита г.Чита</w:t>
            </w:r>
          </w:p>
          <w:p w:rsidR="00D52DF3" w:rsidRPr="002F25F2" w:rsidRDefault="00D52DF3" w:rsidP="001A29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5F2">
              <w:rPr>
                <w:rFonts w:ascii="Times New Roman" w:hAnsi="Times New Roman"/>
              </w:rPr>
              <w:t xml:space="preserve"> БИК ____________</w:t>
            </w:r>
          </w:p>
          <w:p w:rsidR="00D52DF3" w:rsidRPr="002F25F2" w:rsidRDefault="00D52DF3" w:rsidP="001A29AC">
            <w:pPr>
              <w:spacing w:after="0" w:line="240" w:lineRule="auto"/>
              <w:ind w:left="81"/>
              <w:rPr>
                <w:rFonts w:ascii="Times New Roman" w:hAnsi="Times New Roman"/>
              </w:rPr>
            </w:pPr>
            <w:r w:rsidRPr="002F25F2">
              <w:rPr>
                <w:rFonts w:ascii="Times New Roman" w:hAnsi="Times New Roman"/>
              </w:rPr>
              <w:t>р/с _______________________</w:t>
            </w:r>
          </w:p>
          <w:p w:rsidR="00D52DF3" w:rsidRPr="002F25F2" w:rsidRDefault="00D52DF3" w:rsidP="001A29AC">
            <w:pPr>
              <w:spacing w:after="0" w:line="240" w:lineRule="auto"/>
              <w:ind w:left="81"/>
              <w:rPr>
                <w:rFonts w:ascii="Times New Roman" w:hAnsi="Times New Roman"/>
                <w:b/>
                <w:spacing w:val="-1"/>
              </w:rPr>
            </w:pPr>
            <w:r w:rsidRPr="002F25F2">
              <w:rPr>
                <w:rFonts w:ascii="Times New Roman" w:hAnsi="Times New Roman"/>
              </w:rPr>
              <w:t>КБК ________________________</w:t>
            </w:r>
          </w:p>
        </w:tc>
        <w:tc>
          <w:tcPr>
            <w:tcW w:w="4685" w:type="dxa"/>
          </w:tcPr>
          <w:p w:rsidR="00D52DF3" w:rsidRPr="00FD309C" w:rsidRDefault="00D52DF3" w:rsidP="001A29AC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D52DF3" w:rsidRPr="001A29AC" w:rsidRDefault="00D52DF3" w:rsidP="001A29AC">
      <w:pPr>
        <w:pStyle w:val="Heading1"/>
        <w:numPr>
          <w:ilvl w:val="0"/>
          <w:numId w:val="0"/>
        </w:numPr>
        <w:spacing w:after="0" w:line="240" w:lineRule="auto"/>
        <w:ind w:left="714" w:right="5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Уполномоченный орган:</w:t>
      </w:r>
    </w:p>
    <w:tbl>
      <w:tblPr>
        <w:tblW w:w="9370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85"/>
        <w:gridCol w:w="4685"/>
      </w:tblGrid>
      <w:tr w:rsidR="00D52DF3" w:rsidRPr="002F25F2" w:rsidTr="00EE125E">
        <w:tc>
          <w:tcPr>
            <w:tcW w:w="4685" w:type="dxa"/>
          </w:tcPr>
          <w:p w:rsidR="00D52DF3" w:rsidRPr="002F25F2" w:rsidRDefault="00D52DF3" w:rsidP="001A29A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2F25F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685" w:type="dxa"/>
          </w:tcPr>
          <w:p w:rsidR="00D52DF3" w:rsidRPr="002F25F2" w:rsidRDefault="00D52DF3" w:rsidP="001A29A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52DF3" w:rsidRPr="002F25F2" w:rsidTr="00EE125E">
        <w:tc>
          <w:tcPr>
            <w:tcW w:w="4685" w:type="dxa"/>
          </w:tcPr>
          <w:p w:rsidR="00D52DF3" w:rsidRPr="002F25F2" w:rsidRDefault="00D52DF3" w:rsidP="001A29AC">
            <w:pPr>
              <w:spacing w:after="0" w:line="240" w:lineRule="auto"/>
              <w:rPr>
                <w:rFonts w:ascii="Times New Roman" w:hAnsi="Times New Roman"/>
              </w:rPr>
            </w:pPr>
            <w:r w:rsidRPr="002F25F2">
              <w:rPr>
                <w:rFonts w:ascii="Times New Roman" w:hAnsi="Times New Roman"/>
              </w:rPr>
              <w:t>ОГРН ___________________</w:t>
            </w:r>
          </w:p>
          <w:p w:rsidR="00D52DF3" w:rsidRPr="002F25F2" w:rsidRDefault="00D52DF3" w:rsidP="001A29AC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2F25F2">
              <w:rPr>
                <w:rFonts w:ascii="Times New Roman" w:hAnsi="Times New Roman"/>
              </w:rPr>
              <w:t>ОКТМО __________________</w:t>
            </w:r>
          </w:p>
        </w:tc>
        <w:tc>
          <w:tcPr>
            <w:tcW w:w="4685" w:type="dxa"/>
          </w:tcPr>
          <w:p w:rsidR="00D52DF3" w:rsidRPr="00C942ED" w:rsidRDefault="00D52DF3" w:rsidP="001A29AC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52DF3" w:rsidRPr="002F25F2" w:rsidTr="00EE125E">
        <w:tc>
          <w:tcPr>
            <w:tcW w:w="4685" w:type="dxa"/>
          </w:tcPr>
          <w:p w:rsidR="00D52DF3" w:rsidRPr="002F25F2" w:rsidRDefault="00D52DF3" w:rsidP="001A29AC">
            <w:pPr>
              <w:pStyle w:val="Header"/>
              <w:tabs>
                <w:tab w:val="left" w:pos="708"/>
              </w:tabs>
              <w:ind w:left="81"/>
              <w:rPr>
                <w:rFonts w:ascii="Times New Roman" w:hAnsi="Times New Roman"/>
                <w:b/>
                <w:spacing w:val="-1"/>
              </w:rPr>
            </w:pPr>
            <w:r w:rsidRPr="002F25F2">
              <w:rPr>
                <w:rFonts w:ascii="Times New Roman" w:hAnsi="Times New Roman"/>
                <w:spacing w:val="-4"/>
              </w:rPr>
              <w:t>Адрес;</w:t>
            </w:r>
          </w:p>
        </w:tc>
        <w:tc>
          <w:tcPr>
            <w:tcW w:w="4685" w:type="dxa"/>
          </w:tcPr>
          <w:p w:rsidR="00D52DF3" w:rsidRPr="002F25F2" w:rsidRDefault="00D52DF3" w:rsidP="001A29AC">
            <w:pPr>
              <w:spacing w:after="0" w:line="240" w:lineRule="auto"/>
              <w:jc w:val="both"/>
              <w:rPr>
                <w:b/>
                <w:spacing w:val="-1"/>
                <w:sz w:val="28"/>
                <w:szCs w:val="28"/>
              </w:rPr>
            </w:pPr>
          </w:p>
        </w:tc>
      </w:tr>
      <w:tr w:rsidR="00D52DF3" w:rsidRPr="002F25F2" w:rsidTr="00EE125E">
        <w:tc>
          <w:tcPr>
            <w:tcW w:w="4685" w:type="dxa"/>
          </w:tcPr>
          <w:p w:rsidR="00D52DF3" w:rsidRPr="002F25F2" w:rsidRDefault="00D52DF3" w:rsidP="001A29AC">
            <w:pPr>
              <w:pStyle w:val="Header"/>
              <w:tabs>
                <w:tab w:val="left" w:pos="708"/>
              </w:tabs>
              <w:ind w:left="81"/>
              <w:rPr>
                <w:rFonts w:ascii="Times New Roman" w:hAnsi="Times New Roman"/>
              </w:rPr>
            </w:pPr>
            <w:r w:rsidRPr="002F25F2">
              <w:rPr>
                <w:rFonts w:ascii="Times New Roman" w:hAnsi="Times New Roman"/>
                <w:spacing w:val="-4"/>
              </w:rPr>
              <w:t>ИНН __________,  КПП ___________</w:t>
            </w:r>
          </w:p>
        </w:tc>
        <w:tc>
          <w:tcPr>
            <w:tcW w:w="4685" w:type="dxa"/>
          </w:tcPr>
          <w:p w:rsidR="00D52DF3" w:rsidRPr="006111CA" w:rsidRDefault="00D52DF3" w:rsidP="001A29A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DF3" w:rsidRPr="002F25F2" w:rsidTr="00EE125E">
        <w:tc>
          <w:tcPr>
            <w:tcW w:w="4685" w:type="dxa"/>
          </w:tcPr>
          <w:p w:rsidR="00D52DF3" w:rsidRPr="002F25F2" w:rsidRDefault="00D52DF3" w:rsidP="001A29AC">
            <w:pPr>
              <w:spacing w:after="0" w:line="240" w:lineRule="auto"/>
              <w:ind w:left="81"/>
              <w:rPr>
                <w:rFonts w:ascii="Times New Roman" w:hAnsi="Times New Roman"/>
              </w:rPr>
            </w:pPr>
            <w:r w:rsidRPr="002F25F2">
              <w:rPr>
                <w:rFonts w:ascii="Times New Roman" w:hAnsi="Times New Roman"/>
              </w:rPr>
              <w:t>Наименование  казначейства л/с _____________________________</w:t>
            </w:r>
          </w:p>
          <w:p w:rsidR="00D52DF3" w:rsidRPr="002F25F2" w:rsidRDefault="00D52DF3" w:rsidP="001A29AC">
            <w:pPr>
              <w:spacing w:after="0" w:line="240" w:lineRule="auto"/>
              <w:ind w:left="81"/>
              <w:rPr>
                <w:rFonts w:ascii="Times New Roman" w:hAnsi="Times New Roman"/>
              </w:rPr>
            </w:pPr>
            <w:r w:rsidRPr="002F25F2">
              <w:rPr>
                <w:rFonts w:ascii="Times New Roman" w:hAnsi="Times New Roman"/>
              </w:rPr>
              <w:t>Банк Отделение Чита г.Чита</w:t>
            </w:r>
          </w:p>
          <w:p w:rsidR="00D52DF3" w:rsidRPr="002F25F2" w:rsidRDefault="00D52DF3" w:rsidP="001A29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5F2">
              <w:rPr>
                <w:rFonts w:ascii="Times New Roman" w:hAnsi="Times New Roman"/>
              </w:rPr>
              <w:t xml:space="preserve"> БИК ____________</w:t>
            </w:r>
          </w:p>
          <w:p w:rsidR="00D52DF3" w:rsidRPr="002F25F2" w:rsidRDefault="00D52DF3" w:rsidP="001A29AC">
            <w:pPr>
              <w:spacing w:after="0" w:line="240" w:lineRule="auto"/>
              <w:ind w:left="81"/>
              <w:rPr>
                <w:rFonts w:ascii="Times New Roman" w:hAnsi="Times New Roman"/>
              </w:rPr>
            </w:pPr>
            <w:r w:rsidRPr="002F25F2">
              <w:rPr>
                <w:rFonts w:ascii="Times New Roman" w:hAnsi="Times New Roman"/>
              </w:rPr>
              <w:t>р/с _______________________</w:t>
            </w:r>
          </w:p>
          <w:p w:rsidR="00D52DF3" w:rsidRPr="002F25F2" w:rsidRDefault="00D52DF3" w:rsidP="001A29AC">
            <w:pPr>
              <w:spacing w:after="0" w:line="240" w:lineRule="auto"/>
              <w:ind w:left="81"/>
              <w:rPr>
                <w:rFonts w:ascii="Times New Roman" w:hAnsi="Times New Roman"/>
                <w:b/>
                <w:spacing w:val="-1"/>
              </w:rPr>
            </w:pPr>
            <w:r w:rsidRPr="002F25F2">
              <w:rPr>
                <w:rFonts w:ascii="Times New Roman" w:hAnsi="Times New Roman"/>
              </w:rPr>
              <w:t>КБК ________________________</w:t>
            </w:r>
          </w:p>
        </w:tc>
        <w:tc>
          <w:tcPr>
            <w:tcW w:w="4685" w:type="dxa"/>
          </w:tcPr>
          <w:p w:rsidR="00D52DF3" w:rsidRPr="00C942ED" w:rsidRDefault="00D52DF3" w:rsidP="001A29AC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D52DF3" w:rsidRPr="001A29AC" w:rsidRDefault="00D52DF3" w:rsidP="001A29AC">
      <w:pPr>
        <w:pStyle w:val="Heading1"/>
        <w:numPr>
          <w:ilvl w:val="0"/>
          <w:numId w:val="0"/>
        </w:numPr>
        <w:spacing w:after="0" w:line="240" w:lineRule="auto"/>
        <w:ind w:left="714" w:right="5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Исполнитель</w:t>
      </w:r>
    </w:p>
    <w:tbl>
      <w:tblPr>
        <w:tblW w:w="9370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85"/>
        <w:gridCol w:w="4685"/>
      </w:tblGrid>
      <w:tr w:rsidR="00D52DF3" w:rsidRPr="002F25F2" w:rsidTr="00EE125E">
        <w:tc>
          <w:tcPr>
            <w:tcW w:w="4685" w:type="dxa"/>
          </w:tcPr>
          <w:p w:rsidR="00D52DF3" w:rsidRPr="002F25F2" w:rsidRDefault="00D52DF3" w:rsidP="001A29A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2F25F2">
              <w:rPr>
                <w:rFonts w:ascii="Times New Roman" w:hAnsi="Times New Roman"/>
                <w:spacing w:val="-4"/>
              </w:rPr>
              <w:t>Наименование:</w:t>
            </w:r>
          </w:p>
        </w:tc>
        <w:tc>
          <w:tcPr>
            <w:tcW w:w="4685" w:type="dxa"/>
          </w:tcPr>
          <w:p w:rsidR="00D52DF3" w:rsidRPr="002F25F2" w:rsidRDefault="00D52DF3" w:rsidP="001A29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52DF3" w:rsidRPr="002F25F2" w:rsidTr="00EE125E">
        <w:tc>
          <w:tcPr>
            <w:tcW w:w="4685" w:type="dxa"/>
          </w:tcPr>
          <w:p w:rsidR="00D52DF3" w:rsidRPr="002F25F2" w:rsidRDefault="00D52DF3" w:rsidP="001A29AC">
            <w:pPr>
              <w:spacing w:after="0" w:line="240" w:lineRule="auto"/>
              <w:rPr>
                <w:rFonts w:ascii="Times New Roman" w:hAnsi="Times New Roman"/>
              </w:rPr>
            </w:pPr>
            <w:r w:rsidRPr="002F25F2">
              <w:rPr>
                <w:rFonts w:ascii="Times New Roman" w:hAnsi="Times New Roman"/>
              </w:rPr>
              <w:t>ОГРН ___________________</w:t>
            </w:r>
          </w:p>
          <w:p w:rsidR="00D52DF3" w:rsidRPr="002F25F2" w:rsidRDefault="00D52DF3" w:rsidP="001A29AC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2F25F2">
              <w:rPr>
                <w:rFonts w:ascii="Times New Roman" w:hAnsi="Times New Roman"/>
              </w:rPr>
              <w:t>ОКТМО __________________</w:t>
            </w:r>
          </w:p>
        </w:tc>
        <w:tc>
          <w:tcPr>
            <w:tcW w:w="4685" w:type="dxa"/>
          </w:tcPr>
          <w:p w:rsidR="00D52DF3" w:rsidRPr="00FD309C" w:rsidRDefault="00D52DF3" w:rsidP="001A29AC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D52DF3" w:rsidRPr="002F25F2" w:rsidTr="00EE125E">
        <w:tc>
          <w:tcPr>
            <w:tcW w:w="4685" w:type="dxa"/>
          </w:tcPr>
          <w:p w:rsidR="00D52DF3" w:rsidRPr="002F25F2" w:rsidRDefault="00D52DF3" w:rsidP="001A29AC">
            <w:pPr>
              <w:pStyle w:val="Header"/>
              <w:tabs>
                <w:tab w:val="left" w:pos="708"/>
              </w:tabs>
              <w:ind w:left="81"/>
              <w:rPr>
                <w:rFonts w:ascii="Times New Roman" w:hAnsi="Times New Roman"/>
                <w:b/>
                <w:spacing w:val="-1"/>
              </w:rPr>
            </w:pPr>
            <w:r w:rsidRPr="002F25F2">
              <w:rPr>
                <w:rFonts w:ascii="Times New Roman" w:hAnsi="Times New Roman"/>
                <w:spacing w:val="-4"/>
              </w:rPr>
              <w:t>Юридический адрес:</w:t>
            </w:r>
          </w:p>
        </w:tc>
        <w:tc>
          <w:tcPr>
            <w:tcW w:w="4685" w:type="dxa"/>
          </w:tcPr>
          <w:p w:rsidR="00D52DF3" w:rsidRPr="002F25F2" w:rsidRDefault="00D52DF3" w:rsidP="001A29AC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</w:rPr>
            </w:pPr>
          </w:p>
        </w:tc>
      </w:tr>
      <w:tr w:rsidR="00D52DF3" w:rsidRPr="002F25F2" w:rsidTr="00EE125E">
        <w:tc>
          <w:tcPr>
            <w:tcW w:w="4685" w:type="dxa"/>
          </w:tcPr>
          <w:p w:rsidR="00D52DF3" w:rsidRPr="002F25F2" w:rsidRDefault="00D52DF3" w:rsidP="001A29AC">
            <w:pPr>
              <w:pStyle w:val="Header"/>
              <w:tabs>
                <w:tab w:val="left" w:pos="708"/>
              </w:tabs>
              <w:ind w:left="81"/>
              <w:rPr>
                <w:rFonts w:ascii="Times New Roman" w:hAnsi="Times New Roman"/>
              </w:rPr>
            </w:pPr>
            <w:r w:rsidRPr="002F25F2">
              <w:rPr>
                <w:rFonts w:ascii="Times New Roman" w:hAnsi="Times New Roman"/>
                <w:spacing w:val="-4"/>
              </w:rPr>
              <w:t>ИНН __________,  КПП ___________</w:t>
            </w:r>
          </w:p>
        </w:tc>
        <w:tc>
          <w:tcPr>
            <w:tcW w:w="4685" w:type="dxa"/>
          </w:tcPr>
          <w:p w:rsidR="00D52DF3" w:rsidRPr="00FD309C" w:rsidRDefault="00D52DF3" w:rsidP="001A29AC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2DF3" w:rsidRPr="002F25F2" w:rsidTr="00EE125E">
        <w:tc>
          <w:tcPr>
            <w:tcW w:w="4685" w:type="dxa"/>
          </w:tcPr>
          <w:p w:rsidR="00D52DF3" w:rsidRPr="002F25F2" w:rsidRDefault="00D52DF3" w:rsidP="001A29AC">
            <w:pPr>
              <w:spacing w:after="0" w:line="240" w:lineRule="auto"/>
              <w:ind w:left="81"/>
              <w:rPr>
                <w:rFonts w:ascii="Times New Roman" w:hAnsi="Times New Roman"/>
              </w:rPr>
            </w:pPr>
            <w:r w:rsidRPr="002F25F2">
              <w:rPr>
                <w:rFonts w:ascii="Times New Roman" w:hAnsi="Times New Roman"/>
              </w:rPr>
              <w:t>Наименование банка:</w:t>
            </w:r>
          </w:p>
          <w:p w:rsidR="00D52DF3" w:rsidRPr="002F25F2" w:rsidRDefault="00D52DF3" w:rsidP="001A29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52DF3" w:rsidRPr="002F25F2" w:rsidRDefault="00D52DF3" w:rsidP="001A29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52DF3" w:rsidRPr="002F25F2" w:rsidRDefault="00D52DF3" w:rsidP="001A29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5F2">
              <w:rPr>
                <w:rFonts w:ascii="Times New Roman" w:hAnsi="Times New Roman"/>
              </w:rPr>
              <w:t>БИК ____________</w:t>
            </w:r>
          </w:p>
          <w:p w:rsidR="00D52DF3" w:rsidRPr="002F25F2" w:rsidRDefault="00D52DF3" w:rsidP="001A29AC">
            <w:pPr>
              <w:spacing w:after="0" w:line="240" w:lineRule="auto"/>
              <w:ind w:left="81"/>
              <w:rPr>
                <w:rFonts w:ascii="Times New Roman" w:hAnsi="Times New Roman"/>
              </w:rPr>
            </w:pPr>
            <w:r w:rsidRPr="002F25F2">
              <w:rPr>
                <w:rFonts w:ascii="Times New Roman" w:hAnsi="Times New Roman"/>
              </w:rPr>
              <w:t>р/с _______________________</w:t>
            </w:r>
          </w:p>
          <w:p w:rsidR="00D52DF3" w:rsidRPr="002F25F2" w:rsidRDefault="00D52DF3" w:rsidP="001A29AC">
            <w:pPr>
              <w:spacing w:after="0" w:line="240" w:lineRule="auto"/>
              <w:ind w:left="81"/>
              <w:rPr>
                <w:rFonts w:ascii="Times New Roman" w:hAnsi="Times New Roman"/>
                <w:b/>
                <w:spacing w:val="-1"/>
              </w:rPr>
            </w:pPr>
            <w:r w:rsidRPr="002F25F2">
              <w:rPr>
                <w:rFonts w:ascii="Times New Roman" w:hAnsi="Times New Roman"/>
              </w:rPr>
              <w:t>КБК ________________________</w:t>
            </w:r>
          </w:p>
        </w:tc>
        <w:tc>
          <w:tcPr>
            <w:tcW w:w="4685" w:type="dxa"/>
          </w:tcPr>
          <w:p w:rsidR="00D52DF3" w:rsidRPr="00FD309C" w:rsidRDefault="00D52DF3" w:rsidP="001A29AC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D52DF3" w:rsidRDefault="00D52DF3" w:rsidP="001A29AC">
      <w:pPr>
        <w:pStyle w:val="Heading1"/>
        <w:numPr>
          <w:ilvl w:val="0"/>
          <w:numId w:val="0"/>
        </w:numPr>
        <w:spacing w:after="0" w:line="240" w:lineRule="auto"/>
        <w:ind w:right="5"/>
        <w:rPr>
          <w:b/>
          <w:spacing w:val="-1"/>
          <w:sz w:val="27"/>
          <w:szCs w:val="27"/>
          <w:lang w:val="ru-RU"/>
        </w:rPr>
      </w:pPr>
    </w:p>
    <w:p w:rsidR="00D52DF3" w:rsidRDefault="00D52DF3" w:rsidP="001A29AC">
      <w:pPr>
        <w:pStyle w:val="Heading1"/>
        <w:numPr>
          <w:ilvl w:val="0"/>
          <w:numId w:val="27"/>
        </w:numPr>
        <w:spacing w:after="0" w:line="240" w:lineRule="auto"/>
        <w:ind w:right="5"/>
        <w:rPr>
          <w:b/>
          <w:spacing w:val="-3"/>
          <w:sz w:val="27"/>
          <w:szCs w:val="27"/>
        </w:rPr>
      </w:pPr>
      <w:r w:rsidRPr="001A29AC">
        <w:rPr>
          <w:b/>
          <w:spacing w:val="-3"/>
          <w:sz w:val="27"/>
          <w:szCs w:val="27"/>
        </w:rPr>
        <w:t>Подписи Сторон</w:t>
      </w: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50"/>
        <w:gridCol w:w="4579"/>
      </w:tblGrid>
      <w:tr w:rsidR="00D52DF3" w:rsidRPr="002F25F2" w:rsidTr="00EE125E">
        <w:tc>
          <w:tcPr>
            <w:tcW w:w="4750" w:type="dxa"/>
          </w:tcPr>
          <w:p w:rsidR="00D52DF3" w:rsidRPr="002F25F2" w:rsidRDefault="00D52DF3" w:rsidP="001A29AC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F25F2">
              <w:rPr>
                <w:rFonts w:ascii="Times New Roman" w:hAnsi="Times New Roman"/>
                <w:spacing w:val="-1"/>
                <w:sz w:val="24"/>
                <w:szCs w:val="24"/>
              </w:rPr>
              <w:t>Глава муниципального района</w:t>
            </w:r>
          </w:p>
          <w:p w:rsidR="00D52DF3" w:rsidRPr="002F25F2" w:rsidRDefault="00D52DF3" w:rsidP="001A29AC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F25F2">
              <w:rPr>
                <w:rFonts w:ascii="Times New Roman" w:hAnsi="Times New Roman"/>
                <w:spacing w:val="-1"/>
                <w:sz w:val="24"/>
                <w:szCs w:val="24"/>
              </w:rPr>
              <w:t>«Карымский район»</w:t>
            </w:r>
          </w:p>
          <w:p w:rsidR="00D52DF3" w:rsidRPr="002F25F2" w:rsidRDefault="00D52DF3" w:rsidP="001A2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F2">
              <w:rPr>
                <w:rFonts w:ascii="Times New Roman" w:hAnsi="Times New Roman"/>
                <w:sz w:val="24"/>
                <w:szCs w:val="24"/>
              </w:rPr>
              <w:t>________________ А.С. Сидельников   м.п.</w:t>
            </w:r>
          </w:p>
        </w:tc>
        <w:tc>
          <w:tcPr>
            <w:tcW w:w="4579" w:type="dxa"/>
          </w:tcPr>
          <w:p w:rsidR="00D52DF3" w:rsidRPr="002F25F2" w:rsidRDefault="00D52DF3" w:rsidP="001A29AC">
            <w:pPr>
              <w:spacing w:after="0" w:line="240" w:lineRule="auto"/>
              <w:ind w:right="-5"/>
              <w:rPr>
                <w:spacing w:val="-1"/>
                <w:sz w:val="28"/>
                <w:szCs w:val="28"/>
              </w:rPr>
            </w:pPr>
            <w:r w:rsidRPr="002F25F2">
              <w:rPr>
                <w:sz w:val="28"/>
                <w:szCs w:val="28"/>
              </w:rPr>
              <w:t xml:space="preserve"> </w:t>
            </w:r>
          </w:p>
        </w:tc>
      </w:tr>
      <w:tr w:rsidR="00D52DF3" w:rsidRPr="002F25F2" w:rsidTr="00EE125E">
        <w:tc>
          <w:tcPr>
            <w:tcW w:w="4750" w:type="dxa"/>
          </w:tcPr>
          <w:p w:rsidR="00D52DF3" w:rsidRPr="002F25F2" w:rsidRDefault="00D52DF3" w:rsidP="001A29A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D52DF3" w:rsidRPr="002F25F2" w:rsidRDefault="00D52DF3" w:rsidP="001A29AC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F25F2">
              <w:rPr>
                <w:rFonts w:ascii="Times New Roman" w:hAnsi="Times New Roman"/>
                <w:spacing w:val="-1"/>
                <w:sz w:val="24"/>
                <w:szCs w:val="24"/>
              </w:rPr>
              <w:t>Руководитель ________________________</w:t>
            </w:r>
          </w:p>
        </w:tc>
        <w:tc>
          <w:tcPr>
            <w:tcW w:w="4579" w:type="dxa"/>
          </w:tcPr>
          <w:p w:rsidR="00D52DF3" w:rsidRPr="002F25F2" w:rsidRDefault="00D52DF3" w:rsidP="001A29AC">
            <w:pPr>
              <w:spacing w:after="0" w:line="240" w:lineRule="auto"/>
              <w:ind w:right="-5"/>
              <w:rPr>
                <w:sz w:val="28"/>
                <w:szCs w:val="28"/>
              </w:rPr>
            </w:pPr>
          </w:p>
        </w:tc>
      </w:tr>
      <w:tr w:rsidR="00D52DF3" w:rsidRPr="002F25F2" w:rsidTr="00EE125E">
        <w:tc>
          <w:tcPr>
            <w:tcW w:w="4750" w:type="dxa"/>
          </w:tcPr>
          <w:p w:rsidR="00D52DF3" w:rsidRPr="002F25F2" w:rsidRDefault="00D52DF3" w:rsidP="001A29A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D52DF3" w:rsidRPr="002F25F2" w:rsidRDefault="00D52DF3" w:rsidP="001A29AC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F25F2">
              <w:rPr>
                <w:rFonts w:ascii="Times New Roman" w:hAnsi="Times New Roman"/>
                <w:spacing w:val="-1"/>
                <w:sz w:val="24"/>
                <w:szCs w:val="24"/>
              </w:rPr>
              <w:t>Руководитель_______________________</w:t>
            </w:r>
          </w:p>
        </w:tc>
        <w:tc>
          <w:tcPr>
            <w:tcW w:w="4579" w:type="dxa"/>
          </w:tcPr>
          <w:p w:rsidR="00D52DF3" w:rsidRPr="002F25F2" w:rsidRDefault="00D52DF3" w:rsidP="001A29AC">
            <w:pPr>
              <w:spacing w:after="0" w:line="240" w:lineRule="auto"/>
              <w:ind w:right="-5"/>
              <w:rPr>
                <w:sz w:val="28"/>
                <w:szCs w:val="28"/>
              </w:rPr>
            </w:pPr>
          </w:p>
        </w:tc>
      </w:tr>
    </w:tbl>
    <w:p w:rsidR="00D52DF3" w:rsidRPr="00211DF5" w:rsidRDefault="00D52DF3" w:rsidP="006927CB">
      <w:pPr>
        <w:pStyle w:val="Heading1"/>
        <w:keepNext w:val="0"/>
        <w:keepLines w:val="0"/>
        <w:widowControl w:val="0"/>
        <w:numPr>
          <w:ilvl w:val="3"/>
          <w:numId w:val="11"/>
        </w:numPr>
        <w:tabs>
          <w:tab w:val="left" w:pos="3650"/>
        </w:tabs>
        <w:spacing w:before="40" w:after="0" w:line="240" w:lineRule="auto"/>
        <w:ind w:left="5572" w:right="201" w:firstLine="2583"/>
        <w:rPr>
          <w:sz w:val="28"/>
          <w:szCs w:val="28"/>
          <w:lang w:val="ru-RU"/>
        </w:rPr>
        <w:sectPr w:rsidR="00D52DF3" w:rsidRPr="00211DF5" w:rsidSect="001A29AC">
          <w:footerReference w:type="default" r:id="rId8"/>
          <w:pgSz w:w="11910" w:h="16840"/>
          <w:pgMar w:top="1134" w:right="851" w:bottom="1134" w:left="1418" w:header="720" w:footer="720" w:gutter="0"/>
          <w:cols w:space="720"/>
          <w:titlePg/>
          <w:docGrid w:linePitch="299"/>
        </w:sectPr>
      </w:pPr>
    </w:p>
    <w:tbl>
      <w:tblPr>
        <w:tblW w:w="0" w:type="auto"/>
        <w:tblLook w:val="00A0"/>
      </w:tblPr>
      <w:tblGrid>
        <w:gridCol w:w="4361"/>
        <w:gridCol w:w="5210"/>
      </w:tblGrid>
      <w:tr w:rsidR="00D52DF3" w:rsidRPr="002F25F2" w:rsidTr="002F25F2">
        <w:tc>
          <w:tcPr>
            <w:tcW w:w="4361" w:type="dxa"/>
          </w:tcPr>
          <w:p w:rsidR="00D52DF3" w:rsidRPr="002F25F2" w:rsidRDefault="00D52DF3" w:rsidP="002F25F2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210" w:type="dxa"/>
          </w:tcPr>
          <w:p w:rsidR="00D52DF3" w:rsidRPr="002F25F2" w:rsidRDefault="00D52DF3" w:rsidP="002F25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F2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D52DF3" w:rsidRPr="002F25F2" w:rsidRDefault="00D52DF3" w:rsidP="002F25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F2">
              <w:rPr>
                <w:rFonts w:ascii="Times New Roman" w:hAnsi="Times New Roman"/>
                <w:sz w:val="24"/>
                <w:szCs w:val="24"/>
              </w:rPr>
              <w:t>к Соглашению № __ от «__» __________ 20__ г.</w:t>
            </w:r>
          </w:p>
          <w:p w:rsidR="00D52DF3" w:rsidRPr="002F25F2" w:rsidRDefault="00D52DF3" w:rsidP="002F25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F2">
              <w:rPr>
                <w:rFonts w:ascii="Times New Roman" w:hAnsi="Times New Roman"/>
                <w:sz w:val="24"/>
                <w:szCs w:val="24"/>
              </w:rPr>
              <w:t>о предоставлении</w:t>
            </w:r>
          </w:p>
          <w:p w:rsidR="00D52DF3" w:rsidRPr="002F25F2" w:rsidRDefault="00D52DF3" w:rsidP="002F25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F2">
              <w:rPr>
                <w:rFonts w:ascii="Times New Roman" w:hAnsi="Times New Roman"/>
                <w:sz w:val="24"/>
                <w:szCs w:val="24"/>
              </w:rPr>
              <w:t>гранта в форме субсидии из бюджета</w:t>
            </w:r>
          </w:p>
          <w:p w:rsidR="00D52DF3" w:rsidRPr="002F25F2" w:rsidRDefault="00D52DF3" w:rsidP="002F25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F2">
              <w:rPr>
                <w:rFonts w:ascii="Times New Roman" w:hAnsi="Times New Roman"/>
                <w:sz w:val="24"/>
                <w:szCs w:val="24"/>
              </w:rPr>
              <w:t>муниципального района «Карымский район»</w:t>
            </w:r>
          </w:p>
          <w:p w:rsidR="00D52DF3" w:rsidRPr="002F25F2" w:rsidRDefault="00D52DF3" w:rsidP="002F25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F2">
              <w:rPr>
                <w:rFonts w:ascii="Times New Roman" w:hAnsi="Times New Roman"/>
                <w:sz w:val="24"/>
                <w:szCs w:val="24"/>
              </w:rPr>
              <w:t>в форме безотзывной оферты</w:t>
            </w:r>
          </w:p>
          <w:p w:rsidR="00D52DF3" w:rsidRPr="002F25F2" w:rsidRDefault="00D52DF3" w:rsidP="002F25F2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D52DF3" w:rsidRPr="00CB219C" w:rsidRDefault="00D52DF3" w:rsidP="006F2ECE">
      <w:pPr>
        <w:pStyle w:val="BodyText"/>
        <w:spacing w:before="66"/>
        <w:ind w:left="4583" w:firstLine="4321"/>
        <w:rPr>
          <w:sz w:val="28"/>
          <w:szCs w:val="28"/>
          <w:lang w:val="ru-RU"/>
        </w:rPr>
      </w:pPr>
    </w:p>
    <w:p w:rsidR="00D52DF3" w:rsidRPr="00CB219C" w:rsidRDefault="00D52DF3" w:rsidP="004007EF">
      <w:pPr>
        <w:spacing w:after="0" w:line="240" w:lineRule="auto"/>
        <w:rPr>
          <w:sz w:val="28"/>
          <w:szCs w:val="28"/>
        </w:rPr>
      </w:pPr>
    </w:p>
    <w:p w:rsidR="00D52DF3" w:rsidRPr="004007EF" w:rsidRDefault="00D52DF3" w:rsidP="004007E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007EF">
        <w:rPr>
          <w:rFonts w:ascii="Times New Roman" w:hAnsi="Times New Roman"/>
          <w:b/>
          <w:sz w:val="27"/>
          <w:szCs w:val="27"/>
        </w:rPr>
        <w:t>ОТЧЕТ</w:t>
      </w:r>
    </w:p>
    <w:p w:rsidR="00D52DF3" w:rsidRPr="004007EF" w:rsidRDefault="00D52DF3" w:rsidP="004007E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007EF">
        <w:rPr>
          <w:rFonts w:ascii="Times New Roman" w:hAnsi="Times New Roman"/>
          <w:b/>
          <w:sz w:val="27"/>
          <w:szCs w:val="27"/>
        </w:rPr>
        <w:t>об использовании гранта в форме субсидии из муниципального бюджета в форме безотзывной оферты</w:t>
      </w:r>
    </w:p>
    <w:p w:rsidR="00D52DF3" w:rsidRPr="00B531C9" w:rsidRDefault="00D52DF3" w:rsidP="004007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DF3" w:rsidRPr="00B531C9" w:rsidRDefault="00D52DF3" w:rsidP="004007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32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1284"/>
        <w:gridCol w:w="1378"/>
        <w:gridCol w:w="1608"/>
        <w:gridCol w:w="2117"/>
        <w:gridCol w:w="2126"/>
      </w:tblGrid>
      <w:tr w:rsidR="00D52DF3" w:rsidRPr="002F25F2" w:rsidTr="00EE125E">
        <w:trPr>
          <w:trHeight w:hRule="exact" w:val="1424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3" w:rsidRPr="002F25F2" w:rsidRDefault="00D52DF3" w:rsidP="0040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DF3" w:rsidRPr="002F25F2" w:rsidRDefault="00D52DF3" w:rsidP="0040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F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3" w:rsidRPr="002F25F2" w:rsidRDefault="00D52DF3" w:rsidP="0040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DF3" w:rsidRPr="002F25F2" w:rsidRDefault="00D52DF3" w:rsidP="0040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F2">
              <w:rPr>
                <w:rFonts w:ascii="Times New Roman" w:hAnsi="Times New Roman"/>
                <w:sz w:val="24"/>
                <w:szCs w:val="24"/>
              </w:rPr>
              <w:t>№ договора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3" w:rsidRPr="002F25F2" w:rsidRDefault="00D52DF3" w:rsidP="0040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DF3" w:rsidRPr="002F25F2" w:rsidRDefault="00D52DF3" w:rsidP="0040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F2">
              <w:rPr>
                <w:rFonts w:ascii="Times New Roman" w:hAnsi="Times New Roman"/>
                <w:sz w:val="24"/>
                <w:szCs w:val="24"/>
              </w:rPr>
              <w:t>Дата договора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3" w:rsidRPr="002F25F2" w:rsidRDefault="00D52DF3" w:rsidP="0040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DF3" w:rsidRPr="002F25F2" w:rsidRDefault="00D52DF3" w:rsidP="0040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F2">
              <w:rPr>
                <w:rFonts w:ascii="Times New Roman" w:hAnsi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3" w:rsidRPr="002F25F2" w:rsidRDefault="00D52DF3" w:rsidP="0040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F2">
              <w:rPr>
                <w:rFonts w:ascii="Times New Roman" w:hAnsi="Times New Roman"/>
                <w:sz w:val="24"/>
                <w:szCs w:val="24"/>
              </w:rPr>
              <w:t>Общая стоимость услуги по договору,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3" w:rsidRPr="002F25F2" w:rsidRDefault="00D52DF3" w:rsidP="0040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DF3" w:rsidRPr="002F25F2" w:rsidRDefault="00D52DF3" w:rsidP="0040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F2">
              <w:rPr>
                <w:rFonts w:ascii="Times New Roman" w:hAnsi="Times New Roman"/>
                <w:sz w:val="24"/>
                <w:szCs w:val="24"/>
              </w:rPr>
              <w:t>Фактические расходы, руб.</w:t>
            </w:r>
          </w:p>
        </w:tc>
      </w:tr>
      <w:tr w:rsidR="00D52DF3" w:rsidRPr="002F25F2" w:rsidTr="00EE125E">
        <w:trPr>
          <w:trHeight w:hRule="exact" w:val="307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3" w:rsidRPr="002F25F2" w:rsidRDefault="00D52DF3" w:rsidP="004007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3" w:rsidRPr="002F25F2" w:rsidRDefault="00D52DF3" w:rsidP="004007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3" w:rsidRPr="002F25F2" w:rsidRDefault="00D52DF3" w:rsidP="004007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3" w:rsidRPr="002F25F2" w:rsidRDefault="00D52DF3" w:rsidP="004007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3" w:rsidRPr="002F25F2" w:rsidRDefault="00D52DF3" w:rsidP="004007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3" w:rsidRPr="002F25F2" w:rsidRDefault="00D52DF3" w:rsidP="004007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DF3" w:rsidRPr="002F25F2" w:rsidTr="00EE125E">
        <w:trPr>
          <w:trHeight w:hRule="exact" w:val="31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3" w:rsidRPr="002F25F2" w:rsidRDefault="00D52DF3" w:rsidP="004007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3" w:rsidRPr="002F25F2" w:rsidRDefault="00D52DF3" w:rsidP="004007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3" w:rsidRPr="002F25F2" w:rsidRDefault="00D52DF3" w:rsidP="004007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3" w:rsidRPr="002F25F2" w:rsidRDefault="00D52DF3" w:rsidP="004007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3" w:rsidRPr="002F25F2" w:rsidRDefault="00D52DF3" w:rsidP="004007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3" w:rsidRPr="002F25F2" w:rsidRDefault="00D52DF3" w:rsidP="004007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DF3" w:rsidRPr="002F25F2" w:rsidTr="00EE125E">
        <w:trPr>
          <w:trHeight w:hRule="exact" w:val="31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3" w:rsidRPr="002F25F2" w:rsidRDefault="00D52DF3" w:rsidP="004007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3" w:rsidRPr="002F25F2" w:rsidRDefault="00D52DF3" w:rsidP="004007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3" w:rsidRPr="002F25F2" w:rsidRDefault="00D52DF3" w:rsidP="004007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3" w:rsidRPr="002F25F2" w:rsidRDefault="00D52DF3" w:rsidP="004007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3" w:rsidRPr="002F25F2" w:rsidRDefault="00D52DF3" w:rsidP="004007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3" w:rsidRPr="002F25F2" w:rsidRDefault="00D52DF3" w:rsidP="004007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2DF3" w:rsidRPr="00B531C9" w:rsidRDefault="00D52DF3" w:rsidP="006F2ECE">
      <w:pPr>
        <w:rPr>
          <w:rFonts w:ascii="Times New Roman" w:hAnsi="Times New Roman"/>
          <w:sz w:val="28"/>
          <w:szCs w:val="28"/>
        </w:rPr>
      </w:pPr>
    </w:p>
    <w:p w:rsidR="00D52DF3" w:rsidRPr="004007EF" w:rsidRDefault="00D52DF3" w:rsidP="006F2ECE">
      <w:pPr>
        <w:jc w:val="both"/>
        <w:rPr>
          <w:rFonts w:ascii="Times New Roman" w:hAnsi="Times New Roman"/>
          <w:sz w:val="27"/>
          <w:szCs w:val="27"/>
        </w:rPr>
      </w:pPr>
      <w:r w:rsidRPr="004007EF">
        <w:rPr>
          <w:rFonts w:ascii="Times New Roman" w:hAnsi="Times New Roman"/>
          <w:sz w:val="27"/>
          <w:szCs w:val="27"/>
        </w:rPr>
        <w:t>Полноту и достоверность сведений, содержащихся в настоящем отчете, подтверждаю:</w:t>
      </w:r>
    </w:p>
    <w:p w:rsidR="00D52DF3" w:rsidRPr="004007EF" w:rsidRDefault="00D52DF3" w:rsidP="006F2ECE">
      <w:pPr>
        <w:rPr>
          <w:rFonts w:ascii="Times New Roman" w:hAnsi="Times New Roman"/>
          <w:sz w:val="27"/>
          <w:szCs w:val="27"/>
        </w:rPr>
      </w:pPr>
    </w:p>
    <w:tbl>
      <w:tblPr>
        <w:tblW w:w="9472" w:type="dxa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36"/>
        <w:gridCol w:w="4736"/>
      </w:tblGrid>
      <w:tr w:rsidR="00D52DF3" w:rsidRPr="002F25F2" w:rsidTr="004007EF">
        <w:trPr>
          <w:trHeight w:hRule="exact" w:val="1032"/>
        </w:trPr>
        <w:tc>
          <w:tcPr>
            <w:tcW w:w="9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DF3" w:rsidRPr="002F25F2" w:rsidRDefault="00D52DF3" w:rsidP="00EE125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F25F2">
              <w:rPr>
                <w:rFonts w:ascii="Times New Roman" w:hAnsi="Times New Roman"/>
                <w:sz w:val="27"/>
                <w:szCs w:val="27"/>
              </w:rPr>
              <w:t>Наименование Поставщика образовательных услуг</w:t>
            </w:r>
          </w:p>
        </w:tc>
      </w:tr>
      <w:tr w:rsidR="00D52DF3" w:rsidRPr="002F25F2" w:rsidTr="004007EF">
        <w:trPr>
          <w:trHeight w:hRule="exact" w:val="1139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D52DF3" w:rsidRPr="002F25F2" w:rsidRDefault="00D52DF3" w:rsidP="00EE125E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D52DF3" w:rsidRPr="002F25F2" w:rsidRDefault="00D52DF3" w:rsidP="00EE125E">
            <w:pPr>
              <w:rPr>
                <w:rFonts w:ascii="Times New Roman" w:hAnsi="Times New Roman"/>
                <w:sz w:val="27"/>
                <w:szCs w:val="27"/>
              </w:rPr>
            </w:pPr>
            <w:r w:rsidRPr="002F25F2"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D52DF3" w:rsidRPr="002F25F2" w:rsidRDefault="00D52DF3" w:rsidP="00EE125E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D52DF3" w:rsidRPr="002F25F2" w:rsidRDefault="00D52DF3" w:rsidP="00EE125E">
            <w:pPr>
              <w:rPr>
                <w:rFonts w:ascii="Times New Roman" w:hAnsi="Times New Roman"/>
                <w:sz w:val="27"/>
                <w:szCs w:val="27"/>
              </w:rPr>
            </w:pPr>
            <w:r w:rsidRPr="002F25F2">
              <w:rPr>
                <w:rFonts w:ascii="Times New Roman" w:hAnsi="Times New Roman"/>
                <w:sz w:val="27"/>
                <w:szCs w:val="27"/>
              </w:rPr>
              <w:t>Главный бухгалтер</w:t>
            </w:r>
          </w:p>
        </w:tc>
      </w:tr>
      <w:tr w:rsidR="00D52DF3" w:rsidRPr="002F25F2" w:rsidTr="004007EF">
        <w:trPr>
          <w:trHeight w:hRule="exact" w:val="1295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D52DF3" w:rsidRPr="002F25F2" w:rsidRDefault="00D52DF3" w:rsidP="00EE125E">
            <w:pPr>
              <w:widowControl w:val="0"/>
              <w:rPr>
                <w:rFonts w:ascii="Times New Roman" w:hAnsi="Times New Roman"/>
                <w:sz w:val="27"/>
                <w:szCs w:val="27"/>
              </w:rPr>
            </w:pPr>
            <w:r w:rsidRPr="002F25F2">
              <w:rPr>
                <w:rFonts w:ascii="Times New Roman" w:hAnsi="Times New Roman"/>
                <w:sz w:val="27"/>
                <w:szCs w:val="27"/>
              </w:rPr>
              <w:t>Руководитель:________/_________/</w:t>
            </w:r>
          </w:p>
          <w:p w:rsidR="00D52DF3" w:rsidRPr="002F25F2" w:rsidRDefault="00D52DF3" w:rsidP="00EE125E">
            <w:pPr>
              <w:rPr>
                <w:rFonts w:ascii="Times New Roman" w:hAnsi="Times New Roman"/>
                <w:sz w:val="27"/>
                <w:szCs w:val="27"/>
              </w:rPr>
            </w:pPr>
            <w:r w:rsidRPr="002F25F2">
              <w:rPr>
                <w:rFonts w:ascii="Times New Roman" w:hAnsi="Times New Roman"/>
                <w:sz w:val="27"/>
                <w:szCs w:val="27"/>
              </w:rPr>
              <w:t>М.П.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D52DF3" w:rsidRPr="002F25F2" w:rsidRDefault="00D52DF3" w:rsidP="000A3D4F">
            <w:pPr>
              <w:rPr>
                <w:rFonts w:ascii="Times New Roman" w:hAnsi="Times New Roman"/>
                <w:sz w:val="27"/>
                <w:szCs w:val="27"/>
              </w:rPr>
            </w:pPr>
            <w:r w:rsidRPr="002F25F2">
              <w:rPr>
                <w:rFonts w:ascii="Times New Roman" w:hAnsi="Times New Roman"/>
                <w:sz w:val="27"/>
                <w:szCs w:val="27"/>
              </w:rPr>
              <w:t>Гл. бухгалтер:___________/_________/</w:t>
            </w:r>
          </w:p>
        </w:tc>
      </w:tr>
    </w:tbl>
    <w:p w:rsidR="00D52DF3" w:rsidRPr="004007EF" w:rsidRDefault="00D52DF3" w:rsidP="006F2ECE">
      <w:pPr>
        <w:spacing w:before="11"/>
        <w:jc w:val="both"/>
        <w:rPr>
          <w:rFonts w:ascii="Times New Roman" w:hAnsi="Times New Roman"/>
          <w:bCs/>
          <w:sz w:val="27"/>
          <w:szCs w:val="27"/>
        </w:rPr>
      </w:pPr>
      <w:r w:rsidRPr="004007EF">
        <w:rPr>
          <w:rFonts w:ascii="Times New Roman" w:hAnsi="Times New Roman"/>
          <w:bCs/>
          <w:sz w:val="27"/>
          <w:szCs w:val="27"/>
        </w:rPr>
        <w:t xml:space="preserve"> </w:t>
      </w:r>
    </w:p>
    <w:sectPr w:rsidR="00D52DF3" w:rsidRPr="004007EF" w:rsidSect="000D279D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DF3" w:rsidRDefault="00D52DF3" w:rsidP="00105730">
      <w:pPr>
        <w:spacing w:after="0" w:line="240" w:lineRule="auto"/>
      </w:pPr>
      <w:r>
        <w:separator/>
      </w:r>
    </w:p>
  </w:endnote>
  <w:endnote w:type="continuationSeparator" w:id="0">
    <w:p w:rsidR="00D52DF3" w:rsidRDefault="00D52DF3" w:rsidP="0010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F3" w:rsidRPr="001A29AC" w:rsidRDefault="00D52DF3">
    <w:pPr>
      <w:pStyle w:val="Footer"/>
      <w:jc w:val="right"/>
      <w:rPr>
        <w:rFonts w:ascii="Times New Roman" w:hAnsi="Times New Roman"/>
        <w:sz w:val="20"/>
        <w:szCs w:val="20"/>
      </w:rPr>
    </w:pPr>
    <w:r w:rsidRPr="001A29AC">
      <w:rPr>
        <w:rFonts w:ascii="Times New Roman" w:hAnsi="Times New Roman"/>
        <w:sz w:val="20"/>
        <w:szCs w:val="20"/>
      </w:rPr>
      <w:fldChar w:fldCharType="begin"/>
    </w:r>
    <w:r w:rsidRPr="001A29AC">
      <w:rPr>
        <w:rFonts w:ascii="Times New Roman" w:hAnsi="Times New Roman"/>
        <w:sz w:val="20"/>
        <w:szCs w:val="20"/>
      </w:rPr>
      <w:instrText>PAGE   \* MERGEFORMAT</w:instrText>
    </w:r>
    <w:r w:rsidRPr="001A29AC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18</w:t>
    </w:r>
    <w:r w:rsidRPr="001A29AC">
      <w:rPr>
        <w:rFonts w:ascii="Times New Roman" w:hAnsi="Times New Roman"/>
        <w:sz w:val="20"/>
        <w:szCs w:val="20"/>
      </w:rPr>
      <w:fldChar w:fldCharType="end"/>
    </w:r>
  </w:p>
  <w:p w:rsidR="00D52DF3" w:rsidRDefault="00D52D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DF3" w:rsidRDefault="00D52DF3" w:rsidP="00105730">
      <w:pPr>
        <w:spacing w:after="0" w:line="240" w:lineRule="auto"/>
      </w:pPr>
      <w:r>
        <w:separator/>
      </w:r>
    </w:p>
  </w:footnote>
  <w:footnote w:type="continuationSeparator" w:id="0">
    <w:p w:rsidR="00D52DF3" w:rsidRDefault="00D52DF3" w:rsidP="00105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F3" w:rsidRDefault="00D52DF3">
    <w:pPr>
      <w:pStyle w:val="Header"/>
      <w:jc w:val="center"/>
    </w:pPr>
    <w:fldSimple w:instr=" PAGE   \* MERGEFORMAT ">
      <w:r>
        <w:rPr>
          <w:noProof/>
        </w:rPr>
        <w:t>20</w:t>
      </w:r>
    </w:fldSimple>
  </w:p>
  <w:p w:rsidR="00D52DF3" w:rsidRDefault="00D52D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940"/>
    <w:multiLevelType w:val="multilevel"/>
    <w:tmpl w:val="FDBEF1A2"/>
    <w:lvl w:ilvl="0">
      <w:start w:val="3"/>
      <w:numFmt w:val="decimal"/>
      <w:lvlText w:val="%1"/>
      <w:lvlJc w:val="left"/>
      <w:pPr>
        <w:ind w:left="1518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8" w:hanging="70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2" w:hanging="141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4">
      <w:start w:val="1"/>
      <w:numFmt w:val="bullet"/>
      <w:lvlText w:val="•"/>
      <w:lvlJc w:val="left"/>
      <w:pPr>
        <w:ind w:left="4294" w:hanging="14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9" w:hanging="14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4" w:hanging="14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0" w:hanging="14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5" w:hanging="1417"/>
      </w:pPr>
      <w:rPr>
        <w:rFonts w:hint="default"/>
      </w:rPr>
    </w:lvl>
  </w:abstractNum>
  <w:abstractNum w:abstractNumId="1">
    <w:nsid w:val="0609265D"/>
    <w:multiLevelType w:val="hybridMultilevel"/>
    <w:tmpl w:val="24DA1350"/>
    <w:lvl w:ilvl="0" w:tplc="D168144C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9E9630F"/>
    <w:multiLevelType w:val="multilevel"/>
    <w:tmpl w:val="284EB2C6"/>
    <w:lvl w:ilvl="0">
      <w:start w:val="1"/>
      <w:numFmt w:val="upperRoman"/>
      <w:lvlText w:val="%1."/>
      <w:lvlJc w:val="left"/>
      <w:pPr>
        <w:ind w:left="3981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4"/>
      </w:rPr>
    </w:lvl>
  </w:abstractNum>
  <w:abstractNum w:abstractNumId="3">
    <w:nsid w:val="0BB84ED2"/>
    <w:multiLevelType w:val="multilevel"/>
    <w:tmpl w:val="0FC67906"/>
    <w:lvl w:ilvl="0">
      <w:start w:val="3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cs="Times New Roman" w:hint="default"/>
      </w:rPr>
    </w:lvl>
  </w:abstractNum>
  <w:abstractNum w:abstractNumId="4">
    <w:nsid w:val="1C1B6CAB"/>
    <w:multiLevelType w:val="multilevel"/>
    <w:tmpl w:val="A9467486"/>
    <w:lvl w:ilvl="0">
      <w:start w:val="6"/>
      <w:numFmt w:val="decimal"/>
      <w:lvlText w:val="%1"/>
      <w:lvlJc w:val="left"/>
      <w:pPr>
        <w:ind w:left="102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02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708"/>
      </w:pPr>
      <w:rPr>
        <w:rFonts w:hint="default"/>
      </w:rPr>
    </w:lvl>
  </w:abstractNum>
  <w:abstractNum w:abstractNumId="5">
    <w:nsid w:val="1CAB7A98"/>
    <w:multiLevelType w:val="hybridMultilevel"/>
    <w:tmpl w:val="B8809D8C"/>
    <w:lvl w:ilvl="0" w:tplc="0419000F">
      <w:start w:val="2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541FF"/>
    <w:multiLevelType w:val="multilevel"/>
    <w:tmpl w:val="11BA54BC"/>
    <w:lvl w:ilvl="0">
      <w:start w:val="2"/>
      <w:numFmt w:val="decimal"/>
      <w:lvlText w:val="%1"/>
      <w:lvlJc w:val="left"/>
      <w:pPr>
        <w:ind w:left="102" w:hanging="8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85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05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5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850"/>
      </w:pPr>
      <w:rPr>
        <w:rFonts w:hint="default"/>
      </w:rPr>
    </w:lvl>
  </w:abstractNum>
  <w:abstractNum w:abstractNumId="10">
    <w:nsid w:val="35E12B27"/>
    <w:multiLevelType w:val="multilevel"/>
    <w:tmpl w:val="7F0670EC"/>
    <w:lvl w:ilvl="0">
      <w:start w:val="4"/>
      <w:numFmt w:val="decimal"/>
      <w:lvlText w:val="%1."/>
      <w:lvlJc w:val="left"/>
      <w:pPr>
        <w:ind w:left="562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16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2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8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6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48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92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736" w:hanging="2160"/>
      </w:pPr>
      <w:rPr>
        <w:rFonts w:cs="Times New Roman" w:hint="default"/>
      </w:rPr>
    </w:lvl>
  </w:abstractNum>
  <w:abstractNum w:abstractNumId="11">
    <w:nsid w:val="3D120F71"/>
    <w:multiLevelType w:val="multilevel"/>
    <w:tmpl w:val="E774ED62"/>
    <w:lvl w:ilvl="0">
      <w:start w:val="3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cs="Times New Roman" w:hint="default"/>
      </w:rPr>
    </w:lvl>
  </w:abstractNum>
  <w:abstractNum w:abstractNumId="12">
    <w:nsid w:val="400706AF"/>
    <w:multiLevelType w:val="hybridMultilevel"/>
    <w:tmpl w:val="6EB0CBD0"/>
    <w:lvl w:ilvl="0" w:tplc="C50E225C">
      <w:start w:val="5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3">
    <w:nsid w:val="42E92DBB"/>
    <w:multiLevelType w:val="multilevel"/>
    <w:tmpl w:val="AC4A0FBC"/>
    <w:lvl w:ilvl="0">
      <w:start w:val="1"/>
      <w:numFmt w:val="decimal"/>
      <w:lvlText w:val="%1"/>
      <w:lvlJc w:val="left"/>
      <w:pPr>
        <w:ind w:left="102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50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708"/>
      </w:pPr>
      <w:rPr>
        <w:rFonts w:hint="default"/>
      </w:rPr>
    </w:lvl>
  </w:abstractNum>
  <w:abstractNum w:abstractNumId="14">
    <w:nsid w:val="42FD2B5A"/>
    <w:multiLevelType w:val="multilevel"/>
    <w:tmpl w:val="7652BED8"/>
    <w:lvl w:ilvl="0">
      <w:start w:val="3"/>
      <w:numFmt w:val="decimal"/>
      <w:lvlText w:val="%1"/>
      <w:lvlJc w:val="left"/>
      <w:pPr>
        <w:ind w:left="102" w:hanging="70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" w:hanging="708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02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708"/>
      </w:pPr>
      <w:rPr>
        <w:rFonts w:hint="default"/>
      </w:rPr>
    </w:lvl>
  </w:abstractNum>
  <w:abstractNum w:abstractNumId="15">
    <w:nsid w:val="47E847C4"/>
    <w:multiLevelType w:val="hybridMultilevel"/>
    <w:tmpl w:val="A776C232"/>
    <w:lvl w:ilvl="0" w:tplc="397EE44A">
      <w:start w:val="17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A36D81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C30D2"/>
    <w:multiLevelType w:val="multilevel"/>
    <w:tmpl w:val="392CCF5A"/>
    <w:lvl w:ilvl="0">
      <w:start w:val="3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cs="Times New Roman" w:hint="default"/>
      </w:rPr>
    </w:lvl>
  </w:abstractNum>
  <w:abstractNum w:abstractNumId="18">
    <w:nsid w:val="515F7566"/>
    <w:multiLevelType w:val="hybridMultilevel"/>
    <w:tmpl w:val="0A6401CC"/>
    <w:lvl w:ilvl="0" w:tplc="CDE2051A">
      <w:start w:val="23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>
    <w:nsid w:val="51BE32CF"/>
    <w:multiLevelType w:val="hybridMultilevel"/>
    <w:tmpl w:val="CD64EA06"/>
    <w:lvl w:ilvl="0" w:tplc="9934FA10">
      <w:start w:val="16"/>
      <w:numFmt w:val="decimal"/>
      <w:lvlText w:val="%1."/>
      <w:lvlJc w:val="left"/>
      <w:pPr>
        <w:ind w:left="108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52136FCC"/>
    <w:multiLevelType w:val="multilevel"/>
    <w:tmpl w:val="4CBE76BA"/>
    <w:lvl w:ilvl="0">
      <w:start w:val="3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cs="Times New Roman" w:hint="default"/>
      </w:rPr>
    </w:lvl>
  </w:abstractNum>
  <w:abstractNum w:abstractNumId="21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63B02D67"/>
    <w:multiLevelType w:val="multilevel"/>
    <w:tmpl w:val="04190027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abstractNum w:abstractNumId="24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B35723"/>
    <w:multiLevelType w:val="multilevel"/>
    <w:tmpl w:val="6734A8E0"/>
    <w:lvl w:ilvl="0">
      <w:start w:val="5"/>
      <w:numFmt w:val="decimal"/>
      <w:lvlText w:val="%1"/>
      <w:lvlJc w:val="left"/>
      <w:pPr>
        <w:ind w:left="102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050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708"/>
      </w:pPr>
      <w:rPr>
        <w:rFonts w:hint="default"/>
      </w:rPr>
    </w:lvl>
  </w:abstractNum>
  <w:abstractNum w:abstractNumId="27">
    <w:nsid w:val="7F20436F"/>
    <w:multiLevelType w:val="hybridMultilevel"/>
    <w:tmpl w:val="86B2D306"/>
    <w:lvl w:ilvl="0" w:tplc="EEFE2B1E">
      <w:start w:val="22"/>
      <w:numFmt w:val="decimal"/>
      <w:lvlText w:val="%1."/>
      <w:lvlJc w:val="left"/>
      <w:pPr>
        <w:ind w:left="1368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F76186C"/>
    <w:multiLevelType w:val="multilevel"/>
    <w:tmpl w:val="29CE50A6"/>
    <w:lvl w:ilvl="0">
      <w:start w:val="3"/>
      <w:numFmt w:val="decimal"/>
      <w:lvlText w:val="%1"/>
      <w:lvlJc w:val="left"/>
      <w:pPr>
        <w:ind w:left="1518" w:hanging="7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18" w:hanging="7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36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5" w:hanging="708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6"/>
  </w:num>
  <w:num w:numId="5">
    <w:abstractNumId w:val="28"/>
  </w:num>
  <w:num w:numId="6">
    <w:abstractNumId w:val="14"/>
  </w:num>
  <w:num w:numId="7">
    <w:abstractNumId w:val="0"/>
  </w:num>
  <w:num w:numId="8">
    <w:abstractNumId w:val="9"/>
  </w:num>
  <w:num w:numId="9">
    <w:abstractNumId w:val="13"/>
  </w:num>
  <w:num w:numId="10">
    <w:abstractNumId w:val="2"/>
  </w:num>
  <w:num w:numId="11">
    <w:abstractNumId w:val="10"/>
  </w:num>
  <w:num w:numId="12">
    <w:abstractNumId w:val="24"/>
  </w:num>
  <w:num w:numId="13">
    <w:abstractNumId w:val="8"/>
  </w:num>
  <w:num w:numId="14">
    <w:abstractNumId w:val="7"/>
  </w:num>
  <w:num w:numId="15">
    <w:abstractNumId w:val="19"/>
  </w:num>
  <w:num w:numId="16">
    <w:abstractNumId w:val="15"/>
  </w:num>
  <w:num w:numId="17">
    <w:abstractNumId w:val="25"/>
  </w:num>
  <w:num w:numId="18">
    <w:abstractNumId w:val="22"/>
  </w:num>
  <w:num w:numId="19">
    <w:abstractNumId w:val="6"/>
  </w:num>
  <w:num w:numId="20">
    <w:abstractNumId w:val="27"/>
  </w:num>
  <w:num w:numId="21">
    <w:abstractNumId w:val="21"/>
  </w:num>
  <w:num w:numId="22">
    <w:abstractNumId w:val="5"/>
  </w:num>
  <w:num w:numId="23">
    <w:abstractNumId w:val="12"/>
  </w:num>
  <w:num w:numId="24">
    <w:abstractNumId w:val="17"/>
  </w:num>
  <w:num w:numId="25">
    <w:abstractNumId w:val="20"/>
  </w:num>
  <w:num w:numId="26">
    <w:abstractNumId w:val="3"/>
  </w:num>
  <w:num w:numId="27">
    <w:abstractNumId w:val="11"/>
  </w:num>
  <w:num w:numId="28">
    <w:abstractNumId w:val="16"/>
  </w:num>
  <w:num w:numId="29">
    <w:abstractNumId w:val="1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D8F"/>
    <w:rsid w:val="00021E65"/>
    <w:rsid w:val="00033F39"/>
    <w:rsid w:val="0003634E"/>
    <w:rsid w:val="00036D5C"/>
    <w:rsid w:val="0004623F"/>
    <w:rsid w:val="000564E9"/>
    <w:rsid w:val="000643BF"/>
    <w:rsid w:val="00064487"/>
    <w:rsid w:val="000735F2"/>
    <w:rsid w:val="00076D6E"/>
    <w:rsid w:val="00076D7E"/>
    <w:rsid w:val="00087855"/>
    <w:rsid w:val="00097353"/>
    <w:rsid w:val="000A32B2"/>
    <w:rsid w:val="000A3D4F"/>
    <w:rsid w:val="000B69F6"/>
    <w:rsid w:val="000C3B0E"/>
    <w:rsid w:val="000D0783"/>
    <w:rsid w:val="000D0F3C"/>
    <w:rsid w:val="000D279D"/>
    <w:rsid w:val="000F2540"/>
    <w:rsid w:val="00105730"/>
    <w:rsid w:val="00107496"/>
    <w:rsid w:val="00107F03"/>
    <w:rsid w:val="00107FD2"/>
    <w:rsid w:val="00111FBF"/>
    <w:rsid w:val="0013769E"/>
    <w:rsid w:val="0014267E"/>
    <w:rsid w:val="00170147"/>
    <w:rsid w:val="00172AB2"/>
    <w:rsid w:val="00173B86"/>
    <w:rsid w:val="001A29AC"/>
    <w:rsid w:val="001B5882"/>
    <w:rsid w:val="001C0ABD"/>
    <w:rsid w:val="001D6C05"/>
    <w:rsid w:val="001E2C0D"/>
    <w:rsid w:val="002052DC"/>
    <w:rsid w:val="0020629C"/>
    <w:rsid w:val="00206569"/>
    <w:rsid w:val="00211DF5"/>
    <w:rsid w:val="00212211"/>
    <w:rsid w:val="0021363D"/>
    <w:rsid w:val="00223EBB"/>
    <w:rsid w:val="00244020"/>
    <w:rsid w:val="002625C9"/>
    <w:rsid w:val="00266ACC"/>
    <w:rsid w:val="002678D8"/>
    <w:rsid w:val="00274341"/>
    <w:rsid w:val="00275930"/>
    <w:rsid w:val="00276DF5"/>
    <w:rsid w:val="002A0A8E"/>
    <w:rsid w:val="002A6FC8"/>
    <w:rsid w:val="002B119F"/>
    <w:rsid w:val="002B229B"/>
    <w:rsid w:val="002C04B7"/>
    <w:rsid w:val="002C4E0B"/>
    <w:rsid w:val="002E28EF"/>
    <w:rsid w:val="002F0D03"/>
    <w:rsid w:val="002F25F2"/>
    <w:rsid w:val="002F7CF1"/>
    <w:rsid w:val="00300E83"/>
    <w:rsid w:val="0030414D"/>
    <w:rsid w:val="003330AD"/>
    <w:rsid w:val="0036428F"/>
    <w:rsid w:val="00367264"/>
    <w:rsid w:val="00381171"/>
    <w:rsid w:val="0039241E"/>
    <w:rsid w:val="00393A3B"/>
    <w:rsid w:val="00393DEA"/>
    <w:rsid w:val="003C0025"/>
    <w:rsid w:val="003C581D"/>
    <w:rsid w:val="003F6A6B"/>
    <w:rsid w:val="004007EF"/>
    <w:rsid w:val="00406F81"/>
    <w:rsid w:val="004213D2"/>
    <w:rsid w:val="00426EAD"/>
    <w:rsid w:val="00460AD0"/>
    <w:rsid w:val="004644EC"/>
    <w:rsid w:val="00471150"/>
    <w:rsid w:val="00471367"/>
    <w:rsid w:val="00476D8F"/>
    <w:rsid w:val="00484FD2"/>
    <w:rsid w:val="004A0A0A"/>
    <w:rsid w:val="004B5A9B"/>
    <w:rsid w:val="004C3BD4"/>
    <w:rsid w:val="004D2550"/>
    <w:rsid w:val="004F5A8B"/>
    <w:rsid w:val="004F5AF7"/>
    <w:rsid w:val="00510651"/>
    <w:rsid w:val="00537106"/>
    <w:rsid w:val="00553C9E"/>
    <w:rsid w:val="005738B2"/>
    <w:rsid w:val="00581E2C"/>
    <w:rsid w:val="00595738"/>
    <w:rsid w:val="00596ACB"/>
    <w:rsid w:val="005A1CC0"/>
    <w:rsid w:val="005C2EA3"/>
    <w:rsid w:val="00602673"/>
    <w:rsid w:val="006035D5"/>
    <w:rsid w:val="006111CA"/>
    <w:rsid w:val="006179AC"/>
    <w:rsid w:val="006464F1"/>
    <w:rsid w:val="00657E1C"/>
    <w:rsid w:val="00666BE7"/>
    <w:rsid w:val="0067215B"/>
    <w:rsid w:val="006927CB"/>
    <w:rsid w:val="00695613"/>
    <w:rsid w:val="006A7192"/>
    <w:rsid w:val="006C017B"/>
    <w:rsid w:val="006C4C68"/>
    <w:rsid w:val="006D11AF"/>
    <w:rsid w:val="006F2ECE"/>
    <w:rsid w:val="00702D72"/>
    <w:rsid w:val="00706C50"/>
    <w:rsid w:val="007235C2"/>
    <w:rsid w:val="00747723"/>
    <w:rsid w:val="00753991"/>
    <w:rsid w:val="00767891"/>
    <w:rsid w:val="007728A3"/>
    <w:rsid w:val="00773969"/>
    <w:rsid w:val="007754F6"/>
    <w:rsid w:val="007A68C3"/>
    <w:rsid w:val="007B1FB5"/>
    <w:rsid w:val="007E46D6"/>
    <w:rsid w:val="007E60EC"/>
    <w:rsid w:val="007E6FDF"/>
    <w:rsid w:val="007E779A"/>
    <w:rsid w:val="0080567A"/>
    <w:rsid w:val="0081252B"/>
    <w:rsid w:val="00825458"/>
    <w:rsid w:val="008302D2"/>
    <w:rsid w:val="00831EE1"/>
    <w:rsid w:val="00845EA3"/>
    <w:rsid w:val="00857456"/>
    <w:rsid w:val="00864EEB"/>
    <w:rsid w:val="0087416D"/>
    <w:rsid w:val="00885F5E"/>
    <w:rsid w:val="00892A1D"/>
    <w:rsid w:val="008F7B3C"/>
    <w:rsid w:val="009008AF"/>
    <w:rsid w:val="009269A3"/>
    <w:rsid w:val="0093042A"/>
    <w:rsid w:val="00933957"/>
    <w:rsid w:val="009406A0"/>
    <w:rsid w:val="00944097"/>
    <w:rsid w:val="0094584E"/>
    <w:rsid w:val="00950E8B"/>
    <w:rsid w:val="009564BB"/>
    <w:rsid w:val="009643D0"/>
    <w:rsid w:val="00975D34"/>
    <w:rsid w:val="0097715B"/>
    <w:rsid w:val="00981E34"/>
    <w:rsid w:val="00982709"/>
    <w:rsid w:val="009A0E5B"/>
    <w:rsid w:val="009B0B37"/>
    <w:rsid w:val="009E212F"/>
    <w:rsid w:val="009E3CD6"/>
    <w:rsid w:val="009E4461"/>
    <w:rsid w:val="009F6989"/>
    <w:rsid w:val="00A05EA8"/>
    <w:rsid w:val="00A0761B"/>
    <w:rsid w:val="00A23B6A"/>
    <w:rsid w:val="00A42962"/>
    <w:rsid w:val="00A52536"/>
    <w:rsid w:val="00A65077"/>
    <w:rsid w:val="00A7334C"/>
    <w:rsid w:val="00A74B52"/>
    <w:rsid w:val="00A91721"/>
    <w:rsid w:val="00AA6784"/>
    <w:rsid w:val="00AE58D8"/>
    <w:rsid w:val="00AF2058"/>
    <w:rsid w:val="00AF39E7"/>
    <w:rsid w:val="00B117CB"/>
    <w:rsid w:val="00B130F8"/>
    <w:rsid w:val="00B15ECE"/>
    <w:rsid w:val="00B22F01"/>
    <w:rsid w:val="00B304F1"/>
    <w:rsid w:val="00B34E71"/>
    <w:rsid w:val="00B35820"/>
    <w:rsid w:val="00B479DE"/>
    <w:rsid w:val="00B522E9"/>
    <w:rsid w:val="00B531C9"/>
    <w:rsid w:val="00B55D05"/>
    <w:rsid w:val="00B7572F"/>
    <w:rsid w:val="00B8582B"/>
    <w:rsid w:val="00B86366"/>
    <w:rsid w:val="00B918E7"/>
    <w:rsid w:val="00B94D61"/>
    <w:rsid w:val="00B962C9"/>
    <w:rsid w:val="00BA4B2C"/>
    <w:rsid w:val="00BB0551"/>
    <w:rsid w:val="00BB6E6D"/>
    <w:rsid w:val="00BC52EA"/>
    <w:rsid w:val="00BE1047"/>
    <w:rsid w:val="00BE53A4"/>
    <w:rsid w:val="00C0626A"/>
    <w:rsid w:val="00C067A1"/>
    <w:rsid w:val="00C2258C"/>
    <w:rsid w:val="00C23921"/>
    <w:rsid w:val="00C245A9"/>
    <w:rsid w:val="00C36769"/>
    <w:rsid w:val="00C51311"/>
    <w:rsid w:val="00C62D3E"/>
    <w:rsid w:val="00C67E11"/>
    <w:rsid w:val="00C925F3"/>
    <w:rsid w:val="00C92E7E"/>
    <w:rsid w:val="00C942ED"/>
    <w:rsid w:val="00CB219C"/>
    <w:rsid w:val="00CC26A0"/>
    <w:rsid w:val="00CF1800"/>
    <w:rsid w:val="00D01D39"/>
    <w:rsid w:val="00D10E9C"/>
    <w:rsid w:val="00D3529C"/>
    <w:rsid w:val="00D36FF2"/>
    <w:rsid w:val="00D416B4"/>
    <w:rsid w:val="00D52DF3"/>
    <w:rsid w:val="00D605E7"/>
    <w:rsid w:val="00D76DF2"/>
    <w:rsid w:val="00D77C87"/>
    <w:rsid w:val="00D8450D"/>
    <w:rsid w:val="00DC16D4"/>
    <w:rsid w:val="00DC2C39"/>
    <w:rsid w:val="00DC4C90"/>
    <w:rsid w:val="00DD797C"/>
    <w:rsid w:val="00DE1DE1"/>
    <w:rsid w:val="00DE6065"/>
    <w:rsid w:val="00DF29D3"/>
    <w:rsid w:val="00E511D8"/>
    <w:rsid w:val="00E53E1C"/>
    <w:rsid w:val="00E5660F"/>
    <w:rsid w:val="00E7231F"/>
    <w:rsid w:val="00E75B3C"/>
    <w:rsid w:val="00E76403"/>
    <w:rsid w:val="00EC5973"/>
    <w:rsid w:val="00EE125E"/>
    <w:rsid w:val="00EE719F"/>
    <w:rsid w:val="00F26E15"/>
    <w:rsid w:val="00F51897"/>
    <w:rsid w:val="00F55345"/>
    <w:rsid w:val="00F71FC3"/>
    <w:rsid w:val="00FB5F46"/>
    <w:rsid w:val="00FD2729"/>
    <w:rsid w:val="00FD309C"/>
    <w:rsid w:val="00FE169A"/>
    <w:rsid w:val="00FF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304F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02673"/>
    <w:pPr>
      <w:keepNext/>
      <w:keepLines/>
      <w:numPr>
        <w:numId w:val="1"/>
      </w:numPr>
      <w:spacing w:after="300" w:line="256" w:lineRule="auto"/>
      <w:ind w:right="-134"/>
      <w:jc w:val="center"/>
      <w:outlineLvl w:val="0"/>
    </w:pPr>
    <w:rPr>
      <w:rFonts w:ascii="Times New Roman" w:hAnsi="Times New Roman"/>
      <w:color w:val="000000"/>
      <w:sz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2673"/>
    <w:pPr>
      <w:keepNext/>
      <w:keepLines/>
      <w:numPr>
        <w:ilvl w:val="1"/>
        <w:numId w:val="1"/>
      </w:numPr>
      <w:spacing w:before="40" w:after="0" w:line="244" w:lineRule="auto"/>
      <w:ind w:right="3343"/>
      <w:jc w:val="both"/>
      <w:outlineLvl w:val="1"/>
    </w:pPr>
    <w:rPr>
      <w:rFonts w:ascii="Cambria" w:hAnsi="Cambria"/>
      <w:color w:val="365F9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2673"/>
    <w:pPr>
      <w:keepNext/>
      <w:keepLines/>
      <w:numPr>
        <w:ilvl w:val="2"/>
        <w:numId w:val="1"/>
      </w:numPr>
      <w:spacing w:before="40" w:after="0" w:line="244" w:lineRule="auto"/>
      <w:ind w:right="3343"/>
      <w:jc w:val="both"/>
      <w:outlineLvl w:val="2"/>
    </w:pPr>
    <w:rPr>
      <w:rFonts w:ascii="Cambria" w:hAnsi="Cambria"/>
      <w:color w:val="243F60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2673"/>
    <w:pPr>
      <w:keepNext/>
      <w:keepLines/>
      <w:numPr>
        <w:ilvl w:val="3"/>
        <w:numId w:val="1"/>
      </w:numPr>
      <w:spacing w:before="40" w:after="0" w:line="244" w:lineRule="auto"/>
      <w:ind w:right="3343"/>
      <w:jc w:val="both"/>
      <w:outlineLvl w:val="3"/>
    </w:pPr>
    <w:rPr>
      <w:rFonts w:ascii="Cambria" w:hAnsi="Cambria"/>
      <w:i/>
      <w:iCs/>
      <w:color w:val="365F91"/>
      <w:sz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2673"/>
    <w:pPr>
      <w:keepNext/>
      <w:keepLines/>
      <w:numPr>
        <w:ilvl w:val="4"/>
        <w:numId w:val="1"/>
      </w:numPr>
      <w:spacing w:before="40" w:after="0" w:line="244" w:lineRule="auto"/>
      <w:ind w:right="3343"/>
      <w:jc w:val="both"/>
      <w:outlineLvl w:val="4"/>
    </w:pPr>
    <w:rPr>
      <w:rFonts w:ascii="Cambria" w:hAnsi="Cambria"/>
      <w:color w:val="365F91"/>
      <w:sz w:val="28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2673"/>
    <w:pPr>
      <w:keepNext/>
      <w:keepLines/>
      <w:numPr>
        <w:ilvl w:val="5"/>
        <w:numId w:val="1"/>
      </w:numPr>
      <w:spacing w:before="40" w:after="0" w:line="244" w:lineRule="auto"/>
      <w:ind w:right="3343"/>
      <w:jc w:val="both"/>
      <w:outlineLvl w:val="5"/>
    </w:pPr>
    <w:rPr>
      <w:rFonts w:ascii="Cambria" w:hAnsi="Cambria"/>
      <w:color w:val="243F60"/>
      <w:sz w:val="28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02673"/>
    <w:pPr>
      <w:keepNext/>
      <w:keepLines/>
      <w:numPr>
        <w:ilvl w:val="6"/>
        <w:numId w:val="1"/>
      </w:numPr>
      <w:spacing w:before="40" w:after="0" w:line="244" w:lineRule="auto"/>
      <w:ind w:right="3343"/>
      <w:jc w:val="both"/>
      <w:outlineLvl w:val="6"/>
    </w:pPr>
    <w:rPr>
      <w:rFonts w:ascii="Cambria" w:hAnsi="Cambria"/>
      <w:i/>
      <w:iCs/>
      <w:color w:val="243F60"/>
      <w:sz w:val="28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02673"/>
    <w:pPr>
      <w:keepNext/>
      <w:keepLines/>
      <w:numPr>
        <w:ilvl w:val="7"/>
        <w:numId w:val="1"/>
      </w:numPr>
      <w:spacing w:before="40" w:after="0" w:line="244" w:lineRule="auto"/>
      <w:ind w:right="3343"/>
      <w:jc w:val="both"/>
      <w:outlineLvl w:val="7"/>
    </w:pPr>
    <w:rPr>
      <w:rFonts w:ascii="Cambria" w:hAnsi="Cambria"/>
      <w:color w:val="272727"/>
      <w:sz w:val="21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02673"/>
    <w:pPr>
      <w:keepNext/>
      <w:keepLines/>
      <w:numPr>
        <w:ilvl w:val="8"/>
        <w:numId w:val="1"/>
      </w:numPr>
      <w:spacing w:before="40" w:after="0" w:line="244" w:lineRule="auto"/>
      <w:ind w:right="3343"/>
      <w:jc w:val="both"/>
      <w:outlineLvl w:val="8"/>
    </w:pPr>
    <w:rPr>
      <w:rFonts w:ascii="Cambria" w:hAnsi="Cambria"/>
      <w:i/>
      <w:iCs/>
      <w:color w:val="272727"/>
      <w:sz w:val="21"/>
      <w:szCs w:val="21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2673"/>
    <w:rPr>
      <w:rFonts w:ascii="Times New Roman" w:hAnsi="Times New Roman" w:cs="Times New Roman"/>
      <w:color w:val="000000"/>
      <w:sz w:val="22"/>
      <w:szCs w:val="2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2673"/>
    <w:rPr>
      <w:rFonts w:ascii="Cambria" w:hAnsi="Cambria" w:cs="Times New Roman"/>
      <w:color w:val="365F9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02673"/>
    <w:rPr>
      <w:rFonts w:ascii="Cambria" w:hAnsi="Cambria" w:cs="Times New Roman"/>
      <w:color w:val="243F60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02673"/>
    <w:rPr>
      <w:rFonts w:ascii="Cambria" w:hAnsi="Cambria" w:cs="Times New Roman"/>
      <w:i/>
      <w:iCs/>
      <w:color w:val="365F91"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02673"/>
    <w:rPr>
      <w:rFonts w:ascii="Cambria" w:hAnsi="Cambria" w:cs="Times New Roman"/>
      <w:color w:val="365F91"/>
      <w:sz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02673"/>
    <w:rPr>
      <w:rFonts w:ascii="Cambria" w:hAnsi="Cambria" w:cs="Times New Roman"/>
      <w:color w:val="243F60"/>
      <w:sz w:val="28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02673"/>
    <w:rPr>
      <w:rFonts w:ascii="Cambria" w:hAnsi="Cambria" w:cs="Times New Roman"/>
      <w:i/>
      <w:iCs/>
      <w:color w:val="243F60"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02673"/>
    <w:rPr>
      <w:rFonts w:ascii="Cambria" w:hAnsi="Cambria" w:cs="Times New Roman"/>
      <w:color w:val="272727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02673"/>
    <w:rPr>
      <w:rFonts w:ascii="Cambria" w:hAnsi="Cambria" w:cs="Times New Roman"/>
      <w:i/>
      <w:iCs/>
      <w:color w:val="272727"/>
      <w:sz w:val="21"/>
      <w:szCs w:val="21"/>
      <w:lang w:val="en-US" w:eastAsia="en-US"/>
    </w:rPr>
  </w:style>
  <w:style w:type="paragraph" w:styleId="ListParagraph">
    <w:name w:val="List Paragraph"/>
    <w:aliases w:val="мой"/>
    <w:basedOn w:val="Normal"/>
    <w:link w:val="ListParagraphChar"/>
    <w:uiPriority w:val="99"/>
    <w:qFormat/>
    <w:rsid w:val="00476D8F"/>
    <w:pPr>
      <w:ind w:left="720"/>
      <w:contextualSpacing/>
    </w:pPr>
  </w:style>
  <w:style w:type="paragraph" w:styleId="NormalWeb">
    <w:name w:val="Normal (Web)"/>
    <w:basedOn w:val="Normal"/>
    <w:uiPriority w:val="99"/>
    <w:rsid w:val="00977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C062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ormattext">
    <w:name w:val="formattext"/>
    <w:basedOn w:val="Normal"/>
    <w:uiPriority w:val="99"/>
    <w:rsid w:val="00C062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4584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458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Знак1"/>
    <w:basedOn w:val="Normal"/>
    <w:link w:val="HeaderChar"/>
    <w:uiPriority w:val="99"/>
    <w:rsid w:val="0010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aliases w:val="Знак1 Char"/>
    <w:basedOn w:val="DefaultParagraphFont"/>
    <w:link w:val="Header"/>
    <w:uiPriority w:val="99"/>
    <w:locked/>
    <w:rsid w:val="0010573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5730"/>
    <w:rPr>
      <w:rFonts w:cs="Times New Roman"/>
    </w:rPr>
  </w:style>
  <w:style w:type="paragraph" w:customStyle="1" w:styleId="a">
    <w:name w:val="Прижатый влево"/>
    <w:basedOn w:val="Normal"/>
    <w:next w:val="Normal"/>
    <w:uiPriority w:val="99"/>
    <w:rsid w:val="006026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TableGrid0">
    <w:name w:val="TableGrid"/>
    <w:uiPriority w:val="99"/>
    <w:rsid w:val="00602673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0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267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23B6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ListParagraphChar">
    <w:name w:val="List Paragraph Char"/>
    <w:aliases w:val="мой Char"/>
    <w:basedOn w:val="DefaultParagraphFont"/>
    <w:link w:val="ListParagraph"/>
    <w:uiPriority w:val="99"/>
    <w:locked/>
    <w:rsid w:val="00B479DE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479D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79D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79DE"/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(2)"/>
    <w:basedOn w:val="DefaultParagraphFont"/>
    <w:uiPriority w:val="99"/>
    <w:rsid w:val="00B479D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ConsPlusNormal">
    <w:name w:val="ConsPlusNormal"/>
    <w:uiPriority w:val="99"/>
    <w:rsid w:val="006F2EC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6F2ECE"/>
    <w:rPr>
      <w:rFonts w:cs="Times New Roman"/>
    </w:rPr>
  </w:style>
  <w:style w:type="table" w:customStyle="1" w:styleId="TableNormal1">
    <w:name w:val="Table Normal1"/>
    <w:uiPriority w:val="99"/>
    <w:semiHidden/>
    <w:rsid w:val="006F2ECE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F2ECE"/>
    <w:pPr>
      <w:widowControl w:val="0"/>
      <w:spacing w:before="1" w:after="0" w:line="240" w:lineRule="auto"/>
      <w:ind w:left="102" w:firstLine="566"/>
    </w:pPr>
    <w:rPr>
      <w:rFonts w:ascii="Times New Roman" w:hAnsi="Times New Roman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2ECE"/>
    <w:rPr>
      <w:rFonts w:ascii="Times New Roman" w:hAnsi="Times New Roman" w:cs="Times New Roman"/>
      <w:sz w:val="26"/>
      <w:szCs w:val="26"/>
      <w:lang w:val="en-US" w:eastAsia="en-US"/>
    </w:rPr>
  </w:style>
  <w:style w:type="paragraph" w:customStyle="1" w:styleId="TableParagraph">
    <w:name w:val="Table Paragraph"/>
    <w:basedOn w:val="Normal"/>
    <w:uiPriority w:val="99"/>
    <w:rsid w:val="006F2ECE"/>
    <w:pPr>
      <w:widowControl w:val="0"/>
      <w:spacing w:after="0" w:line="240" w:lineRule="auto"/>
    </w:pPr>
    <w:rPr>
      <w:lang w:val="en-US" w:eastAsia="en-US"/>
    </w:rPr>
  </w:style>
  <w:style w:type="character" w:customStyle="1" w:styleId="normaltextrun">
    <w:name w:val="normaltextrun"/>
    <w:basedOn w:val="DefaultParagraphFont"/>
    <w:uiPriority w:val="99"/>
    <w:rsid w:val="006F2ECE"/>
    <w:rPr>
      <w:rFonts w:cs="Times New Roman"/>
    </w:rPr>
  </w:style>
  <w:style w:type="character" w:customStyle="1" w:styleId="eop">
    <w:name w:val="eop"/>
    <w:basedOn w:val="DefaultParagraphFont"/>
    <w:uiPriority w:val="99"/>
    <w:rsid w:val="006F2E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13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19</Pages>
  <Words>5659</Words>
  <Characters>-32766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Людмила Дмитриевна</cp:lastModifiedBy>
  <cp:revision>5</cp:revision>
  <cp:lastPrinted>2020-05-19T07:40:00Z</cp:lastPrinted>
  <dcterms:created xsi:type="dcterms:W3CDTF">2020-12-02T06:24:00Z</dcterms:created>
  <dcterms:modified xsi:type="dcterms:W3CDTF">2020-12-15T04:24:00Z</dcterms:modified>
</cp:coreProperties>
</file>