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D" w:rsidRPr="0015454A" w:rsidRDefault="0015595D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>Администрация муниципального  района</w:t>
      </w:r>
    </w:p>
    <w:p w:rsidR="0015595D" w:rsidRPr="0015454A" w:rsidRDefault="0015595D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«Карымский район»</w:t>
      </w:r>
    </w:p>
    <w:p w:rsidR="0015595D" w:rsidRDefault="0015595D" w:rsidP="00FA64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95D" w:rsidRPr="00B07342" w:rsidRDefault="0015595D" w:rsidP="00FA6419">
      <w:pPr>
        <w:spacing w:after="0" w:line="240" w:lineRule="auto"/>
        <w:jc w:val="center"/>
        <w:rPr>
          <w:rFonts w:ascii="Times New Roman" w:hAnsi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/>
          <w:b/>
          <w:spacing w:val="140"/>
          <w:sz w:val="52"/>
          <w:szCs w:val="52"/>
        </w:rPr>
        <w:t>ПОСТАНОВЛЕНИЕ</w:t>
      </w:r>
    </w:p>
    <w:p w:rsidR="0015595D" w:rsidRDefault="0015595D" w:rsidP="00FA64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5595D" w:rsidRDefault="0015595D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«11»    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№  </w:t>
      </w:r>
      <w:r>
        <w:rPr>
          <w:rFonts w:ascii="Times New Roman" w:hAnsi="Times New Roman"/>
          <w:sz w:val="28"/>
          <w:szCs w:val="28"/>
          <w:u w:val="single"/>
        </w:rPr>
        <w:t xml:space="preserve">  640</w:t>
      </w:r>
    </w:p>
    <w:p w:rsidR="0015595D" w:rsidRDefault="0015595D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15595D" w:rsidRPr="00216C3C" w:rsidTr="00216C3C">
        <w:tc>
          <w:tcPr>
            <w:tcW w:w="5211" w:type="dxa"/>
          </w:tcPr>
          <w:p w:rsidR="0015595D" w:rsidRPr="00216C3C" w:rsidRDefault="0015595D" w:rsidP="00216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3C">
              <w:rPr>
                <w:rFonts w:ascii="Times New Roman" w:hAnsi="Times New Roman"/>
                <w:sz w:val="28"/>
                <w:szCs w:val="28"/>
              </w:rPr>
              <w:t>Об утверждении дублирующего состава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15595D" w:rsidRPr="00216C3C" w:rsidRDefault="0015595D" w:rsidP="00216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95D" w:rsidRDefault="0015595D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95D" w:rsidRPr="002002C6" w:rsidRDefault="0015595D" w:rsidP="008D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02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июня 1999 г. № 120 – ФЗ «Об основах системы профилактики безнадзорности и правонарушений несовершеннолетних», законом Забайкальского края от 16 января 2009 г. № 301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район», с целью признания заседания комиссии правомочным принимать решения, администрация муниципального района «Карымский район» </w:t>
      </w:r>
      <w:r w:rsidRPr="002002C6">
        <w:rPr>
          <w:rFonts w:ascii="Times New Roman" w:hAnsi="Times New Roman"/>
          <w:b/>
          <w:sz w:val="28"/>
          <w:szCs w:val="28"/>
        </w:rPr>
        <w:t>постановляет:</w:t>
      </w:r>
    </w:p>
    <w:p w:rsidR="0015595D" w:rsidRPr="002002C6" w:rsidRDefault="0015595D" w:rsidP="008D3672">
      <w:pPr>
        <w:pStyle w:val="ListParagraph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>Внести в состав комиссии по делам несовершеннолетних и защите их прав муниципального района «Карымский район» дублирующий состав комиссии (на уровне заместителей руководителей) на время отсутствия членов КДНиЗП (руководителей) основного состава с правом решающего голоса:</w:t>
      </w:r>
    </w:p>
    <w:p w:rsidR="0015595D" w:rsidRPr="002002C6" w:rsidRDefault="0015595D" w:rsidP="008D3672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>Луговскую Е. В., заместителя начальника Карымского отдела ГКУ КЦЗН Забайкальского края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5595D" w:rsidRPr="002002C6" w:rsidRDefault="0015595D" w:rsidP="008D3672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 xml:space="preserve"> Добрынину Л. Ю., заместителя начальника  Карымский отдел ГКУ «Краевой центр социальной защиты населения»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5595D" w:rsidRPr="002002C6" w:rsidRDefault="0015595D" w:rsidP="008D3672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 xml:space="preserve"> Скубиева А. С., директора  ГУСО «Карымский ЦДОПР»</w:t>
      </w:r>
      <w:r>
        <w:rPr>
          <w:rFonts w:ascii="Times New Roman" w:hAnsi="Times New Roman"/>
          <w:sz w:val="28"/>
          <w:szCs w:val="28"/>
        </w:rPr>
        <w:t xml:space="preserve"> «Прометей» Забайкальского края (по согласованию);</w:t>
      </w:r>
    </w:p>
    <w:p w:rsidR="0015595D" w:rsidRPr="002002C6" w:rsidRDefault="0015595D" w:rsidP="008D3672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>Рахмангулову Ю.А., заместителя пр</w:t>
      </w:r>
      <w:r>
        <w:rPr>
          <w:rFonts w:ascii="Times New Roman" w:hAnsi="Times New Roman"/>
          <w:sz w:val="28"/>
          <w:szCs w:val="28"/>
        </w:rPr>
        <w:t>едседателя комитета образования;</w:t>
      </w:r>
    </w:p>
    <w:p w:rsidR="0015595D" w:rsidRPr="000257F7" w:rsidRDefault="0015595D" w:rsidP="008D3672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 xml:space="preserve">Буторина В.А., начальника ЛОП </w:t>
      </w:r>
      <w:r>
        <w:rPr>
          <w:rFonts w:ascii="Times New Roman" w:hAnsi="Times New Roman"/>
          <w:sz w:val="28"/>
          <w:szCs w:val="28"/>
        </w:rPr>
        <w:t>на ст. Карымская майор полиции (по согласованию).</w:t>
      </w:r>
    </w:p>
    <w:p w:rsidR="0015595D" w:rsidRPr="002002C6" w:rsidRDefault="0015595D" w:rsidP="008D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r w:rsidRPr="002002C6">
        <w:rPr>
          <w:rFonts w:ascii="Times New Roman" w:hAnsi="Times New Roman"/>
          <w:sz w:val="28"/>
          <w:szCs w:val="28"/>
          <w:lang w:val="en-US"/>
        </w:rPr>
        <w:t>http</w:t>
      </w:r>
      <w:r w:rsidRPr="002002C6">
        <w:rPr>
          <w:rFonts w:ascii="Times New Roman" w:hAnsi="Times New Roman"/>
          <w:sz w:val="28"/>
          <w:szCs w:val="28"/>
        </w:rPr>
        <w:t>://карымское.рф.</w:t>
      </w:r>
    </w:p>
    <w:p w:rsidR="0015595D" w:rsidRPr="002002C6" w:rsidRDefault="0015595D" w:rsidP="008D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02C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15595D" w:rsidRDefault="0015595D" w:rsidP="008D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5D" w:rsidRPr="002002C6" w:rsidRDefault="0015595D" w:rsidP="00200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95D" w:rsidRPr="002002C6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5595D" w:rsidRPr="002002C6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2C6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15595D" w:rsidRPr="002002C6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5D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5D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5D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5D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5D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95D" w:rsidRPr="002002C6" w:rsidRDefault="0015595D" w:rsidP="0020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595D" w:rsidRPr="002002C6" w:rsidSect="006C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5D" w:rsidRDefault="0015595D" w:rsidP="003A082C">
      <w:pPr>
        <w:spacing w:after="0" w:line="240" w:lineRule="auto"/>
      </w:pPr>
      <w:r>
        <w:separator/>
      </w:r>
    </w:p>
  </w:endnote>
  <w:endnote w:type="continuationSeparator" w:id="0">
    <w:p w:rsidR="0015595D" w:rsidRDefault="0015595D" w:rsidP="003A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D" w:rsidRDefault="00155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D" w:rsidRDefault="001559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D" w:rsidRDefault="00155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5D" w:rsidRDefault="0015595D" w:rsidP="003A082C">
      <w:pPr>
        <w:spacing w:after="0" w:line="240" w:lineRule="auto"/>
      </w:pPr>
      <w:r>
        <w:separator/>
      </w:r>
    </w:p>
  </w:footnote>
  <w:footnote w:type="continuationSeparator" w:id="0">
    <w:p w:rsidR="0015595D" w:rsidRDefault="0015595D" w:rsidP="003A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D" w:rsidRDefault="001559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D" w:rsidRDefault="001559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D" w:rsidRDefault="00155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917"/>
    <w:multiLevelType w:val="hybridMultilevel"/>
    <w:tmpl w:val="5F3848DE"/>
    <w:lvl w:ilvl="0" w:tplc="E222D41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A5AEC"/>
    <w:multiLevelType w:val="multilevel"/>
    <w:tmpl w:val="1BC47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202D9"/>
    <w:rsid w:val="000257F7"/>
    <w:rsid w:val="0003335B"/>
    <w:rsid w:val="000732A0"/>
    <w:rsid w:val="000A6957"/>
    <w:rsid w:val="000C5D9F"/>
    <w:rsid w:val="000E1626"/>
    <w:rsid w:val="001025AF"/>
    <w:rsid w:val="00107955"/>
    <w:rsid w:val="001231DC"/>
    <w:rsid w:val="0013753E"/>
    <w:rsid w:val="0015454A"/>
    <w:rsid w:val="0015595D"/>
    <w:rsid w:val="0016643B"/>
    <w:rsid w:val="001C04E1"/>
    <w:rsid w:val="002002C6"/>
    <w:rsid w:val="002106A5"/>
    <w:rsid w:val="00216C3C"/>
    <w:rsid w:val="00235CDC"/>
    <w:rsid w:val="0024790D"/>
    <w:rsid w:val="00256F09"/>
    <w:rsid w:val="0026235D"/>
    <w:rsid w:val="00277DB1"/>
    <w:rsid w:val="002929AA"/>
    <w:rsid w:val="002E1727"/>
    <w:rsid w:val="002E60EF"/>
    <w:rsid w:val="00314679"/>
    <w:rsid w:val="00344CBD"/>
    <w:rsid w:val="0034774C"/>
    <w:rsid w:val="003A082C"/>
    <w:rsid w:val="003B0FC2"/>
    <w:rsid w:val="003C2A6C"/>
    <w:rsid w:val="003C5A4C"/>
    <w:rsid w:val="004224A4"/>
    <w:rsid w:val="004312BC"/>
    <w:rsid w:val="00444BB7"/>
    <w:rsid w:val="00451C5A"/>
    <w:rsid w:val="00461BC9"/>
    <w:rsid w:val="00470E02"/>
    <w:rsid w:val="00486DAA"/>
    <w:rsid w:val="00491464"/>
    <w:rsid w:val="004A1946"/>
    <w:rsid w:val="004B0C7A"/>
    <w:rsid w:val="004E0146"/>
    <w:rsid w:val="004F07C3"/>
    <w:rsid w:val="00501A07"/>
    <w:rsid w:val="00530B2B"/>
    <w:rsid w:val="005443C8"/>
    <w:rsid w:val="00574030"/>
    <w:rsid w:val="00593214"/>
    <w:rsid w:val="005C1379"/>
    <w:rsid w:val="005D7BD0"/>
    <w:rsid w:val="00614D31"/>
    <w:rsid w:val="0061664F"/>
    <w:rsid w:val="00637F4E"/>
    <w:rsid w:val="0066699F"/>
    <w:rsid w:val="006B0E74"/>
    <w:rsid w:val="006C7D0A"/>
    <w:rsid w:val="007739DD"/>
    <w:rsid w:val="00775203"/>
    <w:rsid w:val="00797AC8"/>
    <w:rsid w:val="00812C15"/>
    <w:rsid w:val="00863139"/>
    <w:rsid w:val="008937CD"/>
    <w:rsid w:val="008A7194"/>
    <w:rsid w:val="008C0923"/>
    <w:rsid w:val="008D3672"/>
    <w:rsid w:val="008D3FF7"/>
    <w:rsid w:val="008E1D70"/>
    <w:rsid w:val="00937F39"/>
    <w:rsid w:val="00963F4A"/>
    <w:rsid w:val="00A00569"/>
    <w:rsid w:val="00A16BAD"/>
    <w:rsid w:val="00A16D3F"/>
    <w:rsid w:val="00A2621D"/>
    <w:rsid w:val="00A32146"/>
    <w:rsid w:val="00A53CE0"/>
    <w:rsid w:val="00A71F96"/>
    <w:rsid w:val="00A959AD"/>
    <w:rsid w:val="00AA6AC3"/>
    <w:rsid w:val="00AB775C"/>
    <w:rsid w:val="00AD3538"/>
    <w:rsid w:val="00AE270D"/>
    <w:rsid w:val="00AF0650"/>
    <w:rsid w:val="00AF1D2D"/>
    <w:rsid w:val="00AF4F17"/>
    <w:rsid w:val="00B01888"/>
    <w:rsid w:val="00B07342"/>
    <w:rsid w:val="00B16504"/>
    <w:rsid w:val="00B2775B"/>
    <w:rsid w:val="00B31013"/>
    <w:rsid w:val="00B43958"/>
    <w:rsid w:val="00B4647A"/>
    <w:rsid w:val="00B46D8F"/>
    <w:rsid w:val="00B5170D"/>
    <w:rsid w:val="00B57FC5"/>
    <w:rsid w:val="00BA074B"/>
    <w:rsid w:val="00BB262D"/>
    <w:rsid w:val="00C50FAF"/>
    <w:rsid w:val="00C6622E"/>
    <w:rsid w:val="00C67747"/>
    <w:rsid w:val="00C82002"/>
    <w:rsid w:val="00C8412D"/>
    <w:rsid w:val="00C870A6"/>
    <w:rsid w:val="00CC3E5B"/>
    <w:rsid w:val="00CD4037"/>
    <w:rsid w:val="00CF38CF"/>
    <w:rsid w:val="00D169E5"/>
    <w:rsid w:val="00D22966"/>
    <w:rsid w:val="00D237FF"/>
    <w:rsid w:val="00D359B5"/>
    <w:rsid w:val="00D53A68"/>
    <w:rsid w:val="00D654F3"/>
    <w:rsid w:val="00D701EF"/>
    <w:rsid w:val="00D736F8"/>
    <w:rsid w:val="00D94FAC"/>
    <w:rsid w:val="00DB1685"/>
    <w:rsid w:val="00E02CB4"/>
    <w:rsid w:val="00E127AA"/>
    <w:rsid w:val="00E30C27"/>
    <w:rsid w:val="00E55C0D"/>
    <w:rsid w:val="00E93F8C"/>
    <w:rsid w:val="00EA6F4B"/>
    <w:rsid w:val="00EF1BC3"/>
    <w:rsid w:val="00F13F37"/>
    <w:rsid w:val="00F152B1"/>
    <w:rsid w:val="00F16266"/>
    <w:rsid w:val="00F33DCF"/>
    <w:rsid w:val="00F52B37"/>
    <w:rsid w:val="00F67AC6"/>
    <w:rsid w:val="00F865BB"/>
    <w:rsid w:val="00FA6419"/>
    <w:rsid w:val="00FC0104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8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8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4148</TotalTime>
  <Pages>2</Pages>
  <Words>293</Words>
  <Characters>1674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20</cp:revision>
  <cp:lastPrinted>2020-12-08T23:23:00Z</cp:lastPrinted>
  <dcterms:created xsi:type="dcterms:W3CDTF">2020-12-04T06:02:00Z</dcterms:created>
  <dcterms:modified xsi:type="dcterms:W3CDTF">2021-01-14T00:32:00Z</dcterms:modified>
</cp:coreProperties>
</file>