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17" w:rsidRPr="00694F31" w:rsidRDefault="00644F17" w:rsidP="00694F3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94F31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644F17" w:rsidRPr="00694F31" w:rsidRDefault="00644F17" w:rsidP="00694F3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94F31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644F17" w:rsidRPr="00694F31" w:rsidRDefault="00644F17" w:rsidP="00694F31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644F17" w:rsidRPr="00694F31" w:rsidRDefault="00644F17" w:rsidP="00694F31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694F31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644F17" w:rsidRPr="00694F31" w:rsidRDefault="00644F17" w:rsidP="00694F3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44F17" w:rsidRDefault="00644F17" w:rsidP="00EB08B6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 » декабря 2020 г.                                                                        №  653</w:t>
      </w:r>
    </w:p>
    <w:p w:rsidR="00644F17" w:rsidRDefault="00644F17" w:rsidP="00EB08B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/>
      </w:tblPr>
      <w:tblGrid>
        <w:gridCol w:w="4928"/>
      </w:tblGrid>
      <w:tr w:rsidR="00644F17" w:rsidRPr="00B87F82" w:rsidTr="00B87F82">
        <w:trPr>
          <w:trHeight w:val="816"/>
        </w:trPr>
        <w:tc>
          <w:tcPr>
            <w:tcW w:w="4928" w:type="dxa"/>
          </w:tcPr>
          <w:p w:rsidR="00644F17" w:rsidRPr="00B87F82" w:rsidRDefault="00644F17" w:rsidP="00B87F8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87F82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(дополнений) в муниципальную программу «Развитие системы образования муниципального района «Карымский район»</w:t>
            </w:r>
          </w:p>
        </w:tc>
      </w:tr>
    </w:tbl>
    <w:p w:rsidR="00644F17" w:rsidRDefault="00644F17" w:rsidP="00EB08B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44F17" w:rsidRPr="00FC1F30" w:rsidRDefault="00644F17" w:rsidP="00EB08B6">
      <w:pPr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rPr>
          <w:rFonts w:ascii="Times New Roman" w:hAnsi="Times New Roman"/>
          <w:sz w:val="28"/>
          <w:szCs w:val="28"/>
        </w:rPr>
      </w:pPr>
    </w:p>
    <w:p w:rsidR="00644F17" w:rsidRPr="00CD40D6" w:rsidRDefault="00644F17" w:rsidP="00EB08B6">
      <w:pPr>
        <w:rPr>
          <w:rFonts w:ascii="Times New Roman" w:hAnsi="Times New Roman"/>
          <w:sz w:val="4"/>
          <w:szCs w:val="28"/>
        </w:rPr>
      </w:pPr>
    </w:p>
    <w:p w:rsidR="00644F17" w:rsidRDefault="00644F17" w:rsidP="00EB08B6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644F17" w:rsidRDefault="00644F17" w:rsidP="00EB08B6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C878AA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«Развитие системы образования муниципального района «Карымский район», утвержденную постановлением администрации муниципального района «Карымский район» от 19.10.2019 №363</w:t>
      </w:r>
      <w:r>
        <w:rPr>
          <w:rFonts w:ascii="Times New Roman" w:hAnsi="Times New Roman" w:cs="Times New Roman"/>
          <w:b w:val="0"/>
          <w:sz w:val="28"/>
          <w:szCs w:val="28"/>
        </w:rPr>
        <w:t>(прилагаются).</w:t>
      </w:r>
    </w:p>
    <w:p w:rsidR="00644F17" w:rsidRDefault="00644F17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644F17" w:rsidRDefault="00644F17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644F17" w:rsidRPr="00091AC0" w:rsidRDefault="00644F17" w:rsidP="00EB0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А. С. Сидельников</w:t>
      </w:r>
    </w:p>
    <w:p w:rsidR="00644F17" w:rsidRDefault="00644F17" w:rsidP="00EB08B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44F17" w:rsidRDefault="00644F17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44F17" w:rsidRDefault="00644F17" w:rsidP="00EB08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44F17" w:rsidRPr="00B87F82" w:rsidTr="00B87F82">
        <w:tc>
          <w:tcPr>
            <w:tcW w:w="4785" w:type="dxa"/>
          </w:tcPr>
          <w:p w:rsidR="00644F17" w:rsidRPr="00B87F82" w:rsidRDefault="00644F17" w:rsidP="00B87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4F17" w:rsidRPr="00B87F82" w:rsidRDefault="00644F17" w:rsidP="00B8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82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44F17" w:rsidRPr="00B87F82" w:rsidRDefault="00644F17" w:rsidP="00B8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82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644F17" w:rsidRPr="00B87F82" w:rsidRDefault="00644F17" w:rsidP="00B8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8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44F17" w:rsidRPr="00B87F82" w:rsidRDefault="00644F17" w:rsidP="00B8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82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644F17" w:rsidRPr="005E5A4E" w:rsidRDefault="00644F17" w:rsidP="00B87F82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>
              <w:t>от «17» декабря  2020 г. № 653</w:t>
            </w:r>
          </w:p>
        </w:tc>
      </w:tr>
    </w:tbl>
    <w:p w:rsidR="00644F17" w:rsidRDefault="00644F17" w:rsidP="005E5A4E">
      <w:pPr>
        <w:spacing w:after="0"/>
        <w:rPr>
          <w:rFonts w:ascii="Times New Roman" w:hAnsi="Times New Roman"/>
          <w:sz w:val="28"/>
          <w:szCs w:val="28"/>
        </w:rPr>
      </w:pPr>
    </w:p>
    <w:p w:rsidR="00644F17" w:rsidRPr="009A4BEC" w:rsidRDefault="00644F17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7"/>
          <w:szCs w:val="27"/>
        </w:rPr>
      </w:pPr>
    </w:p>
    <w:p w:rsidR="00644F17" w:rsidRPr="009A4BEC" w:rsidRDefault="00644F17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7"/>
          <w:szCs w:val="27"/>
        </w:rPr>
      </w:pPr>
      <w:r w:rsidRPr="009A4BEC">
        <w:rPr>
          <w:sz w:val="27"/>
          <w:szCs w:val="27"/>
        </w:rPr>
        <w:t xml:space="preserve">Изменения (дополнения), </w:t>
      </w:r>
    </w:p>
    <w:p w:rsidR="00644F17" w:rsidRPr="009A4BEC" w:rsidRDefault="00644F17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7"/>
          <w:szCs w:val="27"/>
        </w:rPr>
      </w:pPr>
      <w:r w:rsidRPr="009A4BEC">
        <w:rPr>
          <w:sz w:val="27"/>
          <w:szCs w:val="27"/>
        </w:rPr>
        <w:t xml:space="preserve">вносимые муниципальную программу «Развитие системы образования муниципального района «Карымский район», утвержденную постановлением администрации муниципального района «Карымский район» от </w:t>
      </w:r>
      <w:r w:rsidRPr="009A4BEC">
        <w:rPr>
          <w:bCs/>
          <w:sz w:val="27"/>
          <w:szCs w:val="27"/>
        </w:rPr>
        <w:t xml:space="preserve">19.10.2019 №363 </w:t>
      </w:r>
      <w:r w:rsidRPr="009A4BEC">
        <w:rPr>
          <w:sz w:val="27"/>
          <w:szCs w:val="27"/>
        </w:rPr>
        <w:t>(далее – Муниципальная программа)</w:t>
      </w:r>
    </w:p>
    <w:p w:rsidR="00644F17" w:rsidRPr="009A4BEC" w:rsidRDefault="00644F17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7"/>
          <w:szCs w:val="27"/>
        </w:rPr>
      </w:pPr>
    </w:p>
    <w:p w:rsidR="00644F17" w:rsidRPr="009A4BEC" w:rsidRDefault="00644F17" w:rsidP="005E5A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9A4BEC">
        <w:rPr>
          <w:sz w:val="27"/>
          <w:szCs w:val="27"/>
        </w:rPr>
        <w:t xml:space="preserve">        1. В паспорте Муниципальной программы, раздел «Объемы бюджетных ассигнований муниципальной программы»</w:t>
      </w:r>
      <w:r>
        <w:rPr>
          <w:sz w:val="27"/>
          <w:szCs w:val="27"/>
        </w:rPr>
        <w:t xml:space="preserve"> </w:t>
      </w:r>
      <w:r w:rsidRPr="009A4BEC">
        <w:rPr>
          <w:sz w:val="27"/>
          <w:szCs w:val="27"/>
        </w:rPr>
        <w:t>изложить в следующей редакции: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992"/>
        <w:gridCol w:w="993"/>
        <w:gridCol w:w="992"/>
        <w:gridCol w:w="992"/>
        <w:gridCol w:w="992"/>
        <w:gridCol w:w="993"/>
        <w:gridCol w:w="1134"/>
      </w:tblGrid>
      <w:tr w:rsidR="00644F17" w:rsidRPr="00B87F82" w:rsidTr="005E5A4E">
        <w:trPr>
          <w:trHeight w:val="456"/>
        </w:trPr>
        <w:tc>
          <w:tcPr>
            <w:tcW w:w="1418" w:type="dxa"/>
            <w:vMerge w:val="restart"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44F17" w:rsidRPr="00B87F82" w:rsidTr="005E5A4E">
        <w:trPr>
          <w:trHeight w:val="408"/>
        </w:trPr>
        <w:tc>
          <w:tcPr>
            <w:tcW w:w="1418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B87F82" w:rsidRDefault="00644F17" w:rsidP="005E5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F82">
              <w:rPr>
                <w:rFonts w:ascii="Times New Roman" w:hAnsi="Times New Roman"/>
                <w:sz w:val="20"/>
                <w:szCs w:val="20"/>
              </w:rPr>
              <w:t>226809,4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/>
                <w:color w:val="000000"/>
                <w:sz w:val="20"/>
                <w:szCs w:val="20"/>
              </w:rPr>
              <w:t>16508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C58D9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1022215,8</w:t>
            </w:r>
          </w:p>
        </w:tc>
      </w:tr>
      <w:tr w:rsidR="00644F17" w:rsidRPr="00B87F82" w:rsidTr="005E5A4E">
        <w:trPr>
          <w:trHeight w:val="432"/>
        </w:trPr>
        <w:tc>
          <w:tcPr>
            <w:tcW w:w="1418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8C58D9">
              <w:rPr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8C58D9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1971380,2</w:t>
            </w:r>
          </w:p>
        </w:tc>
      </w:tr>
      <w:tr w:rsidR="00644F17" w:rsidRPr="00B87F82" w:rsidTr="005E5A4E">
        <w:trPr>
          <w:trHeight w:val="761"/>
        </w:trPr>
        <w:tc>
          <w:tcPr>
            <w:tcW w:w="1418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34392,6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186061,1</w:t>
            </w:r>
          </w:p>
        </w:tc>
      </w:tr>
      <w:tr w:rsidR="00644F17" w:rsidRPr="00B87F82" w:rsidTr="005E5A4E">
        <w:trPr>
          <w:trHeight w:val="408"/>
        </w:trPr>
        <w:tc>
          <w:tcPr>
            <w:tcW w:w="1418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64873,1</w:t>
            </w:r>
          </w:p>
        </w:tc>
      </w:tr>
      <w:tr w:rsidR="00644F17" w:rsidRPr="00B87F82" w:rsidTr="005E5A4E">
        <w:trPr>
          <w:trHeight w:val="408"/>
        </w:trPr>
        <w:tc>
          <w:tcPr>
            <w:tcW w:w="1418" w:type="dxa"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699700,5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3244530,2</w:t>
            </w:r>
          </w:p>
        </w:tc>
      </w:tr>
      <w:tr w:rsidR="00644F17" w:rsidRPr="00B87F82" w:rsidTr="005E5A4E">
        <w:trPr>
          <w:trHeight w:val="708"/>
        </w:trPr>
        <w:tc>
          <w:tcPr>
            <w:tcW w:w="1418" w:type="dxa"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44F17" w:rsidRPr="006A385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699700,5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673083,6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546844,4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44F17" w:rsidRPr="00862DD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3244530,2</w:t>
            </w:r>
          </w:p>
        </w:tc>
      </w:tr>
    </w:tbl>
    <w:p w:rsidR="00644F17" w:rsidRPr="009A4BEC" w:rsidRDefault="00644F17" w:rsidP="00C878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9A4BEC">
        <w:rPr>
          <w:rFonts w:ascii="Times New Roman" w:hAnsi="Times New Roman"/>
          <w:sz w:val="27"/>
          <w:szCs w:val="27"/>
        </w:rPr>
        <w:t xml:space="preserve">2. В Паспорте подпрограммы 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«Раз</w:t>
      </w:r>
      <w:r w:rsidRPr="009A4BEC">
        <w:rPr>
          <w:rFonts w:ascii="Times New Roman" w:hAnsi="Times New Roman"/>
          <w:bCs/>
          <w:sz w:val="27"/>
          <w:szCs w:val="27"/>
        </w:rPr>
        <w:t>витие системы дошкольного образования» Муниципальной программы раздел «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Объемы бюджетных ассигнований Подпрограммы»</w:t>
      </w:r>
      <w:r w:rsidRPr="009A4BEC">
        <w:rPr>
          <w:rFonts w:ascii="Times New Roman" w:hAnsi="Times New Roman"/>
          <w:bCs/>
          <w:sz w:val="27"/>
          <w:szCs w:val="27"/>
        </w:rPr>
        <w:t xml:space="preserve"> изложить в следующей редакции: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</w:tblGrid>
      <w:tr w:rsidR="00644F17" w:rsidRPr="00B87F82" w:rsidTr="009A4BEC">
        <w:trPr>
          <w:trHeight w:val="3097"/>
        </w:trPr>
        <w:tc>
          <w:tcPr>
            <w:tcW w:w="10207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8"/>
              <w:gridCol w:w="1701"/>
              <w:gridCol w:w="992"/>
              <w:gridCol w:w="992"/>
              <w:gridCol w:w="992"/>
              <w:gridCol w:w="993"/>
              <w:gridCol w:w="992"/>
              <w:gridCol w:w="850"/>
              <w:gridCol w:w="1673"/>
            </w:tblGrid>
            <w:tr w:rsidR="00644F17" w:rsidRPr="00B87F82" w:rsidTr="005E5A4E">
              <w:trPr>
                <w:trHeight w:val="684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4F17" w:rsidRPr="00B87F82" w:rsidRDefault="00644F17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B87F82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644F17" w:rsidRPr="00B87F82" w:rsidRDefault="00644F17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B87F82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AA5BEC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644F17" w:rsidRPr="00AA5BEC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0D7226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0D7226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0D7226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0D7226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0D7226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0D7226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4F17" w:rsidRPr="000D7226" w:rsidRDefault="00644F17" w:rsidP="005E5A4E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644F17" w:rsidRPr="00B87F82" w:rsidTr="005E5A4E">
              <w:trPr>
                <w:trHeight w:val="61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4F17" w:rsidRPr="00B87F82" w:rsidRDefault="00644F17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59637,9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56053,6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52800,0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4F17" w:rsidRPr="00362DBF" w:rsidRDefault="00644F17" w:rsidP="005E5A4E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324162,1</w:t>
                  </w:r>
                </w:p>
              </w:tc>
            </w:tr>
            <w:tr w:rsidR="00644F17" w:rsidRPr="00B87F82" w:rsidTr="005E5A4E">
              <w:trPr>
                <w:trHeight w:val="648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4F17" w:rsidRPr="00B87F82" w:rsidRDefault="00644F17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AA5BEC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Pr="00AA5BEC"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644F17" w:rsidRPr="00AA5BEC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142916,5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185324,5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112285,5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362DBF">
                    <w:rPr>
                      <w:sz w:val="20"/>
                      <w:szCs w:val="20"/>
                    </w:rPr>
                    <w:t>8576,9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4F17" w:rsidRPr="00362DBF" w:rsidRDefault="00644F17" w:rsidP="005E5A4E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646257,2</w:t>
                  </w:r>
                </w:p>
              </w:tc>
            </w:tr>
            <w:tr w:rsidR="00644F17" w:rsidRPr="00B87F82" w:rsidTr="005E5A4E">
              <w:trPr>
                <w:trHeight w:val="388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4F17" w:rsidRPr="00B87F82" w:rsidRDefault="00644F17" w:rsidP="005E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AA5BEC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644F17" w:rsidRPr="00AA5BEC" w:rsidRDefault="00644F17" w:rsidP="005E5A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62DBF">
                    <w:rPr>
                      <w:sz w:val="20"/>
                      <w:szCs w:val="20"/>
                    </w:rPr>
                    <w:t>27541,5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4F17" w:rsidRPr="00362DBF" w:rsidRDefault="00644F17" w:rsidP="005E5A4E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51796,5</w:t>
                  </w:r>
                </w:p>
              </w:tc>
            </w:tr>
            <w:tr w:rsidR="00644F17" w:rsidRPr="00B87F82" w:rsidTr="005E5A4E">
              <w:trPr>
                <w:trHeight w:val="600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4F17" w:rsidRPr="00B87F82" w:rsidRDefault="00644F17" w:rsidP="005E5A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644F17" w:rsidRPr="00362DBF" w:rsidRDefault="00644F17" w:rsidP="005E5A4E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226809,4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268919,6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16508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44F17" w:rsidRPr="00362DBF" w:rsidRDefault="00644F17" w:rsidP="005E5A4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4F17" w:rsidRPr="00362DBF" w:rsidRDefault="00644F17" w:rsidP="005E5A4E">
                  <w:pPr>
                    <w:pStyle w:val="ConsPlusNormal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1022215,8</w:t>
                  </w:r>
                </w:p>
              </w:tc>
            </w:tr>
          </w:tbl>
          <w:p w:rsidR="00644F17" w:rsidRPr="00AA5BEC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</w:tbl>
    <w:p w:rsidR="00644F17" w:rsidRPr="009A4BEC" w:rsidRDefault="00644F17" w:rsidP="005E5A4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A4BEC">
        <w:rPr>
          <w:rFonts w:ascii="Times New Roman" w:hAnsi="Times New Roman"/>
          <w:sz w:val="27"/>
          <w:szCs w:val="27"/>
        </w:rPr>
        <w:t xml:space="preserve">        3.В 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Паспорте подпрограммы </w:t>
      </w:r>
      <w:r w:rsidRPr="009A4BEC">
        <w:rPr>
          <w:rFonts w:ascii="Times New Roman" w:hAnsi="Times New Roman"/>
          <w:bCs/>
          <w:sz w:val="27"/>
          <w:szCs w:val="27"/>
        </w:rPr>
        <w:t>«</w:t>
      </w:r>
      <w:r w:rsidRPr="009A4BEC">
        <w:rPr>
          <w:rFonts w:ascii="Times New Roman" w:hAnsi="Times New Roman"/>
          <w:sz w:val="27"/>
          <w:szCs w:val="27"/>
        </w:rPr>
        <w:t xml:space="preserve">Развитие системы начального общего, основного общего, среднего общего образования» Муниципальной Программы раздел </w:t>
      </w:r>
      <w:r w:rsidRPr="009A4BEC">
        <w:rPr>
          <w:rFonts w:ascii="Times New Roman" w:hAnsi="Times New Roman"/>
          <w:bCs/>
          <w:sz w:val="27"/>
          <w:szCs w:val="27"/>
        </w:rPr>
        <w:t>«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Объемы бюджетных ассигнований Подпрограммы»</w:t>
      </w:r>
      <w:r w:rsidRPr="009A4BEC">
        <w:rPr>
          <w:rFonts w:ascii="Times New Roman" w:hAnsi="Times New Roman"/>
          <w:bCs/>
          <w:sz w:val="27"/>
          <w:szCs w:val="27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1"/>
        <w:gridCol w:w="3053"/>
      </w:tblGrid>
      <w:tr w:rsidR="00644F17" w:rsidRPr="00B87F82" w:rsidTr="001E60A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4F17" w:rsidRPr="00B87F82" w:rsidRDefault="00644F17" w:rsidP="005E5A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4F17" w:rsidRPr="00E87B8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-18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17"/>
        <w:gridCol w:w="1134"/>
        <w:gridCol w:w="993"/>
        <w:gridCol w:w="1061"/>
        <w:gridCol w:w="1134"/>
        <w:gridCol w:w="1065"/>
        <w:gridCol w:w="992"/>
        <w:gridCol w:w="1134"/>
      </w:tblGrid>
      <w:tr w:rsidR="00644F17" w:rsidRPr="00B87F82" w:rsidTr="005E5A4E">
        <w:trPr>
          <w:trHeight w:val="456"/>
        </w:trPr>
        <w:tc>
          <w:tcPr>
            <w:tcW w:w="959" w:type="dxa"/>
            <w:vMerge w:val="restart"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44F17" w:rsidRPr="00B87F82" w:rsidTr="005E5A4E">
        <w:trPr>
          <w:trHeight w:val="408"/>
        </w:trPr>
        <w:tc>
          <w:tcPr>
            <w:tcW w:w="959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102990,4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93850,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634461,2</w:t>
            </w:r>
          </w:p>
        </w:tc>
      </w:tr>
      <w:tr w:rsidR="00644F17" w:rsidRPr="00B87F82" w:rsidTr="005E5A4E">
        <w:trPr>
          <w:trHeight w:val="432"/>
        </w:trPr>
        <w:tc>
          <w:tcPr>
            <w:tcW w:w="959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208488,9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1218648,1</w:t>
            </w:r>
          </w:p>
        </w:tc>
      </w:tr>
      <w:tr w:rsidR="00644F17" w:rsidRPr="00B87F82" w:rsidTr="005E5A4E">
        <w:trPr>
          <w:trHeight w:val="432"/>
        </w:trPr>
        <w:tc>
          <w:tcPr>
            <w:tcW w:w="959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580FFE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52794,3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118270,9</w:t>
            </w:r>
          </w:p>
        </w:tc>
      </w:tr>
      <w:tr w:rsidR="00644F17" w:rsidRPr="00B87F82" w:rsidTr="005E5A4E">
        <w:trPr>
          <w:trHeight w:val="407"/>
        </w:trPr>
        <w:tc>
          <w:tcPr>
            <w:tcW w:w="959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A385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421953,7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359053,2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1971380,2</w:t>
            </w:r>
          </w:p>
        </w:tc>
      </w:tr>
    </w:tbl>
    <w:p w:rsidR="00644F17" w:rsidRPr="009A4BEC" w:rsidRDefault="00644F17" w:rsidP="00C878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9A4BEC">
        <w:rPr>
          <w:sz w:val="27"/>
          <w:szCs w:val="27"/>
        </w:rPr>
        <w:t xml:space="preserve">4. В Паспорте подпрограммы «Развитие системы дополнительного образования, отдыха, оздоровления и занятости детей и подростков» Муниципальной программы раздел </w:t>
      </w:r>
      <w:r w:rsidRPr="009A4BEC">
        <w:rPr>
          <w:bCs/>
          <w:sz w:val="27"/>
          <w:szCs w:val="27"/>
        </w:rPr>
        <w:t>«</w:t>
      </w:r>
      <w:r w:rsidRPr="009A4BEC">
        <w:rPr>
          <w:color w:val="000000"/>
          <w:sz w:val="27"/>
          <w:szCs w:val="27"/>
          <w:shd w:val="clear" w:color="auto" w:fill="FFFFFF"/>
        </w:rPr>
        <w:t>Объемы бюджетных ассигнований Подпрограммы»</w:t>
      </w:r>
      <w:r w:rsidRPr="009A4BEC">
        <w:rPr>
          <w:sz w:val="27"/>
          <w:szCs w:val="27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418"/>
        <w:gridCol w:w="1134"/>
        <w:gridCol w:w="6"/>
        <w:gridCol w:w="1128"/>
        <w:gridCol w:w="992"/>
        <w:gridCol w:w="1134"/>
        <w:gridCol w:w="1134"/>
        <w:gridCol w:w="992"/>
        <w:gridCol w:w="993"/>
      </w:tblGrid>
      <w:tr w:rsidR="00644F17" w:rsidRPr="00B87F82" w:rsidTr="005E5A4E">
        <w:trPr>
          <w:trHeight w:val="456"/>
        </w:trPr>
        <w:tc>
          <w:tcPr>
            <w:tcW w:w="993" w:type="dxa"/>
            <w:vMerge w:val="restart"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B87F8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B87F8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44F17" w:rsidRPr="009030D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4C75F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44F17" w:rsidRPr="00B87F82" w:rsidTr="005E5A4E">
        <w:trPr>
          <w:trHeight w:val="408"/>
        </w:trPr>
        <w:tc>
          <w:tcPr>
            <w:tcW w:w="993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9030DB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31193,0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162359,6</w:t>
            </w:r>
          </w:p>
        </w:tc>
      </w:tr>
      <w:tr w:rsidR="00644F17" w:rsidRPr="00B87F82" w:rsidTr="005E5A4E">
        <w:trPr>
          <w:trHeight w:val="432"/>
        </w:trPr>
        <w:tc>
          <w:tcPr>
            <w:tcW w:w="993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9030DB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23701,5</w:t>
            </w:r>
          </w:p>
        </w:tc>
      </w:tr>
      <w:tr w:rsidR="00644F17" w:rsidRPr="00B87F82" w:rsidTr="005E5A4E">
        <w:trPr>
          <w:trHeight w:val="407"/>
        </w:trPr>
        <w:tc>
          <w:tcPr>
            <w:tcW w:w="993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A385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37949,2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3439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186061,1</w:t>
            </w:r>
          </w:p>
        </w:tc>
      </w:tr>
    </w:tbl>
    <w:p w:rsidR="00644F17" w:rsidRPr="009A4BEC" w:rsidRDefault="00644F17" w:rsidP="00C878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9A4BEC">
        <w:rPr>
          <w:color w:val="2D2D2D"/>
          <w:spacing w:val="1"/>
          <w:sz w:val="27"/>
          <w:szCs w:val="27"/>
        </w:rPr>
        <w:t xml:space="preserve">5. В </w:t>
      </w:r>
      <w:r w:rsidRPr="009A4BEC">
        <w:rPr>
          <w:color w:val="000000"/>
          <w:sz w:val="27"/>
          <w:szCs w:val="27"/>
          <w:shd w:val="clear" w:color="auto" w:fill="FFFFFF"/>
        </w:rPr>
        <w:t>Паспорте подпрограммы «</w:t>
      </w:r>
      <w:r w:rsidRPr="009A4BEC">
        <w:rPr>
          <w:sz w:val="27"/>
          <w:szCs w:val="27"/>
        </w:rPr>
        <w:t>Обеспечение и совершенствование управления системой образования и прочие мероприятия в области образования»</w:t>
      </w:r>
      <w:r>
        <w:rPr>
          <w:sz w:val="27"/>
          <w:szCs w:val="27"/>
        </w:rPr>
        <w:t xml:space="preserve"> </w:t>
      </w:r>
      <w:r w:rsidRPr="009A4BEC">
        <w:rPr>
          <w:bCs/>
          <w:sz w:val="27"/>
          <w:szCs w:val="27"/>
        </w:rPr>
        <w:t>Муниципальной программы</w:t>
      </w:r>
      <w:r>
        <w:rPr>
          <w:bCs/>
          <w:sz w:val="27"/>
          <w:szCs w:val="27"/>
        </w:rPr>
        <w:t xml:space="preserve"> </w:t>
      </w:r>
      <w:r w:rsidRPr="009A4BEC">
        <w:rPr>
          <w:sz w:val="27"/>
          <w:szCs w:val="27"/>
        </w:rPr>
        <w:t xml:space="preserve">раздел </w:t>
      </w:r>
      <w:r w:rsidRPr="009A4BEC">
        <w:rPr>
          <w:bCs/>
          <w:sz w:val="27"/>
          <w:szCs w:val="27"/>
        </w:rPr>
        <w:t>«</w:t>
      </w:r>
      <w:r w:rsidRPr="009A4BEC">
        <w:rPr>
          <w:color w:val="000000"/>
          <w:sz w:val="27"/>
          <w:szCs w:val="27"/>
          <w:shd w:val="clear" w:color="auto" w:fill="FFFFFF"/>
        </w:rPr>
        <w:t>Объемы бюджетных ассигнований Подпрограммы»</w:t>
      </w:r>
      <w:r w:rsidRPr="009A4BEC">
        <w:rPr>
          <w:sz w:val="27"/>
          <w:szCs w:val="27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418"/>
        <w:gridCol w:w="1417"/>
        <w:gridCol w:w="1134"/>
        <w:gridCol w:w="993"/>
        <w:gridCol w:w="1134"/>
        <w:gridCol w:w="992"/>
        <w:gridCol w:w="850"/>
        <w:gridCol w:w="993"/>
      </w:tblGrid>
      <w:tr w:rsidR="00644F17" w:rsidRPr="00B87F82" w:rsidTr="00611AB2">
        <w:trPr>
          <w:trHeight w:val="456"/>
        </w:trPr>
        <w:tc>
          <w:tcPr>
            <w:tcW w:w="993" w:type="dxa"/>
            <w:vMerge w:val="restart"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7F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44F17" w:rsidRPr="006C0173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44F17" w:rsidRPr="006A385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44F17" w:rsidRPr="00B87F82" w:rsidTr="00611AB2">
        <w:trPr>
          <w:trHeight w:val="408"/>
        </w:trPr>
        <w:tc>
          <w:tcPr>
            <w:tcW w:w="993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C0173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64226,3</w:t>
            </w:r>
          </w:p>
        </w:tc>
      </w:tr>
      <w:tr w:rsidR="00644F17" w:rsidRPr="00B87F82" w:rsidTr="00611AB2">
        <w:trPr>
          <w:trHeight w:val="432"/>
        </w:trPr>
        <w:tc>
          <w:tcPr>
            <w:tcW w:w="993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C0173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646,8</w:t>
            </w:r>
          </w:p>
        </w:tc>
      </w:tr>
      <w:tr w:rsidR="00644F17" w:rsidRPr="00B87F82" w:rsidTr="00611AB2">
        <w:trPr>
          <w:trHeight w:val="725"/>
        </w:trPr>
        <w:tc>
          <w:tcPr>
            <w:tcW w:w="993" w:type="dxa"/>
            <w:vMerge/>
          </w:tcPr>
          <w:p w:rsidR="00644F17" w:rsidRPr="00B87F82" w:rsidRDefault="00644F17" w:rsidP="005E5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A385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44F17" w:rsidRPr="006C0173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64873,1</w:t>
            </w:r>
          </w:p>
        </w:tc>
      </w:tr>
    </w:tbl>
    <w:p w:rsidR="00644F17" w:rsidRPr="009A4BEC" w:rsidRDefault="00644F17" w:rsidP="00C878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A4BEC">
        <w:rPr>
          <w:rFonts w:ascii="Times New Roman" w:hAnsi="Times New Roman"/>
          <w:color w:val="2D2D2D"/>
          <w:spacing w:val="1"/>
          <w:sz w:val="27"/>
          <w:szCs w:val="27"/>
        </w:rPr>
        <w:t>6.</w:t>
      </w:r>
      <w:r w:rsidRPr="009A4BEC">
        <w:rPr>
          <w:rFonts w:ascii="Times New Roman" w:hAnsi="Times New Roman"/>
          <w:sz w:val="27"/>
          <w:szCs w:val="27"/>
        </w:rPr>
        <w:t xml:space="preserve"> Таблицу Раздела 2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«Бюджетное обеспечение подпрограммы» подпрограммы</w:t>
      </w:r>
      <w:r w:rsidRPr="009A4BEC">
        <w:rPr>
          <w:rFonts w:ascii="Times New Roman" w:hAnsi="Times New Roman"/>
          <w:sz w:val="27"/>
          <w:szCs w:val="27"/>
        </w:rPr>
        <w:t xml:space="preserve"> «Развитие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9A4BEC">
        <w:rPr>
          <w:rFonts w:ascii="Times New Roman" w:hAnsi="Times New Roman"/>
          <w:sz w:val="27"/>
          <w:szCs w:val="27"/>
        </w:rPr>
        <w:t xml:space="preserve">системы дошкольного образования» Муниципальной программы 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изложить в следующей редакции:</w:t>
      </w:r>
    </w:p>
    <w:tbl>
      <w:tblPr>
        <w:tblW w:w="98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992"/>
        <w:gridCol w:w="992"/>
        <w:gridCol w:w="993"/>
        <w:gridCol w:w="992"/>
        <w:gridCol w:w="992"/>
        <w:gridCol w:w="1134"/>
        <w:gridCol w:w="1388"/>
      </w:tblGrid>
      <w:tr w:rsidR="00644F17" w:rsidRPr="00B87F82" w:rsidTr="005E5A4E">
        <w:trPr>
          <w:trHeight w:val="684"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644F17" w:rsidRPr="00C1529C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44F17" w:rsidRPr="00B87F82" w:rsidTr="005E5A4E">
        <w:trPr>
          <w:trHeight w:val="61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1529C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59637,9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52800,0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324162,1</w:t>
            </w:r>
          </w:p>
        </w:tc>
      </w:tr>
      <w:tr w:rsidR="00644F17" w:rsidRPr="00B87F82" w:rsidTr="005E5A4E">
        <w:trPr>
          <w:trHeight w:val="64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1529C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68576,9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646257,2</w:t>
            </w:r>
          </w:p>
        </w:tc>
      </w:tr>
      <w:tr w:rsidR="00644F17" w:rsidRPr="00B87F82" w:rsidTr="005E5A4E">
        <w:trPr>
          <w:trHeight w:val="64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1529C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NoSpacing"/>
              <w:rPr>
                <w:sz w:val="20"/>
                <w:szCs w:val="20"/>
              </w:rPr>
            </w:pPr>
            <w:r w:rsidRPr="00362DBF">
              <w:rPr>
                <w:sz w:val="20"/>
                <w:szCs w:val="20"/>
              </w:rPr>
              <w:t>27541,5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51796,5</w:t>
            </w:r>
          </w:p>
        </w:tc>
      </w:tr>
      <w:tr w:rsidR="00644F17" w:rsidRPr="00B87F82" w:rsidTr="005E5A4E">
        <w:trPr>
          <w:trHeight w:val="766"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644F17" w:rsidRPr="006A385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226809,4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16508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644F17" w:rsidRPr="00362DBF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1022215,8</w:t>
            </w:r>
          </w:p>
        </w:tc>
      </w:tr>
    </w:tbl>
    <w:p w:rsidR="00644F17" w:rsidRPr="009A4BEC" w:rsidRDefault="00644F17" w:rsidP="00C878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9A4BEC">
        <w:rPr>
          <w:rFonts w:ascii="Times New Roman" w:hAnsi="Times New Roman"/>
          <w:sz w:val="27"/>
          <w:szCs w:val="27"/>
        </w:rPr>
        <w:t>7. Таблицу Раздела 2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«Бюджетное обеспечение подпрограммы» подпрограммы </w:t>
      </w:r>
      <w:r w:rsidRPr="009A4BEC">
        <w:rPr>
          <w:rFonts w:ascii="Times New Roman" w:hAnsi="Times New Roman"/>
          <w:sz w:val="27"/>
          <w:szCs w:val="27"/>
        </w:rPr>
        <w:t>«Развитие системы начального общего, основного общего, среднего общего образования»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9A4BEC">
        <w:rPr>
          <w:rFonts w:ascii="Times New Roman" w:hAnsi="Times New Roman"/>
          <w:bCs/>
          <w:sz w:val="27"/>
          <w:szCs w:val="27"/>
        </w:rPr>
        <w:t xml:space="preserve">Муниципальной программы изложить в следующей редакции: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992"/>
        <w:gridCol w:w="992"/>
        <w:gridCol w:w="993"/>
        <w:gridCol w:w="1085"/>
        <w:gridCol w:w="1041"/>
        <w:gridCol w:w="992"/>
        <w:gridCol w:w="1276"/>
      </w:tblGrid>
      <w:tr w:rsidR="00644F17" w:rsidRPr="00B87F82" w:rsidTr="005E5A4E">
        <w:trPr>
          <w:trHeight w:val="456"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644F17" w:rsidRPr="001D30C4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44F17" w:rsidRPr="00B87F82" w:rsidTr="005E5A4E">
        <w:trPr>
          <w:trHeight w:val="40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1D30C4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102990,4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97770,0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93850,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634461,2</w:t>
            </w:r>
          </w:p>
        </w:tc>
      </w:tr>
      <w:tr w:rsidR="00644F17" w:rsidRPr="00B87F82" w:rsidTr="005E5A4E">
        <w:trPr>
          <w:trHeight w:val="43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1D30C4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214043,1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D46A18">
              <w:rPr>
                <w:sz w:val="20"/>
                <w:szCs w:val="20"/>
              </w:rPr>
              <w:t>171463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1218648,1</w:t>
            </w:r>
          </w:p>
        </w:tc>
      </w:tr>
      <w:tr w:rsidR="00644F17" w:rsidRPr="00B87F82" w:rsidTr="005E5A4E">
        <w:trPr>
          <w:trHeight w:val="43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1D30C4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118270,9</w:t>
            </w:r>
          </w:p>
        </w:tc>
      </w:tr>
      <w:tr w:rsidR="00644F17" w:rsidRPr="00B87F82" w:rsidTr="005E5A4E">
        <w:trPr>
          <w:trHeight w:val="40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1D30C4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644F17" w:rsidRPr="001D30C4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30C4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421953,7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336133,5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D46A18" w:rsidRDefault="00644F17" w:rsidP="005E5A4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1971380,2</w:t>
            </w:r>
          </w:p>
        </w:tc>
      </w:tr>
    </w:tbl>
    <w:p w:rsidR="00644F17" w:rsidRPr="009A4BEC" w:rsidRDefault="00644F17" w:rsidP="00C878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BEC">
        <w:rPr>
          <w:rFonts w:ascii="Times New Roman" w:hAnsi="Times New Roman"/>
          <w:sz w:val="27"/>
          <w:szCs w:val="27"/>
        </w:rPr>
        <w:t>8. Таблицу Раздела 2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«Бюджетное обеспечение подпрограммы» подпрограммы </w:t>
      </w:r>
      <w:r w:rsidRPr="009A4BEC">
        <w:rPr>
          <w:rFonts w:ascii="Times New Roman" w:hAnsi="Times New Roman"/>
          <w:sz w:val="27"/>
          <w:szCs w:val="27"/>
        </w:rPr>
        <w:t>«Развитие системы дополнительного образования, отдыха, оздоровления и занятости детей и подростков» Муниципальной программы из</w:t>
      </w:r>
      <w:r w:rsidRPr="009A4BEC">
        <w:rPr>
          <w:rFonts w:ascii="Times New Roman" w:hAnsi="Times New Roman"/>
          <w:bCs/>
          <w:sz w:val="27"/>
          <w:szCs w:val="27"/>
        </w:rPr>
        <w:t>ложить в следующей редакции: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276"/>
        <w:gridCol w:w="992"/>
        <w:gridCol w:w="993"/>
        <w:gridCol w:w="992"/>
        <w:gridCol w:w="1134"/>
        <w:gridCol w:w="1134"/>
        <w:gridCol w:w="1134"/>
      </w:tblGrid>
      <w:tr w:rsidR="00644F17" w:rsidRPr="00B87F82" w:rsidTr="00C878AA">
        <w:trPr>
          <w:trHeight w:val="456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644F17" w:rsidRPr="00AC63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6326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44F17" w:rsidRPr="00B87F82" w:rsidTr="00C878AA">
        <w:trPr>
          <w:trHeight w:val="40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30BC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8C30BC">
              <w:rPr>
                <w:rFonts w:ascii="Times New Roman" w:hAnsi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30500,0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29200,0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162359,6</w:t>
            </w:r>
          </w:p>
        </w:tc>
      </w:tr>
      <w:tr w:rsidR="00644F17" w:rsidRPr="00B87F82" w:rsidTr="00C878AA">
        <w:trPr>
          <w:trHeight w:val="4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30BC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C30BC">
              <w:rPr>
                <w:rFonts w:ascii="Times New Roman" w:hAnsi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2</w:t>
            </w:r>
            <w:r w:rsidRPr="00C53E96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NoSpacing"/>
              <w:jc w:val="center"/>
              <w:rPr>
                <w:sz w:val="20"/>
                <w:szCs w:val="20"/>
              </w:rPr>
            </w:pPr>
            <w:r w:rsidRPr="00C53E96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23701,5</w:t>
            </w:r>
          </w:p>
        </w:tc>
      </w:tr>
      <w:tr w:rsidR="00644F17" w:rsidRPr="00B87F82" w:rsidTr="00C878AA">
        <w:trPr>
          <w:trHeight w:val="4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8C30BC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C30BC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37949,2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3439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C53E9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186061,1</w:t>
            </w:r>
          </w:p>
        </w:tc>
      </w:tr>
    </w:tbl>
    <w:p w:rsidR="00644F17" w:rsidRPr="009A4BEC" w:rsidRDefault="00644F17" w:rsidP="00C878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BEC">
        <w:rPr>
          <w:rFonts w:ascii="Times New Roman" w:hAnsi="Times New Roman"/>
          <w:sz w:val="27"/>
          <w:szCs w:val="27"/>
        </w:rPr>
        <w:t>9. Таблицу Раздела 2</w:t>
      </w:r>
      <w:r w:rsidRPr="009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«Бюджетное обеспечение подпрограммы» подпрограммы «</w:t>
      </w:r>
      <w:r w:rsidRPr="009A4BEC">
        <w:rPr>
          <w:rFonts w:ascii="Times New Roman" w:hAnsi="Times New Roman"/>
          <w:sz w:val="27"/>
          <w:szCs w:val="27"/>
        </w:rPr>
        <w:t>Обеспечение и совершенствование управления системой образования и прочие мероприятия в области образования» Муниципальной программы из</w:t>
      </w:r>
      <w:r w:rsidRPr="009A4BEC">
        <w:rPr>
          <w:rFonts w:ascii="Times New Roman" w:hAnsi="Times New Roman"/>
          <w:bCs/>
          <w:sz w:val="27"/>
          <w:szCs w:val="27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134"/>
      </w:tblGrid>
      <w:tr w:rsidR="00644F17" w:rsidRPr="00B87F82" w:rsidTr="009A4BEC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44F17" w:rsidRPr="004D3107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0D7226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44F17" w:rsidRPr="000D7226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44F17" w:rsidRPr="00B87F82" w:rsidTr="009A4BEC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ED6969" w:rsidRDefault="00644F17" w:rsidP="005E5A4E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11655,0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11180,0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134" w:type="dxa"/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64226,3</w:t>
            </w:r>
          </w:p>
        </w:tc>
      </w:tr>
      <w:tr w:rsidR="00644F17" w:rsidRPr="00B87F82" w:rsidTr="009A4BEC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ED6969" w:rsidRDefault="00644F17" w:rsidP="005E5A4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646,8</w:t>
            </w:r>
          </w:p>
        </w:tc>
      </w:tr>
      <w:tr w:rsidR="00644F17" w:rsidRPr="00B87F82" w:rsidTr="009A4BEC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A385B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44F17" w:rsidRPr="00537114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11232,8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</w:tcPr>
          <w:p w:rsidR="00644F17" w:rsidRPr="00611AB2" w:rsidRDefault="00644F17" w:rsidP="005E5A4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873,1</w:t>
            </w:r>
          </w:p>
        </w:tc>
      </w:tr>
    </w:tbl>
    <w:p w:rsidR="00644F17" w:rsidRPr="009A4BEC" w:rsidRDefault="00644F17" w:rsidP="009A4BEC">
      <w:pPr>
        <w:pStyle w:val="ConsPlusNormal"/>
        <w:spacing w:after="100" w:afterAutospacing="1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9A4BEC">
        <w:rPr>
          <w:rFonts w:ascii="Times New Roman" w:hAnsi="Times New Roman"/>
          <w:bCs/>
          <w:sz w:val="27"/>
          <w:szCs w:val="27"/>
        </w:rPr>
        <w:t xml:space="preserve">10. Приложение к Муниципальной </w:t>
      </w:r>
      <w:r>
        <w:rPr>
          <w:rFonts w:ascii="Times New Roman" w:hAnsi="Times New Roman"/>
          <w:bCs/>
          <w:sz w:val="27"/>
          <w:szCs w:val="27"/>
        </w:rPr>
        <w:t>п</w:t>
      </w:r>
      <w:r w:rsidRPr="009A4BEC">
        <w:rPr>
          <w:rFonts w:ascii="Times New Roman" w:hAnsi="Times New Roman"/>
          <w:bCs/>
          <w:sz w:val="27"/>
          <w:szCs w:val="27"/>
        </w:rPr>
        <w:t>рограмме «</w:t>
      </w:r>
      <w:r w:rsidRPr="009A4BEC">
        <w:rPr>
          <w:rFonts w:ascii="Times New Roman" w:hAnsi="Times New Roman"/>
          <w:sz w:val="27"/>
          <w:szCs w:val="27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9A4BEC">
        <w:rPr>
          <w:rFonts w:ascii="Times New Roman" w:hAnsi="Times New Roman"/>
          <w:bCs/>
          <w:sz w:val="27"/>
          <w:szCs w:val="27"/>
        </w:rPr>
        <w:t>изложить в новой редакции (прилагается).</w:t>
      </w:r>
    </w:p>
    <w:p w:rsidR="00644F17" w:rsidRDefault="00644F17" w:rsidP="009A4BEC">
      <w:pPr>
        <w:spacing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4F17" w:rsidRDefault="00644F1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F17" w:rsidRDefault="00644F1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F17" w:rsidRDefault="00644F1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F17" w:rsidRDefault="00644F1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F17" w:rsidRDefault="00644F1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F17" w:rsidRPr="004E015C" w:rsidRDefault="00644F17" w:rsidP="004E015C">
      <w:pPr>
        <w:spacing w:after="0"/>
        <w:jc w:val="right"/>
        <w:rPr>
          <w:rFonts w:ascii="Times New Roman" w:hAnsi="Times New Roman"/>
        </w:rPr>
      </w:pPr>
    </w:p>
    <w:p w:rsidR="00644F17" w:rsidRPr="004E015C" w:rsidRDefault="00644F17" w:rsidP="00EB08B6">
      <w:pPr>
        <w:spacing w:line="240" w:lineRule="auto"/>
        <w:jc w:val="both"/>
        <w:rPr>
          <w:rFonts w:ascii="Times New Roman" w:hAnsi="Times New Roman"/>
          <w:bCs/>
        </w:rPr>
      </w:pPr>
    </w:p>
    <w:p w:rsidR="00644F17" w:rsidRDefault="00644F1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644F17" w:rsidSect="009A4BEC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4F17" w:rsidRDefault="00644F1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F17" w:rsidRPr="00346647" w:rsidRDefault="00644F17" w:rsidP="002F4B67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346647">
        <w:rPr>
          <w:rFonts w:ascii="Times New Roman" w:hAnsi="Times New Roman"/>
          <w:sz w:val="24"/>
          <w:szCs w:val="24"/>
        </w:rPr>
        <w:t>Приложение к муниципальной программе</w:t>
      </w:r>
    </w:p>
    <w:p w:rsidR="00644F17" w:rsidRPr="00346647" w:rsidRDefault="00644F17" w:rsidP="002F4B67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346647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644F17" w:rsidRPr="00346647" w:rsidRDefault="00644F17" w:rsidP="002F4B67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346647">
        <w:rPr>
          <w:rFonts w:ascii="Times New Roman" w:hAnsi="Times New Roman"/>
          <w:sz w:val="24"/>
          <w:szCs w:val="24"/>
        </w:rPr>
        <w:t xml:space="preserve">«Карымский район», </w:t>
      </w:r>
    </w:p>
    <w:p w:rsidR="00644F17" w:rsidRPr="00346647" w:rsidRDefault="00644F17" w:rsidP="002F4B67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346647">
        <w:rPr>
          <w:rFonts w:ascii="Times New Roman" w:hAnsi="Times New Roman"/>
          <w:sz w:val="24"/>
          <w:szCs w:val="24"/>
        </w:rPr>
        <w:t>утверждено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64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44F17" w:rsidRDefault="00644F17" w:rsidP="002F4B67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346647">
        <w:rPr>
          <w:rFonts w:ascii="Times New Roman" w:hAnsi="Times New Roman"/>
          <w:sz w:val="24"/>
          <w:szCs w:val="24"/>
        </w:rPr>
        <w:t>муниципального района «Карымский район</w:t>
      </w:r>
      <w:r>
        <w:rPr>
          <w:rFonts w:ascii="Times New Roman" w:hAnsi="Times New Roman"/>
          <w:sz w:val="24"/>
          <w:szCs w:val="24"/>
        </w:rPr>
        <w:t>»</w:t>
      </w:r>
    </w:p>
    <w:p w:rsidR="00644F17" w:rsidRPr="00346647" w:rsidRDefault="00644F17" w:rsidP="002F4B67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653      от « 17 » 12. 2020 г</w:t>
      </w:r>
    </w:p>
    <w:p w:rsidR="00644F17" w:rsidRPr="0034664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4F17" w:rsidRPr="0034664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4F17" w:rsidRPr="0034664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4F1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644F1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644F17" w:rsidRPr="002F4B6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36"/>
          <w:szCs w:val="36"/>
        </w:rPr>
      </w:pPr>
      <w:r w:rsidRPr="002F4B67">
        <w:rPr>
          <w:rFonts w:ascii="Times New Roman" w:hAnsi="Times New Roman"/>
          <w:sz w:val="36"/>
          <w:szCs w:val="36"/>
        </w:rPr>
        <w:t xml:space="preserve">Основные мероприятия, мероприятия, показатели и </w:t>
      </w:r>
    </w:p>
    <w:p w:rsidR="00644F17" w:rsidRPr="002F4B6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36"/>
          <w:szCs w:val="36"/>
        </w:rPr>
      </w:pPr>
      <w:r w:rsidRPr="002F4B67">
        <w:rPr>
          <w:rFonts w:ascii="Times New Roman" w:hAnsi="Times New Roman"/>
          <w:sz w:val="36"/>
          <w:szCs w:val="36"/>
        </w:rPr>
        <w:t xml:space="preserve">объемы финансирования муниципальной программы </w:t>
      </w:r>
    </w:p>
    <w:p w:rsidR="00644F17" w:rsidRPr="002F4B6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36"/>
          <w:szCs w:val="36"/>
        </w:rPr>
      </w:pPr>
      <w:r w:rsidRPr="002F4B67">
        <w:rPr>
          <w:rFonts w:ascii="Times New Roman" w:hAnsi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644F17" w:rsidRPr="002F4B6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36"/>
          <w:szCs w:val="36"/>
        </w:rPr>
      </w:pPr>
      <w:r w:rsidRPr="002F4B67">
        <w:rPr>
          <w:rFonts w:ascii="Times New Roman" w:hAnsi="Times New Roman"/>
          <w:sz w:val="36"/>
          <w:szCs w:val="36"/>
        </w:rPr>
        <w:t>(разделы 1, 2)</w:t>
      </w:r>
    </w:p>
    <w:p w:rsidR="00644F17" w:rsidRPr="002F4B67" w:rsidRDefault="00644F17" w:rsidP="002F4B67">
      <w:pPr>
        <w:pStyle w:val="ConsPlusNormal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644F17" w:rsidRPr="002F4B67" w:rsidRDefault="00644F17" w:rsidP="00EB08B6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644F17" w:rsidRDefault="00644F17" w:rsidP="00EB08B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F17" w:rsidRPr="003B35A7" w:rsidRDefault="00644F17" w:rsidP="00EB0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4F17" w:rsidRPr="003B35A7" w:rsidRDefault="00644F17" w:rsidP="00EB08B6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44F17" w:rsidRDefault="00644F17" w:rsidP="00EB08B6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tbl>
      <w:tblPr>
        <w:tblW w:w="15529" w:type="dxa"/>
        <w:tblLook w:val="00A0"/>
      </w:tblPr>
      <w:tblGrid>
        <w:gridCol w:w="439"/>
        <w:gridCol w:w="2680"/>
        <w:gridCol w:w="860"/>
        <w:gridCol w:w="1212"/>
        <w:gridCol w:w="272"/>
        <w:gridCol w:w="1931"/>
        <w:gridCol w:w="1105"/>
        <w:gridCol w:w="1105"/>
        <w:gridCol w:w="1105"/>
        <w:gridCol w:w="1105"/>
        <w:gridCol w:w="1105"/>
        <w:gridCol w:w="1105"/>
        <w:gridCol w:w="1269"/>
        <w:gridCol w:w="236"/>
      </w:tblGrid>
      <w:tr w:rsidR="00644F17" w:rsidRPr="00B87F82" w:rsidTr="006633DC">
        <w:trPr>
          <w:gridAfter w:val="1"/>
          <w:wAfter w:w="236" w:type="dxa"/>
          <w:trHeight w:val="6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Приложение к подпрограмме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"Развитие системы дополнительного образования,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отдыха,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оздоровления и занятости детей и подростков 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"Карымский район" на 2020-2025 г.г."</w:t>
            </w:r>
          </w:p>
        </w:tc>
      </w:tr>
      <w:tr w:rsidR="00644F17" w:rsidRPr="00B87F82" w:rsidTr="006633DC">
        <w:trPr>
          <w:gridAfter w:val="1"/>
          <w:wAfter w:w="236" w:type="dxa"/>
          <w:trHeight w:val="75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Раздел подраздел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644F17" w:rsidRPr="00B87F82" w:rsidTr="006633DC">
        <w:trPr>
          <w:gridAfter w:val="1"/>
          <w:wAfter w:w="236" w:type="dxa"/>
          <w:trHeight w:val="6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 для предоставления услуг дополнительного образования в муниципальных учреждениях(муниципальный бюджет)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15843,9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20610,0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19543,0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16017,0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16017,0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16017,0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104047,9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6655,8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6225,0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4548,4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4548,4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4548,4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32428,0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136,0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136,0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136,0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793,0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Услуги автотранспорта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2450,0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2353,0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2353,0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2353,0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14189,0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267,0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1891,0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Прочие работы и услуги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359,0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2397,0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328,4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Приобретение канц.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товаров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319,0</w:t>
            </w:r>
          </w:p>
        </w:tc>
      </w:tr>
      <w:tr w:rsidR="00644F17" w:rsidRPr="00B87F82" w:rsidTr="006633DC">
        <w:trPr>
          <w:gridAfter w:val="1"/>
          <w:wAfter w:w="236" w:type="dxa"/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gridAfter w:val="1"/>
          <w:wAfter w:w="236" w:type="dxa"/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25626,7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30300,0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29000,0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23822,2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23822,2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23822,2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156393,3</w:t>
            </w:r>
          </w:p>
        </w:tc>
      </w:tr>
      <w:tr w:rsidR="00644F17" w:rsidRPr="00B87F82" w:rsidTr="006633DC">
        <w:trPr>
          <w:gridAfter w:val="1"/>
          <w:wAfter w:w="236" w:type="dxa"/>
          <w:trHeight w:val="6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 для предоставления услуг дополнительного образования в муниципальных учреждениях(краевой бюджет)</w:t>
            </w:r>
          </w:p>
        </w:tc>
      </w:tr>
      <w:tr w:rsidR="00644F17" w:rsidRPr="00B87F82" w:rsidTr="006633DC">
        <w:trPr>
          <w:gridAfter w:val="1"/>
          <w:wAfter w:w="236" w:type="dxa"/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3608,0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2231,0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2307,8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1342,1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1342,1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1342,1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12173,1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848,3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673,8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405,3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405,3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405,3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3435,0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gridAfter w:val="1"/>
          <w:wAfter w:w="236" w:type="dxa"/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gridAfter w:val="1"/>
          <w:wAfter w:w="236" w:type="dxa"/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Прочие работы и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gridAfter w:val="1"/>
          <w:wAfter w:w="236" w:type="dxa"/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4456,3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2904,8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3004,8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1747,4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1747,4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1747,4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15608,1</w:t>
            </w:r>
          </w:p>
        </w:tc>
      </w:tr>
      <w:tr w:rsidR="00644F17" w:rsidRPr="00B87F82" w:rsidTr="006633DC">
        <w:trPr>
          <w:gridAfter w:val="1"/>
          <w:wAfter w:w="236" w:type="dxa"/>
          <w:trHeight w:val="3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gridAfter w:val="1"/>
          <w:wAfter w:w="236" w:type="dxa"/>
          <w:trHeight w:val="39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 учреждений дополнительного образования. (краевой,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бюджеты)</w:t>
            </w:r>
          </w:p>
        </w:tc>
      </w:tr>
      <w:tr w:rsidR="00644F17" w:rsidRPr="00B87F82" w:rsidTr="006633DC">
        <w:trPr>
          <w:gridAfter w:val="1"/>
          <w:wAfter w:w="236" w:type="dxa"/>
          <w:trHeight w:val="43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gridAfter w:val="1"/>
          <w:wAfter w:w="236" w:type="dxa"/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644F17" w:rsidRPr="00B87F82" w:rsidTr="006633DC">
        <w:trPr>
          <w:gridAfter w:val="1"/>
          <w:wAfter w:w="236" w:type="dxa"/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</w:p>
        </w:tc>
      </w:tr>
      <w:tr w:rsidR="00644F17" w:rsidRPr="00B87F82" w:rsidTr="006633DC">
        <w:trPr>
          <w:gridAfter w:val="1"/>
          <w:wAfter w:w="236" w:type="dxa"/>
          <w:trHeight w:val="10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gridAfter w:val="1"/>
          <w:wAfter w:w="236" w:type="dxa"/>
          <w:trHeight w:val="480"/>
        </w:trPr>
        <w:tc>
          <w:tcPr>
            <w:tcW w:w="152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 (местный бюджет)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3183,9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3183,9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961,6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315"/>
        </w:trPr>
        <w:tc>
          <w:tcPr>
            <w:tcW w:w="15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грантов (муниципальный бюджет)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Прочие работы и услуги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690,8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5C0">
              <w:rPr>
                <w:rFonts w:ascii="Arial" w:hAnsi="Arial" w:cs="Arial"/>
                <w:color w:val="000000"/>
                <w:sz w:val="20"/>
                <w:szCs w:val="20"/>
              </w:rPr>
              <w:t>690,8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4836,3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4836,3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3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35C0">
              <w:rPr>
                <w:rFonts w:ascii="Times New Roman" w:hAnsi="Times New Roman"/>
                <w:color w:val="000000"/>
              </w:rPr>
              <w:t>Организация и проведение олимпиад, конкурсов, конференций, соревнований, фестивалей (муниципальный бюджет)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6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Выплата стипендий победителям и призерам олимпиад регионального и федерального уровней; выпускникам, окончившим школу с золотой медалью(муниципальный бюджет)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35399,3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33204,8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32004,8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177317,7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Приложение к подпрограмме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"Развитие системы отдыха,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оздоровления и занятости детей и подростков 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"Карымский район" на 2017-2020 г.г."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33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35C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отдыха и оздоровления детей и подростков(муниципальный бюджет)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отдыха и оздоровления детей и подростков(краевой бюджет)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2299,9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2187,8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8093,4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2299,9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2187,8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1201,9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1201,9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1201,9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8093,4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5C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отдыха и оздоровления детей и подростков(внебюджет бюджет)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Приобретение канц.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35C0">
              <w:rPr>
                <w:rFonts w:ascii="Arial" w:hAnsi="Arial" w:cs="Arial"/>
                <w:sz w:val="20"/>
                <w:szCs w:val="20"/>
              </w:rPr>
              <w:t>товаров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2549,9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2387,8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8743,4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31193,0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30500,0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29200,0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23822,2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23822,2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23822,2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162359,6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6756,2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2904,8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5192,6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2949,3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2949,3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2949,3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23701,5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5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37949,2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33404,8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34392,6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7A35C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5C0">
              <w:rPr>
                <w:rFonts w:ascii="Arial" w:hAnsi="Arial" w:cs="Arial"/>
                <w:b/>
                <w:bCs/>
                <w:sz w:val="20"/>
                <w:szCs w:val="20"/>
              </w:rPr>
              <w:t>186061,1</w:t>
            </w:r>
          </w:p>
        </w:tc>
        <w:tc>
          <w:tcPr>
            <w:tcW w:w="236" w:type="dxa"/>
            <w:vAlign w:val="center"/>
          </w:tcPr>
          <w:p w:rsidR="00644F17" w:rsidRPr="007A35C0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F17" w:rsidRDefault="00644F17" w:rsidP="000C0B0C"/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tbl>
      <w:tblPr>
        <w:tblW w:w="15191" w:type="dxa"/>
        <w:tblLook w:val="00A0"/>
      </w:tblPr>
      <w:tblGrid>
        <w:gridCol w:w="2552"/>
        <w:gridCol w:w="770"/>
        <w:gridCol w:w="1214"/>
        <w:gridCol w:w="272"/>
        <w:gridCol w:w="1084"/>
        <w:gridCol w:w="1054"/>
        <w:gridCol w:w="1162"/>
        <w:gridCol w:w="1162"/>
        <w:gridCol w:w="1162"/>
        <w:gridCol w:w="1162"/>
        <w:gridCol w:w="1162"/>
        <w:gridCol w:w="1162"/>
        <w:gridCol w:w="1273"/>
      </w:tblGrid>
      <w:tr w:rsidR="00644F17" w:rsidRPr="00B87F82" w:rsidTr="006633DC">
        <w:trPr>
          <w:trHeight w:val="615"/>
        </w:trPr>
        <w:tc>
          <w:tcPr>
            <w:tcW w:w="1519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Приложение к подпрограмме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4E1">
              <w:rPr>
                <w:rFonts w:ascii="Arial" w:hAnsi="Arial" w:cs="Arial"/>
                <w:sz w:val="20"/>
                <w:szCs w:val="20"/>
              </w:rPr>
              <w:t>"Обеспечение и совершенствование управления системой образования и прочие мероприятия в области образования"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4E1">
              <w:rPr>
                <w:rFonts w:ascii="Arial" w:hAnsi="Arial" w:cs="Arial"/>
                <w:sz w:val="20"/>
                <w:szCs w:val="20"/>
              </w:rPr>
              <w:t>"Карымский район" на 2020-2025 г.г."</w:t>
            </w:r>
          </w:p>
        </w:tc>
      </w:tr>
      <w:tr w:rsidR="00644F17" w:rsidRPr="00B87F82" w:rsidTr="006633DC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Раздел подраздел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644F17" w:rsidRPr="00B87F82" w:rsidTr="006633DC">
        <w:trPr>
          <w:trHeight w:val="345"/>
        </w:trPr>
        <w:tc>
          <w:tcPr>
            <w:tcW w:w="15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структурных подразделений Комитета образования 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8326,0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7922,0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6789,0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6789,0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6789,0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45615,0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2515,5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2051,2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2051,2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2051,2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13782,7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Услуги автотранспорта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330,3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1769,3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182,1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156,6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156,6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156,6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926,9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Прочие работы и услуги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194,3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121,9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121,9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121,9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975,0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12527,3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11565,0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11080,0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9514,9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9514,9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9514,9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63717,0</w:t>
            </w:r>
          </w:p>
        </w:tc>
      </w:tr>
      <w:tr w:rsidR="00644F17" w:rsidRPr="00B87F82" w:rsidTr="006633DC">
        <w:trPr>
          <w:trHeight w:val="270"/>
        </w:trPr>
        <w:tc>
          <w:tcPr>
            <w:tcW w:w="15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 и оказание услуг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.0349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509,3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509</w:t>
            </w:r>
          </w:p>
        </w:tc>
      </w:tr>
      <w:tr w:rsidR="00644F17" w:rsidRPr="00B87F82" w:rsidTr="006633DC">
        <w:trPr>
          <w:trHeight w:val="330"/>
        </w:trPr>
        <w:tc>
          <w:tcPr>
            <w:tcW w:w="15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повышению эффективности деятельности педагогов».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645"/>
        </w:trPr>
        <w:tc>
          <w:tcPr>
            <w:tcW w:w="15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4E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в сфере начального, основного, среднего общего  образования(краевой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4E1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.0709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258,8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442,2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133,2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71,4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363,6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646,8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12988,2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11706,0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11232,8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64873,1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12624,6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11655,0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11180,0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64226,3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363,6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</w:tr>
      <w:tr w:rsidR="00644F17" w:rsidRPr="00B87F82" w:rsidTr="006633D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12988,2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11706,0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11232,8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64873,1</w:t>
            </w:r>
          </w:p>
        </w:tc>
      </w:tr>
      <w:tr w:rsidR="00644F17" w:rsidRPr="00B87F82" w:rsidTr="006633DC">
        <w:trPr>
          <w:trHeight w:val="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4E1">
              <w:rPr>
                <w:rFonts w:ascii="Arial" w:hAnsi="Arial" w:cs="Arial"/>
                <w:color w:val="000000"/>
                <w:sz w:val="20"/>
                <w:szCs w:val="20"/>
              </w:rPr>
              <w:t>206445,9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4E1">
              <w:rPr>
                <w:rFonts w:ascii="Arial" w:hAnsi="Arial" w:cs="Arial"/>
                <w:color w:val="000000"/>
                <w:sz w:val="20"/>
                <w:szCs w:val="20"/>
              </w:rPr>
              <w:t>195978,6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4E1">
              <w:rPr>
                <w:rFonts w:ascii="Arial" w:hAnsi="Arial" w:cs="Arial"/>
                <w:color w:val="000000"/>
                <w:sz w:val="20"/>
                <w:szCs w:val="20"/>
              </w:rPr>
              <w:t>187030,0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4E1">
              <w:rPr>
                <w:rFonts w:ascii="Arial" w:hAnsi="Arial" w:cs="Arial"/>
                <w:color w:val="000000"/>
                <w:sz w:val="20"/>
                <w:szCs w:val="20"/>
              </w:rPr>
              <w:t>198584,9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4E1">
              <w:rPr>
                <w:rFonts w:ascii="Arial" w:hAnsi="Arial" w:cs="Arial"/>
                <w:color w:val="000000"/>
                <w:sz w:val="20"/>
                <w:szCs w:val="20"/>
              </w:rPr>
              <w:t>198584,9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4E1">
              <w:rPr>
                <w:rFonts w:ascii="Arial" w:hAnsi="Arial" w:cs="Arial"/>
                <w:color w:val="000000"/>
                <w:sz w:val="20"/>
                <w:szCs w:val="20"/>
              </w:rPr>
              <w:t>198584,9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44E1">
              <w:rPr>
                <w:rFonts w:ascii="Arial" w:hAnsi="Arial" w:cs="Arial"/>
                <w:color w:val="000000"/>
                <w:sz w:val="20"/>
                <w:szCs w:val="20"/>
              </w:rPr>
              <w:t>1185209,2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к+ф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493254,60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477105,00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359814,40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243049,00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243049,00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243049,00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2059321,00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4E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699700,5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673083,60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546844,40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441633,90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441633,90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441633,90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E1">
              <w:rPr>
                <w:rFonts w:ascii="Arial" w:hAnsi="Arial" w:cs="Arial"/>
                <w:b/>
                <w:bCs/>
                <w:sz w:val="20"/>
                <w:szCs w:val="20"/>
              </w:rPr>
              <w:t>3244530,20</w:t>
            </w:r>
          </w:p>
        </w:tc>
      </w:tr>
      <w:tr w:rsidR="00644F17" w:rsidRPr="00B87F82" w:rsidTr="006633DC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без в/б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699700,5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673083,6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546844,4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441633,9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441633,9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441633,9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A044E1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44E1">
              <w:rPr>
                <w:rFonts w:ascii="Arial" w:hAnsi="Arial" w:cs="Arial"/>
                <w:sz w:val="20"/>
                <w:szCs w:val="20"/>
              </w:rPr>
              <w:t>3244530,2</w:t>
            </w:r>
          </w:p>
        </w:tc>
      </w:tr>
    </w:tbl>
    <w:p w:rsidR="00644F17" w:rsidRDefault="00644F17" w:rsidP="000C0B0C"/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tbl>
      <w:tblPr>
        <w:tblW w:w="15633" w:type="dxa"/>
        <w:tblInd w:w="-426" w:type="dxa"/>
        <w:tblLook w:val="00A0"/>
      </w:tblPr>
      <w:tblGrid>
        <w:gridCol w:w="439"/>
        <w:gridCol w:w="2538"/>
        <w:gridCol w:w="773"/>
        <w:gridCol w:w="1212"/>
        <w:gridCol w:w="1029"/>
        <w:gridCol w:w="1084"/>
        <w:gridCol w:w="902"/>
        <w:gridCol w:w="1145"/>
        <w:gridCol w:w="1145"/>
        <w:gridCol w:w="1051"/>
        <w:gridCol w:w="1051"/>
        <w:gridCol w:w="1051"/>
        <w:gridCol w:w="1051"/>
        <w:gridCol w:w="1162"/>
      </w:tblGrid>
      <w:tr w:rsidR="00644F17" w:rsidRPr="00B87F82" w:rsidTr="006633DC">
        <w:trPr>
          <w:trHeight w:val="270"/>
        </w:trPr>
        <w:tc>
          <w:tcPr>
            <w:tcW w:w="156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Приложение к подпрограмме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EB3">
              <w:rPr>
                <w:rFonts w:ascii="Arial" w:hAnsi="Arial" w:cs="Arial"/>
                <w:sz w:val="20"/>
                <w:szCs w:val="20"/>
              </w:rPr>
              <w:t>"Развитие системы дошкольного образования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EB3">
              <w:rPr>
                <w:rFonts w:ascii="Arial" w:hAnsi="Arial" w:cs="Arial"/>
                <w:sz w:val="20"/>
                <w:szCs w:val="20"/>
              </w:rPr>
              <w:t>"Карымский район" на 2020-2025 г.г.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Раздел подраздел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644F17" w:rsidRPr="00B87F82" w:rsidTr="006633DC">
        <w:trPr>
          <w:trHeight w:val="4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в дошкольных образовательных учреждений(муниципальный бюджет)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24389,0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25161,0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22600,0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27604,3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27604,3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27604,3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154962,9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7810,0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7599,0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6825,0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6451,4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6451,4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6451,4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41588,2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229,1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229,1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229,1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1692,3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Услуги автотранспорта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447,1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16026,0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13800,0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14100,0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12468,1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12468,1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12468,1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81330,3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980,0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950,0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810,7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810,7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810,7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5332,1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Прочие работы и услуги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1250,0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824,7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824,7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824,7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6744,1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4650,0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5600,0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3116,8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3116,8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3116,8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24600,4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Приобретение КПТ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.0347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997,1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306,4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3616,3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.0309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66802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56993,1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55000,0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52800,0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51890,2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51890,2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51890,2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320463,7</w:t>
            </w:r>
          </w:p>
        </w:tc>
      </w:tr>
      <w:tr w:rsidR="00644F17" w:rsidRPr="00B87F82" w:rsidTr="006633DC">
        <w:trPr>
          <w:trHeight w:val="4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в дошкольных образовательных учреждений(краевой бюджет)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108295,0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81887,5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84732,0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50931,6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50931,6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50931,6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427709,3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.0213</w:t>
            </w:r>
          </w:p>
        </w:tc>
        <w:tc>
          <w:tcPr>
            <w:tcW w:w="1145" w:type="dxa"/>
            <w:tcBorders>
              <w:top w:val="nil"/>
              <w:lef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30348,1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24730,0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25589,1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15381,4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15381,4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15381,4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126811,4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Учебные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.0349</w:t>
            </w:r>
          </w:p>
        </w:tc>
        <w:tc>
          <w:tcPr>
            <w:tcW w:w="1145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1938,4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1301,0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1301,0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1301,0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7841,4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.0225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.0226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140581,5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107617,5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111321,1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67614,0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67614,0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67614,0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562362,1</w:t>
            </w:r>
          </w:p>
        </w:tc>
      </w:tr>
      <w:tr w:rsidR="00644F17" w:rsidRPr="00B87F82" w:rsidTr="006633DC">
        <w:trPr>
          <w:trHeight w:val="61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EB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образования)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федеральный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24255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27541,5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51796,5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краевой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1595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76774,7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78369,7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местный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2574,8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1053,6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3628,4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28424,8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105369,8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133794,6</w:t>
            </w:r>
          </w:p>
        </w:tc>
      </w:tr>
      <w:tr w:rsidR="00644F17" w:rsidRPr="00B87F82" w:rsidTr="006633DC">
        <w:trPr>
          <w:trHeight w:val="270"/>
        </w:trPr>
        <w:tc>
          <w:tcPr>
            <w:tcW w:w="14471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общеобразовательных учреждений (местный бюджет)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4F17" w:rsidRPr="00B87F82" w:rsidTr="006633DC">
        <w:trPr>
          <w:trHeight w:val="15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44F17" w:rsidRPr="00B87F82" w:rsidTr="006633DC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644F17" w:rsidRPr="00B87F82" w:rsidTr="006633DC">
        <w:trPr>
          <w:trHeight w:val="58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EB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в сфере дошкольного образования(краевой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2EB3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Возмещение части род.платы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.0262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932,3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5525,4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932,3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964,4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962,9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962,9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962,9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5525,4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226809,4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268919,6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165085,5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sz w:val="20"/>
                <w:szCs w:val="20"/>
              </w:rPr>
              <w:t>1022215,8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59637,9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56053,6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52800,0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51890,2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51890,2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51890,2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324162,1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142916,5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185324,5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112285,5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68576,9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68576,9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68576,9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646257,2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24255,0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27541,5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51796,5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226809,4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268919,6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165085,5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1022215,8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226809,4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268919,6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165085,5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2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1022215,8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226809,4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268919,6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165085,5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222EB3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EB3">
              <w:rPr>
                <w:rFonts w:ascii="Arial" w:hAnsi="Arial" w:cs="Arial"/>
                <w:sz w:val="20"/>
                <w:szCs w:val="20"/>
              </w:rPr>
              <w:t>1022215,8</w:t>
            </w:r>
          </w:p>
        </w:tc>
      </w:tr>
    </w:tbl>
    <w:p w:rsidR="00644F17" w:rsidRDefault="00644F17" w:rsidP="000C0B0C"/>
    <w:p w:rsidR="00644F17" w:rsidRDefault="00644F17" w:rsidP="00615D8B">
      <w:pPr>
        <w:ind w:left="-567"/>
      </w:pPr>
    </w:p>
    <w:p w:rsidR="00644F17" w:rsidRDefault="00644F17" w:rsidP="00615D8B">
      <w:pPr>
        <w:ind w:left="-567"/>
      </w:pPr>
    </w:p>
    <w:p w:rsidR="00644F17" w:rsidRDefault="00644F17" w:rsidP="000C0B0C"/>
    <w:tbl>
      <w:tblPr>
        <w:tblW w:w="15429" w:type="dxa"/>
        <w:tblLook w:val="00A0"/>
      </w:tblPr>
      <w:tblGrid>
        <w:gridCol w:w="439"/>
        <w:gridCol w:w="2963"/>
        <w:gridCol w:w="770"/>
        <w:gridCol w:w="1215"/>
        <w:gridCol w:w="328"/>
        <w:gridCol w:w="1084"/>
        <w:gridCol w:w="1051"/>
        <w:gridCol w:w="1051"/>
        <w:gridCol w:w="1051"/>
        <w:gridCol w:w="1051"/>
        <w:gridCol w:w="1051"/>
        <w:gridCol w:w="1051"/>
        <w:gridCol w:w="1162"/>
        <w:gridCol w:w="1162"/>
      </w:tblGrid>
      <w:tr w:rsidR="00644F17" w:rsidRPr="00B87F82" w:rsidTr="006633DC">
        <w:trPr>
          <w:trHeight w:val="6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Приложение к подпрограмме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794">
              <w:rPr>
                <w:rFonts w:ascii="Arial" w:hAnsi="Arial" w:cs="Arial"/>
                <w:sz w:val="20"/>
                <w:szCs w:val="20"/>
              </w:rPr>
              <w:t>"Развитие системы начального общего,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794">
              <w:rPr>
                <w:rFonts w:ascii="Arial" w:hAnsi="Arial" w:cs="Arial"/>
                <w:sz w:val="20"/>
                <w:szCs w:val="20"/>
              </w:rPr>
              <w:t>основного общего,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794">
              <w:rPr>
                <w:rFonts w:ascii="Arial" w:hAnsi="Arial" w:cs="Arial"/>
                <w:sz w:val="20"/>
                <w:szCs w:val="20"/>
              </w:rPr>
              <w:t>среднего общего образования                                                                                      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794">
              <w:rPr>
                <w:rFonts w:ascii="Arial" w:hAnsi="Arial" w:cs="Arial"/>
                <w:sz w:val="20"/>
                <w:szCs w:val="20"/>
              </w:rPr>
              <w:t>"Карымский район" на 2020-2025 г.г.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75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Раздел подраздел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3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содержания детей в муниципальных  общеобразовательных учреждениях(муниципальный бюджет)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27270,1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33085,2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27819,0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45480,0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45480,0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45480,0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224614,30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7803,8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10071,0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8401,0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13405,6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13405,6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13405,6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66492,60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2314,00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Услуги автотранспорта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1116,0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4408,00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44600,0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44200,0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44200,0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44200,0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260200,00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224,0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224,0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224,0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1202,00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1700,0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6819,00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Прочие работы и услуги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2681,2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3200,0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3200,0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17991,20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7800,0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3660,0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3660,0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3660,0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27780,00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Приобретение ГСМ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1390,0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1390,0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1390,0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11770,00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Приобретение КПТ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2233,0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1400,0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6008,00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568,8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710,80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99102,9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97506,2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93850,0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113283,6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113283,6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113283,6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630309,90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начального общего, основного общего, среднего общего образования(краевой бюджет)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205581,2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151663,9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156772,1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125793,2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125793,2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125793,2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891396,8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62085,6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45802,5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47345,2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37989,6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37989,6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37989,6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269202,1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Прочие работы и услуги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Учебные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6079,8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5054,8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5054,8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5054,8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30544,2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273746,6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201966,4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208917,3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168837,6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168837,6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168837,6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1191143,1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644F17" w:rsidRPr="00B87F82" w:rsidTr="006633DC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Развитие системы начального общего, основного общего, среднего общего образования(федеральный бюджет)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4F17" w:rsidRPr="00B87F82" w:rsidTr="006633DC">
        <w:trPr>
          <w:trHeight w:val="21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D93794">
              <w:rPr>
                <w:rFonts w:ascii="Times New Roman" w:hAnsi="Times New Roman"/>
                <w:color w:val="000000"/>
              </w:rPr>
              <w:t>венных и муниципальных общеобразовательных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9413,5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28240,4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28240,4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65894,3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44F17" w:rsidRPr="00B87F82" w:rsidTr="006633D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7230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21690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21690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50610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44F17" w:rsidRPr="00B87F82" w:rsidTr="006633D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Начисления на з/плату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2183,5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6550,4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6550,4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15284,3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44F17" w:rsidRPr="00B87F82" w:rsidTr="006633DC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9413,5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28240,4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28240,4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3794">
              <w:rPr>
                <w:rFonts w:ascii="Times New Roman" w:hAnsi="Times New Roman"/>
                <w:color w:val="000000"/>
              </w:rPr>
              <w:t>65894,3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644F17" w:rsidRPr="00B87F82" w:rsidTr="006633DC">
        <w:trPr>
          <w:trHeight w:val="255"/>
        </w:trPr>
        <w:tc>
          <w:tcPr>
            <w:tcW w:w="14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общеобразовательных учреждений (местный бюджет)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3416,5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3416,5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3416,5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3416,5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14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общеобразовательных учреждений (местный бюджет)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16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142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tabs>
                <w:tab w:val="left" w:pos="6822"/>
                <w:tab w:val="left" w:pos="788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общеобразовательных учреждений (краевой,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794">
              <w:rPr>
                <w:rFonts w:ascii="Arial" w:hAnsi="Arial" w:cs="Arial"/>
                <w:sz w:val="20"/>
                <w:szCs w:val="20"/>
              </w:rPr>
              <w:t>федеральный местный бюджет)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1545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16107,1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26385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42492,1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14989,2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24553,9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39543,1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956,8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1567,3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2524,1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161,1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424,9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180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Региональный проект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2056,3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2320,1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1913,6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1913,6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122,1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122,1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18163,4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26648,8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44812,2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644F17" w:rsidRPr="00B87F82" w:rsidTr="006633DC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9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в сфере начального, основного, среднего общего  образования(федеральный,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3794">
              <w:rPr>
                <w:rFonts w:ascii="Times New Roman" w:hAnsi="Times New Roman"/>
                <w:color w:val="000000"/>
                <w:sz w:val="24"/>
                <w:szCs w:val="24"/>
              </w:rPr>
              <w:t>краевой,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3794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бюджеты)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F17" w:rsidRPr="00B87F82" w:rsidTr="006633DC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Обеспечение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бесплатным питанием детей из ма</w:t>
            </w:r>
            <w:r w:rsidRPr="00D93794">
              <w:rPr>
                <w:rFonts w:ascii="Arial" w:hAnsi="Arial" w:cs="Arial"/>
                <w:sz w:val="20"/>
                <w:szCs w:val="20"/>
              </w:rPr>
              <w:t>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6204,6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4955,2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5125,8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24161,8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учреждениях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11734,2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11734,2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10919,9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10919,9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.0702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мероприятию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17938,8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4955,2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5125,8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2625,4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2625,4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2625,4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794">
              <w:rPr>
                <w:rFonts w:ascii="Arial" w:hAnsi="Arial" w:cs="Arial"/>
                <w:b/>
                <w:bCs/>
                <w:sz w:val="20"/>
                <w:szCs w:val="20"/>
              </w:rPr>
              <w:t>35896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421953,7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359317,0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336133,5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1971644,0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102990,4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97770,0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93850,0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113283,6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113283,6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113283,6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634461,2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634461,2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к+ф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318963,3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261283,2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242283,5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171463,0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171463,0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171463,0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1336919,0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1336919,0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421953,7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359053,2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336133,5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1971380,2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1971380,2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44F17" w:rsidRPr="00B87F82" w:rsidTr="006633D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421953,7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359053,2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336133,5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1971380,2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F17" w:rsidRPr="00D93794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794">
              <w:rPr>
                <w:rFonts w:ascii="Arial" w:hAnsi="Arial" w:cs="Arial"/>
                <w:sz w:val="20"/>
                <w:szCs w:val="20"/>
              </w:rPr>
              <w:t>1971380,2</w:t>
            </w:r>
          </w:p>
        </w:tc>
      </w:tr>
    </w:tbl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/>
    <w:p w:rsidR="00644F17" w:rsidRDefault="00644F17" w:rsidP="000C0B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Сводная таблица </w:t>
      </w:r>
      <w:r w:rsidRPr="00D93794">
        <w:rPr>
          <w:rFonts w:ascii="Arial" w:hAnsi="Arial" w:cs="Arial"/>
          <w:sz w:val="20"/>
          <w:szCs w:val="20"/>
        </w:rPr>
        <w:t>муниципального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D93794">
        <w:rPr>
          <w:rFonts w:ascii="Arial" w:hAnsi="Arial" w:cs="Arial"/>
          <w:sz w:val="20"/>
          <w:szCs w:val="20"/>
        </w:rPr>
        <w:t>"Карымский район" на 2020-2025 г.г.</w:t>
      </w:r>
    </w:p>
    <w:tbl>
      <w:tblPr>
        <w:tblW w:w="9520" w:type="dxa"/>
        <w:tblLook w:val="00A0"/>
      </w:tblPr>
      <w:tblGrid>
        <w:gridCol w:w="940"/>
        <w:gridCol w:w="1300"/>
        <w:gridCol w:w="1260"/>
        <w:gridCol w:w="1120"/>
        <w:gridCol w:w="1220"/>
        <w:gridCol w:w="1220"/>
        <w:gridCol w:w="1220"/>
        <w:gridCol w:w="1240"/>
      </w:tblGrid>
      <w:tr w:rsidR="00644F17" w:rsidRPr="00B87F82" w:rsidTr="006633DC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сады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226809,4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268919,6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165085,5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1022215,8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226809,4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268919,6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165085,5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1022215,8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59637,9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56053,6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51890,2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51890,2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51890,2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324162,1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142916,5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185324,5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112285,5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68576,9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68576,9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68576,9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646257,2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24255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27541,5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51796,5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БИ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226809,4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268919,6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165085,5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120467,1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1022215,8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226809,4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268919,6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165085,5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120467,1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1022215,8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школы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421953,7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359053,2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336133,5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284746,6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1971380,2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421953,7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359053,2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336133,5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284746,6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284746,6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284746,6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1971380,2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102990,4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97770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93850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113283,6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113283,6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113283,6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634461,2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281727,1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208488,9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214043,1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171463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171463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171463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1218648,1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37236,2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52794,3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118270,9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421953,7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359053,2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336133,5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284746,6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284746,6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284746,6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1971380,2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допы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37949,2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33404,8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34392,6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26771,5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26771,5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26771,5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186061,1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в/б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37949,2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33404,8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34392,6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186061,1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31193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29200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23822,2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23822,2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23822,2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162359,6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6756,2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2904,8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5192,6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2949,3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2949,3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2949,3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23701,5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в/б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37949,2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33404,8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34392,6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186061,1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12988,2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11232,8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9648,7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9648,7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9648,7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64873,1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12988,2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11706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11232,8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64873,1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12624,6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64226,3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646,8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12988,2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11706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11232,8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64873,1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699700,5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673083,6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546844,4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3244530,2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206445,9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195978,6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187030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198584,9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198584,9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198584,9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1185209,2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431763,4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396769,2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331574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243049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243049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243049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1889253,6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61491,2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80335,8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170067,4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699700,5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673083,6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546844,4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3244530,2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БИ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699700,5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673083,6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546844,4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441633,9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441633,9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441633,9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3244530,2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4F17" w:rsidRPr="00B87F82" w:rsidTr="006633D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2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699700,5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673083,6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546844,4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441633,9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F17" w:rsidRPr="001D6290" w:rsidRDefault="00644F17" w:rsidP="006633D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290">
              <w:rPr>
                <w:rFonts w:ascii="Arial" w:hAnsi="Arial" w:cs="Arial"/>
                <w:b/>
                <w:bCs/>
                <w:sz w:val="20"/>
                <w:szCs w:val="20"/>
              </w:rPr>
              <w:t>3244530,2</w:t>
            </w:r>
          </w:p>
        </w:tc>
      </w:tr>
    </w:tbl>
    <w:p w:rsidR="00644F17" w:rsidRDefault="00644F17" w:rsidP="000C0B0C">
      <w:bookmarkStart w:id="0" w:name="_GoBack"/>
      <w:bookmarkEnd w:id="0"/>
    </w:p>
    <w:sectPr w:rsidR="00644F17" w:rsidSect="00615D8B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17" w:rsidRDefault="00644F17" w:rsidP="009A4BEC">
      <w:pPr>
        <w:spacing w:after="0" w:line="240" w:lineRule="auto"/>
      </w:pPr>
      <w:r>
        <w:separator/>
      </w:r>
    </w:p>
  </w:endnote>
  <w:endnote w:type="continuationSeparator" w:id="0">
    <w:p w:rsidR="00644F17" w:rsidRDefault="00644F17" w:rsidP="009A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17" w:rsidRPr="009A4BEC" w:rsidRDefault="00644F17">
    <w:pPr>
      <w:pStyle w:val="Footer"/>
      <w:jc w:val="right"/>
      <w:rPr>
        <w:rFonts w:ascii="Times New Roman" w:hAnsi="Times New Roman"/>
        <w:sz w:val="20"/>
        <w:szCs w:val="20"/>
      </w:rPr>
    </w:pPr>
    <w:r w:rsidRPr="009A4BEC">
      <w:rPr>
        <w:rFonts w:ascii="Times New Roman" w:hAnsi="Times New Roman"/>
        <w:sz w:val="20"/>
        <w:szCs w:val="20"/>
      </w:rPr>
      <w:fldChar w:fldCharType="begin"/>
    </w:r>
    <w:r w:rsidRPr="009A4BEC">
      <w:rPr>
        <w:rFonts w:ascii="Times New Roman" w:hAnsi="Times New Roman"/>
        <w:sz w:val="20"/>
        <w:szCs w:val="20"/>
      </w:rPr>
      <w:instrText>PAGE   \* MERGEFORMAT</w:instrText>
    </w:r>
    <w:r w:rsidRPr="009A4BE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11</w:t>
    </w:r>
    <w:r w:rsidRPr="009A4BEC">
      <w:rPr>
        <w:rFonts w:ascii="Times New Roman" w:hAnsi="Times New Roman"/>
        <w:sz w:val="20"/>
        <w:szCs w:val="20"/>
      </w:rPr>
      <w:fldChar w:fldCharType="end"/>
    </w:r>
  </w:p>
  <w:p w:rsidR="00644F17" w:rsidRDefault="00644F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17" w:rsidRDefault="00644F17" w:rsidP="009A4BEC">
      <w:pPr>
        <w:spacing w:after="0" w:line="240" w:lineRule="auto"/>
      </w:pPr>
      <w:r>
        <w:separator/>
      </w:r>
    </w:p>
  </w:footnote>
  <w:footnote w:type="continuationSeparator" w:id="0">
    <w:p w:rsidR="00644F17" w:rsidRDefault="00644F17" w:rsidP="009A4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B6"/>
    <w:rsid w:val="0001072E"/>
    <w:rsid w:val="00091AC0"/>
    <w:rsid w:val="000C0B0C"/>
    <w:rsid w:val="000D0FF4"/>
    <w:rsid w:val="000D1B50"/>
    <w:rsid w:val="000D7226"/>
    <w:rsid w:val="000F3927"/>
    <w:rsid w:val="0012701D"/>
    <w:rsid w:val="00127D46"/>
    <w:rsid w:val="001522D6"/>
    <w:rsid w:val="00161E73"/>
    <w:rsid w:val="001D30C4"/>
    <w:rsid w:val="001D6290"/>
    <w:rsid w:val="001E60AD"/>
    <w:rsid w:val="001F5F9E"/>
    <w:rsid w:val="001F6813"/>
    <w:rsid w:val="001F7628"/>
    <w:rsid w:val="00214741"/>
    <w:rsid w:val="00222EB3"/>
    <w:rsid w:val="002765F7"/>
    <w:rsid w:val="002A364E"/>
    <w:rsid w:val="002F0764"/>
    <w:rsid w:val="002F1169"/>
    <w:rsid w:val="002F4B67"/>
    <w:rsid w:val="00306817"/>
    <w:rsid w:val="00316198"/>
    <w:rsid w:val="00344BE2"/>
    <w:rsid w:val="00346647"/>
    <w:rsid w:val="00350191"/>
    <w:rsid w:val="00362DBF"/>
    <w:rsid w:val="003665DC"/>
    <w:rsid w:val="003B35A7"/>
    <w:rsid w:val="003E562F"/>
    <w:rsid w:val="00417E64"/>
    <w:rsid w:val="004355F1"/>
    <w:rsid w:val="004C75F7"/>
    <w:rsid w:val="004D3107"/>
    <w:rsid w:val="004E015C"/>
    <w:rsid w:val="00537114"/>
    <w:rsid w:val="00580FFE"/>
    <w:rsid w:val="005D7489"/>
    <w:rsid w:val="005E4BD4"/>
    <w:rsid w:val="005E5A4E"/>
    <w:rsid w:val="005E6680"/>
    <w:rsid w:val="00611AB2"/>
    <w:rsid w:val="00615D8B"/>
    <w:rsid w:val="006220DF"/>
    <w:rsid w:val="00644F17"/>
    <w:rsid w:val="006633DC"/>
    <w:rsid w:val="00681E81"/>
    <w:rsid w:val="00694F31"/>
    <w:rsid w:val="006A385B"/>
    <w:rsid w:val="006C0173"/>
    <w:rsid w:val="0072461C"/>
    <w:rsid w:val="00743583"/>
    <w:rsid w:val="0074507F"/>
    <w:rsid w:val="00775218"/>
    <w:rsid w:val="007A35C0"/>
    <w:rsid w:val="007C317B"/>
    <w:rsid w:val="008327DE"/>
    <w:rsid w:val="00862DDF"/>
    <w:rsid w:val="00880DA8"/>
    <w:rsid w:val="008A2A76"/>
    <w:rsid w:val="008A4997"/>
    <w:rsid w:val="008C30BC"/>
    <w:rsid w:val="008C3D92"/>
    <w:rsid w:val="008C58D9"/>
    <w:rsid w:val="009030DB"/>
    <w:rsid w:val="00942A9B"/>
    <w:rsid w:val="00964E8F"/>
    <w:rsid w:val="00966E9D"/>
    <w:rsid w:val="009869E8"/>
    <w:rsid w:val="009A4BEC"/>
    <w:rsid w:val="009F2877"/>
    <w:rsid w:val="00A044E1"/>
    <w:rsid w:val="00AA5BEC"/>
    <w:rsid w:val="00AC6326"/>
    <w:rsid w:val="00B2714B"/>
    <w:rsid w:val="00B33013"/>
    <w:rsid w:val="00B561F5"/>
    <w:rsid w:val="00B87F82"/>
    <w:rsid w:val="00C1529C"/>
    <w:rsid w:val="00C53E96"/>
    <w:rsid w:val="00C878AA"/>
    <w:rsid w:val="00CD40D6"/>
    <w:rsid w:val="00CF18D9"/>
    <w:rsid w:val="00D46A18"/>
    <w:rsid w:val="00D93794"/>
    <w:rsid w:val="00DA7092"/>
    <w:rsid w:val="00DB32C2"/>
    <w:rsid w:val="00DE2208"/>
    <w:rsid w:val="00DE6D0C"/>
    <w:rsid w:val="00E27624"/>
    <w:rsid w:val="00E53C25"/>
    <w:rsid w:val="00E87B8B"/>
    <w:rsid w:val="00EB08B6"/>
    <w:rsid w:val="00EB342E"/>
    <w:rsid w:val="00ED6969"/>
    <w:rsid w:val="00ED70E3"/>
    <w:rsid w:val="00FC1F30"/>
    <w:rsid w:val="00F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8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08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EB0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B08B6"/>
    <w:rPr>
      <w:rFonts w:ascii="Times New Roman" w:hAnsi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08B6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EB08B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B08B6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9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B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BE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C0B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C0B0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C0B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0C0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0C0B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0C0B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0C0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C0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0C0B0C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0C0B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0C0B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0C0B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uiPriority w:val="99"/>
    <w:rsid w:val="000C0B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0C0B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0C0B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uiPriority w:val="99"/>
    <w:rsid w:val="000C0B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0C0B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0C0B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0C0B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uiPriority w:val="99"/>
    <w:rsid w:val="000C0B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5">
    <w:name w:val="xl105"/>
    <w:basedOn w:val="Normal"/>
    <w:uiPriority w:val="99"/>
    <w:rsid w:val="000C0B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07">
    <w:name w:val="xl107"/>
    <w:basedOn w:val="Normal"/>
    <w:uiPriority w:val="99"/>
    <w:rsid w:val="000C0B0C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uiPriority w:val="99"/>
    <w:rsid w:val="000C0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uiPriority w:val="99"/>
    <w:rsid w:val="000C0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Normal"/>
    <w:uiPriority w:val="99"/>
    <w:rsid w:val="000C0B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Normal"/>
    <w:uiPriority w:val="99"/>
    <w:rsid w:val="000C0B0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uiPriority w:val="99"/>
    <w:rsid w:val="000C0B0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uiPriority w:val="99"/>
    <w:rsid w:val="000C0B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Normal"/>
    <w:uiPriority w:val="99"/>
    <w:rsid w:val="000C0B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Normal"/>
    <w:uiPriority w:val="99"/>
    <w:rsid w:val="000C0B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Normal"/>
    <w:uiPriority w:val="99"/>
    <w:rsid w:val="000C0B0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0C0B0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uiPriority w:val="99"/>
    <w:rsid w:val="000C0B0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uiPriority w:val="99"/>
    <w:rsid w:val="000C0B0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uiPriority w:val="99"/>
    <w:rsid w:val="000C0B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21">
    <w:name w:val="xl121"/>
    <w:basedOn w:val="Normal"/>
    <w:uiPriority w:val="99"/>
    <w:rsid w:val="000C0B0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22">
    <w:name w:val="xl122"/>
    <w:basedOn w:val="Normal"/>
    <w:uiPriority w:val="99"/>
    <w:rsid w:val="000C0B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23">
    <w:name w:val="xl123"/>
    <w:basedOn w:val="Normal"/>
    <w:uiPriority w:val="99"/>
    <w:rsid w:val="000C0B0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Normal"/>
    <w:uiPriority w:val="99"/>
    <w:rsid w:val="000C0B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Normal"/>
    <w:uiPriority w:val="99"/>
    <w:rsid w:val="000C0B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19</Pages>
  <Words>3926</Words>
  <Characters>22381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8</cp:revision>
  <cp:lastPrinted>2020-12-07T01:33:00Z</cp:lastPrinted>
  <dcterms:created xsi:type="dcterms:W3CDTF">2020-12-07T12:47:00Z</dcterms:created>
  <dcterms:modified xsi:type="dcterms:W3CDTF">2021-01-13T23:24:00Z</dcterms:modified>
</cp:coreProperties>
</file>