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CC" w:rsidRDefault="009203CC" w:rsidP="00F9391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9203CC" w:rsidRDefault="009203CC" w:rsidP="00F9391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«Карымский район» </w:t>
      </w:r>
    </w:p>
    <w:p w:rsidR="009203CC" w:rsidRDefault="009203CC" w:rsidP="00F93915">
      <w:pPr>
        <w:rPr>
          <w:b/>
          <w:bCs/>
          <w:sz w:val="36"/>
          <w:szCs w:val="36"/>
        </w:rPr>
      </w:pPr>
    </w:p>
    <w:p w:rsidR="009203CC" w:rsidRPr="0008349F" w:rsidRDefault="009203CC" w:rsidP="00F93915">
      <w:pPr>
        <w:jc w:val="center"/>
        <w:rPr>
          <w:b/>
          <w:bCs/>
          <w:sz w:val="52"/>
          <w:szCs w:val="52"/>
        </w:rPr>
      </w:pPr>
      <w:r w:rsidRPr="0008349F">
        <w:rPr>
          <w:b/>
          <w:bCs/>
          <w:sz w:val="52"/>
          <w:szCs w:val="52"/>
        </w:rPr>
        <w:t>П О С Т А Н О В Л Е Н И Е</w:t>
      </w:r>
    </w:p>
    <w:p w:rsidR="009203CC" w:rsidRDefault="009203CC" w:rsidP="00F93915">
      <w:pPr>
        <w:jc w:val="center"/>
        <w:rPr>
          <w:b/>
          <w:bCs/>
          <w:sz w:val="40"/>
          <w:szCs w:val="40"/>
        </w:rPr>
      </w:pPr>
    </w:p>
    <w:p w:rsidR="009203CC" w:rsidRDefault="009203CC" w:rsidP="00C44EF1">
      <w:pPr>
        <w:pStyle w:val="Caption"/>
        <w:jc w:val="left"/>
        <w:rPr>
          <w:sz w:val="28"/>
          <w:szCs w:val="28"/>
        </w:rPr>
      </w:pPr>
    </w:p>
    <w:p w:rsidR="009203CC" w:rsidRPr="00E73850" w:rsidRDefault="009203CC" w:rsidP="00C44EF1">
      <w:pPr>
        <w:pStyle w:val="Caption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 30 декабря 2020 г 2020 г.                                                                  № 674</w:t>
      </w:r>
    </w:p>
    <w:p w:rsidR="009203CC" w:rsidRDefault="009203CC" w:rsidP="00C44EF1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077"/>
        <w:gridCol w:w="5494"/>
      </w:tblGrid>
      <w:tr w:rsidR="009203CC" w:rsidRPr="00FE1C6A" w:rsidTr="00A93ADD">
        <w:tc>
          <w:tcPr>
            <w:tcW w:w="4077" w:type="dxa"/>
          </w:tcPr>
          <w:p w:rsidR="009203CC" w:rsidRPr="00FE1C6A" w:rsidRDefault="009203CC" w:rsidP="005C37D0">
            <w:pPr>
              <w:pStyle w:val="ConsPlusNormal"/>
              <w:widowControl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9203CC" w:rsidRPr="00FE1C6A" w:rsidRDefault="009203CC" w:rsidP="00A93ADD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03CC" w:rsidRDefault="009203CC" w:rsidP="00F93915">
      <w:pPr>
        <w:pStyle w:val="ConsPlusNormal"/>
        <w:widowControl/>
        <w:jc w:val="both"/>
        <w:rPr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9203CC" w:rsidRDefault="009203CC" w:rsidP="005C37D0">
      <w:pPr>
        <w:jc w:val="both"/>
        <w:rPr>
          <w:b/>
          <w:bCs/>
          <w:sz w:val="2"/>
          <w:szCs w:val="2"/>
        </w:rPr>
      </w:pPr>
    </w:p>
    <w:p w:rsidR="009203CC" w:rsidRDefault="009203CC" w:rsidP="005C37D0">
      <w:pPr>
        <w:jc w:val="both"/>
        <w:rPr>
          <w:b/>
          <w:bCs/>
          <w:sz w:val="2"/>
          <w:szCs w:val="2"/>
        </w:rPr>
      </w:pPr>
    </w:p>
    <w:p w:rsidR="009203CC" w:rsidRDefault="009203CC" w:rsidP="005C37D0">
      <w:pPr>
        <w:jc w:val="both"/>
        <w:rPr>
          <w:b/>
          <w:bCs/>
          <w:sz w:val="2"/>
          <w:szCs w:val="2"/>
        </w:rPr>
      </w:pPr>
    </w:p>
    <w:p w:rsidR="009203CC" w:rsidRDefault="009203CC" w:rsidP="005C37D0">
      <w:pPr>
        <w:jc w:val="both"/>
        <w:rPr>
          <w:b/>
          <w:bCs/>
          <w:sz w:val="2"/>
          <w:szCs w:val="2"/>
        </w:rPr>
      </w:pPr>
    </w:p>
    <w:p w:rsidR="009203CC" w:rsidRDefault="009203CC" w:rsidP="005C37D0">
      <w:pPr>
        <w:jc w:val="both"/>
        <w:rPr>
          <w:b/>
          <w:bCs/>
          <w:sz w:val="2"/>
          <w:szCs w:val="2"/>
        </w:rPr>
      </w:pPr>
    </w:p>
    <w:p w:rsidR="009203CC" w:rsidRDefault="009203CC" w:rsidP="005C37D0">
      <w:pPr>
        <w:jc w:val="both"/>
        <w:rPr>
          <w:b/>
          <w:bCs/>
          <w:sz w:val="2"/>
          <w:szCs w:val="2"/>
        </w:rPr>
      </w:pPr>
    </w:p>
    <w:tbl>
      <w:tblPr>
        <w:tblW w:w="0" w:type="auto"/>
        <w:tblLook w:val="00A0"/>
      </w:tblPr>
      <w:tblGrid>
        <w:gridCol w:w="5920"/>
        <w:gridCol w:w="3651"/>
      </w:tblGrid>
      <w:tr w:rsidR="009203CC" w:rsidRPr="00116714" w:rsidTr="00116095">
        <w:tc>
          <w:tcPr>
            <w:tcW w:w="5920" w:type="dxa"/>
          </w:tcPr>
          <w:p w:rsidR="009203CC" w:rsidRPr="00116714" w:rsidRDefault="009203CC" w:rsidP="00EE7CD3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1671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Об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утрате силы постановления администрации муниципального района «Карымский район» от 16 января 2019 г. № 9 </w:t>
            </w:r>
          </w:p>
        </w:tc>
        <w:tc>
          <w:tcPr>
            <w:tcW w:w="3651" w:type="dxa"/>
          </w:tcPr>
          <w:p w:rsidR="009203CC" w:rsidRPr="00116714" w:rsidRDefault="009203CC" w:rsidP="00116095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</w:tbl>
    <w:p w:rsidR="009203CC" w:rsidRDefault="009203CC" w:rsidP="00B752C4">
      <w:pPr>
        <w:pStyle w:val="ConsPlusNormal"/>
        <w:jc w:val="both"/>
        <w:rPr>
          <w:rFonts w:ascii="Times New Roman" w:hAnsi="Times New Roman" w:cs="Times New Roman"/>
          <w:spacing w:val="2"/>
          <w:sz w:val="28"/>
          <w:szCs w:val="28"/>
          <w:highlight w:val="yellow"/>
          <w:shd w:val="clear" w:color="auto" w:fill="FFFFFF"/>
        </w:rPr>
      </w:pPr>
    </w:p>
    <w:p w:rsidR="009203CC" w:rsidRPr="009927E9" w:rsidRDefault="009203CC" w:rsidP="00B752C4">
      <w:pPr>
        <w:pStyle w:val="ConsPlusNorma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целях приведения нормативной базы муниципального района «Карымский район» в соответствие с действующим законодательством, р</w:t>
      </w:r>
      <w:r w:rsidRPr="0099066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уководствуясь </w:t>
      </w:r>
      <w:r w:rsidRPr="009927E9">
        <w:rPr>
          <w:rFonts w:ascii="Times New Roman" w:hAnsi="Times New Roman" w:cs="Times New Roman"/>
          <w:sz w:val="28"/>
          <w:szCs w:val="28"/>
        </w:rPr>
        <w:t>статьей 25 Устава 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«Карымский район» </w:t>
      </w:r>
      <w:r w:rsidRPr="009927E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203CC" w:rsidRPr="00754443" w:rsidRDefault="009203CC" w:rsidP="00C821DE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21DE">
        <w:rPr>
          <w:rFonts w:ascii="Times New Roman" w:hAnsi="Times New Roman" w:cs="Times New Roman"/>
          <w:sz w:val="28"/>
          <w:szCs w:val="28"/>
        </w:rPr>
        <w:t xml:space="preserve">1. </w:t>
      </w:r>
      <w:r w:rsidRPr="00C821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Постановление администрации муниципального района «Карымский район» от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16</w:t>
      </w:r>
      <w:r w:rsidRPr="00C821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января</w:t>
      </w:r>
      <w:r w:rsidRPr="00C821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201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9</w:t>
      </w:r>
      <w:r w:rsidRPr="00C821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г. № 9 «</w:t>
      </w:r>
      <w:r w:rsidRPr="007568A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Об утверждении Порядка осуществления  Комитетом по финансам муниципального района «Карымский район» полномочий по внутреннему муниципальному  финансовому контролю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сфере закупок </w:t>
      </w:r>
      <w:r w:rsidRPr="007568A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 контролю за соблюдением Федерального закона от 05 апреля 2013 года № 44-ФЗ «О контрактной системе в сфере закупок  товаров, работ, услуг для обеспечения государственных и муниципальных нужд» и Порядка осуществления  Комитетом по финансам муниципального района «Карымский район» полномочий по внутреннему муниципальному  финансовому контро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лю» </w:t>
      </w:r>
      <w:r w:rsidRPr="0075444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признать утратившим силу</w:t>
      </w:r>
      <w:r w:rsidRPr="00754443">
        <w:rPr>
          <w:rFonts w:ascii="Times New Roman" w:hAnsi="Times New Roman" w:cs="Times New Roman"/>
          <w:sz w:val="28"/>
          <w:szCs w:val="28"/>
        </w:rPr>
        <w:t>.</w:t>
      </w:r>
    </w:p>
    <w:p w:rsidR="009203CC" w:rsidRPr="009927E9" w:rsidRDefault="009203CC" w:rsidP="00B752C4">
      <w:pPr>
        <w:ind w:firstLine="567"/>
        <w:jc w:val="both"/>
        <w:rPr>
          <w:sz w:val="28"/>
          <w:szCs w:val="28"/>
        </w:rPr>
      </w:pPr>
      <w:r w:rsidRPr="009927E9">
        <w:rPr>
          <w:sz w:val="28"/>
          <w:szCs w:val="28"/>
        </w:rPr>
        <w:t xml:space="preserve">2. Настоящее постановление вступает в силу </w:t>
      </w:r>
      <w:r>
        <w:rPr>
          <w:sz w:val="28"/>
          <w:szCs w:val="28"/>
        </w:rPr>
        <w:t>с момента</w:t>
      </w:r>
      <w:r w:rsidRPr="009927E9">
        <w:rPr>
          <w:sz w:val="28"/>
          <w:szCs w:val="28"/>
        </w:rPr>
        <w:t xml:space="preserve"> подписания.</w:t>
      </w:r>
    </w:p>
    <w:p w:rsidR="009203CC" w:rsidRPr="00271E9A" w:rsidRDefault="009203CC" w:rsidP="00B752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7E9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Pr="00271E9A">
        <w:rPr>
          <w:rFonts w:ascii="Times New Roman" w:hAnsi="Times New Roman" w:cs="Times New Roman"/>
          <w:sz w:val="28"/>
          <w:szCs w:val="28"/>
        </w:rPr>
        <w:t xml:space="preserve">постановление разместить на информационном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71E9A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в информационно – телекоммуникационной сети «Интернет»: </w:t>
      </w:r>
      <w:hyperlink r:id="rId4" w:history="1">
        <w:r w:rsidRPr="00271E9A">
          <w:rPr>
            <w:rFonts w:ascii="Times New Roman" w:hAnsi="Times New Roman" w:cs="Times New Roman"/>
            <w:sz w:val="28"/>
            <w:u w:val="single"/>
          </w:rPr>
          <w:t>http://карымское.рф</w:t>
        </w:r>
      </w:hyperlink>
      <w:r w:rsidRPr="00271E9A">
        <w:rPr>
          <w:rFonts w:ascii="Times New Roman" w:hAnsi="Times New Roman" w:cs="Times New Roman"/>
          <w:sz w:val="28"/>
          <w:szCs w:val="28"/>
        </w:rPr>
        <w:t>.</w:t>
      </w:r>
    </w:p>
    <w:p w:rsidR="009203CC" w:rsidRPr="00271E9A" w:rsidRDefault="009203CC" w:rsidP="00B752C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3CC" w:rsidRPr="009927E9" w:rsidRDefault="009203CC" w:rsidP="00B752C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3CC" w:rsidRPr="00C821DE" w:rsidRDefault="009203CC" w:rsidP="00B752C4">
      <w:pPr>
        <w:pStyle w:val="BodyTextIndent2"/>
        <w:ind w:firstLine="0"/>
        <w:rPr>
          <w:b w:val="0"/>
          <w:sz w:val="28"/>
          <w:szCs w:val="28"/>
        </w:rPr>
      </w:pPr>
      <w:r w:rsidRPr="00C821DE">
        <w:rPr>
          <w:b w:val="0"/>
          <w:sz w:val="28"/>
          <w:szCs w:val="28"/>
        </w:rPr>
        <w:t>Глава муниципального района</w:t>
      </w:r>
    </w:p>
    <w:p w:rsidR="009203CC" w:rsidRPr="00C821DE" w:rsidRDefault="009203CC" w:rsidP="00C821DE">
      <w:pPr>
        <w:pStyle w:val="BodyTextIndent"/>
        <w:ind w:hanging="283"/>
        <w:rPr>
          <w:sz w:val="28"/>
          <w:szCs w:val="28"/>
        </w:rPr>
      </w:pPr>
      <w:r w:rsidRPr="00C821DE">
        <w:rPr>
          <w:sz w:val="28"/>
          <w:szCs w:val="28"/>
        </w:rPr>
        <w:t xml:space="preserve">«Карымский район»                                                               </w:t>
      </w:r>
      <w:r>
        <w:rPr>
          <w:sz w:val="28"/>
          <w:szCs w:val="28"/>
        </w:rPr>
        <w:t xml:space="preserve">   </w:t>
      </w:r>
      <w:r w:rsidRPr="00C821DE">
        <w:rPr>
          <w:sz w:val="28"/>
          <w:szCs w:val="28"/>
        </w:rPr>
        <w:t>А.С. Сидельников</w:t>
      </w:r>
    </w:p>
    <w:p w:rsidR="009203CC" w:rsidRDefault="009203CC" w:rsidP="00B752C4">
      <w:pPr>
        <w:rPr>
          <w:highlight w:val="yellow"/>
        </w:rPr>
      </w:pPr>
    </w:p>
    <w:p w:rsidR="009203CC" w:rsidRDefault="009203CC" w:rsidP="00B752C4">
      <w:pPr>
        <w:rPr>
          <w:color w:val="000000"/>
          <w:sz w:val="24"/>
          <w:szCs w:val="24"/>
        </w:rPr>
      </w:pPr>
    </w:p>
    <w:sectPr w:rsidR="009203CC" w:rsidSect="00673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DAB"/>
    <w:rsid w:val="00007583"/>
    <w:rsid w:val="00020FAB"/>
    <w:rsid w:val="00023019"/>
    <w:rsid w:val="00024C85"/>
    <w:rsid w:val="00040720"/>
    <w:rsid w:val="00074893"/>
    <w:rsid w:val="0008349F"/>
    <w:rsid w:val="000B0172"/>
    <w:rsid w:val="000B2D4F"/>
    <w:rsid w:val="000C024D"/>
    <w:rsid w:val="000D67EA"/>
    <w:rsid w:val="001114C4"/>
    <w:rsid w:val="00116095"/>
    <w:rsid w:val="00116714"/>
    <w:rsid w:val="0012126B"/>
    <w:rsid w:val="0012523E"/>
    <w:rsid w:val="00144D33"/>
    <w:rsid w:val="00196C98"/>
    <w:rsid w:val="001C12F5"/>
    <w:rsid w:val="001F15AD"/>
    <w:rsid w:val="00206785"/>
    <w:rsid w:val="00215203"/>
    <w:rsid w:val="00221F15"/>
    <w:rsid w:val="00241121"/>
    <w:rsid w:val="00250153"/>
    <w:rsid w:val="002655F3"/>
    <w:rsid w:val="00271E9A"/>
    <w:rsid w:val="00291162"/>
    <w:rsid w:val="00317B11"/>
    <w:rsid w:val="00337510"/>
    <w:rsid w:val="00352292"/>
    <w:rsid w:val="003537F2"/>
    <w:rsid w:val="0039738B"/>
    <w:rsid w:val="003A4E98"/>
    <w:rsid w:val="003B082E"/>
    <w:rsid w:val="003C46A2"/>
    <w:rsid w:val="003F0B5E"/>
    <w:rsid w:val="003F6296"/>
    <w:rsid w:val="00412C5E"/>
    <w:rsid w:val="00414867"/>
    <w:rsid w:val="00433592"/>
    <w:rsid w:val="00440A41"/>
    <w:rsid w:val="00445ECA"/>
    <w:rsid w:val="0045014E"/>
    <w:rsid w:val="00463289"/>
    <w:rsid w:val="00480F18"/>
    <w:rsid w:val="00485E79"/>
    <w:rsid w:val="00490CAB"/>
    <w:rsid w:val="00491D70"/>
    <w:rsid w:val="004A060F"/>
    <w:rsid w:val="004A22BF"/>
    <w:rsid w:val="004B7017"/>
    <w:rsid w:val="004D2E6B"/>
    <w:rsid w:val="004F1687"/>
    <w:rsid w:val="00515DA0"/>
    <w:rsid w:val="005471FA"/>
    <w:rsid w:val="00554580"/>
    <w:rsid w:val="00556411"/>
    <w:rsid w:val="0058151B"/>
    <w:rsid w:val="00582FDB"/>
    <w:rsid w:val="00585104"/>
    <w:rsid w:val="005A35CD"/>
    <w:rsid w:val="005A3CA9"/>
    <w:rsid w:val="005C37D0"/>
    <w:rsid w:val="005F3BA7"/>
    <w:rsid w:val="006529AF"/>
    <w:rsid w:val="00664131"/>
    <w:rsid w:val="00672E3D"/>
    <w:rsid w:val="006736F4"/>
    <w:rsid w:val="006F5A98"/>
    <w:rsid w:val="006F770D"/>
    <w:rsid w:val="0070100F"/>
    <w:rsid w:val="0071180D"/>
    <w:rsid w:val="00725B19"/>
    <w:rsid w:val="00754443"/>
    <w:rsid w:val="007568A2"/>
    <w:rsid w:val="007776E5"/>
    <w:rsid w:val="00785356"/>
    <w:rsid w:val="007C4E83"/>
    <w:rsid w:val="007D3D79"/>
    <w:rsid w:val="00841084"/>
    <w:rsid w:val="00851176"/>
    <w:rsid w:val="00881178"/>
    <w:rsid w:val="008A767D"/>
    <w:rsid w:val="008B4C0D"/>
    <w:rsid w:val="008D6DEB"/>
    <w:rsid w:val="008E1C56"/>
    <w:rsid w:val="00904B28"/>
    <w:rsid w:val="00917500"/>
    <w:rsid w:val="009203CC"/>
    <w:rsid w:val="009304F9"/>
    <w:rsid w:val="009311A1"/>
    <w:rsid w:val="0093642B"/>
    <w:rsid w:val="00990664"/>
    <w:rsid w:val="009927E9"/>
    <w:rsid w:val="0099377F"/>
    <w:rsid w:val="009A6980"/>
    <w:rsid w:val="009C2A17"/>
    <w:rsid w:val="009D486E"/>
    <w:rsid w:val="00A03032"/>
    <w:rsid w:val="00A231ED"/>
    <w:rsid w:val="00A235E7"/>
    <w:rsid w:val="00A3146C"/>
    <w:rsid w:val="00A50558"/>
    <w:rsid w:val="00A512A7"/>
    <w:rsid w:val="00A93ADD"/>
    <w:rsid w:val="00A95984"/>
    <w:rsid w:val="00AC6C92"/>
    <w:rsid w:val="00B05C77"/>
    <w:rsid w:val="00B55C78"/>
    <w:rsid w:val="00B752C4"/>
    <w:rsid w:val="00BA77FA"/>
    <w:rsid w:val="00BF1B66"/>
    <w:rsid w:val="00BF2862"/>
    <w:rsid w:val="00BF5B91"/>
    <w:rsid w:val="00C04193"/>
    <w:rsid w:val="00C16156"/>
    <w:rsid w:val="00C22DAB"/>
    <w:rsid w:val="00C44EF1"/>
    <w:rsid w:val="00C81819"/>
    <w:rsid w:val="00C821DE"/>
    <w:rsid w:val="00CB15F3"/>
    <w:rsid w:val="00D74D0D"/>
    <w:rsid w:val="00D77EDB"/>
    <w:rsid w:val="00DA0FC5"/>
    <w:rsid w:val="00DA17F8"/>
    <w:rsid w:val="00DC4FFB"/>
    <w:rsid w:val="00DD574C"/>
    <w:rsid w:val="00DF0D8E"/>
    <w:rsid w:val="00E20E5A"/>
    <w:rsid w:val="00E25513"/>
    <w:rsid w:val="00E27CB4"/>
    <w:rsid w:val="00E464B0"/>
    <w:rsid w:val="00E73850"/>
    <w:rsid w:val="00E84C76"/>
    <w:rsid w:val="00E96544"/>
    <w:rsid w:val="00EC7A7E"/>
    <w:rsid w:val="00ED47C0"/>
    <w:rsid w:val="00EE0E11"/>
    <w:rsid w:val="00EE7CD3"/>
    <w:rsid w:val="00F27CAD"/>
    <w:rsid w:val="00F32E0D"/>
    <w:rsid w:val="00F3604B"/>
    <w:rsid w:val="00F53078"/>
    <w:rsid w:val="00F55DB6"/>
    <w:rsid w:val="00F60D1C"/>
    <w:rsid w:val="00F93915"/>
    <w:rsid w:val="00FB7B7D"/>
    <w:rsid w:val="00FE1C6A"/>
    <w:rsid w:val="00FE5398"/>
    <w:rsid w:val="00FF0535"/>
    <w:rsid w:val="00FF2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176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22DA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C22DA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C22DA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NormalWeb">
    <w:name w:val="Normal (Web)"/>
    <w:basedOn w:val="Normal"/>
    <w:uiPriority w:val="99"/>
    <w:semiHidden/>
    <w:rsid w:val="005F3BA7"/>
    <w:pPr>
      <w:spacing w:before="100" w:beforeAutospacing="1" w:after="142" w:line="288" w:lineRule="auto"/>
    </w:pPr>
    <w:rPr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C44EF1"/>
    <w:pPr>
      <w:jc w:val="center"/>
    </w:pPr>
    <w:rPr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44EF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Caption">
    <w:name w:val="caption"/>
    <w:basedOn w:val="Normal"/>
    <w:uiPriority w:val="99"/>
    <w:qFormat/>
    <w:rsid w:val="00C44EF1"/>
    <w:pPr>
      <w:jc w:val="center"/>
    </w:pPr>
    <w:rPr>
      <w:b/>
      <w:bCs/>
      <w:sz w:val="72"/>
      <w:szCs w:val="72"/>
    </w:rPr>
  </w:style>
  <w:style w:type="paragraph" w:styleId="BodyTextIndent2">
    <w:name w:val="Body Text Indent 2"/>
    <w:basedOn w:val="Normal"/>
    <w:link w:val="BodyTextIndent2Char"/>
    <w:uiPriority w:val="99"/>
    <w:rsid w:val="00C44EF1"/>
    <w:pPr>
      <w:ind w:firstLine="993"/>
      <w:jc w:val="both"/>
    </w:pPr>
    <w:rPr>
      <w:b/>
      <w:sz w:val="21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44EF1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5C37D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C37D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Normal"/>
    <w:uiPriority w:val="99"/>
    <w:rsid w:val="00EE7CD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6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246</Words>
  <Characters>1404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 </dc:title>
  <dc:subject/>
  <dc:creator>Почтарева О</dc:creator>
  <cp:keywords/>
  <dc:description/>
  <cp:lastModifiedBy>Людмила Дмитриевна</cp:lastModifiedBy>
  <cp:revision>2</cp:revision>
  <cp:lastPrinted>2020-10-14T07:00:00Z</cp:lastPrinted>
  <dcterms:created xsi:type="dcterms:W3CDTF">2021-01-13T22:31:00Z</dcterms:created>
  <dcterms:modified xsi:type="dcterms:W3CDTF">2021-01-13T22:31:00Z</dcterms:modified>
</cp:coreProperties>
</file>