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D" w:rsidRPr="002D1F28" w:rsidRDefault="006F6D8D" w:rsidP="006534E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D1F28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F6D8D" w:rsidRPr="002D1F28" w:rsidRDefault="006F6D8D" w:rsidP="006534E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D1F28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6F6D8D" w:rsidRPr="002D1F28" w:rsidRDefault="006F6D8D" w:rsidP="006534E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6F6D8D" w:rsidRPr="002D1F28" w:rsidRDefault="006F6D8D" w:rsidP="006534EE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2D1F28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6F6D8D" w:rsidRDefault="006F6D8D" w:rsidP="00EB08B6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</w:p>
    <w:p w:rsidR="006F6D8D" w:rsidRDefault="006F6D8D" w:rsidP="00EB08B6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января 2021 г.                                                                       №  19</w:t>
      </w:r>
    </w:p>
    <w:p w:rsidR="006F6D8D" w:rsidRDefault="006F6D8D" w:rsidP="00EB08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5839"/>
      </w:tblGrid>
      <w:tr w:rsidR="006F6D8D" w:rsidRPr="00CB434B" w:rsidTr="00CB434B">
        <w:trPr>
          <w:trHeight w:val="816"/>
        </w:trPr>
        <w:tc>
          <w:tcPr>
            <w:tcW w:w="5839" w:type="dxa"/>
          </w:tcPr>
          <w:p w:rsidR="006F6D8D" w:rsidRPr="00CB434B" w:rsidRDefault="006F6D8D" w:rsidP="00CB434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34B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(дополнений) в </w:t>
            </w:r>
            <w:r w:rsidRPr="00CB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34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муниципальную программу «Развитие системы образования муниципального района «Карымский район»  </w:t>
            </w:r>
          </w:p>
        </w:tc>
      </w:tr>
    </w:tbl>
    <w:p w:rsidR="006F6D8D" w:rsidRDefault="006F6D8D" w:rsidP="00EB08B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F6D8D" w:rsidRPr="00FC1F30" w:rsidRDefault="006F6D8D" w:rsidP="00EB08B6">
      <w:pPr>
        <w:rPr>
          <w:rFonts w:ascii="Times New Roman" w:hAnsi="Times New Roman"/>
          <w:sz w:val="28"/>
          <w:szCs w:val="28"/>
        </w:rPr>
      </w:pPr>
    </w:p>
    <w:p w:rsidR="006F6D8D" w:rsidRDefault="006F6D8D" w:rsidP="00EB08B6">
      <w:pPr>
        <w:rPr>
          <w:rFonts w:ascii="Times New Roman" w:hAnsi="Times New Roman"/>
          <w:sz w:val="28"/>
          <w:szCs w:val="28"/>
        </w:rPr>
      </w:pPr>
    </w:p>
    <w:p w:rsidR="006F6D8D" w:rsidRDefault="006F6D8D" w:rsidP="006534EE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6F6D8D" w:rsidRDefault="006F6D8D" w:rsidP="00EB08B6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района «Карымский район», утвержденную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6F6D8D" w:rsidRDefault="006F6D8D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6F6D8D" w:rsidRDefault="006F6D8D" w:rsidP="00707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C9E">
        <w:rPr>
          <w:rFonts w:ascii="Times New Roman" w:hAnsi="Times New Roman"/>
          <w:sz w:val="28"/>
          <w:szCs w:val="28"/>
        </w:rPr>
        <w:t>3. Ко</w:t>
      </w:r>
      <w:r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6F6D8D" w:rsidRDefault="006F6D8D" w:rsidP="00707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администрации муниципального района «Карымский район» </w:t>
      </w:r>
      <w:r w:rsidRPr="00707C9E">
        <w:rPr>
          <w:rFonts w:ascii="Times New Roman" w:hAnsi="Times New Roman"/>
          <w:sz w:val="28"/>
          <w:szCs w:val="28"/>
        </w:rPr>
        <w:t>от 17.12.2020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C9E">
        <w:rPr>
          <w:rFonts w:ascii="Times New Roman" w:hAnsi="Times New Roman"/>
          <w:sz w:val="28"/>
          <w:szCs w:val="28"/>
        </w:rPr>
        <w:t>653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C1F3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1F30">
        <w:rPr>
          <w:rFonts w:ascii="Times New Roman" w:hAnsi="Times New Roman"/>
          <w:bCs/>
          <w:sz w:val="28"/>
          <w:szCs w:val="28"/>
        </w:rPr>
        <w:t>внесении изменений (дополнений)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6534EE">
        <w:rPr>
          <w:rFonts w:ascii="Times New Roman" w:hAnsi="Times New Roman"/>
          <w:sz w:val="28"/>
          <w:szCs w:val="28"/>
        </w:rPr>
        <w:t xml:space="preserve"> </w:t>
      </w:r>
      <w:r w:rsidRPr="006534EE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6534EE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6534EE">
        <w:rPr>
          <w:rFonts w:ascii="Times New Roman" w:hAnsi="Times New Roman"/>
          <w:bCs/>
          <w:sz w:val="28"/>
          <w:szCs w:val="28"/>
        </w:rPr>
        <w:t xml:space="preserve"> «Развитие системы образования муниципального района «Карымский район»  </w:t>
      </w:r>
      <w:r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6F6D8D" w:rsidRDefault="006F6D8D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D8D" w:rsidRPr="00526B54" w:rsidRDefault="006F6D8D" w:rsidP="00EB08B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F6D8D" w:rsidRPr="00E15FB7" w:rsidRDefault="006F6D8D" w:rsidP="00EB08B6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6F6D8D" w:rsidRDefault="006F6D8D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D8D" w:rsidRDefault="006F6D8D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F6D8D" w:rsidRPr="00091AC0" w:rsidRDefault="006F6D8D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6F6D8D" w:rsidRDefault="006F6D8D" w:rsidP="00EB08B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F6D8D" w:rsidRPr="004E015C" w:rsidRDefault="006F6D8D" w:rsidP="002F4B67">
      <w:pPr>
        <w:spacing w:after="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F6D8D" w:rsidRPr="00CB434B" w:rsidTr="00CB434B">
        <w:tc>
          <w:tcPr>
            <w:tcW w:w="4785" w:type="dxa"/>
          </w:tcPr>
          <w:p w:rsidR="006F6D8D" w:rsidRPr="00CB434B" w:rsidRDefault="006F6D8D" w:rsidP="00CB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4B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4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4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4B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января</w:t>
            </w:r>
            <w:r w:rsidRPr="00CB434B">
              <w:rPr>
                <w:rFonts w:ascii="Times New Roman" w:hAnsi="Times New Roman"/>
                <w:sz w:val="24"/>
                <w:szCs w:val="24"/>
              </w:rPr>
              <w:t xml:space="preserve"> 2021 г. №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6F6D8D" w:rsidRDefault="006F6D8D" w:rsidP="002F4B6A">
      <w:pPr>
        <w:spacing w:after="0"/>
        <w:rPr>
          <w:rFonts w:ascii="Times New Roman" w:hAnsi="Times New Roman"/>
          <w:sz w:val="28"/>
          <w:szCs w:val="28"/>
        </w:rPr>
      </w:pP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6534E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534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534EE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>
        <w:rPr>
          <w:sz w:val="28"/>
          <w:szCs w:val="28"/>
        </w:rPr>
        <w:t>, утвержденную</w:t>
      </w:r>
      <w:r w:rsidRPr="006534EE">
        <w:rPr>
          <w:sz w:val="28"/>
          <w:szCs w:val="28"/>
        </w:rPr>
        <w:t xml:space="preserve">  </w:t>
      </w:r>
      <w:r w:rsidRPr="002F076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F0764">
        <w:rPr>
          <w:sz w:val="28"/>
          <w:szCs w:val="28"/>
        </w:rPr>
        <w:t xml:space="preserve"> </w:t>
      </w:r>
      <w:r w:rsidRPr="004C26B7">
        <w:rPr>
          <w:sz w:val="28"/>
          <w:szCs w:val="28"/>
        </w:rPr>
        <w:t xml:space="preserve">администрации муниципального района </w:t>
      </w: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C26B7">
        <w:rPr>
          <w:sz w:val="28"/>
          <w:szCs w:val="28"/>
        </w:rPr>
        <w:t xml:space="preserve">«Карымский район» </w:t>
      </w:r>
      <w:r>
        <w:rPr>
          <w:bCs/>
          <w:sz w:val="28"/>
          <w:szCs w:val="28"/>
        </w:rPr>
        <w:t xml:space="preserve">01.10.2019 </w:t>
      </w:r>
      <w:r w:rsidRPr="00FF564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363</w:t>
      </w: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 муниципальной  программы</w:t>
      </w:r>
      <w:r w:rsidRPr="002F0764">
        <w:rPr>
          <w:sz w:val="28"/>
          <w:szCs w:val="28"/>
        </w:rPr>
        <w:t xml:space="preserve"> </w:t>
      </w:r>
      <w:r w:rsidRPr="006534EE">
        <w:rPr>
          <w:sz w:val="28"/>
          <w:szCs w:val="28"/>
        </w:rPr>
        <w:t>«Развитие системы образования муниципального района «Карымский район»</w:t>
      </w:r>
      <w:r>
        <w:rPr>
          <w:sz w:val="28"/>
          <w:szCs w:val="28"/>
        </w:rPr>
        <w:t>, утвержденной</w:t>
      </w:r>
      <w:r w:rsidRPr="006534EE">
        <w:rPr>
          <w:sz w:val="28"/>
          <w:szCs w:val="28"/>
        </w:rPr>
        <w:t xml:space="preserve">  </w:t>
      </w:r>
      <w:r w:rsidRPr="002F076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F0764">
        <w:rPr>
          <w:sz w:val="28"/>
          <w:szCs w:val="28"/>
        </w:rPr>
        <w:t xml:space="preserve">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>
        <w:rPr>
          <w:bCs/>
          <w:sz w:val="28"/>
          <w:szCs w:val="28"/>
        </w:rPr>
        <w:t xml:space="preserve">01.10.2019 </w:t>
      </w:r>
      <w:r w:rsidRPr="00FF564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363 </w:t>
      </w:r>
      <w:r>
        <w:rPr>
          <w:sz w:val="28"/>
          <w:szCs w:val="28"/>
        </w:rPr>
        <w:t>(далее – Муниципальная Программа), раздел «Объемы бюджетных ассигнований муниципальной программы» изложить в следующей редакции:</w:t>
      </w: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2976"/>
        <w:gridCol w:w="709"/>
        <w:gridCol w:w="709"/>
        <w:gridCol w:w="709"/>
        <w:gridCol w:w="708"/>
        <w:gridCol w:w="709"/>
        <w:gridCol w:w="709"/>
        <w:gridCol w:w="921"/>
      </w:tblGrid>
      <w:tr w:rsidR="006F6D8D" w:rsidRPr="00CB434B" w:rsidTr="00A34423">
        <w:trPr>
          <w:trHeight w:val="456"/>
          <w:jc w:val="center"/>
        </w:trPr>
        <w:tc>
          <w:tcPr>
            <w:tcW w:w="1915" w:type="dxa"/>
            <w:vMerge w:val="restart"/>
            <w:vAlign w:val="center"/>
          </w:tcPr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3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3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80FFE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0D7226" w:rsidRDefault="006F6D8D" w:rsidP="007138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F6D8D" w:rsidRPr="00CB434B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80FFE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CB434B" w:rsidRDefault="006F6D8D" w:rsidP="00713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228421,3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1023827,7</w:t>
            </w:r>
          </w:p>
        </w:tc>
      </w:tr>
      <w:tr w:rsidR="006F6D8D" w:rsidRPr="00CB434B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80FFE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284746,6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F6D8D" w:rsidRPr="008C58D9" w:rsidRDefault="006F6D8D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1970566,1</w:t>
            </w:r>
          </w:p>
        </w:tc>
      </w:tr>
      <w:tr w:rsidR="006F6D8D" w:rsidRPr="00CB434B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80FFE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185454,1</w:t>
            </w:r>
          </w:p>
        </w:tc>
      </w:tr>
      <w:tr w:rsidR="006F6D8D" w:rsidRPr="00CB434B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80FFE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64950,0</w:t>
            </w:r>
          </w:p>
        </w:tc>
      </w:tr>
      <w:tr w:rsidR="006F6D8D" w:rsidRPr="00CB434B" w:rsidTr="00A34423">
        <w:trPr>
          <w:cantSplit/>
          <w:trHeight w:val="1134"/>
          <w:jc w:val="center"/>
        </w:trPr>
        <w:tc>
          <w:tcPr>
            <w:tcW w:w="1915" w:type="dxa"/>
            <w:vMerge/>
            <w:vAlign w:val="center"/>
          </w:tcPr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80FFE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3244797,9</w:t>
            </w:r>
          </w:p>
        </w:tc>
      </w:tr>
      <w:tr w:rsidR="006F6D8D" w:rsidRPr="00CB434B" w:rsidTr="00A34423">
        <w:trPr>
          <w:cantSplit/>
          <w:trHeight w:val="1134"/>
          <w:jc w:val="center"/>
        </w:trPr>
        <w:tc>
          <w:tcPr>
            <w:tcW w:w="1915" w:type="dxa"/>
            <w:vAlign w:val="center"/>
          </w:tcPr>
          <w:p w:rsidR="006F6D8D" w:rsidRPr="00CB434B" w:rsidRDefault="006F6D8D" w:rsidP="0071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D8D" w:rsidRPr="006A385B" w:rsidRDefault="006F6D8D" w:rsidP="00713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F6D8D" w:rsidRPr="00862DDF" w:rsidRDefault="006F6D8D" w:rsidP="0071385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3244797,9</w:t>
            </w:r>
          </w:p>
        </w:tc>
      </w:tr>
    </w:tbl>
    <w:p w:rsidR="006F6D8D" w:rsidRDefault="006F6D8D" w:rsidP="00713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D8D" w:rsidRPr="000D7226" w:rsidRDefault="006F6D8D" w:rsidP="007138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7226">
        <w:rPr>
          <w:rFonts w:ascii="Times New Roman" w:hAnsi="Times New Roman"/>
          <w:sz w:val="28"/>
          <w:szCs w:val="28"/>
        </w:rPr>
        <w:t xml:space="preserve">2. В Паспорте </w:t>
      </w:r>
      <w:r w:rsidRPr="000D7226">
        <w:rPr>
          <w:rFonts w:ascii="Times New Roman" w:hAnsi="Times New Roman"/>
          <w:bCs/>
          <w:sz w:val="28"/>
          <w:szCs w:val="28"/>
        </w:rPr>
        <w:t>Муниципальной Программы раздел 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F6D8D" w:rsidRPr="000D7226" w:rsidRDefault="006F6D8D" w:rsidP="007138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6"/>
        <w:gridCol w:w="1412"/>
        <w:gridCol w:w="992"/>
        <w:gridCol w:w="992"/>
        <w:gridCol w:w="993"/>
        <w:gridCol w:w="992"/>
        <w:gridCol w:w="992"/>
        <w:gridCol w:w="992"/>
        <w:gridCol w:w="1134"/>
      </w:tblGrid>
      <w:tr w:rsidR="006F6D8D" w:rsidRPr="00CB434B" w:rsidTr="00801E95">
        <w:trPr>
          <w:trHeight w:val="684"/>
          <w:jc w:val="center"/>
        </w:trPr>
        <w:tc>
          <w:tcPr>
            <w:tcW w:w="1566" w:type="dxa"/>
            <w:vMerge w:val="restart"/>
            <w:tcBorders>
              <w:left w:val="nil"/>
            </w:tcBorders>
            <w:vAlign w:val="center"/>
          </w:tcPr>
          <w:p w:rsidR="006F6D8D" w:rsidRPr="005B1277" w:rsidRDefault="006F6D8D" w:rsidP="004B3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Объемы бюджетных ассигнований </w:t>
            </w:r>
          </w:p>
          <w:p w:rsidR="006F6D8D" w:rsidRPr="005B1277" w:rsidRDefault="006F6D8D" w:rsidP="004B3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4"/>
              </w:rPr>
              <w:t>Источники финансирования</w:t>
            </w:r>
          </w:p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4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5B1277" w:rsidRDefault="006F6D8D" w:rsidP="004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F6D8D" w:rsidRPr="00CB434B" w:rsidTr="00801E95">
        <w:trPr>
          <w:trHeight w:val="612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6F6D8D" w:rsidRPr="005B1277" w:rsidRDefault="006F6D8D" w:rsidP="004B3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61249,8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325774,0</w:t>
            </w:r>
          </w:p>
        </w:tc>
      </w:tr>
      <w:tr w:rsidR="006F6D8D" w:rsidRPr="00CB434B" w:rsidTr="00801E95">
        <w:trPr>
          <w:trHeight w:val="648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6F6D8D" w:rsidRPr="005B1277" w:rsidRDefault="006F6D8D" w:rsidP="004B3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4"/>
              </w:rPr>
              <w:t>Краевой бюджет</w:t>
            </w:r>
          </w:p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sz w:val="20"/>
                <w:szCs w:val="20"/>
              </w:rPr>
              <w:t>185324,5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sz w:val="20"/>
                <w:szCs w:val="20"/>
              </w:rPr>
              <w:t>112285,5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646257,2</w:t>
            </w:r>
          </w:p>
        </w:tc>
      </w:tr>
      <w:tr w:rsidR="006F6D8D" w:rsidRPr="00CB434B" w:rsidTr="00801E95">
        <w:trPr>
          <w:trHeight w:val="388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6F6D8D" w:rsidRPr="005B1277" w:rsidRDefault="006F6D8D" w:rsidP="004B3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4"/>
              </w:rPr>
              <w:t>Федеральный бюджет</w:t>
            </w:r>
          </w:p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sz w:val="20"/>
                <w:szCs w:val="20"/>
              </w:rPr>
              <w:t>27541,5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6F6D8D" w:rsidRPr="00CB434B" w:rsidTr="00801E95">
        <w:trPr>
          <w:trHeight w:val="600"/>
          <w:jc w:val="center"/>
        </w:trPr>
        <w:tc>
          <w:tcPr>
            <w:tcW w:w="1566" w:type="dxa"/>
            <w:vMerge/>
            <w:tcBorders>
              <w:left w:val="nil"/>
            </w:tcBorders>
            <w:vAlign w:val="center"/>
          </w:tcPr>
          <w:p w:rsidR="006F6D8D" w:rsidRPr="005B1277" w:rsidRDefault="006F6D8D" w:rsidP="004B3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228421,3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165085,5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8D" w:rsidRPr="005B1277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277">
              <w:rPr>
                <w:rFonts w:ascii="Times New Roman" w:hAnsi="Times New Roman"/>
                <w:color w:val="000000"/>
                <w:sz w:val="20"/>
                <w:szCs w:val="20"/>
              </w:rPr>
              <w:t>1023827,7</w:t>
            </w:r>
          </w:p>
        </w:tc>
      </w:tr>
    </w:tbl>
    <w:p w:rsidR="006F6D8D" w:rsidRDefault="006F6D8D" w:rsidP="00801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D8D" w:rsidRDefault="006F6D8D" w:rsidP="00801E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раздел </w:t>
      </w:r>
      <w:r w:rsidRPr="000D7226">
        <w:rPr>
          <w:rFonts w:ascii="Times New Roman" w:hAnsi="Times New Roman"/>
          <w:bCs/>
          <w:sz w:val="28"/>
          <w:szCs w:val="28"/>
        </w:rPr>
        <w:t>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</w:t>
      </w:r>
      <w:r w:rsidRPr="00801E95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="-318" w:tblpY="1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7"/>
        <w:gridCol w:w="992"/>
        <w:gridCol w:w="993"/>
        <w:gridCol w:w="992"/>
        <w:gridCol w:w="992"/>
        <w:gridCol w:w="992"/>
        <w:gridCol w:w="993"/>
        <w:gridCol w:w="1134"/>
      </w:tblGrid>
      <w:tr w:rsidR="006F6D8D" w:rsidRPr="00CB434B" w:rsidTr="00801E95">
        <w:trPr>
          <w:trHeight w:val="456"/>
        </w:trPr>
        <w:tc>
          <w:tcPr>
            <w:tcW w:w="1668" w:type="dxa"/>
            <w:vMerge w:val="restart"/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F6D8D" w:rsidRPr="00CB434B" w:rsidTr="00801E95">
        <w:trPr>
          <w:trHeight w:val="408"/>
        </w:trPr>
        <w:tc>
          <w:tcPr>
            <w:tcW w:w="1668" w:type="dxa"/>
            <w:vMerge/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102176,3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93850,0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633647,1</w:t>
            </w:r>
          </w:p>
        </w:tc>
      </w:tr>
      <w:tr w:rsidR="006F6D8D" w:rsidRPr="00CB434B" w:rsidTr="00801E95">
        <w:trPr>
          <w:trHeight w:val="432"/>
        </w:trPr>
        <w:tc>
          <w:tcPr>
            <w:tcW w:w="1668" w:type="dxa"/>
            <w:vMerge/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sz w:val="20"/>
                <w:szCs w:val="20"/>
              </w:rPr>
              <w:t>281727,1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sz w:val="20"/>
                <w:szCs w:val="20"/>
              </w:rPr>
              <w:t>208488,9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sz w:val="20"/>
                <w:szCs w:val="20"/>
              </w:rPr>
              <w:t>214043,1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6F6D8D" w:rsidRPr="00CB434B" w:rsidTr="00801E95">
        <w:trPr>
          <w:trHeight w:val="432"/>
        </w:trPr>
        <w:tc>
          <w:tcPr>
            <w:tcW w:w="1668" w:type="dxa"/>
            <w:vMerge/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sz w:val="20"/>
                <w:szCs w:val="20"/>
              </w:rPr>
              <w:t>37236,2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sz w:val="20"/>
                <w:szCs w:val="20"/>
              </w:rPr>
              <w:t>52794,3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6F6D8D" w:rsidRPr="00CB434B" w:rsidTr="00801E95">
        <w:trPr>
          <w:trHeight w:val="407"/>
        </w:trPr>
        <w:tc>
          <w:tcPr>
            <w:tcW w:w="1668" w:type="dxa"/>
            <w:vMerge/>
            <w:vAlign w:val="center"/>
          </w:tcPr>
          <w:p w:rsidR="006F6D8D" w:rsidRPr="00B24E38" w:rsidRDefault="006F6D8D" w:rsidP="00801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421139,6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B24E38" w:rsidRDefault="006F6D8D" w:rsidP="0080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E38">
              <w:rPr>
                <w:rFonts w:ascii="Times New Roman" w:hAnsi="Times New Roman"/>
                <w:color w:val="000000"/>
                <w:sz w:val="20"/>
                <w:szCs w:val="20"/>
              </w:rPr>
              <w:t>1970566,1</w:t>
            </w:r>
          </w:p>
        </w:tc>
      </w:tr>
    </w:tbl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6D8D" w:rsidRDefault="006F6D8D" w:rsidP="00C27D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8"/>
        <w:gridCol w:w="992"/>
        <w:gridCol w:w="992"/>
        <w:gridCol w:w="992"/>
        <w:gridCol w:w="993"/>
        <w:gridCol w:w="992"/>
        <w:gridCol w:w="992"/>
        <w:gridCol w:w="1048"/>
      </w:tblGrid>
      <w:tr w:rsidR="006F6D8D" w:rsidRPr="00CB434B" w:rsidTr="00FA4DE5">
        <w:trPr>
          <w:trHeight w:val="456"/>
          <w:jc w:val="center"/>
        </w:trPr>
        <w:tc>
          <w:tcPr>
            <w:tcW w:w="1702" w:type="dxa"/>
            <w:vMerge w:val="restart"/>
            <w:vAlign w:val="center"/>
          </w:tcPr>
          <w:p w:rsidR="006F6D8D" w:rsidRPr="00CB434B" w:rsidRDefault="006F6D8D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CB434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Объемы бюджетных ассигнований</w:t>
            </w:r>
          </w:p>
          <w:p w:rsidR="006F6D8D" w:rsidRPr="00CB434B" w:rsidRDefault="006F6D8D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CB434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9030DB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4C75F7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4C75F7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4C75F7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4C75F7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4C75F7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4C75F7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0D7226" w:rsidRDefault="006F6D8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F6D8D" w:rsidRPr="00CB434B" w:rsidTr="00FA4DE5">
        <w:trPr>
          <w:trHeight w:val="408"/>
          <w:jc w:val="center"/>
        </w:trPr>
        <w:tc>
          <w:tcPr>
            <w:tcW w:w="1702" w:type="dxa"/>
            <w:vMerge/>
            <w:vAlign w:val="center"/>
          </w:tcPr>
          <w:p w:rsidR="006F6D8D" w:rsidRPr="00CB434B" w:rsidRDefault="006F6D8D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9030DB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161752,6</w:t>
            </w:r>
          </w:p>
        </w:tc>
      </w:tr>
      <w:tr w:rsidR="006F6D8D" w:rsidRPr="00CB434B" w:rsidTr="00FA4DE5">
        <w:trPr>
          <w:trHeight w:val="432"/>
          <w:jc w:val="center"/>
        </w:trPr>
        <w:tc>
          <w:tcPr>
            <w:tcW w:w="1702" w:type="dxa"/>
            <w:vMerge/>
            <w:vAlign w:val="center"/>
          </w:tcPr>
          <w:p w:rsidR="006F6D8D" w:rsidRPr="00CB434B" w:rsidRDefault="006F6D8D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9030DB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6F6D8D" w:rsidRPr="00CB434B" w:rsidTr="00FA4DE5">
        <w:trPr>
          <w:trHeight w:val="407"/>
          <w:jc w:val="center"/>
        </w:trPr>
        <w:tc>
          <w:tcPr>
            <w:tcW w:w="1702" w:type="dxa"/>
            <w:vMerge/>
            <w:vAlign w:val="center"/>
          </w:tcPr>
          <w:p w:rsidR="006F6D8D" w:rsidRPr="00CB434B" w:rsidRDefault="006F6D8D" w:rsidP="00FA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A385B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C53E96" w:rsidRDefault="006F6D8D" w:rsidP="00FA4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185454,1</w:t>
            </w:r>
          </w:p>
        </w:tc>
      </w:tr>
    </w:tbl>
    <w:p w:rsidR="006F6D8D" w:rsidRDefault="006F6D8D" w:rsidP="007138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F6D8D" w:rsidRDefault="006F6D8D" w:rsidP="00C27D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6F6D8D" w:rsidRDefault="006F6D8D" w:rsidP="00C27D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985"/>
        <w:gridCol w:w="992"/>
        <w:gridCol w:w="992"/>
        <w:gridCol w:w="992"/>
        <w:gridCol w:w="851"/>
        <w:gridCol w:w="850"/>
        <w:gridCol w:w="851"/>
        <w:gridCol w:w="992"/>
      </w:tblGrid>
      <w:tr w:rsidR="006F6D8D" w:rsidRPr="00CB434B" w:rsidTr="00C27DE2">
        <w:trPr>
          <w:trHeight w:val="456"/>
          <w:jc w:val="center"/>
        </w:trPr>
        <w:tc>
          <w:tcPr>
            <w:tcW w:w="1702" w:type="dxa"/>
            <w:vMerge w:val="restart"/>
            <w:vAlign w:val="center"/>
          </w:tcPr>
          <w:p w:rsidR="006F6D8D" w:rsidRPr="00CB434B" w:rsidRDefault="006F6D8D" w:rsidP="00C27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3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</w:t>
            </w:r>
          </w:p>
          <w:p w:rsidR="006F6D8D" w:rsidRPr="00CB434B" w:rsidRDefault="006F6D8D" w:rsidP="00C27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3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C0173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A385B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F6D8D" w:rsidRPr="00CB434B" w:rsidTr="00C27DE2">
        <w:trPr>
          <w:trHeight w:val="408"/>
          <w:jc w:val="center"/>
        </w:trPr>
        <w:tc>
          <w:tcPr>
            <w:tcW w:w="1702" w:type="dxa"/>
            <w:vMerge/>
            <w:vAlign w:val="center"/>
          </w:tcPr>
          <w:p w:rsidR="006F6D8D" w:rsidRPr="00CB434B" w:rsidRDefault="006F6D8D" w:rsidP="00C27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C0173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64303,2</w:t>
            </w:r>
          </w:p>
        </w:tc>
      </w:tr>
      <w:tr w:rsidR="006F6D8D" w:rsidRPr="00CB434B" w:rsidTr="00C27DE2">
        <w:trPr>
          <w:trHeight w:val="432"/>
          <w:jc w:val="center"/>
        </w:trPr>
        <w:tc>
          <w:tcPr>
            <w:tcW w:w="1702" w:type="dxa"/>
            <w:vMerge/>
            <w:vAlign w:val="center"/>
          </w:tcPr>
          <w:p w:rsidR="006F6D8D" w:rsidRPr="00CB434B" w:rsidRDefault="006F6D8D" w:rsidP="00C27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C0173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6F6D8D" w:rsidRPr="00CB434B" w:rsidTr="00C27DE2">
        <w:trPr>
          <w:trHeight w:val="725"/>
          <w:jc w:val="center"/>
        </w:trPr>
        <w:tc>
          <w:tcPr>
            <w:tcW w:w="1702" w:type="dxa"/>
            <w:vMerge/>
            <w:vAlign w:val="center"/>
          </w:tcPr>
          <w:p w:rsidR="006F6D8D" w:rsidRPr="00CB434B" w:rsidRDefault="006F6D8D" w:rsidP="00C27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A385B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F6D8D" w:rsidRPr="006C0173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11AB2" w:rsidRDefault="006F6D8D" w:rsidP="00C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64950,0</w:t>
            </w:r>
          </w:p>
        </w:tc>
      </w:tr>
    </w:tbl>
    <w:p w:rsidR="006F6D8D" w:rsidRDefault="006F6D8D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  <w:r w:rsidRPr="001D30C4">
        <w:rPr>
          <w:rFonts w:ascii="Times New Roman" w:hAnsi="Times New Roman"/>
          <w:color w:val="2D2D2D"/>
          <w:spacing w:val="1"/>
          <w:sz w:val="28"/>
          <w:szCs w:val="28"/>
        </w:rPr>
        <w:t xml:space="preserve">      </w:t>
      </w:r>
    </w:p>
    <w:p w:rsidR="006F6D8D" w:rsidRDefault="006F6D8D" w:rsidP="00C27D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/>
          <w:color w:val="2D2D2D"/>
          <w:spacing w:val="1"/>
          <w:sz w:val="28"/>
          <w:szCs w:val="28"/>
        </w:rPr>
        <w:t xml:space="preserve">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6F6D8D" w:rsidRDefault="006F6D8D" w:rsidP="00C27D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1134"/>
      </w:tblGrid>
      <w:tr w:rsidR="006F6D8D" w:rsidRPr="00CB434B" w:rsidTr="00E066E0">
        <w:trPr>
          <w:trHeight w:val="684"/>
          <w:jc w:val="center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1529C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0D722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F6D8D" w:rsidRPr="00CB434B" w:rsidTr="00E066E0">
        <w:trPr>
          <w:trHeight w:val="612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1529C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325774,0</w:t>
            </w:r>
          </w:p>
        </w:tc>
      </w:tr>
      <w:tr w:rsidR="006F6D8D" w:rsidRPr="00CB434B" w:rsidTr="00E066E0">
        <w:trPr>
          <w:trHeight w:val="648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1529C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646257,2</w:t>
            </w:r>
          </w:p>
        </w:tc>
      </w:tr>
      <w:tr w:rsidR="006F6D8D" w:rsidRPr="00CB434B" w:rsidTr="00E066E0">
        <w:trPr>
          <w:trHeight w:val="648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1529C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6F6D8D" w:rsidRPr="00CB434B" w:rsidTr="00E066E0">
        <w:trPr>
          <w:trHeight w:val="766"/>
          <w:jc w:val="center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D8D" w:rsidRPr="006A385B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8D" w:rsidRPr="00362DBF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1023827,7</w:t>
            </w:r>
          </w:p>
        </w:tc>
      </w:tr>
    </w:tbl>
    <w:p w:rsidR="006F6D8D" w:rsidRDefault="006F6D8D" w:rsidP="00713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F6D8D" w:rsidRDefault="006F6D8D" w:rsidP="004047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6F6D8D" w:rsidRDefault="006F6D8D" w:rsidP="00713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1134"/>
      </w:tblGrid>
      <w:tr w:rsidR="006F6D8D" w:rsidRPr="00CB434B" w:rsidTr="003A2AB1">
        <w:trPr>
          <w:trHeight w:val="456"/>
          <w:jc w:val="center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1D30C4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0D722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F6D8D" w:rsidRPr="00CB434B" w:rsidTr="003A2AB1">
        <w:trPr>
          <w:trHeight w:val="408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1D30C4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AB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93850,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633647,1</w:t>
            </w:r>
          </w:p>
        </w:tc>
      </w:tr>
      <w:tr w:rsidR="006F6D8D" w:rsidRPr="00CB434B" w:rsidTr="003A2AB1">
        <w:trPr>
          <w:trHeight w:val="432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1D30C4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6F6D8D" w:rsidRPr="00CB434B" w:rsidTr="003A2AB1">
        <w:trPr>
          <w:trHeight w:val="432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1D30C4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6F6D8D" w:rsidRPr="00CB434B" w:rsidTr="003A2AB1">
        <w:trPr>
          <w:trHeight w:val="407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1D30C4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D46A18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1970566,1</w:t>
            </w:r>
          </w:p>
        </w:tc>
      </w:tr>
    </w:tbl>
    <w:p w:rsidR="006F6D8D" w:rsidRDefault="006F6D8D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D8D" w:rsidRDefault="006F6D8D" w:rsidP="003A2A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6F6D8D" w:rsidRDefault="006F6D8D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6F6D8D" w:rsidRPr="00CB434B" w:rsidTr="003A2AB1">
        <w:trPr>
          <w:trHeight w:val="456"/>
          <w:jc w:val="center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AC632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0D722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F6D8D" w:rsidRPr="00CB434B" w:rsidTr="003A2AB1">
        <w:trPr>
          <w:trHeight w:val="408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8C30BC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161752,6</w:t>
            </w:r>
          </w:p>
        </w:tc>
      </w:tr>
      <w:tr w:rsidR="006F6D8D" w:rsidRPr="00CB434B" w:rsidTr="003A2AB1">
        <w:trPr>
          <w:trHeight w:val="43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8C30BC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6F6D8D" w:rsidRPr="00CB434B" w:rsidTr="003A2AB1">
        <w:trPr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8C30BC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C53E9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185454,1</w:t>
            </w:r>
          </w:p>
        </w:tc>
      </w:tr>
    </w:tbl>
    <w:p w:rsidR="006F6D8D" w:rsidRDefault="006F6D8D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F6D8D" w:rsidRDefault="006F6D8D" w:rsidP="003A2A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6F6D8D" w:rsidRDefault="006F6D8D" w:rsidP="00713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7"/>
        <w:gridCol w:w="992"/>
        <w:gridCol w:w="992"/>
        <w:gridCol w:w="992"/>
        <w:gridCol w:w="851"/>
        <w:gridCol w:w="850"/>
        <w:gridCol w:w="851"/>
        <w:gridCol w:w="992"/>
      </w:tblGrid>
      <w:tr w:rsidR="006F6D8D" w:rsidRPr="00CB434B" w:rsidTr="003A2AB1">
        <w:trPr>
          <w:trHeight w:val="456"/>
          <w:jc w:val="center"/>
        </w:trPr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4D3107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0D7226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6F6D8D" w:rsidRPr="000D7226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</w:tr>
      <w:tr w:rsidR="006F6D8D" w:rsidRPr="00CB434B" w:rsidTr="003A2AB1">
        <w:trPr>
          <w:trHeight w:val="408"/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ED6969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vAlign w:val="center"/>
          </w:tcPr>
          <w:p w:rsidR="006F6D8D" w:rsidRPr="00611AB2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64303,2</w:t>
            </w:r>
          </w:p>
        </w:tc>
      </w:tr>
      <w:tr w:rsidR="006F6D8D" w:rsidRPr="00CB434B" w:rsidTr="003A2AB1">
        <w:trPr>
          <w:trHeight w:val="432"/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ED6969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vAlign w:val="center"/>
          </w:tcPr>
          <w:p w:rsidR="006F6D8D" w:rsidRPr="00611AB2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6F6D8D" w:rsidRPr="00CB434B" w:rsidTr="003A2AB1">
        <w:trPr>
          <w:trHeight w:val="384"/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537114" w:rsidRDefault="006F6D8D" w:rsidP="00211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D8D" w:rsidRPr="00611AB2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vAlign w:val="center"/>
          </w:tcPr>
          <w:p w:rsidR="006F6D8D" w:rsidRPr="00611AB2" w:rsidRDefault="006F6D8D" w:rsidP="003A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64950,0</w:t>
            </w:r>
          </w:p>
        </w:tc>
      </w:tr>
    </w:tbl>
    <w:p w:rsidR="006F6D8D" w:rsidRDefault="006F6D8D" w:rsidP="00713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Pr="000E298A" w:rsidRDefault="006F6D8D" w:rsidP="000E29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8A">
        <w:rPr>
          <w:rFonts w:ascii="Times New Roman" w:hAnsi="Times New Roman" w:cs="Times New Roman"/>
          <w:bCs/>
          <w:sz w:val="28"/>
          <w:szCs w:val="28"/>
        </w:rPr>
        <w:t xml:space="preserve">    10. Приложение к Муниципальной Программе «</w:t>
      </w:r>
      <w:r w:rsidRPr="000E298A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Pr="000E29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98A">
        <w:rPr>
          <w:rFonts w:ascii="Times New Roman" w:hAnsi="Times New Roman" w:cs="Times New Roman"/>
          <w:bCs/>
          <w:sz w:val="28"/>
          <w:szCs w:val="28"/>
        </w:rPr>
        <w:t>изложить в новой редакции (прилагается).</w:t>
      </w: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Pr="004E015C" w:rsidRDefault="006F6D8D" w:rsidP="004E015C">
      <w:pPr>
        <w:spacing w:after="0"/>
        <w:jc w:val="right"/>
        <w:rPr>
          <w:rFonts w:ascii="Times New Roman" w:hAnsi="Times New Roman"/>
        </w:rPr>
      </w:pPr>
    </w:p>
    <w:p w:rsidR="006F6D8D" w:rsidRPr="004E015C" w:rsidRDefault="006F6D8D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6F6D8D" w:rsidSect="0004567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9747"/>
        <w:gridCol w:w="6062"/>
      </w:tblGrid>
      <w:tr w:rsidR="006F6D8D" w:rsidRPr="00CB434B" w:rsidTr="00CB434B">
        <w:tc>
          <w:tcPr>
            <w:tcW w:w="9747" w:type="dxa"/>
          </w:tcPr>
          <w:p w:rsidR="006F6D8D" w:rsidRPr="00CB434B" w:rsidRDefault="006F6D8D" w:rsidP="00CB43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4B">
              <w:rPr>
                <w:rFonts w:ascii="Times New Roman" w:hAnsi="Times New Roman"/>
                <w:bCs/>
                <w:sz w:val="24"/>
                <w:szCs w:val="24"/>
              </w:rPr>
              <w:t>Приложение к  муниципальной программе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4B">
              <w:rPr>
                <w:rFonts w:ascii="Times New Roman" w:hAnsi="Times New Roman"/>
                <w:bCs/>
                <w:sz w:val="24"/>
                <w:szCs w:val="24"/>
              </w:rPr>
              <w:t>«Развитие системы образования муниципального района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4B">
              <w:rPr>
                <w:rFonts w:ascii="Times New Roman" w:hAnsi="Times New Roman"/>
                <w:bCs/>
                <w:sz w:val="24"/>
                <w:szCs w:val="24"/>
              </w:rPr>
              <w:t>«Карымский район»,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4B">
              <w:rPr>
                <w:rFonts w:ascii="Times New Roman" w:hAnsi="Times New Roman"/>
                <w:bCs/>
                <w:sz w:val="24"/>
                <w:szCs w:val="24"/>
              </w:rPr>
              <w:t>утверждено постановлением администрации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4B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«Карымский район»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19_      от  «29» января 2021 г</w:t>
            </w:r>
          </w:p>
          <w:p w:rsidR="006F6D8D" w:rsidRPr="00CB434B" w:rsidRDefault="006F6D8D" w:rsidP="00CB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6D8D" w:rsidRPr="00CB434B" w:rsidRDefault="006F6D8D" w:rsidP="00CB43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Default="006F6D8D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6D8D" w:rsidRPr="00346647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6D8D" w:rsidRPr="00346647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6D8D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F6D8D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F6D8D" w:rsidRPr="002F4B67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6F6D8D" w:rsidRPr="002F4B67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6F6D8D" w:rsidRPr="002F4B67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6F6D8D" w:rsidRPr="002F4B67" w:rsidRDefault="006F6D8D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(разделы 1, 2)</w:t>
      </w:r>
    </w:p>
    <w:p w:rsidR="006F6D8D" w:rsidRPr="002F4B67" w:rsidRDefault="006F6D8D" w:rsidP="00EB08B6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6F6D8D" w:rsidRDefault="006F6D8D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D8D" w:rsidRPr="003B35A7" w:rsidRDefault="006F6D8D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D8D" w:rsidRPr="003B35A7" w:rsidRDefault="006F6D8D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6D8D" w:rsidRDefault="006F6D8D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F6D8D" w:rsidRDefault="006F6D8D">
      <w:r>
        <w:br w:type="page"/>
      </w:r>
    </w:p>
    <w:tbl>
      <w:tblPr>
        <w:tblW w:w="15310" w:type="dxa"/>
        <w:tblInd w:w="-34" w:type="dxa"/>
        <w:tblLayout w:type="fixed"/>
        <w:tblLook w:val="0000"/>
      </w:tblPr>
      <w:tblGrid>
        <w:gridCol w:w="426"/>
        <w:gridCol w:w="1977"/>
        <w:gridCol w:w="707"/>
        <w:gridCol w:w="850"/>
        <w:gridCol w:w="993"/>
        <w:gridCol w:w="709"/>
        <w:gridCol w:w="292"/>
        <w:gridCol w:w="471"/>
        <w:gridCol w:w="238"/>
        <w:gridCol w:w="525"/>
        <w:gridCol w:w="325"/>
        <w:gridCol w:w="426"/>
        <w:gridCol w:w="13"/>
        <w:gridCol w:w="546"/>
        <w:gridCol w:w="575"/>
        <w:gridCol w:w="24"/>
        <w:gridCol w:w="539"/>
        <w:gridCol w:w="224"/>
        <w:gridCol w:w="347"/>
        <w:gridCol w:w="46"/>
        <w:gridCol w:w="850"/>
        <w:gridCol w:w="96"/>
        <w:gridCol w:w="755"/>
        <w:gridCol w:w="237"/>
        <w:gridCol w:w="130"/>
        <w:gridCol w:w="483"/>
        <w:gridCol w:w="230"/>
        <w:gridCol w:w="149"/>
        <w:gridCol w:w="755"/>
        <w:gridCol w:w="238"/>
        <w:gridCol w:w="1134"/>
      </w:tblGrid>
      <w:tr w:rsidR="006F6D8D" w:rsidRPr="00CB434B" w:rsidTr="00C12CEB">
        <w:trPr>
          <w:gridAfter w:val="4"/>
          <w:wAfter w:w="2276" w:type="dxa"/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ind w:right="-1481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434B"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ind w:right="-577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Основные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434B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D8D" w:rsidRPr="00CB434B" w:rsidTr="00C12CEB">
        <w:trPr>
          <w:gridAfter w:val="30"/>
          <w:wAfter w:w="14884" w:type="dxa"/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gridAfter w:val="2"/>
          <w:wAfter w:w="1372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tabs>
                <w:tab w:val="left" w:pos="3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35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6F6D8D" w:rsidRPr="00CB434B" w:rsidTr="00C12CEB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</w:tbl>
    <w:p w:rsidR="006F6D8D" w:rsidRPr="005E0D68" w:rsidRDefault="006F6D8D" w:rsidP="00D656A7">
      <w:pPr>
        <w:rPr>
          <w:sz w:val="2"/>
          <w:szCs w:val="2"/>
        </w:rPr>
      </w:pPr>
    </w:p>
    <w:tbl>
      <w:tblPr>
        <w:tblW w:w="15309" w:type="dxa"/>
        <w:tblInd w:w="-34" w:type="dxa"/>
        <w:tblLayout w:type="fixed"/>
        <w:tblLook w:val="000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133"/>
      </w:tblGrid>
      <w:tr w:rsidR="006F6D8D" w:rsidRPr="00CB434B" w:rsidTr="00C12CEB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гр.16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2020-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8A0391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8A0391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3244797,9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</w:rPr>
              <w:t>206713,6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</w:rPr>
              <w:t>195978,6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</w:rPr>
              <w:t>1185476,9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 и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431763,4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61491,2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396769,2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80335,8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331574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243049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243049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243049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1889253,6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170067,4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</w:t>
            </w:r>
            <w:r w:rsidRPr="00CB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34B">
              <w:rPr>
                <w:rFonts w:ascii="Times New Roman" w:hAnsi="Times New Roman"/>
                <w:sz w:val="16"/>
                <w:szCs w:val="16"/>
              </w:rPr>
              <w:t>«Доля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"Доля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Задача 1 "Обеспечить права граждан на общедоступность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</w:rPr>
              <w:t>228421,3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5D2E70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5D2E70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165083,5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5D2E70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5D2E70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5D2E70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5D2E70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1023827,7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325774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52281,6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34CF4" w:rsidRDefault="006F6D8D" w:rsidP="00C12CE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112283.5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362DBF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646257,2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2. «Удовлетворенность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7258,3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52800.0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32</w:t>
            </w: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28</w:t>
            </w: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,9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405</w:t>
            </w: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81</w:t>
            </w: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107617.5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111321.1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62362,1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 "Укрепление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27879,81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28103,6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55983,41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2018,7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2018,7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24255,0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51796,5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2157,1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2  "Доля муниципальных дошкольных образовательных учреждений, в которых устранены предписания надзорных органов</w:t>
            </w:r>
            <w:r w:rsidRPr="00CB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34B">
              <w:rPr>
                <w:rFonts w:ascii="Times New Roman" w:hAnsi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-в том числе 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Показатель мероприятия 4  «Доля целевого использования средств бюджета, выделенных на реализацию 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D2E70" w:rsidRDefault="006F6D8D" w:rsidP="00C12C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421139,6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D2E70" w:rsidRDefault="006F6D8D" w:rsidP="00C12C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D2E70" w:rsidRDefault="006F6D8D" w:rsidP="00C12C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336133,5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D2E70" w:rsidRDefault="006F6D8D" w:rsidP="00C12C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D2E70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5D2E70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D2E70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1970566,1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102176,3</w:t>
            </w:r>
          </w:p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668EC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6A18">
              <w:rPr>
                <w:color w:val="000000"/>
                <w:sz w:val="20"/>
                <w:szCs w:val="20"/>
              </w:rPr>
              <w:t>93850,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633647,1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и федерального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  <w:p w:rsidR="006F6D8D" w:rsidRPr="00D46A18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  <w:p w:rsidR="006F6D8D" w:rsidRPr="00D46A18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</w:t>
            </w:r>
          </w:p>
          <w:p w:rsidR="006F6D8D" w:rsidRPr="00D46A18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46A18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1218648,1</w:t>
            </w:r>
          </w:p>
          <w:p w:rsidR="006F6D8D" w:rsidRPr="00D46A18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118270,9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подпрограммы 2 "Доля выпускников, получивших аттестаты 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 подпрограммы 2 "  Удовлетворенность родителей качеством оказания услуг  общего образования</w:t>
            </w:r>
            <w:r w:rsidRPr="00CB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34B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104265,9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97770.0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93850.1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635736,7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1 «Доля муниципальных общеобразовательных учреждений, в которых устранены предписания надзорных органов</w:t>
            </w:r>
            <w:r w:rsidRPr="00CB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34B">
              <w:rPr>
                <w:rFonts w:ascii="Times New Roman" w:hAnsi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5 «Создание в ОО условий для занятий физкультурой и спортом»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21146,9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3165,2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1078,9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16902,8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1320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1320</w:t>
            </w:r>
          </w:p>
        </w:tc>
      </w:tr>
      <w:tr w:rsidR="006F6D8D" w:rsidRPr="00CB434B" w:rsidTr="00C12CEB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1139932,6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1139932,6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9413,5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9413,5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3 «Доля обучающихся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24194.2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24194.2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4 «Доля целевого использования средств бюджета, выделенных на реализацию государственных полномочий в сфере образования».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Задача 3 «Обеспечить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530D9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530D9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530D9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530D9" w:rsidRDefault="006F6D8D" w:rsidP="00C12CEB">
            <w:pPr>
              <w:pStyle w:val="ConsPlusNormal"/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530D9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5530D9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5530D9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185454,1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C53E9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53E96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161752,6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53E96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53E96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23701,5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"  Удовлетворенность родителей качеством оказания услуг дополнительного образования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3.1.1.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</w:rPr>
              <w:t>29743,0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33204.8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176117.7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25286,7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30300.0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tabs>
                <w:tab w:val="center" w:pos="594"/>
                <w:tab w:val="right" w:pos="11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156053,3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4456,3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15608,1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Показатель1  основного мероприятия 1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«Доля учреждений дополнительного образования ,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4836,3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4836,3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Заработная плапта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4145,5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Предоставление грантов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690,8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690,8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2908.9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11216.6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В том числе  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650.0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В том числе - финансирование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2658.9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2114.2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2187.8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1201,9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1201,9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10566.6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 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1 «Организация и проведение олимпиад, конкурсов, конференций, соревнований, фестивалей»,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176917,7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В том числе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176917,7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мероприятия 2  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Задача 4  «Обеспечить организационно-финансовые условия развития системы образования района»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F7190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F7190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F7190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F7190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F7190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F7190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DF7190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64950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64085,9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11AB2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611AB2" w:rsidRDefault="006F6D8D" w:rsidP="00C12CE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646,8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подпрограммы 4  «Доля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1 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1238</w:t>
            </w:r>
            <w:r w:rsidRPr="00CB434B">
              <w:rPr>
                <w:rFonts w:ascii="Times New Roman" w:hAnsi="Times New Roman"/>
                <w:sz w:val="20"/>
                <w:szCs w:val="20"/>
              </w:rPr>
              <w:t>6</w:t>
            </w: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B43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6357</w:t>
            </w:r>
            <w:r w:rsidRPr="00CB434B">
              <w:rPr>
                <w:rFonts w:ascii="Times New Roman" w:hAnsi="Times New Roman"/>
                <w:sz w:val="20"/>
                <w:szCs w:val="20"/>
              </w:rPr>
              <w:t>6</w:t>
            </w: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B43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12386,9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sz w:val="16"/>
                <w:szCs w:val="16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9514,9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9514,9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63576,6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«Отсутствие задолженности по 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1 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509,3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509,3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3</w:t>
            </w: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646,8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3</w:t>
            </w: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646,8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общий объем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699968,2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8A0391" w:rsidRDefault="006F6D8D" w:rsidP="00C12CE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8A0391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8A0391" w:rsidRDefault="006F6D8D" w:rsidP="00C12CEB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3244797,9</w:t>
            </w:r>
          </w:p>
        </w:tc>
      </w:tr>
      <w:tr w:rsidR="006F6D8D" w:rsidRPr="00CB434B" w:rsidTr="00C12CE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Cs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34B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</w:rPr>
              <w:t>206713,6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</w:rPr>
              <w:t>195978,6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34B">
              <w:rPr>
                <w:rFonts w:ascii="Times New Roman" w:hAnsi="Times New Roman"/>
                <w:bCs/>
                <w:sz w:val="20"/>
                <w:szCs w:val="20"/>
              </w:rPr>
              <w:t>1185476,9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 xml:space="preserve"> - из федерального и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431763,4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61491,2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396769,2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80335,8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331574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28240,4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243049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243049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243049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1889253,6</w:t>
            </w:r>
          </w:p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B">
              <w:rPr>
                <w:rFonts w:ascii="Times New Roman" w:hAnsi="Times New Roman"/>
                <w:sz w:val="20"/>
                <w:szCs w:val="20"/>
              </w:rPr>
              <w:t>170067,4</w:t>
            </w:r>
          </w:p>
        </w:tc>
      </w:tr>
      <w:tr w:rsidR="006F6D8D" w:rsidRPr="00CB434B" w:rsidTr="00C12CEB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F6D8D" w:rsidRPr="00CB434B" w:rsidRDefault="006F6D8D" w:rsidP="00C12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F6D8D" w:rsidRPr="002654F1" w:rsidRDefault="006F6D8D" w:rsidP="00D656A7">
      <w:pPr>
        <w:rPr>
          <w:rFonts w:ascii="Times New Roman" w:hAnsi="Times New Roman"/>
          <w:sz w:val="16"/>
          <w:szCs w:val="16"/>
        </w:rPr>
      </w:pPr>
      <w:r w:rsidRPr="002654F1">
        <w:rPr>
          <w:rFonts w:ascii="Times New Roman" w:hAnsi="Times New Roman"/>
          <w:sz w:val="16"/>
          <w:szCs w:val="16"/>
        </w:rPr>
        <w:br w:type="page"/>
      </w:r>
    </w:p>
    <w:p w:rsidR="006F6D8D" w:rsidRDefault="006F6D8D" w:rsidP="00D656A7"/>
    <w:p w:rsidR="006F6D8D" w:rsidRDefault="006F6D8D" w:rsidP="00615D8B">
      <w:pPr>
        <w:ind w:left="-567"/>
      </w:pPr>
      <w:bookmarkStart w:id="0" w:name="_GoBack"/>
      <w:bookmarkEnd w:id="0"/>
    </w:p>
    <w:sectPr w:rsidR="006F6D8D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8D" w:rsidRDefault="006F6D8D" w:rsidP="00045670">
      <w:pPr>
        <w:spacing w:after="0" w:line="240" w:lineRule="auto"/>
      </w:pPr>
      <w:r>
        <w:separator/>
      </w:r>
    </w:p>
  </w:endnote>
  <w:endnote w:type="continuationSeparator" w:id="0">
    <w:p w:rsidR="006F6D8D" w:rsidRDefault="006F6D8D" w:rsidP="0004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8D" w:rsidRPr="00045670" w:rsidRDefault="006F6D8D">
    <w:pPr>
      <w:pStyle w:val="Footer"/>
      <w:jc w:val="center"/>
      <w:rPr>
        <w:rFonts w:ascii="Times New Roman" w:hAnsi="Times New Roman"/>
        <w:sz w:val="20"/>
        <w:szCs w:val="20"/>
      </w:rPr>
    </w:pPr>
    <w:r w:rsidRPr="00045670">
      <w:rPr>
        <w:rFonts w:ascii="Times New Roman" w:hAnsi="Times New Roman"/>
        <w:sz w:val="20"/>
        <w:szCs w:val="20"/>
      </w:rPr>
      <w:fldChar w:fldCharType="begin"/>
    </w:r>
    <w:r w:rsidRPr="00045670">
      <w:rPr>
        <w:rFonts w:ascii="Times New Roman" w:hAnsi="Times New Roman"/>
        <w:sz w:val="20"/>
        <w:szCs w:val="20"/>
      </w:rPr>
      <w:instrText>PAGE   \* MERGEFORMAT</w:instrText>
    </w:r>
    <w:r w:rsidRPr="00045670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045670">
      <w:rPr>
        <w:rFonts w:ascii="Times New Roman" w:hAnsi="Times New Roman"/>
        <w:sz w:val="20"/>
        <w:szCs w:val="20"/>
      </w:rPr>
      <w:fldChar w:fldCharType="end"/>
    </w:r>
  </w:p>
  <w:p w:rsidR="006F6D8D" w:rsidRDefault="006F6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8D" w:rsidRDefault="006F6D8D" w:rsidP="00045670">
      <w:pPr>
        <w:spacing w:after="0" w:line="240" w:lineRule="auto"/>
      </w:pPr>
      <w:r>
        <w:separator/>
      </w:r>
    </w:p>
  </w:footnote>
  <w:footnote w:type="continuationSeparator" w:id="0">
    <w:p w:rsidR="006F6D8D" w:rsidRDefault="006F6D8D" w:rsidP="0004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cs="Times New Roman"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B6"/>
    <w:rsid w:val="00045670"/>
    <w:rsid w:val="00080E1D"/>
    <w:rsid w:val="00091AC0"/>
    <w:rsid w:val="000D7226"/>
    <w:rsid w:val="000E298A"/>
    <w:rsid w:val="000F3927"/>
    <w:rsid w:val="0012701D"/>
    <w:rsid w:val="001522D6"/>
    <w:rsid w:val="00161E73"/>
    <w:rsid w:val="001D30C4"/>
    <w:rsid w:val="001F6813"/>
    <w:rsid w:val="001F7628"/>
    <w:rsid w:val="00211CDA"/>
    <w:rsid w:val="002566FE"/>
    <w:rsid w:val="002625FA"/>
    <w:rsid w:val="002654F1"/>
    <w:rsid w:val="002A364E"/>
    <w:rsid w:val="002B29C8"/>
    <w:rsid w:val="002D1F28"/>
    <w:rsid w:val="002D5299"/>
    <w:rsid w:val="002F0764"/>
    <w:rsid w:val="002F1169"/>
    <w:rsid w:val="002F4B67"/>
    <w:rsid w:val="002F4B6A"/>
    <w:rsid w:val="00306817"/>
    <w:rsid w:val="00316198"/>
    <w:rsid w:val="00346647"/>
    <w:rsid w:val="00362DBF"/>
    <w:rsid w:val="00364CDA"/>
    <w:rsid w:val="003665DC"/>
    <w:rsid w:val="003A2AB1"/>
    <w:rsid w:val="003A5ED7"/>
    <w:rsid w:val="003B35A7"/>
    <w:rsid w:val="003E562F"/>
    <w:rsid w:val="004047CA"/>
    <w:rsid w:val="00417E64"/>
    <w:rsid w:val="004355F1"/>
    <w:rsid w:val="004B327D"/>
    <w:rsid w:val="004C26B7"/>
    <w:rsid w:val="004C75F7"/>
    <w:rsid w:val="004D3107"/>
    <w:rsid w:val="004E015C"/>
    <w:rsid w:val="00502909"/>
    <w:rsid w:val="00525754"/>
    <w:rsid w:val="00526B54"/>
    <w:rsid w:val="00537114"/>
    <w:rsid w:val="005530D9"/>
    <w:rsid w:val="00563C3E"/>
    <w:rsid w:val="00580FFE"/>
    <w:rsid w:val="005907ED"/>
    <w:rsid w:val="005B1277"/>
    <w:rsid w:val="005D2E70"/>
    <w:rsid w:val="005E0D68"/>
    <w:rsid w:val="005E4BD4"/>
    <w:rsid w:val="00611AB2"/>
    <w:rsid w:val="00615D8B"/>
    <w:rsid w:val="006220DF"/>
    <w:rsid w:val="006534EE"/>
    <w:rsid w:val="00681E81"/>
    <w:rsid w:val="006A385B"/>
    <w:rsid w:val="006C0173"/>
    <w:rsid w:val="006D7C53"/>
    <w:rsid w:val="006F6D8D"/>
    <w:rsid w:val="00707C9E"/>
    <w:rsid w:val="00711EF5"/>
    <w:rsid w:val="0071385F"/>
    <w:rsid w:val="0072461C"/>
    <w:rsid w:val="00743583"/>
    <w:rsid w:val="0074507F"/>
    <w:rsid w:val="00775218"/>
    <w:rsid w:val="007C317B"/>
    <w:rsid w:val="00801E95"/>
    <w:rsid w:val="008327DE"/>
    <w:rsid w:val="00862DDF"/>
    <w:rsid w:val="00880DA8"/>
    <w:rsid w:val="0088365D"/>
    <w:rsid w:val="008A0391"/>
    <w:rsid w:val="008A2A76"/>
    <w:rsid w:val="008A4997"/>
    <w:rsid w:val="008C30BC"/>
    <w:rsid w:val="008C58D9"/>
    <w:rsid w:val="009030DB"/>
    <w:rsid w:val="00942918"/>
    <w:rsid w:val="00964E8F"/>
    <w:rsid w:val="00966E9D"/>
    <w:rsid w:val="00A136B2"/>
    <w:rsid w:val="00A34423"/>
    <w:rsid w:val="00AC6326"/>
    <w:rsid w:val="00B24E38"/>
    <w:rsid w:val="00B2714B"/>
    <w:rsid w:val="00B33013"/>
    <w:rsid w:val="00B561F5"/>
    <w:rsid w:val="00B80E7B"/>
    <w:rsid w:val="00C12CEB"/>
    <w:rsid w:val="00C1529C"/>
    <w:rsid w:val="00C27DE2"/>
    <w:rsid w:val="00C34CF4"/>
    <w:rsid w:val="00C53E96"/>
    <w:rsid w:val="00C542A9"/>
    <w:rsid w:val="00C668EC"/>
    <w:rsid w:val="00CB156B"/>
    <w:rsid w:val="00CB434B"/>
    <w:rsid w:val="00CF18D9"/>
    <w:rsid w:val="00D14EB0"/>
    <w:rsid w:val="00D46A18"/>
    <w:rsid w:val="00D656A7"/>
    <w:rsid w:val="00DB32C2"/>
    <w:rsid w:val="00DE2208"/>
    <w:rsid w:val="00DE6D0C"/>
    <w:rsid w:val="00DF1AE8"/>
    <w:rsid w:val="00DF4E2D"/>
    <w:rsid w:val="00DF7190"/>
    <w:rsid w:val="00E066E0"/>
    <w:rsid w:val="00E15FB7"/>
    <w:rsid w:val="00E53C25"/>
    <w:rsid w:val="00E87B8B"/>
    <w:rsid w:val="00EB08B6"/>
    <w:rsid w:val="00EB342E"/>
    <w:rsid w:val="00EB3E4C"/>
    <w:rsid w:val="00ED6969"/>
    <w:rsid w:val="00F50CD7"/>
    <w:rsid w:val="00FA4DE5"/>
    <w:rsid w:val="00FC1F3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6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656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56A7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EB08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EB0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B08B6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08B6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EB0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08B6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04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6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670"/>
    <w:rPr>
      <w:rFonts w:cs="Times New Roman"/>
    </w:rPr>
  </w:style>
  <w:style w:type="character" w:styleId="Hyperlink">
    <w:name w:val="Hyperlink"/>
    <w:basedOn w:val="DefaultParagraphFont"/>
    <w:uiPriority w:val="99"/>
    <w:rsid w:val="00D656A7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D656A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656A7"/>
    <w:pPr>
      <w:widowControl w:val="0"/>
      <w:shd w:val="clear" w:color="auto" w:fill="FFFFFF"/>
      <w:spacing w:after="240" w:line="240" w:lineRule="atLeast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D656A7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656A7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D656A7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656A7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">
    <w:name w:val="Колонтитул_"/>
    <w:link w:val="11"/>
    <w:uiPriority w:val="99"/>
    <w:locked/>
    <w:rsid w:val="00D656A7"/>
    <w:rPr>
      <w:rFonts w:ascii="Times New Roman" w:hAnsi="Times New Roman"/>
      <w:shd w:val="clear" w:color="auto" w:fill="FFFFFF"/>
    </w:rPr>
  </w:style>
  <w:style w:type="paragraph" w:customStyle="1" w:styleId="11">
    <w:name w:val="Колонтитул1"/>
    <w:basedOn w:val="Normal"/>
    <w:link w:val="a"/>
    <w:uiPriority w:val="99"/>
    <w:rsid w:val="00D656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a0">
    <w:name w:val="Колонтитул"/>
    <w:uiPriority w:val="99"/>
    <w:rsid w:val="00D656A7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1">
    <w:name w:val="Подпись к таблице_"/>
    <w:link w:val="12"/>
    <w:uiPriority w:val="99"/>
    <w:locked/>
    <w:rsid w:val="00D656A7"/>
    <w:rPr>
      <w:rFonts w:ascii="Times New Roman" w:hAnsi="Times New Roman"/>
      <w:sz w:val="28"/>
      <w:shd w:val="clear" w:color="auto" w:fill="FFFFFF"/>
    </w:rPr>
  </w:style>
  <w:style w:type="paragraph" w:customStyle="1" w:styleId="12">
    <w:name w:val="Подпись к таблице1"/>
    <w:basedOn w:val="Normal"/>
    <w:link w:val="a1"/>
    <w:uiPriority w:val="99"/>
    <w:rsid w:val="00D656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character" w:customStyle="1" w:styleId="a2">
    <w:name w:val="Подпись к таблице"/>
    <w:uiPriority w:val="99"/>
    <w:rsid w:val="00D656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0">
    <w:name w:val="Основной текст (2)"/>
    <w:uiPriority w:val="99"/>
    <w:rsid w:val="00D656A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13">
    <w:name w:val="Знак Знак Знак1"/>
    <w:basedOn w:val="Normal"/>
    <w:uiPriority w:val="99"/>
    <w:rsid w:val="00D656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D656A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6A7"/>
    <w:rPr>
      <w:rFonts w:ascii="Tahoma" w:eastAsia="Arial Unicode MS" w:hAnsi="Tahoma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656A7"/>
    <w:pPr>
      <w:widowControl w:val="0"/>
      <w:spacing w:after="0" w:line="240" w:lineRule="auto"/>
    </w:pPr>
    <w:rPr>
      <w:rFonts w:ascii="Tahoma" w:eastAsia="Arial Unicode MS" w:hAnsi="Tahoma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5C76"/>
    <w:rPr>
      <w:rFonts w:ascii="Times New Roman" w:hAnsi="Times New Roman"/>
      <w:sz w:val="0"/>
      <w:szCs w:val="0"/>
    </w:rPr>
  </w:style>
  <w:style w:type="character" w:customStyle="1" w:styleId="14">
    <w:name w:val="Текст выноски Знак1"/>
    <w:basedOn w:val="DefaultParagraphFont"/>
    <w:uiPriority w:val="99"/>
    <w:semiHidden/>
    <w:rsid w:val="00D656A7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Normal"/>
    <w:uiPriority w:val="99"/>
    <w:rsid w:val="00D656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D656A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D65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D656A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D656A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D65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D65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D656A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D656A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Normal"/>
    <w:uiPriority w:val="99"/>
    <w:rsid w:val="00D65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D656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D65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656A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56A7"/>
    <w:rPr>
      <w:rFonts w:ascii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DefaultParagraphFont"/>
    <w:uiPriority w:val="99"/>
    <w:rsid w:val="00D656A7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D656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32</Pages>
  <Words>4095</Words>
  <Characters>23345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6</cp:revision>
  <cp:lastPrinted>2021-01-20T06:56:00Z</cp:lastPrinted>
  <dcterms:created xsi:type="dcterms:W3CDTF">2021-01-21T07:30:00Z</dcterms:created>
  <dcterms:modified xsi:type="dcterms:W3CDTF">2021-02-04T06:44:00Z</dcterms:modified>
</cp:coreProperties>
</file>