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8" w:rsidRPr="002D2D89" w:rsidRDefault="00020FD8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020FD8" w:rsidRPr="002D2D89" w:rsidRDefault="00020FD8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 xml:space="preserve">«Карымский район» </w:t>
      </w:r>
    </w:p>
    <w:p w:rsidR="00020FD8" w:rsidRPr="002D2D89" w:rsidRDefault="00020FD8" w:rsidP="002D2D89">
      <w:pPr>
        <w:rPr>
          <w:b/>
          <w:bCs/>
          <w:sz w:val="36"/>
          <w:szCs w:val="36"/>
        </w:rPr>
      </w:pPr>
    </w:p>
    <w:p w:rsidR="00020FD8" w:rsidRPr="002D2D89" w:rsidRDefault="00020FD8" w:rsidP="002D2D89">
      <w:pPr>
        <w:jc w:val="center"/>
        <w:rPr>
          <w:b/>
          <w:bCs/>
          <w:sz w:val="52"/>
          <w:szCs w:val="52"/>
        </w:rPr>
      </w:pPr>
      <w:r w:rsidRPr="002D2D89">
        <w:rPr>
          <w:b/>
          <w:bCs/>
          <w:sz w:val="52"/>
          <w:szCs w:val="52"/>
        </w:rPr>
        <w:t>П О С Т А Н О В Л Е Н И Е</w:t>
      </w:r>
    </w:p>
    <w:p w:rsidR="00020FD8" w:rsidRPr="002D2D89" w:rsidRDefault="00020FD8" w:rsidP="002D2D89">
      <w:pPr>
        <w:jc w:val="center"/>
        <w:rPr>
          <w:b/>
          <w:bCs/>
          <w:sz w:val="40"/>
          <w:szCs w:val="40"/>
        </w:rPr>
      </w:pPr>
    </w:p>
    <w:p w:rsidR="00020FD8" w:rsidRPr="002D2D89" w:rsidRDefault="00020FD8" w:rsidP="002D2D89">
      <w:pPr>
        <w:rPr>
          <w:sz w:val="28"/>
          <w:szCs w:val="28"/>
        </w:rPr>
      </w:pPr>
      <w:r>
        <w:rPr>
          <w:sz w:val="28"/>
          <w:szCs w:val="28"/>
        </w:rPr>
        <w:t xml:space="preserve">от « 24» февраля </w:t>
      </w:r>
      <w:r w:rsidRPr="002D2D89">
        <w:rPr>
          <w:sz w:val="28"/>
          <w:szCs w:val="28"/>
        </w:rPr>
        <w:t xml:space="preserve"> 2021 г.                                            </w:t>
      </w:r>
      <w:r>
        <w:rPr>
          <w:sz w:val="28"/>
          <w:szCs w:val="28"/>
        </w:rPr>
        <w:t xml:space="preserve">                          № 62</w:t>
      </w:r>
    </w:p>
    <w:p w:rsidR="00020FD8" w:rsidRDefault="00020FD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9464" w:type="dxa"/>
        <w:tblLook w:val="00A0"/>
      </w:tblPr>
      <w:tblGrid>
        <w:gridCol w:w="5353"/>
        <w:gridCol w:w="4111"/>
      </w:tblGrid>
      <w:tr w:rsidR="00020FD8" w:rsidTr="00E237A2">
        <w:tc>
          <w:tcPr>
            <w:tcW w:w="5353" w:type="dxa"/>
          </w:tcPr>
          <w:p w:rsidR="00020FD8" w:rsidRPr="00E237A2" w:rsidRDefault="00020FD8" w:rsidP="00E237A2">
            <w:pPr>
              <w:tabs>
                <w:tab w:val="left" w:pos="1080"/>
              </w:tabs>
              <w:suppressAutoHyphens/>
              <w:jc w:val="both"/>
            </w:pPr>
            <w:r w:rsidRPr="00E237A2">
              <w:rPr>
                <w:sz w:val="28"/>
                <w:szCs w:val="28"/>
              </w:rPr>
              <w:t>О внесении  изменений (дополнений) в муниципальную программу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годы»</w:t>
            </w:r>
          </w:p>
        </w:tc>
        <w:tc>
          <w:tcPr>
            <w:tcW w:w="4111" w:type="dxa"/>
          </w:tcPr>
          <w:p w:rsidR="00020FD8" w:rsidRPr="00E237A2" w:rsidRDefault="00020FD8"/>
        </w:tc>
      </w:tr>
    </w:tbl>
    <w:p w:rsidR="00020FD8" w:rsidRDefault="00020FD8"/>
    <w:p w:rsidR="00020FD8" w:rsidRDefault="00020FD8"/>
    <w:p w:rsidR="00020FD8" w:rsidRPr="00D16BD0" w:rsidRDefault="00020FD8" w:rsidP="0088282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постановлением администрации муниципального района «Карымский район» от 11.12.2015 года №310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администрация муниципального района «Карымский район» </w:t>
      </w:r>
      <w:r w:rsidRPr="00D16BD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16BD0">
        <w:rPr>
          <w:b/>
          <w:sz w:val="28"/>
          <w:szCs w:val="28"/>
        </w:rPr>
        <w:t>:</w:t>
      </w:r>
    </w:p>
    <w:p w:rsidR="00020FD8" w:rsidRDefault="00020FD8" w:rsidP="00882827">
      <w:pPr>
        <w:tabs>
          <w:tab w:val="left" w:pos="851"/>
          <w:tab w:val="left" w:pos="108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программу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годы», утвержденную </w:t>
      </w:r>
      <w:r w:rsidRPr="0016607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6607F">
        <w:rPr>
          <w:sz w:val="28"/>
          <w:szCs w:val="28"/>
        </w:rPr>
        <w:t xml:space="preserve"> администрации муниципально</w:t>
      </w:r>
      <w:r>
        <w:rPr>
          <w:sz w:val="28"/>
          <w:szCs w:val="28"/>
        </w:rPr>
        <w:t>го района «Карымский район» от 10.09</w:t>
      </w:r>
      <w:r w:rsidRPr="0016607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6607F">
        <w:rPr>
          <w:sz w:val="28"/>
          <w:szCs w:val="28"/>
        </w:rPr>
        <w:t xml:space="preserve"> № </w:t>
      </w:r>
      <w:r>
        <w:rPr>
          <w:sz w:val="28"/>
          <w:szCs w:val="28"/>
        </w:rPr>
        <w:t>328 (далее – иуниципальная программа) следующие изменения (дополнения):</w:t>
      </w:r>
    </w:p>
    <w:p w:rsidR="00020FD8" w:rsidRPr="00C321CF" w:rsidRDefault="00020FD8" w:rsidP="00882827">
      <w:pPr>
        <w:pStyle w:val="ListParagraph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  </w:t>
      </w:r>
      <w:r w:rsidRPr="00C321CF">
        <w:rPr>
          <w:rStyle w:val="FontStyle33"/>
          <w:sz w:val="28"/>
          <w:szCs w:val="28"/>
        </w:rPr>
        <w:t>В Паспорте муниципальной программы строку  «Ресурсное обеспечение муниципальной программы» изложить в следующей редакции: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«Объем бюджетных ассигнований на реализацию муниципальной программы составляет </w:t>
      </w:r>
      <w:r>
        <w:rPr>
          <w:rStyle w:val="FontStyle33"/>
          <w:sz w:val="28"/>
          <w:szCs w:val="28"/>
        </w:rPr>
        <w:t>201538,4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>
        <w:rPr>
          <w:rStyle w:val="FontStyle33"/>
          <w:sz w:val="28"/>
          <w:szCs w:val="28"/>
        </w:rPr>
        <w:t>21329,0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>
        <w:rPr>
          <w:rStyle w:val="FontStyle33"/>
          <w:sz w:val="28"/>
          <w:szCs w:val="28"/>
        </w:rPr>
        <w:t>180209,4</w:t>
      </w:r>
      <w:r w:rsidRPr="00BE7527">
        <w:rPr>
          <w:rStyle w:val="FontStyle33"/>
          <w:sz w:val="28"/>
          <w:szCs w:val="28"/>
        </w:rPr>
        <w:t xml:space="preserve"> тыс.рублей;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1. Управление муниципальными финансами – </w:t>
      </w:r>
      <w:r>
        <w:rPr>
          <w:rStyle w:val="FontStyle33"/>
          <w:sz w:val="28"/>
          <w:szCs w:val="28"/>
        </w:rPr>
        <w:t>17,8 тыс.рублей за счет средств</w:t>
      </w:r>
      <w:r w:rsidRPr="00BE7527">
        <w:rPr>
          <w:rStyle w:val="FontStyle33"/>
          <w:sz w:val="28"/>
          <w:szCs w:val="28"/>
        </w:rPr>
        <w:t xml:space="preserve"> районного бюджета;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– </w:t>
      </w:r>
      <w:r>
        <w:rPr>
          <w:rStyle w:val="FontStyle33"/>
          <w:sz w:val="28"/>
          <w:szCs w:val="28"/>
        </w:rPr>
        <w:t>107406,0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 числе средства краевого бюджета – </w:t>
      </w:r>
      <w:r>
        <w:rPr>
          <w:rStyle w:val="FontStyle33"/>
          <w:sz w:val="28"/>
          <w:szCs w:val="28"/>
        </w:rPr>
        <w:t>20483,0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>
        <w:rPr>
          <w:rStyle w:val="FontStyle33"/>
          <w:sz w:val="28"/>
          <w:szCs w:val="28"/>
        </w:rPr>
        <w:t>86923,0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3. Финансовое обеспечение городских и сельских поселений Карымского района для исполнения переданных полномочий – </w:t>
      </w:r>
      <w:r>
        <w:rPr>
          <w:rStyle w:val="FontStyle33"/>
          <w:sz w:val="28"/>
          <w:szCs w:val="28"/>
        </w:rPr>
        <w:t>8487,6</w:t>
      </w:r>
      <w:r w:rsidRPr="00BE7527">
        <w:rPr>
          <w:rStyle w:val="FontStyle33"/>
          <w:sz w:val="28"/>
          <w:szCs w:val="28"/>
        </w:rPr>
        <w:t xml:space="preserve"> тыс.рублей, в том числе средства районного бюджета – </w:t>
      </w:r>
      <w:r>
        <w:rPr>
          <w:rStyle w:val="FontStyle33"/>
          <w:sz w:val="28"/>
          <w:szCs w:val="28"/>
        </w:rPr>
        <w:t>8487,6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4. Обеспечение реализации муниципальной программы – </w:t>
      </w:r>
      <w:r>
        <w:rPr>
          <w:rStyle w:val="FontStyle33"/>
          <w:sz w:val="28"/>
          <w:szCs w:val="28"/>
        </w:rPr>
        <w:t>85627,0</w:t>
      </w:r>
      <w:r w:rsidRPr="00BE7527">
        <w:rPr>
          <w:rStyle w:val="FontStyle33"/>
          <w:sz w:val="28"/>
          <w:szCs w:val="28"/>
        </w:rPr>
        <w:t xml:space="preserve"> тыс.рублей, в том числе средства краевого бюджета </w:t>
      </w:r>
      <w:r>
        <w:rPr>
          <w:rStyle w:val="FontStyle33"/>
          <w:sz w:val="28"/>
          <w:szCs w:val="28"/>
        </w:rPr>
        <w:t>846,0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>
        <w:rPr>
          <w:rStyle w:val="FontStyle33"/>
          <w:sz w:val="28"/>
          <w:szCs w:val="28"/>
        </w:rPr>
        <w:t>84781,0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5. Повышение финансовой грамотности населения – </w:t>
      </w:r>
      <w:r>
        <w:rPr>
          <w:rStyle w:val="FontStyle33"/>
          <w:sz w:val="28"/>
          <w:szCs w:val="28"/>
        </w:rPr>
        <w:t>0,0 тыс. рублей</w:t>
      </w:r>
      <w:r w:rsidRPr="00BE7527">
        <w:rPr>
          <w:rStyle w:val="FontStyle33"/>
          <w:sz w:val="28"/>
          <w:szCs w:val="28"/>
        </w:rPr>
        <w:t>.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(тыс.рублей):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 Год      Всего         Краевой бюджет         Районный бюджет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2020    </w:t>
      </w:r>
      <w:r>
        <w:rPr>
          <w:rStyle w:val="FontStyle33"/>
          <w:sz w:val="28"/>
          <w:szCs w:val="28"/>
        </w:rPr>
        <w:t>56242,6</w:t>
      </w:r>
      <w:r w:rsidRPr="00BE7527">
        <w:rPr>
          <w:rStyle w:val="FontStyle33"/>
          <w:sz w:val="28"/>
          <w:szCs w:val="28"/>
        </w:rPr>
        <w:t xml:space="preserve">            </w:t>
      </w:r>
      <w:r>
        <w:rPr>
          <w:rStyle w:val="FontStyle33"/>
          <w:sz w:val="28"/>
          <w:szCs w:val="28"/>
        </w:rPr>
        <w:t>5395,5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50847,1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2021    </w:t>
      </w:r>
      <w:r>
        <w:rPr>
          <w:rStyle w:val="FontStyle33"/>
          <w:sz w:val="28"/>
          <w:szCs w:val="28"/>
        </w:rPr>
        <w:t>55585,9            5332,5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50253,4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2022    </w:t>
      </w:r>
      <w:r>
        <w:rPr>
          <w:rStyle w:val="FontStyle33"/>
          <w:sz w:val="28"/>
          <w:szCs w:val="28"/>
        </w:rPr>
        <w:t>45110,9</w:t>
      </w:r>
      <w:r w:rsidRPr="00BE7527">
        <w:rPr>
          <w:rStyle w:val="FontStyle33"/>
          <w:sz w:val="28"/>
          <w:szCs w:val="28"/>
        </w:rPr>
        <w:t xml:space="preserve">            </w:t>
      </w:r>
      <w:r>
        <w:rPr>
          <w:rStyle w:val="FontStyle33"/>
          <w:sz w:val="28"/>
          <w:szCs w:val="28"/>
        </w:rPr>
        <w:t>5298,0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39812,9</w:t>
      </w:r>
    </w:p>
    <w:p w:rsidR="00020FD8" w:rsidRPr="00BE7527" w:rsidRDefault="00020FD8" w:rsidP="00882827">
      <w:pPr>
        <w:pStyle w:val="Style3"/>
        <w:widowControl/>
        <w:spacing w:line="240" w:lineRule="atLeast"/>
        <w:ind w:firstLine="851"/>
        <w:jc w:val="both"/>
        <w:rPr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2023    </w:t>
      </w:r>
      <w:r>
        <w:rPr>
          <w:rStyle w:val="FontStyle33"/>
          <w:sz w:val="28"/>
          <w:szCs w:val="28"/>
        </w:rPr>
        <w:t>44599,0</w:t>
      </w:r>
      <w:r w:rsidRPr="00BE7527">
        <w:rPr>
          <w:rStyle w:val="FontStyle33"/>
          <w:sz w:val="28"/>
          <w:szCs w:val="28"/>
        </w:rPr>
        <w:t xml:space="preserve">            </w:t>
      </w:r>
      <w:r>
        <w:rPr>
          <w:rStyle w:val="FontStyle33"/>
          <w:sz w:val="28"/>
          <w:szCs w:val="28"/>
        </w:rPr>
        <w:t>5303,0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39296,0»</w:t>
      </w:r>
    </w:p>
    <w:p w:rsidR="00020FD8" w:rsidRPr="0095321E" w:rsidRDefault="00020FD8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5321E">
        <w:rPr>
          <w:sz w:val="28"/>
          <w:szCs w:val="28"/>
        </w:rPr>
        <w:tab/>
        <w:t xml:space="preserve">Строку «Объемы и источники финансирования подпрограммы» пункта 1 «Паспорт подпрограммы №1» </w:t>
      </w:r>
      <w:r>
        <w:rPr>
          <w:sz w:val="28"/>
          <w:szCs w:val="28"/>
        </w:rPr>
        <w:t xml:space="preserve">муниципальной программы </w:t>
      </w:r>
      <w:r w:rsidRPr="0095321E">
        <w:rPr>
          <w:sz w:val="28"/>
          <w:szCs w:val="28"/>
        </w:rPr>
        <w:t>изложить в следующей редакции:</w:t>
      </w:r>
    </w:p>
    <w:p w:rsidR="00020FD8" w:rsidRPr="0095321E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 «Объем бюджетных ассигнований на реализацию подпрограммы составляет – 14,4 тыс.рублей, в том числе средства районного бюджета – 14,4 тыс.рублей.</w:t>
      </w:r>
    </w:p>
    <w:p w:rsidR="00020FD8" w:rsidRPr="0095321E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020FD8" w:rsidRPr="0095321E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Год        Всего           Районный бюджет</w:t>
      </w:r>
    </w:p>
    <w:p w:rsidR="00020FD8" w:rsidRPr="0095321E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2020         </w:t>
      </w:r>
      <w:r>
        <w:rPr>
          <w:rStyle w:val="FontStyle33"/>
          <w:sz w:val="28"/>
          <w:szCs w:val="28"/>
        </w:rPr>
        <w:t>8,7</w:t>
      </w:r>
      <w:r w:rsidRPr="0095321E">
        <w:rPr>
          <w:rStyle w:val="FontStyle33"/>
          <w:sz w:val="28"/>
          <w:szCs w:val="28"/>
        </w:rPr>
        <w:t xml:space="preserve">               </w:t>
      </w:r>
      <w:r>
        <w:rPr>
          <w:rStyle w:val="FontStyle33"/>
          <w:sz w:val="28"/>
          <w:szCs w:val="28"/>
        </w:rPr>
        <w:t>8,7</w:t>
      </w:r>
    </w:p>
    <w:p w:rsidR="00020FD8" w:rsidRPr="0095321E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2021         </w:t>
      </w:r>
      <w:r>
        <w:rPr>
          <w:rStyle w:val="FontStyle33"/>
          <w:sz w:val="28"/>
          <w:szCs w:val="28"/>
        </w:rPr>
        <w:t>9,1               9,1</w:t>
      </w:r>
      <w:r w:rsidRPr="0095321E">
        <w:rPr>
          <w:rStyle w:val="FontStyle33"/>
          <w:sz w:val="28"/>
          <w:szCs w:val="28"/>
        </w:rPr>
        <w:t>»</w:t>
      </w:r>
    </w:p>
    <w:p w:rsidR="00020FD8" w:rsidRPr="00946D51" w:rsidRDefault="00020FD8" w:rsidP="00882827">
      <w:pPr>
        <w:ind w:firstLine="851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</w:t>
      </w:r>
      <w:r>
        <w:rPr>
          <w:sz w:val="28"/>
          <w:szCs w:val="28"/>
        </w:rPr>
        <w:t xml:space="preserve">3 </w:t>
      </w:r>
      <w:r w:rsidRPr="00946D51">
        <w:rPr>
          <w:sz w:val="28"/>
          <w:szCs w:val="28"/>
        </w:rPr>
        <w:t xml:space="preserve">В пункте 4 «Объемы и источники финансирования» Подпрограммы №1 </w:t>
      </w:r>
      <w:r w:rsidRPr="005839F6"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цифры  «</w:t>
      </w:r>
      <w:r w:rsidRPr="00657125">
        <w:rPr>
          <w:rStyle w:val="FontStyle33"/>
          <w:sz w:val="28"/>
          <w:szCs w:val="28"/>
        </w:rPr>
        <w:t>14,4</w:t>
      </w:r>
      <w:r w:rsidRPr="00657125">
        <w:rPr>
          <w:sz w:val="28"/>
          <w:szCs w:val="28"/>
        </w:rPr>
        <w:t>»</w:t>
      </w:r>
      <w:r w:rsidRPr="00946D51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17,8</w:t>
      </w:r>
      <w:r w:rsidRPr="00946D51">
        <w:rPr>
          <w:sz w:val="28"/>
          <w:szCs w:val="28"/>
        </w:rPr>
        <w:t>».</w:t>
      </w:r>
    </w:p>
    <w:p w:rsidR="00020FD8" w:rsidRPr="00946D51" w:rsidRDefault="00020FD8" w:rsidP="00882827">
      <w:pPr>
        <w:ind w:firstLine="851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46D51">
        <w:rPr>
          <w:sz w:val="28"/>
          <w:szCs w:val="28"/>
        </w:rPr>
        <w:t xml:space="preserve">  Строку «Объемы и источники финансирования подпрограммы» пункта 1 «Паспорт подпрограммы №2» </w:t>
      </w:r>
      <w:r w:rsidRPr="005839F6"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изложить в следующей редакции:</w:t>
      </w:r>
    </w:p>
    <w:p w:rsidR="00020FD8" w:rsidRPr="0095321E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107406,0</w:t>
      </w:r>
      <w:r w:rsidRPr="0095321E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95321E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>
        <w:rPr>
          <w:rStyle w:val="FontStyle33"/>
          <w:sz w:val="28"/>
          <w:szCs w:val="28"/>
        </w:rPr>
        <w:t>20483,0</w:t>
      </w:r>
      <w:r w:rsidRPr="0095321E">
        <w:rPr>
          <w:rStyle w:val="FontStyle33"/>
          <w:sz w:val="28"/>
          <w:szCs w:val="28"/>
        </w:rPr>
        <w:t xml:space="preserve"> тыс.рублей, средства районного бюджета – </w:t>
      </w:r>
      <w:r>
        <w:rPr>
          <w:rStyle w:val="FontStyle33"/>
          <w:sz w:val="28"/>
          <w:szCs w:val="28"/>
        </w:rPr>
        <w:t>86923,0</w:t>
      </w:r>
      <w:r w:rsidRPr="0095321E">
        <w:rPr>
          <w:rStyle w:val="FontStyle33"/>
          <w:sz w:val="28"/>
          <w:szCs w:val="28"/>
        </w:rPr>
        <w:t xml:space="preserve"> тыс.рублей.</w:t>
      </w:r>
    </w:p>
    <w:p w:rsidR="00020FD8" w:rsidRPr="0095321E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020FD8" w:rsidRPr="0095321E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Год        Всего       Краевой бюджет       Районный бюджет</w:t>
      </w:r>
    </w:p>
    <w:p w:rsidR="00020FD8" w:rsidRPr="0095321E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30071,0</w:t>
      </w:r>
      <w:r w:rsidRPr="0095321E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5168,0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24903,0</w:t>
      </w:r>
    </w:p>
    <w:p w:rsidR="00020FD8" w:rsidRPr="0095321E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2021     </w:t>
      </w:r>
      <w:r>
        <w:rPr>
          <w:rStyle w:val="FontStyle33"/>
          <w:sz w:val="28"/>
          <w:szCs w:val="28"/>
        </w:rPr>
        <w:t>30755,0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25650,0</w:t>
      </w:r>
    </w:p>
    <w:p w:rsidR="00020FD8" w:rsidRPr="0095321E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2022     </w:t>
      </w:r>
      <w:r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</w:t>
      </w:r>
    </w:p>
    <w:p w:rsidR="00020FD8" w:rsidRPr="0095321E" w:rsidRDefault="00020FD8" w:rsidP="00882827">
      <w:pPr>
        <w:pStyle w:val="Style3"/>
        <w:widowControl/>
        <w:spacing w:line="240" w:lineRule="atLeast"/>
        <w:ind w:firstLine="851"/>
        <w:jc w:val="both"/>
        <w:rPr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2023     </w:t>
      </w:r>
      <w:r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</w:t>
      </w:r>
      <w:r w:rsidRPr="0095321E">
        <w:rPr>
          <w:rStyle w:val="FontStyle33"/>
          <w:sz w:val="28"/>
          <w:szCs w:val="28"/>
        </w:rPr>
        <w:t>»</w:t>
      </w:r>
    </w:p>
    <w:p w:rsidR="00020FD8" w:rsidRPr="00946D51" w:rsidRDefault="00020FD8" w:rsidP="00882827">
      <w:pPr>
        <w:ind w:firstLine="851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</w:t>
      </w:r>
      <w:r>
        <w:rPr>
          <w:sz w:val="28"/>
          <w:szCs w:val="28"/>
        </w:rPr>
        <w:t xml:space="preserve">5 </w:t>
      </w:r>
      <w:r w:rsidRPr="00946D51">
        <w:rPr>
          <w:sz w:val="28"/>
          <w:szCs w:val="28"/>
        </w:rPr>
        <w:t xml:space="preserve">В пункте 4 «Объемы и источники финансирования» Подпрограммы №2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цифры  «</w:t>
      </w:r>
      <w:r w:rsidRPr="00657125">
        <w:rPr>
          <w:rStyle w:val="FontStyle33"/>
          <w:sz w:val="28"/>
          <w:szCs w:val="28"/>
        </w:rPr>
        <w:t>114536,0</w:t>
      </w:r>
      <w:r w:rsidRPr="00657125">
        <w:rPr>
          <w:sz w:val="28"/>
          <w:szCs w:val="28"/>
        </w:rPr>
        <w:t>»</w:t>
      </w:r>
      <w:r w:rsidRPr="00946D51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107406,0</w:t>
      </w:r>
      <w:r w:rsidRPr="00946D51">
        <w:rPr>
          <w:sz w:val="28"/>
          <w:szCs w:val="28"/>
        </w:rPr>
        <w:t>».</w:t>
      </w:r>
    </w:p>
    <w:p w:rsidR="00020FD8" w:rsidRPr="00946D51" w:rsidRDefault="00020FD8" w:rsidP="00882827">
      <w:pPr>
        <w:ind w:firstLine="851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46D51">
        <w:rPr>
          <w:sz w:val="28"/>
          <w:szCs w:val="28"/>
        </w:rPr>
        <w:t xml:space="preserve">  Строку «Объемы и источники финансирования подпрограммы» пункта 1 «Паспорт подпрограммы №4»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изложить в следующей редакции: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85627,0</w:t>
      </w:r>
      <w:r w:rsidRPr="004E3480">
        <w:rPr>
          <w:rStyle w:val="FontStyle33"/>
          <w:sz w:val="28"/>
          <w:szCs w:val="28"/>
        </w:rPr>
        <w:t xml:space="preserve"> тыс.рублей, в том числе средства краевого бюджета – </w:t>
      </w:r>
      <w:r>
        <w:rPr>
          <w:rStyle w:val="FontStyle33"/>
          <w:sz w:val="28"/>
          <w:szCs w:val="28"/>
        </w:rPr>
        <w:t>846,0</w:t>
      </w:r>
      <w:r w:rsidRPr="004E3480">
        <w:rPr>
          <w:rStyle w:val="FontStyle33"/>
          <w:sz w:val="28"/>
          <w:szCs w:val="28"/>
        </w:rPr>
        <w:t xml:space="preserve">  тыс.рублей, районного бюджета – </w:t>
      </w:r>
      <w:r>
        <w:rPr>
          <w:rStyle w:val="FontStyle33"/>
          <w:sz w:val="28"/>
          <w:szCs w:val="28"/>
        </w:rPr>
        <w:t>84781,0</w:t>
      </w:r>
      <w:r w:rsidRPr="004E3480">
        <w:rPr>
          <w:rStyle w:val="FontStyle33"/>
          <w:sz w:val="28"/>
          <w:szCs w:val="28"/>
        </w:rPr>
        <w:t xml:space="preserve">  тыс.рублей.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Год        Всего      Краевой бюджет        Районный бюджет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24041,0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23813,5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2021     </w:t>
      </w:r>
      <w:r>
        <w:rPr>
          <w:rStyle w:val="FontStyle33"/>
          <w:sz w:val="28"/>
          <w:szCs w:val="28"/>
        </w:rPr>
        <w:t>22699,9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22472,4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2022     </w:t>
      </w:r>
      <w:r>
        <w:rPr>
          <w:rStyle w:val="FontStyle33"/>
          <w:sz w:val="28"/>
          <w:szCs w:val="28"/>
        </w:rPr>
        <w:t>19699,0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193,0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19506,0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2023     </w:t>
      </w:r>
      <w:r>
        <w:rPr>
          <w:rStyle w:val="FontStyle33"/>
          <w:sz w:val="28"/>
          <w:szCs w:val="28"/>
        </w:rPr>
        <w:t>19187,1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198,0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18989,1</w:t>
      </w:r>
      <w:r w:rsidRPr="004E3480">
        <w:rPr>
          <w:rStyle w:val="FontStyle33"/>
          <w:sz w:val="28"/>
          <w:szCs w:val="28"/>
        </w:rPr>
        <w:t>»</w:t>
      </w:r>
    </w:p>
    <w:p w:rsidR="00020FD8" w:rsidRDefault="00020FD8" w:rsidP="00882827">
      <w:pPr>
        <w:ind w:firstLine="851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46D51">
        <w:rPr>
          <w:sz w:val="28"/>
          <w:szCs w:val="28"/>
        </w:rPr>
        <w:t xml:space="preserve"> В пункте 4 «Объемы и источники финансирования» Подпрограммы №4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цифры  «</w:t>
      </w:r>
      <w:r>
        <w:rPr>
          <w:rStyle w:val="FontStyle33"/>
        </w:rPr>
        <w:t>97526,0</w:t>
      </w:r>
      <w:r w:rsidRPr="00946D5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85627,0</w:t>
      </w:r>
      <w:r w:rsidRPr="00946D51">
        <w:rPr>
          <w:sz w:val="28"/>
          <w:szCs w:val="28"/>
        </w:rPr>
        <w:t>».</w:t>
      </w:r>
    </w:p>
    <w:p w:rsidR="00020FD8" w:rsidRDefault="00020FD8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>
        <w:rPr>
          <w:sz w:val="28"/>
          <w:szCs w:val="28"/>
        </w:rPr>
        <w:t>5</w:t>
      </w:r>
      <w:r w:rsidRPr="00946D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изложить в следующей редакции: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«</w:t>
      </w:r>
      <w:r w:rsidRPr="004E3480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0,0 тыс.рублей</w:t>
      </w:r>
      <w:r w:rsidRPr="004E3480">
        <w:rPr>
          <w:rStyle w:val="FontStyle33"/>
          <w:sz w:val="28"/>
          <w:szCs w:val="28"/>
        </w:rPr>
        <w:t>.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</w:t>
      </w:r>
      <w:r>
        <w:rPr>
          <w:rStyle w:val="FontStyle33"/>
          <w:sz w:val="28"/>
          <w:szCs w:val="28"/>
        </w:rPr>
        <w:t xml:space="preserve"> </w:t>
      </w:r>
      <w:r w:rsidRPr="004E3480">
        <w:rPr>
          <w:rStyle w:val="FontStyle33"/>
          <w:sz w:val="28"/>
          <w:szCs w:val="28"/>
        </w:rPr>
        <w:t>рублей: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Год        Всего      Районный бюджет        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2020      0,0                 </w:t>
      </w:r>
      <w:r w:rsidRPr="004E3480">
        <w:rPr>
          <w:rStyle w:val="FontStyle33"/>
          <w:sz w:val="28"/>
          <w:szCs w:val="28"/>
        </w:rPr>
        <w:t xml:space="preserve">0,0                        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2021      0,0                 </w:t>
      </w:r>
      <w:r w:rsidRPr="004E3480">
        <w:rPr>
          <w:rStyle w:val="FontStyle33"/>
          <w:sz w:val="28"/>
          <w:szCs w:val="28"/>
        </w:rPr>
        <w:t xml:space="preserve">0,0                        </w:t>
      </w:r>
    </w:p>
    <w:p w:rsidR="00020FD8" w:rsidRPr="004E3480" w:rsidRDefault="00020FD8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2022      0,0                 </w:t>
      </w:r>
      <w:r w:rsidRPr="004E3480">
        <w:rPr>
          <w:rStyle w:val="FontStyle33"/>
          <w:sz w:val="28"/>
          <w:szCs w:val="28"/>
        </w:rPr>
        <w:t xml:space="preserve">0,0   </w:t>
      </w:r>
    </w:p>
    <w:p w:rsidR="00020FD8" w:rsidRDefault="00020FD8" w:rsidP="00882827">
      <w:pPr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2023      0,0                 </w:t>
      </w:r>
      <w:r w:rsidRPr="004E3480">
        <w:rPr>
          <w:rStyle w:val="FontStyle33"/>
          <w:sz w:val="28"/>
          <w:szCs w:val="28"/>
        </w:rPr>
        <w:t>0,0</w:t>
      </w:r>
      <w:r>
        <w:rPr>
          <w:rStyle w:val="FontStyle33"/>
          <w:sz w:val="28"/>
          <w:szCs w:val="28"/>
        </w:rPr>
        <w:t>»</w:t>
      </w:r>
    </w:p>
    <w:p w:rsidR="00020FD8" w:rsidRPr="00F1191C" w:rsidRDefault="00020FD8" w:rsidP="00882827">
      <w:pPr>
        <w:ind w:firstLine="851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</w:t>
      </w:r>
      <w:r>
        <w:rPr>
          <w:sz w:val="28"/>
          <w:szCs w:val="28"/>
        </w:rPr>
        <w:t xml:space="preserve">9 </w:t>
      </w:r>
      <w:r w:rsidRPr="00946D51">
        <w:rPr>
          <w:sz w:val="28"/>
          <w:szCs w:val="28"/>
        </w:rPr>
        <w:t xml:space="preserve">В пункте 4 «Объемы и источники финансирования» Подпрограммы </w:t>
      </w:r>
      <w:r w:rsidRPr="00F1191C">
        <w:rPr>
          <w:sz w:val="28"/>
          <w:szCs w:val="28"/>
        </w:rPr>
        <w:t>№5</w:t>
      </w:r>
      <w:r w:rsidRPr="005839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F1191C">
        <w:rPr>
          <w:sz w:val="28"/>
          <w:szCs w:val="28"/>
        </w:rPr>
        <w:t xml:space="preserve"> цифры  «</w:t>
      </w:r>
      <w:r w:rsidRPr="00F1191C">
        <w:rPr>
          <w:rStyle w:val="FontStyle33"/>
          <w:sz w:val="28"/>
          <w:szCs w:val="28"/>
        </w:rPr>
        <w:t>400,0</w:t>
      </w:r>
      <w:r w:rsidRPr="00F1191C">
        <w:rPr>
          <w:sz w:val="28"/>
          <w:szCs w:val="28"/>
        </w:rPr>
        <w:t>» заменить цифрами «0,0».</w:t>
      </w:r>
    </w:p>
    <w:p w:rsidR="00020FD8" w:rsidRPr="00946D51" w:rsidRDefault="00020FD8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946D51">
        <w:rPr>
          <w:sz w:val="28"/>
          <w:szCs w:val="28"/>
        </w:rPr>
        <w:t xml:space="preserve">. Приложение №1 </w:t>
      </w:r>
      <w:r w:rsidRPr="005839F6"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«Финансовое обеспечение муниципальной программы» изложить в новой редакции (прилагается).</w:t>
      </w:r>
    </w:p>
    <w:p w:rsidR="00020FD8" w:rsidRDefault="00020FD8" w:rsidP="005839F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0FD8" w:rsidRDefault="00020FD8" w:rsidP="005839F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6D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D51">
        <w:rPr>
          <w:rFonts w:ascii="Times New Roman" w:hAnsi="Times New Roman"/>
          <w:sz w:val="28"/>
          <w:szCs w:val="28"/>
        </w:rPr>
        <w:t xml:space="preserve">Настоящее постановление разместить в районной газете «Красное знамя» и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46D51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5" w:history="1">
        <w:r w:rsidRPr="00417F3A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17F3A">
          <w:rPr>
            <w:rStyle w:val="Hyperlink"/>
            <w:rFonts w:ascii="Times New Roman" w:hAnsi="Times New Roman"/>
            <w:sz w:val="28"/>
            <w:szCs w:val="28"/>
          </w:rPr>
          <w:t>://карымское.рф</w:t>
        </w:r>
      </w:hyperlink>
      <w:r w:rsidRPr="00946D51">
        <w:rPr>
          <w:rFonts w:ascii="Times New Roman" w:hAnsi="Times New Roman"/>
          <w:sz w:val="28"/>
          <w:szCs w:val="28"/>
        </w:rPr>
        <w:t>.</w:t>
      </w:r>
    </w:p>
    <w:p w:rsidR="00020FD8" w:rsidRDefault="00020FD8" w:rsidP="005839F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0FD8" w:rsidRPr="00252FDD" w:rsidRDefault="00020FD8" w:rsidP="005839F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52FDD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муниципального района «Карымский район» по финансовым вопросам - </w:t>
      </w:r>
      <w:r w:rsidRPr="00252FDD">
        <w:rPr>
          <w:rFonts w:ascii="Times New Roman" w:hAnsi="Times New Roman"/>
          <w:sz w:val="28"/>
          <w:szCs w:val="28"/>
        </w:rPr>
        <w:t>председателя Комитета по финансам муниципального района «Карымский район» Подойницыну О.А.</w:t>
      </w:r>
    </w:p>
    <w:p w:rsidR="00020FD8" w:rsidRPr="00946D51" w:rsidRDefault="00020FD8" w:rsidP="005839F6">
      <w:pPr>
        <w:pStyle w:val="ConsPlusNormal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20FD8" w:rsidRPr="00946D51" w:rsidRDefault="00020FD8" w:rsidP="00882827">
      <w:pPr>
        <w:ind w:firstLine="851"/>
        <w:jc w:val="both"/>
        <w:rPr>
          <w:sz w:val="28"/>
          <w:szCs w:val="28"/>
        </w:rPr>
      </w:pPr>
    </w:p>
    <w:p w:rsidR="00020FD8" w:rsidRPr="00946D51" w:rsidRDefault="00020FD8" w:rsidP="001251B4">
      <w:pPr>
        <w:pStyle w:val="BodyTextIndent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>
        <w:rPr>
          <w:color w:val="auto"/>
          <w:sz w:val="28"/>
          <w:szCs w:val="28"/>
        </w:rPr>
        <w:t xml:space="preserve"> </w:t>
      </w:r>
      <w:r w:rsidRPr="00946D51">
        <w:rPr>
          <w:color w:val="auto"/>
          <w:sz w:val="28"/>
          <w:szCs w:val="28"/>
        </w:rPr>
        <w:t>муниципального района</w:t>
      </w:r>
    </w:p>
    <w:p w:rsidR="00020FD8" w:rsidRDefault="00020FD8" w:rsidP="00447976">
      <w:pPr>
        <w:pStyle w:val="BodyTextIndent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«Карымский район»                                                            А.С.Сидельников</w:t>
      </w:r>
    </w:p>
    <w:p w:rsidR="00020FD8" w:rsidRDefault="00020FD8" w:rsidP="00447976">
      <w:pPr>
        <w:pStyle w:val="BodyTextIndent"/>
        <w:ind w:firstLine="0"/>
        <w:rPr>
          <w:color w:val="auto"/>
          <w:sz w:val="28"/>
          <w:szCs w:val="28"/>
        </w:rPr>
      </w:pPr>
    </w:p>
    <w:p w:rsidR="00020FD8" w:rsidRPr="00D37723" w:rsidRDefault="00020FD8" w:rsidP="00D37723"/>
    <w:p w:rsidR="00020FD8" w:rsidRPr="00D37723" w:rsidRDefault="00020FD8" w:rsidP="00D37723"/>
    <w:p w:rsidR="00020FD8" w:rsidRPr="00D37723" w:rsidRDefault="00020FD8" w:rsidP="00D37723"/>
    <w:p w:rsidR="00020FD8" w:rsidRPr="00D37723" w:rsidRDefault="00020FD8" w:rsidP="00D37723"/>
    <w:p w:rsidR="00020FD8" w:rsidRDefault="00020FD8" w:rsidP="00D37723"/>
    <w:p w:rsidR="00020FD8" w:rsidRDefault="00020FD8" w:rsidP="00D37723"/>
    <w:p w:rsidR="00020FD8" w:rsidRDefault="00020FD8" w:rsidP="00D37723"/>
    <w:p w:rsidR="00020FD8" w:rsidRPr="00D37723" w:rsidRDefault="00020FD8" w:rsidP="00D37723">
      <w:pPr>
        <w:sectPr w:rsidR="00020FD8" w:rsidRPr="00D37723" w:rsidSect="002D2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509"/>
        <w:gridCol w:w="1411"/>
        <w:gridCol w:w="2512"/>
        <w:gridCol w:w="1276"/>
        <w:gridCol w:w="1651"/>
        <w:gridCol w:w="1240"/>
        <w:gridCol w:w="548"/>
        <w:gridCol w:w="1318"/>
        <w:gridCol w:w="1047"/>
        <w:gridCol w:w="1047"/>
        <w:gridCol w:w="1100"/>
        <w:gridCol w:w="60"/>
        <w:gridCol w:w="1067"/>
      </w:tblGrid>
      <w:tr w:rsidR="00020FD8" w:rsidTr="00E237A2">
        <w:trPr>
          <w:gridAfter w:val="2"/>
          <w:wAfter w:w="1218" w:type="dxa"/>
        </w:trPr>
        <w:tc>
          <w:tcPr>
            <w:tcW w:w="9322" w:type="dxa"/>
            <w:gridSpan w:val="6"/>
          </w:tcPr>
          <w:p w:rsidR="00020FD8" w:rsidRPr="00E237A2" w:rsidRDefault="00020FD8" w:rsidP="00E237A2">
            <w:pPr>
              <w:pStyle w:val="BodyTextIndent"/>
              <w:shd w:val="clear" w:color="auto" w:fill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5464" w:type="dxa"/>
            <w:gridSpan w:val="5"/>
          </w:tcPr>
          <w:p w:rsidR="00020FD8" w:rsidRPr="00E237A2" w:rsidRDefault="00020FD8" w:rsidP="00E237A2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E237A2">
              <w:rPr>
                <w:sz w:val="24"/>
                <w:szCs w:val="24"/>
              </w:rPr>
              <w:t>Приложение №1</w:t>
            </w:r>
          </w:p>
          <w:p w:rsidR="00020FD8" w:rsidRPr="00E237A2" w:rsidRDefault="00020FD8" w:rsidP="00E237A2">
            <w:pPr>
              <w:pStyle w:val="BodyTextIndent"/>
              <w:ind w:firstLine="0"/>
              <w:jc w:val="center"/>
              <w:rPr>
                <w:b/>
                <w:sz w:val="28"/>
                <w:szCs w:val="28"/>
              </w:rPr>
            </w:pPr>
            <w:r w:rsidRPr="00E237A2">
              <w:rPr>
                <w:sz w:val="24"/>
                <w:szCs w:val="24"/>
              </w:rPr>
              <w:t xml:space="preserve">к муниципальной программе «Управление    муниципальными    финансами,    создание    условий    для эффективного управления муниципальными финансами, повышение    устойчивости бюджетов    городских и сельских поселений </w:t>
            </w:r>
            <w:r w:rsidRPr="00E237A2">
              <w:rPr>
                <w:color w:val="auto"/>
                <w:sz w:val="24"/>
                <w:szCs w:val="24"/>
              </w:rPr>
              <w:t>Карымского района на 2020-2023 годы»</w:t>
            </w:r>
          </w:p>
        </w:tc>
      </w:tr>
      <w:tr w:rsidR="00020FD8" w:rsidRPr="00992B95" w:rsidTr="00B2443E">
        <w:tblPrEx>
          <w:jc w:val="center"/>
        </w:tblPrEx>
        <w:trPr>
          <w:trHeight w:val="375"/>
          <w:jc w:val="center"/>
        </w:trPr>
        <w:tc>
          <w:tcPr>
            <w:tcW w:w="1598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D8" w:rsidRPr="00B2443E" w:rsidRDefault="00020FD8" w:rsidP="00992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20FD8" w:rsidRPr="00B2443E" w:rsidRDefault="00020FD8" w:rsidP="00992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43E">
              <w:rPr>
                <w:b/>
                <w:bCs/>
                <w:color w:val="000000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</w:tr>
      <w:tr w:rsidR="00020FD8" w:rsidRPr="00992B95" w:rsidTr="00B2443E">
        <w:tblPrEx>
          <w:jc w:val="center"/>
        </w:tblPrEx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D8" w:rsidRPr="00992B95" w:rsidRDefault="00020FD8" w:rsidP="00992B95"/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D8" w:rsidRPr="00992B95" w:rsidRDefault="00020FD8" w:rsidP="00992B95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D8" w:rsidRPr="00992B95" w:rsidRDefault="00020FD8" w:rsidP="00992B95"/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D8" w:rsidRPr="00992B95" w:rsidRDefault="00020FD8" w:rsidP="00992B95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D8" w:rsidRPr="00992B95" w:rsidRDefault="00020FD8" w:rsidP="00992B95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D8" w:rsidRPr="00992B95" w:rsidRDefault="00020FD8" w:rsidP="00992B95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D8" w:rsidRPr="00992B95" w:rsidRDefault="00020FD8" w:rsidP="00992B95"/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D8" w:rsidRPr="00992B95" w:rsidRDefault="00020FD8" w:rsidP="00992B95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0FD8" w:rsidRPr="00992B95" w:rsidRDefault="00020FD8" w:rsidP="00992B95"/>
        </w:tc>
      </w:tr>
      <w:tr w:rsidR="00020FD8" w:rsidRPr="00992B95" w:rsidTr="00B2443E">
        <w:tblPrEx>
          <w:jc w:val="center"/>
        </w:tblPrEx>
        <w:trPr>
          <w:trHeight w:val="111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№ п/п</w:t>
            </w:r>
          </w:p>
        </w:tc>
        <w:tc>
          <w:tcPr>
            <w:tcW w:w="4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 xml:space="preserve">Наименование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Срок реализации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Ответственный исполнитель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Источники финансирования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Общий объем расходов</w:t>
            </w:r>
          </w:p>
        </w:tc>
        <w:tc>
          <w:tcPr>
            <w:tcW w:w="4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Объем расходов на реализацию мероприятий программы по годам (тыс.рублей)</w:t>
            </w:r>
          </w:p>
        </w:tc>
      </w:tr>
      <w:tr w:rsidR="00020FD8" w:rsidRPr="00992B95" w:rsidTr="00B2443E">
        <w:tblPrEx>
          <w:jc w:val="center"/>
        </w:tblPrEx>
        <w:trPr>
          <w:trHeight w:val="36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  <w:tc>
          <w:tcPr>
            <w:tcW w:w="4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</w:tr>
      <w:tr w:rsidR="00020FD8" w:rsidRPr="00992B95" w:rsidTr="00B2443E">
        <w:tblPrEx>
          <w:jc w:val="center"/>
        </w:tblPrEx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2021 год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2022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2023 год</w:t>
            </w:r>
          </w:p>
        </w:tc>
      </w:tr>
      <w:tr w:rsidR="00020FD8" w:rsidRPr="00992B95" w:rsidTr="00B2443E">
        <w:tblPrEx>
          <w:jc w:val="center"/>
        </w:tblPrEx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color w:val="000000"/>
              </w:rPr>
            </w:pPr>
            <w:r w:rsidRPr="00992B95">
              <w:rPr>
                <w:color w:val="000000"/>
              </w:rPr>
              <w:t>10</w:t>
            </w:r>
          </w:p>
        </w:tc>
      </w:tr>
      <w:tr w:rsidR="00020FD8" w:rsidRPr="00992B95" w:rsidTr="00B2443E">
        <w:tblPrEx>
          <w:jc w:val="center"/>
        </w:tblPrEx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201 538,4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56 242,6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55 585,9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45 110,9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44 599,0</w:t>
            </w:r>
          </w:p>
        </w:tc>
      </w:tr>
      <w:tr w:rsidR="00020FD8" w:rsidRPr="00992B95" w:rsidTr="00B2443E">
        <w:tblPrEx>
          <w:jc w:val="center"/>
        </w:tblPrEx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right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21 329,0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5 395,5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5 332,5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5 298,0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5 303,0</w:t>
            </w:r>
          </w:p>
        </w:tc>
      </w:tr>
      <w:tr w:rsidR="00020FD8" w:rsidRPr="00992B95" w:rsidTr="00B2443E">
        <w:tblPrEx>
          <w:jc w:val="center"/>
        </w:tblPrEx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right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color w:val="000000"/>
              </w:rPr>
            </w:pPr>
            <w:r w:rsidRPr="00992B95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180 209,4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50 847,1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50 253,4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39 812,9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39 296,0</w:t>
            </w:r>
          </w:p>
        </w:tc>
      </w:tr>
      <w:tr w:rsidR="00020FD8" w:rsidRPr="00992B95" w:rsidTr="00B2443E">
        <w:tblPrEx>
          <w:jc w:val="center"/>
        </w:tblPrEx>
        <w:trPr>
          <w:trHeight w:val="390"/>
          <w:jc w:val="center"/>
        </w:trPr>
        <w:tc>
          <w:tcPr>
            <w:tcW w:w="15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  <w:color w:val="000000"/>
              </w:rPr>
            </w:pPr>
            <w:r w:rsidRPr="00992B95">
              <w:rPr>
                <w:b/>
                <w:bCs/>
                <w:color w:val="000000"/>
              </w:rPr>
              <w:t>Подпрограмма 1  «Управление муниципальными финансами»</w:t>
            </w:r>
          </w:p>
        </w:tc>
      </w:tr>
      <w:tr w:rsidR="00020FD8" w:rsidRPr="00992B95" w:rsidTr="00B2443E">
        <w:tblPrEx>
          <w:jc w:val="center"/>
        </w:tblPrEx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b/>
                <w:bCs/>
              </w:rPr>
            </w:pPr>
            <w:r w:rsidRPr="00992B95">
              <w:rPr>
                <w:b/>
                <w:bCs/>
              </w:rPr>
              <w:t>Всего по подпрограмме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9,1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</w:tr>
      <w:tr w:rsidR="00020FD8" w:rsidRPr="00992B95" w:rsidTr="00B2443E">
        <w:tblPrEx>
          <w:jc w:val="center"/>
        </w:tblPrEx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9,1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1.1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1: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не требуется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</w:tr>
      <w:tr w:rsidR="00020FD8" w:rsidRPr="00992B95" w:rsidTr="00B2443E">
        <w:tblPrEx>
          <w:jc w:val="center"/>
        </w:tblPrEx>
        <w:trPr>
          <w:trHeight w:val="15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Нормативно-правовое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1.2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2: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не требуется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</w:tr>
      <w:tr w:rsidR="00020FD8" w:rsidRPr="00992B95" w:rsidTr="00B2443E">
        <w:tblPrEx>
          <w:jc w:val="center"/>
        </w:tblPrEx>
        <w:trPr>
          <w:trHeight w:val="107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1.3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3: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не требуется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</w:tr>
      <w:tr w:rsidR="00020FD8" w:rsidRPr="00992B95" w:rsidTr="00B2443E">
        <w:tblPrEx>
          <w:jc w:val="center"/>
        </w:tblPrEx>
        <w:trPr>
          <w:trHeight w:val="911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B2443E">
            <w:r>
              <w:t>Организация исполнения р</w:t>
            </w:r>
            <w:r w:rsidRPr="00992B95">
              <w:t>айонного бюджета и формирование бюджетной отчетности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</w:tr>
      <w:tr w:rsidR="00020FD8" w:rsidRPr="00992B95" w:rsidTr="00B2443E">
        <w:tblPrEx>
          <w:jc w:val="center"/>
        </w:tblPrEx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1.4</w:t>
            </w:r>
          </w:p>
        </w:tc>
        <w:tc>
          <w:tcPr>
            <w:tcW w:w="4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4: Управление резервным фондом администрации муниципального района «Карымский район»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Администра-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не требуется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</w:tr>
      <w:tr w:rsidR="00020FD8" w:rsidRPr="00992B95" w:rsidTr="00B2443E">
        <w:tblPrEx>
          <w:jc w:val="center"/>
        </w:tblPrEx>
        <w:trPr>
          <w:trHeight w:val="94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 xml:space="preserve">ция муни- ципального района, </w:t>
            </w: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</w:tr>
      <w:tr w:rsidR="00020FD8" w:rsidRPr="00992B95" w:rsidTr="00B2443E">
        <w:tblPrEx>
          <w:jc w:val="center"/>
        </w:tblPrEx>
        <w:trPr>
          <w:trHeight w:val="67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</w:tr>
      <w:tr w:rsidR="00020FD8" w:rsidRPr="00992B95" w:rsidTr="00B2443E">
        <w:tblPrEx>
          <w:jc w:val="center"/>
        </w:tblPrEx>
        <w:trPr>
          <w:trHeight w:val="7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1.5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5: Обслуживание муниципального долга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9,1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</w:tr>
      <w:tr w:rsidR="00020FD8" w:rsidRPr="00992B95" w:rsidTr="00B2443E">
        <w:tblPrEx>
          <w:jc w:val="center"/>
        </w:tblPrEx>
        <w:trPr>
          <w:trHeight w:val="11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1.6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6: Обеспечение внутреннего муниципального финансового контроля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не требуется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</w:tr>
      <w:tr w:rsidR="00020FD8" w:rsidRPr="00992B95" w:rsidTr="00B2443E">
        <w:tblPrEx>
          <w:jc w:val="center"/>
        </w:tblPrEx>
        <w:trPr>
          <w:trHeight w:val="16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1.7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7: Обеспечение доступности информации о бюджетном процессе в муниципальном районе «Карымский район»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не требуется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</w:tr>
      <w:tr w:rsidR="00020FD8" w:rsidRPr="00992B95" w:rsidTr="00B2443E">
        <w:tblPrEx>
          <w:jc w:val="center"/>
        </w:tblPrEx>
        <w:trPr>
          <w:trHeight w:val="660"/>
          <w:jc w:val="center"/>
        </w:trPr>
        <w:tc>
          <w:tcPr>
            <w:tcW w:w="15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района»</w:t>
            </w:r>
          </w:p>
        </w:tc>
      </w:tr>
      <w:tr w:rsidR="00020FD8" w:rsidRPr="00992B95" w:rsidTr="00B2443E">
        <w:tblPrEx>
          <w:jc w:val="center"/>
        </w:tblPrEx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b/>
                <w:bCs/>
              </w:rPr>
            </w:pPr>
            <w:r w:rsidRPr="00992B95">
              <w:rPr>
                <w:b/>
                <w:bCs/>
              </w:rPr>
              <w:t>Всего по 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107 406,0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30 071,0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30 755,0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23 290,0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23 290,0</w:t>
            </w:r>
          </w:p>
        </w:tc>
      </w:tr>
      <w:tr w:rsidR="00020FD8" w:rsidRPr="00992B95" w:rsidTr="00B2443E">
        <w:tblPrEx>
          <w:jc w:val="center"/>
        </w:tblPrEx>
        <w:trPr>
          <w:trHeight w:val="5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Краевой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20 483,0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5 168,0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5 105,0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5 105,0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5 105,0</w:t>
            </w:r>
          </w:p>
        </w:tc>
      </w:tr>
      <w:tr w:rsidR="00020FD8" w:rsidRPr="00992B95" w:rsidTr="00B2443E">
        <w:tblPrEx>
          <w:jc w:val="center"/>
        </w:tblPrEx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86 923,0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24 903,0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25 650,0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18 185,0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18 185,0</w:t>
            </w:r>
          </w:p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2.1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1: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не требуется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</w:tr>
      <w:tr w:rsidR="00020FD8" w:rsidRPr="00992B95" w:rsidTr="00B2443E">
        <w:tblPrEx>
          <w:jc w:val="center"/>
        </w:tblPrEx>
        <w:trPr>
          <w:trHeight w:val="1004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2.2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2: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107 406,0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30 071,0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30 755,0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23 290,0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23 290,0</w:t>
            </w:r>
          </w:p>
        </w:tc>
      </w:tr>
      <w:tr w:rsidR="00020FD8" w:rsidRPr="00992B95" w:rsidTr="00B2443E">
        <w:tblPrEx>
          <w:jc w:val="center"/>
        </w:tblPrEx>
        <w:trPr>
          <w:trHeight w:val="561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Выравнивание уровня бюджетной обеспеченности поселений района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Краевой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20 483,0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5 168,0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5 105,0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5 105,0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5 105,0</w:t>
            </w:r>
          </w:p>
        </w:tc>
      </w:tr>
      <w:tr w:rsidR="00020FD8" w:rsidRPr="00992B95" w:rsidTr="00B2443E">
        <w:tblPrEx>
          <w:jc w:val="center"/>
        </w:tblPrEx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86 923,0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24 903,0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25 650,0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18 185,0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18 185,0</w:t>
            </w:r>
          </w:p>
        </w:tc>
      </w:tr>
      <w:tr w:rsidR="00020FD8" w:rsidRPr="00992B95" w:rsidTr="00B2443E">
        <w:tblPrEx>
          <w:jc w:val="center"/>
        </w:tblPrEx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2.3</w:t>
            </w:r>
          </w:p>
        </w:tc>
        <w:tc>
          <w:tcPr>
            <w:tcW w:w="4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3: Поддержка мер по обеспечению сбалансированности местных бюджетов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</w:tr>
      <w:tr w:rsidR="00020FD8" w:rsidRPr="00992B95" w:rsidTr="00B2443E">
        <w:tblPrEx>
          <w:jc w:val="center"/>
        </w:tblPrEx>
        <w:trPr>
          <w:trHeight w:val="368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Краевой бюджет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</w:tr>
      <w:tr w:rsidR="00020FD8" w:rsidRPr="00992B95" w:rsidTr="00B2443E">
        <w:tblPrEx>
          <w:jc w:val="center"/>
        </w:tblPrEx>
        <w:trPr>
          <w:trHeight w:val="368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</w:tr>
      <w:tr w:rsidR="00020FD8" w:rsidRPr="00992B95" w:rsidTr="00B2443E">
        <w:tblPrEx>
          <w:jc w:val="center"/>
        </w:tblPrEx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</w:tr>
      <w:tr w:rsidR="00020FD8" w:rsidRPr="00992B95" w:rsidTr="00B2443E">
        <w:tblPrEx>
          <w:jc w:val="center"/>
        </w:tblPrEx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2.4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4:          Оценка качества управления муниципальными финансами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не требуется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-</w:t>
            </w:r>
          </w:p>
        </w:tc>
      </w:tr>
      <w:tr w:rsidR="00020FD8" w:rsidRPr="00992B95" w:rsidTr="00B2443E">
        <w:tblPrEx>
          <w:jc w:val="center"/>
        </w:tblPrEx>
        <w:trPr>
          <w:trHeight w:val="375"/>
          <w:jc w:val="center"/>
        </w:trPr>
        <w:tc>
          <w:tcPr>
            <w:tcW w:w="15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Подпрограмма 3  «Финансовое обеспечение поселений Карымского района для исполнения переданных полномочий»</w:t>
            </w:r>
          </w:p>
        </w:tc>
      </w:tr>
      <w:tr w:rsidR="00020FD8" w:rsidRPr="00992B95" w:rsidTr="00B2443E">
        <w:tblPrEx>
          <w:jc w:val="center"/>
        </w:tblPrEx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b/>
                <w:bCs/>
              </w:rPr>
            </w:pPr>
            <w:r w:rsidRPr="00992B95">
              <w:rPr>
                <w:b/>
                <w:bCs/>
              </w:rPr>
              <w:t>Всего по 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8 487,6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</w:tr>
      <w:tr w:rsidR="00020FD8" w:rsidRPr="00992B95" w:rsidTr="00B2443E">
        <w:tblPrEx>
          <w:jc w:val="center"/>
        </w:tblPrEx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8 487,6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2 121,9</w:t>
            </w:r>
          </w:p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3.1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1: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Местный бюджет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8 487,6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2 121,9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2 121,9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2 121,9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2 121,9</w:t>
            </w:r>
          </w:p>
        </w:tc>
      </w:tr>
      <w:tr w:rsidR="00020FD8" w:rsidRPr="00992B95" w:rsidTr="00B2443E">
        <w:tblPrEx>
          <w:jc w:val="center"/>
        </w:tblPrEx>
        <w:trPr>
          <w:trHeight w:val="1407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15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Подпрограмма  4 «Обеспечение реализации муниципальной программы»</w:t>
            </w:r>
          </w:p>
        </w:tc>
      </w:tr>
      <w:tr w:rsidR="00020FD8" w:rsidRPr="00992B95" w:rsidTr="00B2443E">
        <w:tblPrEx>
          <w:jc w:val="center"/>
        </w:tblPrEx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b/>
                <w:bCs/>
              </w:rPr>
            </w:pPr>
            <w:r w:rsidRPr="00992B95">
              <w:rPr>
                <w:b/>
                <w:bCs/>
              </w:rPr>
              <w:t>Всего по 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85 627,0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24 041,0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22 699,9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19 699,0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19 187,1</w:t>
            </w:r>
          </w:p>
        </w:tc>
      </w:tr>
      <w:tr w:rsidR="00020FD8" w:rsidRPr="00992B95" w:rsidTr="00B2443E">
        <w:tblPrEx>
          <w:jc w:val="center"/>
        </w:tblPrEx>
        <w:trPr>
          <w:trHeight w:val="4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Краевой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846,0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227,5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227,5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193,0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198,0</w:t>
            </w:r>
          </w:p>
        </w:tc>
      </w:tr>
      <w:tr w:rsidR="00020FD8" w:rsidRPr="00992B95" w:rsidTr="00B2443E">
        <w:tblPrEx>
          <w:jc w:val="center"/>
        </w:tblPrEx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84 781,0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23 813,5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22 472,4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19 506,0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18 989,1</w:t>
            </w:r>
          </w:p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4.1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1: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31 533,6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9 287,6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8 199,3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7 112,5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6 934,2</w:t>
            </w:r>
          </w:p>
        </w:tc>
      </w:tr>
      <w:tr w:rsidR="00020FD8" w:rsidRPr="00992B95" w:rsidTr="00B2443E">
        <w:tblPrEx>
          <w:jc w:val="center"/>
        </w:tblPrEx>
        <w:trPr>
          <w:trHeight w:val="804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Финансовое обеспечение деятельности Комитета по финансам муниципального района «Карымский район»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Краевой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846,0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227,5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227,5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193,0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198,0</w:t>
            </w:r>
          </w:p>
        </w:tc>
      </w:tr>
      <w:tr w:rsidR="00020FD8" w:rsidRPr="00992B95" w:rsidTr="00B2443E">
        <w:tblPrEx>
          <w:jc w:val="center"/>
        </w:tblPrEx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30 687,6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9 060,1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7 971,8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6 919,5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6 736,2</w:t>
            </w:r>
          </w:p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4.2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2: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54 093,4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14 753,4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14 500,6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12 586,5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12 252,9</w:t>
            </w:r>
          </w:p>
        </w:tc>
      </w:tr>
      <w:tr w:rsidR="00020FD8" w:rsidRPr="00992B95" w:rsidTr="00B2443E">
        <w:tblPrEx>
          <w:jc w:val="center"/>
        </w:tblPrEx>
        <w:trPr>
          <w:trHeight w:val="576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Краевой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</w:tr>
      <w:tr w:rsidR="00020FD8" w:rsidRPr="00992B95" w:rsidTr="00B2443E">
        <w:tblPrEx>
          <w:jc w:val="center"/>
        </w:tblPrEx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54 093,4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14 753,4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14 500,6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12 586,5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12 252,9</w:t>
            </w:r>
          </w:p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15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Подпрограмма  5 «Повышение финансовой грамотности населения»</w:t>
            </w:r>
          </w:p>
        </w:tc>
      </w:tr>
      <w:tr w:rsidR="00020FD8" w:rsidRPr="00992B95" w:rsidTr="00B2443E">
        <w:tblPrEx>
          <w:jc w:val="center"/>
        </w:tblPrEx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rPr>
                <w:b/>
                <w:bCs/>
              </w:rPr>
            </w:pPr>
            <w:r w:rsidRPr="00992B95">
              <w:rPr>
                <w:b/>
                <w:bCs/>
              </w:rPr>
              <w:t>Всего по 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</w:tr>
      <w:tr w:rsidR="00020FD8" w:rsidRPr="00992B95" w:rsidTr="00B2443E">
        <w:tblPrEx>
          <w:jc w:val="center"/>
        </w:tblPrEx>
        <w:trPr>
          <w:trHeight w:val="3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right"/>
              <w:rPr>
                <w:b/>
                <w:bCs/>
              </w:rPr>
            </w:pPr>
            <w:r w:rsidRPr="00992B95">
              <w:rPr>
                <w:b/>
                <w:bCs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  <w:rPr>
                <w:b/>
                <w:bCs/>
              </w:rPr>
            </w:pPr>
            <w:r w:rsidRPr="00992B95">
              <w:rPr>
                <w:b/>
                <w:bCs/>
              </w:rPr>
              <w:t>0,0</w:t>
            </w:r>
          </w:p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5.1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1: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</w:tr>
      <w:tr w:rsidR="00020FD8" w:rsidRPr="00992B95" w:rsidTr="00B2443E">
        <w:tblPrEx>
          <w:jc w:val="center"/>
        </w:tblPrEx>
        <w:trPr>
          <w:trHeight w:val="1553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both"/>
            </w:pPr>
            <w:r w:rsidRPr="00992B95"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5.2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2: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</w:tr>
      <w:tr w:rsidR="00020FD8" w:rsidRPr="00992B95" w:rsidTr="00B2443E">
        <w:tblPrEx>
          <w:jc w:val="center"/>
        </w:tblPrEx>
        <w:trPr>
          <w:trHeight w:val="103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both"/>
            </w:pPr>
            <w:r w:rsidRPr="00992B95">
              <w:t>Реализация информационной кампании по повышению финансовой грамотности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0,0</w:t>
            </w:r>
          </w:p>
        </w:tc>
      </w:tr>
      <w:tr w:rsidR="00020FD8" w:rsidRPr="00992B95" w:rsidTr="00B2443E">
        <w:tblPrEx>
          <w:jc w:val="center"/>
        </w:tblPrEx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5.3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Мероприятие 3: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2020-2023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Комитет по финансам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не требуется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r w:rsidRPr="00992B95">
              <w:t> 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center"/>
            </w:pPr>
            <w:r w:rsidRPr="00992B95">
              <w:t> </w:t>
            </w:r>
          </w:p>
        </w:tc>
      </w:tr>
      <w:tr w:rsidR="00020FD8" w:rsidRPr="00992B95" w:rsidTr="00B2443E">
        <w:tblPrEx>
          <w:jc w:val="center"/>
        </w:tblPrEx>
        <w:trPr>
          <w:trHeight w:val="67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>
            <w:pPr>
              <w:jc w:val="both"/>
            </w:pPr>
            <w:r w:rsidRPr="00992B95">
              <w:t xml:space="preserve">Повышение открытости бюджетных данных 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D8" w:rsidRPr="00992B95" w:rsidRDefault="00020FD8" w:rsidP="00992B95"/>
        </w:tc>
      </w:tr>
    </w:tbl>
    <w:p w:rsidR="00020FD8" w:rsidRPr="00447976" w:rsidRDefault="00020FD8" w:rsidP="00447976">
      <w:pPr>
        <w:pStyle w:val="BodyTextIndent"/>
        <w:ind w:firstLine="0"/>
        <w:rPr>
          <w:color w:val="auto"/>
          <w:sz w:val="28"/>
          <w:szCs w:val="28"/>
        </w:rPr>
      </w:pPr>
    </w:p>
    <w:sectPr w:rsidR="00020FD8" w:rsidRPr="00447976" w:rsidSect="004479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0FD8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5B95"/>
    <w:rsid w:val="0003644F"/>
    <w:rsid w:val="00040C4E"/>
    <w:rsid w:val="00042F62"/>
    <w:rsid w:val="00045E36"/>
    <w:rsid w:val="0005000B"/>
    <w:rsid w:val="000509E3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29E8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67C5"/>
    <w:rsid w:val="000D67D5"/>
    <w:rsid w:val="000D72FF"/>
    <w:rsid w:val="000E1918"/>
    <w:rsid w:val="000E5B0D"/>
    <w:rsid w:val="000E5CA6"/>
    <w:rsid w:val="00101732"/>
    <w:rsid w:val="00101D6F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B36"/>
    <w:rsid w:val="00156AD2"/>
    <w:rsid w:val="00156EDA"/>
    <w:rsid w:val="0015799D"/>
    <w:rsid w:val="00160671"/>
    <w:rsid w:val="001647CF"/>
    <w:rsid w:val="00164B70"/>
    <w:rsid w:val="0016607F"/>
    <w:rsid w:val="00170E81"/>
    <w:rsid w:val="00171A82"/>
    <w:rsid w:val="00173E98"/>
    <w:rsid w:val="00174802"/>
    <w:rsid w:val="00174E49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16E5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535A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2FDD"/>
    <w:rsid w:val="00255989"/>
    <w:rsid w:val="00261804"/>
    <w:rsid w:val="00261F6D"/>
    <w:rsid w:val="002627DE"/>
    <w:rsid w:val="00263CF0"/>
    <w:rsid w:val="002641F1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2D89"/>
    <w:rsid w:val="002D34FF"/>
    <w:rsid w:val="002D57AB"/>
    <w:rsid w:val="002E1790"/>
    <w:rsid w:val="002E1991"/>
    <w:rsid w:val="002E22D8"/>
    <w:rsid w:val="002E2577"/>
    <w:rsid w:val="002E59B0"/>
    <w:rsid w:val="002F0333"/>
    <w:rsid w:val="002F3502"/>
    <w:rsid w:val="002F3762"/>
    <w:rsid w:val="002F4BF3"/>
    <w:rsid w:val="002F50CE"/>
    <w:rsid w:val="002F5C55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74E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C8D"/>
    <w:rsid w:val="003D7D58"/>
    <w:rsid w:val="003E03BA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33F"/>
    <w:rsid w:val="004008AB"/>
    <w:rsid w:val="004035F2"/>
    <w:rsid w:val="00404F90"/>
    <w:rsid w:val="0040671F"/>
    <w:rsid w:val="0040740E"/>
    <w:rsid w:val="00410206"/>
    <w:rsid w:val="004169AC"/>
    <w:rsid w:val="00416BD4"/>
    <w:rsid w:val="00417F3A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61FE"/>
    <w:rsid w:val="004678D9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3CD"/>
    <w:rsid w:val="004B6ED2"/>
    <w:rsid w:val="004B7C12"/>
    <w:rsid w:val="004C1D4B"/>
    <w:rsid w:val="004C2277"/>
    <w:rsid w:val="004C27CE"/>
    <w:rsid w:val="004C29E5"/>
    <w:rsid w:val="004C3C6B"/>
    <w:rsid w:val="004C44A5"/>
    <w:rsid w:val="004C57AB"/>
    <w:rsid w:val="004D0654"/>
    <w:rsid w:val="004D3B97"/>
    <w:rsid w:val="004D4AE2"/>
    <w:rsid w:val="004D4EEC"/>
    <w:rsid w:val="004D7DE8"/>
    <w:rsid w:val="004E02FE"/>
    <w:rsid w:val="004E0EAF"/>
    <w:rsid w:val="004E3480"/>
    <w:rsid w:val="004E3EBB"/>
    <w:rsid w:val="004E47FB"/>
    <w:rsid w:val="004E7399"/>
    <w:rsid w:val="004F0989"/>
    <w:rsid w:val="004F228E"/>
    <w:rsid w:val="004F5BA8"/>
    <w:rsid w:val="004F69B2"/>
    <w:rsid w:val="00505183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B79"/>
    <w:rsid w:val="00657040"/>
    <w:rsid w:val="00657125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509"/>
    <w:rsid w:val="00820C2D"/>
    <w:rsid w:val="0082166F"/>
    <w:rsid w:val="00823395"/>
    <w:rsid w:val="00825F09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1978"/>
    <w:rsid w:val="0085209C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2E2"/>
    <w:rsid w:val="00880A28"/>
    <w:rsid w:val="00880B88"/>
    <w:rsid w:val="00882827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495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3097"/>
    <w:rsid w:val="009C444C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75F"/>
    <w:rsid w:val="00A21FA8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B4B"/>
    <w:rsid w:val="00AD6CD1"/>
    <w:rsid w:val="00AD7D19"/>
    <w:rsid w:val="00AE1C97"/>
    <w:rsid w:val="00AE3BBA"/>
    <w:rsid w:val="00AF05FF"/>
    <w:rsid w:val="00AF1BD3"/>
    <w:rsid w:val="00AF344A"/>
    <w:rsid w:val="00AF3955"/>
    <w:rsid w:val="00B070EB"/>
    <w:rsid w:val="00B125F0"/>
    <w:rsid w:val="00B14BDC"/>
    <w:rsid w:val="00B17C7F"/>
    <w:rsid w:val="00B208BC"/>
    <w:rsid w:val="00B2443E"/>
    <w:rsid w:val="00B24EE9"/>
    <w:rsid w:val="00B25C75"/>
    <w:rsid w:val="00B36FA8"/>
    <w:rsid w:val="00B37C80"/>
    <w:rsid w:val="00B418CA"/>
    <w:rsid w:val="00B41C06"/>
    <w:rsid w:val="00B42B03"/>
    <w:rsid w:val="00B479F5"/>
    <w:rsid w:val="00B52097"/>
    <w:rsid w:val="00B5231D"/>
    <w:rsid w:val="00B55487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3AA5"/>
    <w:rsid w:val="00C36325"/>
    <w:rsid w:val="00C402A2"/>
    <w:rsid w:val="00C40388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96787"/>
    <w:rsid w:val="00C96E94"/>
    <w:rsid w:val="00CA138B"/>
    <w:rsid w:val="00CA2A99"/>
    <w:rsid w:val="00CA7785"/>
    <w:rsid w:val="00CA77B8"/>
    <w:rsid w:val="00CB1DEF"/>
    <w:rsid w:val="00CB60EC"/>
    <w:rsid w:val="00CB6680"/>
    <w:rsid w:val="00CB67D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4D41"/>
    <w:rsid w:val="00D15784"/>
    <w:rsid w:val="00D16BD0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7C0D"/>
    <w:rsid w:val="00D7261B"/>
    <w:rsid w:val="00D742DF"/>
    <w:rsid w:val="00D75538"/>
    <w:rsid w:val="00D7730B"/>
    <w:rsid w:val="00D81C99"/>
    <w:rsid w:val="00D82550"/>
    <w:rsid w:val="00D871E5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4AF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37A2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1C4E"/>
    <w:rsid w:val="00E93797"/>
    <w:rsid w:val="00E9498D"/>
    <w:rsid w:val="00E94B58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TableGrid">
    <w:name w:val="Table Grid"/>
    <w:basedOn w:val="TableNormal"/>
    <w:uiPriority w:val="99"/>
    <w:rsid w:val="00E90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90B24"/>
    <w:pPr>
      <w:ind w:left="720"/>
      <w:contextualSpacing/>
    </w:pPr>
  </w:style>
  <w:style w:type="character" w:customStyle="1" w:styleId="FontStyle33">
    <w:name w:val="Font Style33"/>
    <w:basedOn w:val="DefaultParagraphFont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</w:style>
  <w:style w:type="character" w:styleId="Hyperlink">
    <w:name w:val="Hyperlink"/>
    <w:basedOn w:val="DefaultParagraphFont"/>
    <w:uiPriority w:val="99"/>
    <w:rsid w:val="00D62C2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FontStyle34">
    <w:name w:val="Font Style34"/>
    <w:basedOn w:val="DefaultParagraphFont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51B4"/>
    <w:rPr>
      <w:rFonts w:ascii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hAnsi="Arial"/>
      <w:sz w:val="22"/>
      <w:lang w:eastAsia="ru-RU"/>
    </w:rPr>
  </w:style>
  <w:style w:type="character" w:customStyle="1" w:styleId="extended-textfull">
    <w:name w:val="extended-text__full"/>
    <w:uiPriority w:val="99"/>
    <w:rsid w:val="00341302"/>
  </w:style>
  <w:style w:type="character" w:customStyle="1" w:styleId="extended-textshort">
    <w:name w:val="extended-text__short"/>
    <w:uiPriority w:val="99"/>
    <w:rsid w:val="00341302"/>
  </w:style>
  <w:style w:type="paragraph" w:customStyle="1" w:styleId="Style2">
    <w:name w:val="Style2"/>
    <w:basedOn w:val="Normal"/>
    <w:uiPriority w:val="99"/>
    <w:rsid w:val="00DA441B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Normal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</w:style>
  <w:style w:type="paragraph" w:customStyle="1" w:styleId="Style22">
    <w:name w:val="Style22"/>
    <w:basedOn w:val="Normal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20">
    <w:name w:val="Style20"/>
    <w:basedOn w:val="Normal"/>
    <w:uiPriority w:val="99"/>
    <w:rsid w:val="00DA441B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DefaultParagraphFont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0">
    <w:name w:val="Знак Знак Знак"/>
    <w:basedOn w:val="Normal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1819</Words>
  <Characters>10373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Пользователь</dc:creator>
  <cp:keywords/>
  <dc:description/>
  <cp:lastModifiedBy>Людмила Дмитриевна</cp:lastModifiedBy>
  <cp:revision>2</cp:revision>
  <cp:lastPrinted>2019-04-30T05:20:00Z</cp:lastPrinted>
  <dcterms:created xsi:type="dcterms:W3CDTF">2021-02-24T01:52:00Z</dcterms:created>
  <dcterms:modified xsi:type="dcterms:W3CDTF">2021-02-24T01:52:00Z</dcterms:modified>
</cp:coreProperties>
</file>