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B1" w:rsidRPr="00E96AEA" w:rsidRDefault="000676B1" w:rsidP="005761B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</w:t>
      </w:r>
      <w:r w:rsidRPr="00E96AEA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0676B1" w:rsidRPr="00E96AEA" w:rsidRDefault="000676B1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0676B1" w:rsidRPr="00E96AEA" w:rsidRDefault="000676B1" w:rsidP="00D2696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0676B1" w:rsidRPr="00E96AEA" w:rsidRDefault="000676B1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0676B1" w:rsidRPr="00344807" w:rsidRDefault="000676B1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676B1" w:rsidRPr="00D26967" w:rsidRDefault="000676B1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«19»  марта  2021</w:t>
      </w:r>
      <w:r w:rsidRPr="00D26967">
        <w:rPr>
          <w:rFonts w:ascii="Times New Roman" w:hAnsi="Times New Roman"/>
          <w:sz w:val="28"/>
          <w:szCs w:val="28"/>
        </w:rPr>
        <w:t xml:space="preserve"> г.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  <w:t xml:space="preserve">  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</w:t>
      </w:r>
      <w:r w:rsidRPr="00D26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</w:t>
      </w:r>
    </w:p>
    <w:p w:rsidR="000676B1" w:rsidRDefault="000676B1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0676B1" w:rsidRPr="00B06CA3" w:rsidTr="00B06CA3">
        <w:tc>
          <w:tcPr>
            <w:tcW w:w="5211" w:type="dxa"/>
          </w:tcPr>
          <w:p w:rsidR="000676B1" w:rsidRDefault="000676B1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публичных слушаний</w:t>
            </w:r>
            <w:r>
              <w:t xml:space="preserve"> </w:t>
            </w:r>
            <w:r w:rsidRPr="00D26967">
              <w:rPr>
                <w:rFonts w:ascii="Times New Roman" w:hAnsi="Times New Roman"/>
                <w:sz w:val="28"/>
                <w:szCs w:val="28"/>
              </w:rPr>
              <w:t>по прое</w:t>
            </w:r>
            <w:r>
              <w:rPr>
                <w:rFonts w:ascii="Times New Roman" w:hAnsi="Times New Roman"/>
                <w:sz w:val="28"/>
                <w:szCs w:val="28"/>
              </w:rPr>
              <w:t>кту решения Совета муниципального района «Карымский район» «Об исполнении отчета об исполнении бюджета муниципального района «Карымский район» за 2020 год»</w:t>
            </w:r>
          </w:p>
          <w:p w:rsidR="000676B1" w:rsidRPr="00B06CA3" w:rsidRDefault="000676B1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676B1" w:rsidRPr="00B06CA3" w:rsidRDefault="000676B1" w:rsidP="00B0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6B1" w:rsidRPr="00344CBD" w:rsidRDefault="000676B1" w:rsidP="0041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D26967">
        <w:rPr>
          <w:rFonts w:ascii="Times New Roman" w:hAnsi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/>
          <w:sz w:val="28"/>
          <w:szCs w:val="28"/>
        </w:rPr>
        <w:t>статьей</w:t>
      </w:r>
      <w:r w:rsidRPr="00D26967">
        <w:rPr>
          <w:rFonts w:ascii="Times New Roman" w:hAnsi="Times New Roman"/>
          <w:sz w:val="28"/>
          <w:szCs w:val="28"/>
        </w:rPr>
        <w:t xml:space="preserve"> 28 Федерального закона от 06.10.2003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967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 xml:space="preserve">-ФЗ </w:t>
      </w:r>
      <w:r w:rsidRPr="00D2696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696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</w:t>
      </w:r>
      <w:r w:rsidRPr="00D26967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D2696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руководствуясь  статьями 17, 18, 25 Устава муниципального района «Карымский район», решением Совета муниципального района «Карымский район» № 237 от 23.08.2007 «Об утверждении Положения о бюджетном процессе в муниципальном районе «Карымский район», администрация муниципального района «Карымский район» </w:t>
      </w:r>
      <w:r w:rsidRPr="00344CBD">
        <w:rPr>
          <w:rFonts w:ascii="Times New Roman" w:hAnsi="Times New Roman"/>
          <w:b/>
          <w:sz w:val="28"/>
          <w:szCs w:val="28"/>
        </w:rPr>
        <w:t>постановляет:</w:t>
      </w:r>
    </w:p>
    <w:p w:rsidR="000676B1" w:rsidRDefault="000676B1" w:rsidP="00136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B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Провести публичные слушания по проекту решения Совета муниципального района «Карымский район» «Об исполнении отчета об исполнении бюджета муниципального района «Карымский район» за 2020 год» в режиме – онлайн 25 марта 2021 г (на сайте администрации муниципального района «Карымский район» в разделе «Район», «Вкладка экономика и финансы» подраздел «Финансы»).</w:t>
      </w:r>
    </w:p>
    <w:p w:rsidR="000676B1" w:rsidRPr="00696CA1" w:rsidRDefault="000676B1" w:rsidP="009E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Замечания и предложения по проекту решения «Об исполнении отчета об исполнении бюджета муниципального района «Карымский район» за 2020 год» направлять до 24 марта 2021 г по телефону 3-14-84 и на адрес электронной почты </w:t>
      </w:r>
      <w:hyperlink r:id="rId5" w:history="1"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pochta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@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karimskaya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e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-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zab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t xml:space="preserve"> </w:t>
      </w:r>
      <w:r w:rsidRPr="00696CA1">
        <w:rPr>
          <w:rFonts w:ascii="Times New Roman" w:hAnsi="Times New Roman"/>
          <w:sz w:val="28"/>
          <w:szCs w:val="28"/>
        </w:rPr>
        <w:t>администрации муниципального района «Карымский район»</w:t>
      </w:r>
    </w:p>
    <w:p w:rsidR="000676B1" w:rsidRPr="00344CBD" w:rsidRDefault="000676B1" w:rsidP="0034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344CB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4CBD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Pr="00344CBD">
        <w:rPr>
          <w:rFonts w:ascii="Times New Roman" w:hAnsi="Times New Roman"/>
          <w:sz w:val="28"/>
          <w:szCs w:val="28"/>
          <w:lang w:val="en-US"/>
        </w:rPr>
        <w:t>http</w:t>
      </w:r>
      <w:r w:rsidRPr="00344CBD">
        <w:rPr>
          <w:rFonts w:ascii="Times New Roman" w:hAnsi="Times New Roman"/>
          <w:sz w:val="28"/>
          <w:szCs w:val="28"/>
        </w:rPr>
        <w:t>://карымское.рф.</w:t>
      </w:r>
    </w:p>
    <w:p w:rsidR="000676B1" w:rsidRPr="00A53CE0" w:rsidRDefault="000676B1" w:rsidP="009E5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6B1" w:rsidRDefault="000676B1" w:rsidP="009E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0676B1" w:rsidRDefault="000676B1" w:rsidP="009E57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Сидельников</w:t>
      </w:r>
    </w:p>
    <w:sectPr w:rsidR="000676B1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0D"/>
    <w:rsid w:val="000328EA"/>
    <w:rsid w:val="0003335B"/>
    <w:rsid w:val="000676B1"/>
    <w:rsid w:val="000A6957"/>
    <w:rsid w:val="000A73A5"/>
    <w:rsid w:val="000C5D9F"/>
    <w:rsid w:val="000E1626"/>
    <w:rsid w:val="001025AF"/>
    <w:rsid w:val="00103C10"/>
    <w:rsid w:val="001072E3"/>
    <w:rsid w:val="00124C8A"/>
    <w:rsid w:val="00136066"/>
    <w:rsid w:val="0013753E"/>
    <w:rsid w:val="001465CD"/>
    <w:rsid w:val="0015454A"/>
    <w:rsid w:val="001B4291"/>
    <w:rsid w:val="001C04E1"/>
    <w:rsid w:val="00205E1D"/>
    <w:rsid w:val="00235CDC"/>
    <w:rsid w:val="00245FFC"/>
    <w:rsid w:val="0024790D"/>
    <w:rsid w:val="00256F09"/>
    <w:rsid w:val="0026235D"/>
    <w:rsid w:val="002929AA"/>
    <w:rsid w:val="00314679"/>
    <w:rsid w:val="003338B8"/>
    <w:rsid w:val="00344708"/>
    <w:rsid w:val="00344807"/>
    <w:rsid w:val="00344CBD"/>
    <w:rsid w:val="00352760"/>
    <w:rsid w:val="003640A1"/>
    <w:rsid w:val="00370EA0"/>
    <w:rsid w:val="003B0FC2"/>
    <w:rsid w:val="004138F9"/>
    <w:rsid w:val="004224A4"/>
    <w:rsid w:val="00444BB7"/>
    <w:rsid w:val="00451C5A"/>
    <w:rsid w:val="00470E02"/>
    <w:rsid w:val="004826AC"/>
    <w:rsid w:val="00491464"/>
    <w:rsid w:val="004A1946"/>
    <w:rsid w:val="004E0146"/>
    <w:rsid w:val="004E7297"/>
    <w:rsid w:val="00533B30"/>
    <w:rsid w:val="005443C8"/>
    <w:rsid w:val="00574030"/>
    <w:rsid w:val="005761BE"/>
    <w:rsid w:val="005876C9"/>
    <w:rsid w:val="00593214"/>
    <w:rsid w:val="005C1379"/>
    <w:rsid w:val="005D7BD0"/>
    <w:rsid w:val="00614D31"/>
    <w:rsid w:val="0061664F"/>
    <w:rsid w:val="00637F4E"/>
    <w:rsid w:val="00654610"/>
    <w:rsid w:val="00696CA1"/>
    <w:rsid w:val="006B0E74"/>
    <w:rsid w:val="006C7D0A"/>
    <w:rsid w:val="00747254"/>
    <w:rsid w:val="00754315"/>
    <w:rsid w:val="00797AC8"/>
    <w:rsid w:val="007C0D72"/>
    <w:rsid w:val="00804D8C"/>
    <w:rsid w:val="00812C15"/>
    <w:rsid w:val="008406DC"/>
    <w:rsid w:val="008937CD"/>
    <w:rsid w:val="008A7194"/>
    <w:rsid w:val="008C0923"/>
    <w:rsid w:val="008D3FF7"/>
    <w:rsid w:val="008E1D70"/>
    <w:rsid w:val="009031EB"/>
    <w:rsid w:val="00937F39"/>
    <w:rsid w:val="00963911"/>
    <w:rsid w:val="00963F4A"/>
    <w:rsid w:val="009B73E3"/>
    <w:rsid w:val="009E2448"/>
    <w:rsid w:val="009E576D"/>
    <w:rsid w:val="009F1A11"/>
    <w:rsid w:val="009F6330"/>
    <w:rsid w:val="00A00569"/>
    <w:rsid w:val="00A16BAD"/>
    <w:rsid w:val="00A16D3F"/>
    <w:rsid w:val="00A27EE2"/>
    <w:rsid w:val="00A32146"/>
    <w:rsid w:val="00A53CE0"/>
    <w:rsid w:val="00A959AD"/>
    <w:rsid w:val="00AB775C"/>
    <w:rsid w:val="00AD3538"/>
    <w:rsid w:val="00AF0650"/>
    <w:rsid w:val="00AF4F17"/>
    <w:rsid w:val="00B042B1"/>
    <w:rsid w:val="00B06CA3"/>
    <w:rsid w:val="00B07342"/>
    <w:rsid w:val="00B16504"/>
    <w:rsid w:val="00B43958"/>
    <w:rsid w:val="00B4647A"/>
    <w:rsid w:val="00B5170D"/>
    <w:rsid w:val="00B57FC5"/>
    <w:rsid w:val="00B939C2"/>
    <w:rsid w:val="00BA074B"/>
    <w:rsid w:val="00C50FAF"/>
    <w:rsid w:val="00C6622E"/>
    <w:rsid w:val="00C81472"/>
    <w:rsid w:val="00C82002"/>
    <w:rsid w:val="00C870A6"/>
    <w:rsid w:val="00CC3E5B"/>
    <w:rsid w:val="00CD4037"/>
    <w:rsid w:val="00CE76E6"/>
    <w:rsid w:val="00CF38CF"/>
    <w:rsid w:val="00CF6450"/>
    <w:rsid w:val="00D22966"/>
    <w:rsid w:val="00D26967"/>
    <w:rsid w:val="00D35C74"/>
    <w:rsid w:val="00D4441F"/>
    <w:rsid w:val="00D653BF"/>
    <w:rsid w:val="00D654F3"/>
    <w:rsid w:val="00D701EF"/>
    <w:rsid w:val="00D736F8"/>
    <w:rsid w:val="00D94FAC"/>
    <w:rsid w:val="00D962F6"/>
    <w:rsid w:val="00DB1685"/>
    <w:rsid w:val="00DE2B06"/>
    <w:rsid w:val="00DF7C39"/>
    <w:rsid w:val="00E02CB4"/>
    <w:rsid w:val="00E127AA"/>
    <w:rsid w:val="00E21E58"/>
    <w:rsid w:val="00E96AEA"/>
    <w:rsid w:val="00EB556C"/>
    <w:rsid w:val="00EE7905"/>
    <w:rsid w:val="00F036A7"/>
    <w:rsid w:val="00F13F37"/>
    <w:rsid w:val="00F152B1"/>
    <w:rsid w:val="00F25AC1"/>
    <w:rsid w:val="00F262C8"/>
    <w:rsid w:val="00F33DCF"/>
    <w:rsid w:val="00F5117C"/>
    <w:rsid w:val="00F93B6B"/>
    <w:rsid w:val="00FA6419"/>
    <w:rsid w:val="00FC50C0"/>
    <w:rsid w:val="00FE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5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70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57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ta@karimskaya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292</Words>
  <Characters>1671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района</dc:title>
  <dc:subject/>
  <dc:creator>User</dc:creator>
  <cp:keywords/>
  <dc:description/>
  <cp:lastModifiedBy>Людмила Дмитриевна</cp:lastModifiedBy>
  <cp:revision>14</cp:revision>
  <cp:lastPrinted>2021-03-19T00:21:00Z</cp:lastPrinted>
  <dcterms:created xsi:type="dcterms:W3CDTF">2020-03-30T04:15:00Z</dcterms:created>
  <dcterms:modified xsi:type="dcterms:W3CDTF">2021-03-19T04:29:00Z</dcterms:modified>
</cp:coreProperties>
</file>