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39" w:rsidRDefault="00B36939" w:rsidP="00B32742">
      <w:pPr>
        <w:ind w:left="-54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муниципального района </w:t>
      </w:r>
    </w:p>
    <w:p w:rsidR="00B36939" w:rsidRDefault="00B36939" w:rsidP="00B32742">
      <w:pPr>
        <w:ind w:left="-54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«Карымский район»</w:t>
      </w:r>
    </w:p>
    <w:p w:rsidR="00B36939" w:rsidRDefault="00B36939" w:rsidP="00B32742">
      <w:pPr>
        <w:ind w:left="-544"/>
        <w:jc w:val="center"/>
        <w:rPr>
          <w:b/>
          <w:sz w:val="36"/>
          <w:szCs w:val="36"/>
        </w:rPr>
      </w:pPr>
    </w:p>
    <w:p w:rsidR="00B36939" w:rsidRPr="00606151" w:rsidRDefault="00B36939" w:rsidP="001549F0">
      <w:pPr>
        <w:spacing w:line="480" w:lineRule="auto"/>
        <w:ind w:left="-518"/>
        <w:jc w:val="center"/>
        <w:rPr>
          <w:b/>
          <w:noProof/>
          <w:sz w:val="52"/>
          <w:szCs w:val="52"/>
        </w:rPr>
      </w:pPr>
      <w:r>
        <w:rPr>
          <w:b/>
          <w:noProof/>
          <w:sz w:val="52"/>
          <w:szCs w:val="52"/>
        </w:rPr>
        <w:t>П</w:t>
      </w:r>
      <w:r w:rsidRPr="00606151">
        <w:rPr>
          <w:b/>
          <w:noProof/>
          <w:sz w:val="52"/>
          <w:szCs w:val="52"/>
        </w:rPr>
        <w:t xml:space="preserve"> </w:t>
      </w:r>
      <w:r>
        <w:rPr>
          <w:b/>
          <w:noProof/>
          <w:sz w:val="52"/>
          <w:szCs w:val="52"/>
        </w:rPr>
        <w:t>О</w:t>
      </w:r>
      <w:r w:rsidRPr="00606151">
        <w:rPr>
          <w:b/>
          <w:noProof/>
          <w:sz w:val="52"/>
          <w:szCs w:val="52"/>
        </w:rPr>
        <w:t xml:space="preserve"> С </w:t>
      </w:r>
      <w:r>
        <w:rPr>
          <w:b/>
          <w:noProof/>
          <w:sz w:val="52"/>
          <w:szCs w:val="52"/>
        </w:rPr>
        <w:t>Т</w:t>
      </w:r>
      <w:r w:rsidRPr="00606151">
        <w:rPr>
          <w:b/>
          <w:noProof/>
          <w:sz w:val="52"/>
          <w:szCs w:val="52"/>
        </w:rPr>
        <w:t xml:space="preserve"> </w:t>
      </w:r>
      <w:r>
        <w:rPr>
          <w:b/>
          <w:noProof/>
          <w:sz w:val="52"/>
          <w:szCs w:val="52"/>
        </w:rPr>
        <w:t>А</w:t>
      </w:r>
      <w:r w:rsidRPr="00606151">
        <w:rPr>
          <w:b/>
          <w:noProof/>
          <w:sz w:val="52"/>
          <w:szCs w:val="52"/>
        </w:rPr>
        <w:t xml:space="preserve"> </w:t>
      </w:r>
      <w:r>
        <w:rPr>
          <w:b/>
          <w:noProof/>
          <w:sz w:val="52"/>
          <w:szCs w:val="52"/>
        </w:rPr>
        <w:t>Н</w:t>
      </w:r>
      <w:r w:rsidRPr="00606151">
        <w:rPr>
          <w:b/>
          <w:noProof/>
          <w:sz w:val="52"/>
          <w:szCs w:val="52"/>
        </w:rPr>
        <w:t xml:space="preserve"> </w:t>
      </w:r>
      <w:r>
        <w:rPr>
          <w:b/>
          <w:noProof/>
          <w:sz w:val="52"/>
          <w:szCs w:val="52"/>
        </w:rPr>
        <w:t>О</w:t>
      </w:r>
      <w:r w:rsidRPr="00606151">
        <w:rPr>
          <w:b/>
          <w:noProof/>
          <w:sz w:val="52"/>
          <w:szCs w:val="52"/>
        </w:rPr>
        <w:t xml:space="preserve"> </w:t>
      </w:r>
      <w:r>
        <w:rPr>
          <w:b/>
          <w:noProof/>
          <w:sz w:val="52"/>
          <w:szCs w:val="52"/>
        </w:rPr>
        <w:t>В Л</w:t>
      </w:r>
      <w:r w:rsidRPr="00606151">
        <w:rPr>
          <w:b/>
          <w:noProof/>
          <w:sz w:val="52"/>
          <w:szCs w:val="52"/>
        </w:rPr>
        <w:t xml:space="preserve"> </w:t>
      </w:r>
      <w:r>
        <w:rPr>
          <w:b/>
          <w:noProof/>
          <w:sz w:val="52"/>
          <w:szCs w:val="52"/>
        </w:rPr>
        <w:t>Е</w:t>
      </w:r>
      <w:r w:rsidRPr="00606151">
        <w:rPr>
          <w:b/>
          <w:noProof/>
          <w:sz w:val="52"/>
          <w:szCs w:val="52"/>
        </w:rPr>
        <w:t xml:space="preserve"> </w:t>
      </w:r>
      <w:r>
        <w:rPr>
          <w:b/>
          <w:noProof/>
          <w:sz w:val="52"/>
          <w:szCs w:val="52"/>
        </w:rPr>
        <w:t>Н</w:t>
      </w:r>
      <w:r w:rsidRPr="00606151">
        <w:rPr>
          <w:b/>
          <w:noProof/>
          <w:sz w:val="52"/>
          <w:szCs w:val="52"/>
        </w:rPr>
        <w:t xml:space="preserve"> </w:t>
      </w:r>
      <w:r>
        <w:rPr>
          <w:b/>
          <w:noProof/>
          <w:sz w:val="52"/>
          <w:szCs w:val="52"/>
        </w:rPr>
        <w:t>И</w:t>
      </w:r>
      <w:r w:rsidRPr="00606151">
        <w:rPr>
          <w:b/>
          <w:noProof/>
          <w:sz w:val="52"/>
          <w:szCs w:val="52"/>
        </w:rPr>
        <w:t xml:space="preserve"> </w:t>
      </w:r>
      <w:r>
        <w:rPr>
          <w:b/>
          <w:noProof/>
          <w:sz w:val="52"/>
          <w:szCs w:val="52"/>
        </w:rPr>
        <w:t>Е</w:t>
      </w:r>
      <w:r w:rsidRPr="00606151">
        <w:rPr>
          <w:b/>
          <w:noProof/>
          <w:sz w:val="52"/>
          <w:szCs w:val="52"/>
        </w:rPr>
        <w:t xml:space="preserve"> </w:t>
      </w:r>
    </w:p>
    <w:tbl>
      <w:tblPr>
        <w:tblW w:w="0" w:type="auto"/>
        <w:tblLook w:val="01E0"/>
      </w:tblPr>
      <w:tblGrid>
        <w:gridCol w:w="9853"/>
      </w:tblGrid>
      <w:tr w:rsidR="00B36939" w:rsidRPr="000758ED" w:rsidTr="00B32742">
        <w:trPr>
          <w:trHeight w:val="265"/>
        </w:trPr>
        <w:tc>
          <w:tcPr>
            <w:tcW w:w="9853" w:type="dxa"/>
          </w:tcPr>
          <w:p w:rsidR="00B36939" w:rsidRPr="000758ED" w:rsidRDefault="00B36939" w:rsidP="003F3408">
            <w:pPr>
              <w:tabs>
                <w:tab w:val="left" w:pos="86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0758E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22 </w:t>
            </w:r>
            <w:r w:rsidRPr="000758E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 2021 г.</w:t>
            </w:r>
            <w:r w:rsidRPr="000758ED">
              <w:rPr>
                <w:sz w:val="28"/>
                <w:szCs w:val="28"/>
              </w:rPr>
              <w:t xml:space="preserve">                                                                      </w:t>
            </w:r>
            <w:r>
              <w:rPr>
                <w:sz w:val="28"/>
                <w:szCs w:val="28"/>
              </w:rPr>
              <w:t xml:space="preserve">   </w:t>
            </w:r>
            <w:r w:rsidRPr="000758ED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</w:t>
            </w:r>
            <w:r w:rsidRPr="000758E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150</w:t>
            </w:r>
          </w:p>
        </w:tc>
      </w:tr>
    </w:tbl>
    <w:p w:rsidR="00B36939" w:rsidRPr="000758ED" w:rsidRDefault="00B36939" w:rsidP="000758ED">
      <w:pPr>
        <w:ind w:firstLine="709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211"/>
        <w:gridCol w:w="4360"/>
      </w:tblGrid>
      <w:tr w:rsidR="00B36939" w:rsidRPr="000758ED" w:rsidTr="00945F69">
        <w:tc>
          <w:tcPr>
            <w:tcW w:w="5211" w:type="dxa"/>
          </w:tcPr>
          <w:p w:rsidR="00B36939" w:rsidRPr="00945F69" w:rsidRDefault="00B36939" w:rsidP="00945F69">
            <w:pPr>
              <w:ind w:right="-108"/>
              <w:rPr>
                <w:sz w:val="28"/>
                <w:szCs w:val="28"/>
              </w:rPr>
            </w:pPr>
            <w:r w:rsidRPr="00945F69">
              <w:rPr>
                <w:sz w:val="28"/>
                <w:szCs w:val="28"/>
              </w:rPr>
              <w:t>О внесении изменений в состав Совета по противодействию пьянству и алкоголизму</w:t>
            </w:r>
          </w:p>
          <w:p w:rsidR="00B36939" w:rsidRPr="00945F69" w:rsidRDefault="00B36939" w:rsidP="00945F69">
            <w:pPr>
              <w:ind w:right="-108"/>
              <w:rPr>
                <w:sz w:val="28"/>
                <w:szCs w:val="28"/>
              </w:rPr>
            </w:pPr>
            <w:r w:rsidRPr="00945F69">
              <w:rPr>
                <w:sz w:val="28"/>
                <w:szCs w:val="28"/>
              </w:rPr>
              <w:t xml:space="preserve">в муниципальном районе  «Карымский район» </w:t>
            </w:r>
          </w:p>
        </w:tc>
        <w:tc>
          <w:tcPr>
            <w:tcW w:w="4360" w:type="dxa"/>
          </w:tcPr>
          <w:p w:rsidR="00B36939" w:rsidRPr="00945F69" w:rsidRDefault="00B36939" w:rsidP="00945F69">
            <w:pPr>
              <w:ind w:firstLine="709"/>
              <w:rPr>
                <w:sz w:val="28"/>
                <w:szCs w:val="28"/>
              </w:rPr>
            </w:pPr>
          </w:p>
          <w:p w:rsidR="00B36939" w:rsidRPr="00945F69" w:rsidRDefault="00B36939" w:rsidP="00945F69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B36939" w:rsidRDefault="00B36939" w:rsidP="008A74E5">
      <w:pPr>
        <w:ind w:firstLine="709"/>
        <w:jc w:val="both"/>
        <w:rPr>
          <w:sz w:val="28"/>
          <w:szCs w:val="28"/>
        </w:rPr>
      </w:pPr>
    </w:p>
    <w:p w:rsidR="00B36939" w:rsidRDefault="00B36939" w:rsidP="00472640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Учитывая поручение Губернатора Забайкальского края А.М. Осипова ИД-38-21 от 29.03.2021, а также в целях уточнения персонального состава Совета по противодействию пьянству и алкоголизму в муниципальном районе «Карымский район», руководствуясь </w:t>
      </w:r>
      <w:r w:rsidRPr="002D1F28">
        <w:rPr>
          <w:sz w:val="28"/>
          <w:szCs w:val="28"/>
        </w:rPr>
        <w:t>статьей 25 Устава муниципального района «Карымский район»</w:t>
      </w:r>
      <w:r>
        <w:rPr>
          <w:sz w:val="28"/>
          <w:szCs w:val="28"/>
        </w:rPr>
        <w:t xml:space="preserve">, администрация муниципального района «Карымский район» </w:t>
      </w:r>
      <w:r w:rsidRPr="00CB6F28">
        <w:rPr>
          <w:b/>
          <w:sz w:val="28"/>
          <w:szCs w:val="28"/>
        </w:rPr>
        <w:t>постановляет:</w:t>
      </w:r>
      <w:r>
        <w:rPr>
          <w:b/>
          <w:sz w:val="28"/>
          <w:szCs w:val="28"/>
        </w:rPr>
        <w:t xml:space="preserve"> </w:t>
      </w:r>
    </w:p>
    <w:p w:rsidR="00B36939" w:rsidRDefault="00B36939" w:rsidP="00405A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в состав Совета по противодействию пьянству и алкоголизму в муниципальном районе «Карымский район», утверждённый постановлением администрации муниципального района «Карымский район» от 19 июня 2012 г. №147 изменения, изложив его в новой редакции (прилагается).</w:t>
      </w:r>
    </w:p>
    <w:p w:rsidR="00B36939" w:rsidRDefault="00B36939" w:rsidP="00BE41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020C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36939" w:rsidRDefault="00B36939" w:rsidP="00BE41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опубликовать в газете «Красное знамя» и разместить на официальном сайте администрации муниципального района «Карымский район» в информационно-телекоммуникационной сети «Интернет».</w:t>
      </w:r>
    </w:p>
    <w:p w:rsidR="00B36939" w:rsidRDefault="00B36939" w:rsidP="00BE41FD">
      <w:pPr>
        <w:ind w:firstLine="851"/>
        <w:jc w:val="both"/>
        <w:rPr>
          <w:sz w:val="28"/>
          <w:szCs w:val="28"/>
        </w:rPr>
      </w:pPr>
    </w:p>
    <w:p w:rsidR="00B36939" w:rsidRDefault="00B36939" w:rsidP="00BE41FD">
      <w:pPr>
        <w:ind w:firstLine="851"/>
        <w:jc w:val="both"/>
        <w:rPr>
          <w:sz w:val="28"/>
          <w:szCs w:val="28"/>
        </w:rPr>
      </w:pPr>
    </w:p>
    <w:p w:rsidR="00B36939" w:rsidRDefault="00B36939" w:rsidP="00BE41FD">
      <w:pPr>
        <w:jc w:val="both"/>
        <w:rPr>
          <w:sz w:val="28"/>
          <w:szCs w:val="28"/>
        </w:rPr>
      </w:pPr>
    </w:p>
    <w:p w:rsidR="00B36939" w:rsidRDefault="00B36939" w:rsidP="00BE41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</w:t>
      </w:r>
    </w:p>
    <w:p w:rsidR="00B36939" w:rsidRDefault="00B36939" w:rsidP="00BE41FD">
      <w:pPr>
        <w:jc w:val="both"/>
        <w:rPr>
          <w:sz w:val="28"/>
          <w:szCs w:val="28"/>
        </w:rPr>
      </w:pPr>
      <w:r>
        <w:rPr>
          <w:sz w:val="28"/>
          <w:szCs w:val="28"/>
        </w:rPr>
        <w:t>«Карымский район»                                                                     А.С. Сидельников</w:t>
      </w:r>
    </w:p>
    <w:p w:rsidR="00B36939" w:rsidRDefault="00B36939" w:rsidP="00BE41FD">
      <w:pPr>
        <w:jc w:val="both"/>
        <w:rPr>
          <w:sz w:val="28"/>
          <w:szCs w:val="28"/>
        </w:rPr>
      </w:pPr>
    </w:p>
    <w:p w:rsidR="00B36939" w:rsidRDefault="00B36939" w:rsidP="00BE41FD">
      <w:pPr>
        <w:jc w:val="both"/>
        <w:rPr>
          <w:sz w:val="28"/>
          <w:szCs w:val="28"/>
        </w:rPr>
      </w:pPr>
    </w:p>
    <w:p w:rsidR="00B36939" w:rsidRDefault="00B36939" w:rsidP="00BE41FD">
      <w:pPr>
        <w:jc w:val="both"/>
        <w:rPr>
          <w:sz w:val="28"/>
          <w:szCs w:val="28"/>
        </w:rPr>
      </w:pPr>
    </w:p>
    <w:p w:rsidR="00B36939" w:rsidRDefault="00B36939" w:rsidP="00BE41FD">
      <w:pPr>
        <w:jc w:val="both"/>
        <w:rPr>
          <w:sz w:val="28"/>
          <w:szCs w:val="28"/>
        </w:rPr>
      </w:pPr>
    </w:p>
    <w:p w:rsidR="00B36939" w:rsidRDefault="00B36939" w:rsidP="005020C9">
      <w:r>
        <w:t xml:space="preserve">Исп.:  В.А.Кузнецова </w:t>
      </w:r>
    </w:p>
    <w:p w:rsidR="00B36939" w:rsidRDefault="00B36939" w:rsidP="005020C9">
      <w:r>
        <w:t xml:space="preserve">Согл:  Т.В. Забелина </w:t>
      </w:r>
    </w:p>
    <w:p w:rsidR="00B36939" w:rsidRDefault="00B36939" w:rsidP="005020C9">
      <w:pPr>
        <w:rPr>
          <w:sz w:val="28"/>
          <w:szCs w:val="28"/>
        </w:rPr>
      </w:pPr>
      <w:r>
        <w:t xml:space="preserve">           О.В. Платонова</w:t>
      </w:r>
    </w:p>
    <w:tbl>
      <w:tblPr>
        <w:tblW w:w="0" w:type="auto"/>
        <w:tblLook w:val="00A0"/>
      </w:tblPr>
      <w:tblGrid>
        <w:gridCol w:w="4952"/>
        <w:gridCol w:w="4953"/>
      </w:tblGrid>
      <w:tr w:rsidR="00B36939" w:rsidTr="00945F69">
        <w:tc>
          <w:tcPr>
            <w:tcW w:w="4952" w:type="dxa"/>
          </w:tcPr>
          <w:p w:rsidR="00B36939" w:rsidRPr="00945F69" w:rsidRDefault="00B36939" w:rsidP="00945F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3" w:type="dxa"/>
          </w:tcPr>
          <w:p w:rsidR="00B36939" w:rsidRPr="005020C9" w:rsidRDefault="00B36939" w:rsidP="00945F69">
            <w:pPr>
              <w:jc w:val="center"/>
            </w:pPr>
            <w:r w:rsidRPr="005020C9">
              <w:t>Приложение №1</w:t>
            </w:r>
          </w:p>
          <w:p w:rsidR="00B36939" w:rsidRDefault="00B36939" w:rsidP="00945F69">
            <w:pPr>
              <w:jc w:val="center"/>
            </w:pPr>
            <w:r w:rsidRPr="005020C9">
              <w:t xml:space="preserve">к постановлению администрации муниципального района </w:t>
            </w:r>
          </w:p>
          <w:p w:rsidR="00B36939" w:rsidRDefault="00B36939" w:rsidP="00945F69">
            <w:pPr>
              <w:jc w:val="center"/>
            </w:pPr>
            <w:r w:rsidRPr="005020C9">
              <w:t xml:space="preserve">«Карымский район» </w:t>
            </w:r>
          </w:p>
          <w:p w:rsidR="00B36939" w:rsidRDefault="00B36939" w:rsidP="00945F69">
            <w:pPr>
              <w:jc w:val="center"/>
            </w:pPr>
            <w:r w:rsidRPr="005020C9">
              <w:t>от 19.06.2012 №147</w:t>
            </w:r>
          </w:p>
          <w:p w:rsidR="00B36939" w:rsidRPr="005020C9" w:rsidRDefault="00B36939" w:rsidP="00945F69">
            <w:pPr>
              <w:jc w:val="center"/>
            </w:pPr>
          </w:p>
          <w:p w:rsidR="00B36939" w:rsidRPr="00945F69" w:rsidRDefault="00B36939" w:rsidP="00945F69">
            <w:pPr>
              <w:jc w:val="center"/>
              <w:rPr>
                <w:sz w:val="28"/>
                <w:szCs w:val="28"/>
              </w:rPr>
            </w:pPr>
            <w:r w:rsidRPr="005020C9">
              <w:t xml:space="preserve">(в ред. </w:t>
            </w:r>
            <w:r>
              <w:t>изм. от «22» апреля 2021 г. № 150</w:t>
            </w:r>
            <w:r w:rsidRPr="005020C9">
              <w:t>)</w:t>
            </w:r>
          </w:p>
        </w:tc>
      </w:tr>
    </w:tbl>
    <w:p w:rsidR="00B36939" w:rsidRDefault="00B36939" w:rsidP="005020C9">
      <w:pPr>
        <w:ind w:firstLine="851"/>
        <w:jc w:val="both"/>
        <w:rPr>
          <w:sz w:val="28"/>
          <w:szCs w:val="28"/>
        </w:rPr>
      </w:pPr>
    </w:p>
    <w:p w:rsidR="00B36939" w:rsidRDefault="00B36939" w:rsidP="005020C9">
      <w:pPr>
        <w:jc w:val="center"/>
        <w:rPr>
          <w:b/>
          <w:sz w:val="28"/>
          <w:szCs w:val="28"/>
        </w:rPr>
      </w:pPr>
    </w:p>
    <w:p w:rsidR="00B36939" w:rsidRDefault="00B36939" w:rsidP="005020C9">
      <w:pPr>
        <w:jc w:val="center"/>
        <w:rPr>
          <w:b/>
          <w:sz w:val="28"/>
          <w:szCs w:val="28"/>
        </w:rPr>
      </w:pPr>
    </w:p>
    <w:p w:rsidR="00B36939" w:rsidRPr="005020C9" w:rsidRDefault="00B36939" w:rsidP="005020C9">
      <w:pPr>
        <w:jc w:val="center"/>
        <w:rPr>
          <w:b/>
          <w:sz w:val="28"/>
          <w:szCs w:val="28"/>
        </w:rPr>
      </w:pPr>
      <w:r w:rsidRPr="005020C9">
        <w:rPr>
          <w:b/>
          <w:sz w:val="28"/>
          <w:szCs w:val="28"/>
        </w:rPr>
        <w:t>СОСТАВ</w:t>
      </w:r>
    </w:p>
    <w:p w:rsidR="00B36939" w:rsidRPr="005020C9" w:rsidRDefault="00B36939" w:rsidP="005020C9">
      <w:pPr>
        <w:jc w:val="center"/>
        <w:rPr>
          <w:b/>
          <w:sz w:val="28"/>
          <w:szCs w:val="28"/>
        </w:rPr>
      </w:pPr>
      <w:r w:rsidRPr="005020C9">
        <w:rPr>
          <w:b/>
          <w:sz w:val="28"/>
          <w:szCs w:val="28"/>
        </w:rPr>
        <w:t>СОВЕТА ПО ПРОТИВОДЕЙСТВИЮ ПЬЯНСТВУ И АЛКОГОЛИЗМУ В МУНИЦИПАЛЬНОМ РАЙОНЕ «КАРЫМСКИЙ РАЙОН»</w:t>
      </w:r>
    </w:p>
    <w:p w:rsidR="00B36939" w:rsidRDefault="00B36939" w:rsidP="005020C9">
      <w:pPr>
        <w:ind w:firstLine="851"/>
        <w:jc w:val="both"/>
        <w:rPr>
          <w:sz w:val="28"/>
          <w:szCs w:val="28"/>
        </w:rPr>
      </w:pPr>
    </w:p>
    <w:p w:rsidR="00B36939" w:rsidRDefault="00B36939" w:rsidP="005020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Совета:</w:t>
      </w:r>
    </w:p>
    <w:p w:rsidR="00B36939" w:rsidRDefault="00B36939" w:rsidP="005020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Сидельников Алексей Сергеевич – глава муниципального района «Карымский район». </w:t>
      </w:r>
    </w:p>
    <w:p w:rsidR="00B36939" w:rsidRDefault="00B36939" w:rsidP="005020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33779">
        <w:rPr>
          <w:sz w:val="28"/>
          <w:szCs w:val="28"/>
        </w:rPr>
        <w:t>амести</w:t>
      </w:r>
      <w:r>
        <w:rPr>
          <w:sz w:val="28"/>
          <w:szCs w:val="28"/>
        </w:rPr>
        <w:t>тель председателя Совета:</w:t>
      </w:r>
    </w:p>
    <w:p w:rsidR="00B36939" w:rsidRDefault="00B36939" w:rsidP="005020C9">
      <w:pPr>
        <w:ind w:firstLine="851"/>
        <w:jc w:val="both"/>
        <w:rPr>
          <w:sz w:val="28"/>
          <w:szCs w:val="28"/>
        </w:rPr>
      </w:pPr>
      <w:r w:rsidRPr="00033779">
        <w:rPr>
          <w:sz w:val="28"/>
          <w:szCs w:val="28"/>
        </w:rPr>
        <w:t xml:space="preserve">Кузнецова Валентина Александровна – заместитель главы </w:t>
      </w:r>
      <w:r>
        <w:rPr>
          <w:sz w:val="28"/>
          <w:szCs w:val="28"/>
        </w:rPr>
        <w:t>муниципального района «Карымский район» по социальным вопросам.</w:t>
      </w:r>
    </w:p>
    <w:p w:rsidR="00B36939" w:rsidRDefault="00B36939" w:rsidP="005020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Секретарь Совета:</w:t>
      </w:r>
    </w:p>
    <w:p w:rsidR="00B36939" w:rsidRDefault="00B36939" w:rsidP="005020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Кабанова Мария Равильевна</w:t>
      </w:r>
      <w:r w:rsidRPr="00033779">
        <w:rPr>
          <w:sz w:val="28"/>
          <w:szCs w:val="28"/>
        </w:rPr>
        <w:t xml:space="preserve"> – </w:t>
      </w:r>
      <w:r w:rsidRPr="00F117BE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1 разряда управления делами </w:t>
      </w:r>
      <w:r w:rsidRPr="00F117BE">
        <w:rPr>
          <w:sz w:val="28"/>
          <w:szCs w:val="28"/>
        </w:rPr>
        <w:t>администрации муниципального района «Карымский район».</w:t>
      </w:r>
    </w:p>
    <w:p w:rsidR="00B36939" w:rsidRDefault="00B36939" w:rsidP="005020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Совета: </w:t>
      </w:r>
    </w:p>
    <w:p w:rsidR="00B36939" w:rsidRDefault="00B36939" w:rsidP="005020C9">
      <w:pPr>
        <w:ind w:firstLine="851"/>
        <w:jc w:val="both"/>
        <w:rPr>
          <w:sz w:val="28"/>
          <w:szCs w:val="28"/>
        </w:rPr>
      </w:pPr>
      <w:r w:rsidRPr="00033779">
        <w:rPr>
          <w:sz w:val="28"/>
          <w:szCs w:val="28"/>
        </w:rPr>
        <w:t>Кондратьева Евгения Владимировна – начальник отдела экон</w:t>
      </w:r>
      <w:r>
        <w:rPr>
          <w:sz w:val="28"/>
          <w:szCs w:val="28"/>
        </w:rPr>
        <w:t xml:space="preserve">омики и инвестиционной политики администрации </w:t>
      </w:r>
      <w:r w:rsidRPr="00033779">
        <w:rPr>
          <w:sz w:val="28"/>
          <w:szCs w:val="28"/>
        </w:rPr>
        <w:t>муниципального района «Карымский район»</w:t>
      </w:r>
      <w:r>
        <w:rPr>
          <w:sz w:val="28"/>
          <w:szCs w:val="28"/>
        </w:rPr>
        <w:t>;</w:t>
      </w:r>
    </w:p>
    <w:p w:rsidR="00B36939" w:rsidRPr="00033779" w:rsidRDefault="00B36939" w:rsidP="005020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Батеева Инна Александровна – д</w:t>
      </w:r>
      <w:r w:rsidRPr="00033779">
        <w:rPr>
          <w:sz w:val="28"/>
          <w:szCs w:val="28"/>
        </w:rPr>
        <w:t>иректор МУК «МБК</w:t>
      </w:r>
      <w:r>
        <w:rPr>
          <w:sz w:val="28"/>
          <w:szCs w:val="28"/>
        </w:rPr>
        <w:t>Ц</w:t>
      </w:r>
      <w:r w:rsidRPr="00033779">
        <w:rPr>
          <w:sz w:val="28"/>
          <w:szCs w:val="28"/>
        </w:rPr>
        <w:t>»</w:t>
      </w:r>
      <w:r>
        <w:rPr>
          <w:sz w:val="28"/>
          <w:szCs w:val="28"/>
        </w:rPr>
        <w:t xml:space="preserve"> -</w:t>
      </w:r>
      <w:r w:rsidRPr="00033779">
        <w:rPr>
          <w:sz w:val="28"/>
          <w:szCs w:val="28"/>
        </w:rPr>
        <w:t xml:space="preserve"> и.о. начальника отдела культуры </w:t>
      </w:r>
      <w:r>
        <w:rPr>
          <w:sz w:val="28"/>
          <w:szCs w:val="28"/>
        </w:rPr>
        <w:t xml:space="preserve">администрации </w:t>
      </w:r>
      <w:r w:rsidRPr="00033779">
        <w:rPr>
          <w:sz w:val="28"/>
          <w:szCs w:val="28"/>
        </w:rPr>
        <w:t>муниципа</w:t>
      </w:r>
      <w:r>
        <w:rPr>
          <w:sz w:val="28"/>
          <w:szCs w:val="28"/>
        </w:rPr>
        <w:t>льного района «Карымский район»;</w:t>
      </w:r>
    </w:p>
    <w:p w:rsidR="00B36939" w:rsidRPr="00033779" w:rsidRDefault="00B36939" w:rsidP="005020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Евдокимов Константин Сергеевич – п</w:t>
      </w:r>
      <w:r w:rsidRPr="00033779">
        <w:rPr>
          <w:sz w:val="28"/>
          <w:szCs w:val="28"/>
        </w:rPr>
        <w:t>редседатель комитета образования администрации муниципа</w:t>
      </w:r>
      <w:r>
        <w:rPr>
          <w:sz w:val="28"/>
          <w:szCs w:val="28"/>
        </w:rPr>
        <w:t>льного района «Карымский район»;</w:t>
      </w:r>
    </w:p>
    <w:p w:rsidR="00B36939" w:rsidRPr="00033779" w:rsidRDefault="00B36939" w:rsidP="005020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Анандаев Баир Ричиндаржиевич – начальник УУП и ПДН ОМВД России по Карымскому району, майор полиции (по согласованию);</w:t>
      </w:r>
    </w:p>
    <w:p w:rsidR="00B36939" w:rsidRDefault="00B36939" w:rsidP="005020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Варванский Сергей Иванович – и.о. главного врача ГУЗ «Карымская ЦРБ» (по согласованию); </w:t>
      </w:r>
    </w:p>
    <w:p w:rsidR="00B36939" w:rsidRDefault="00B36939" w:rsidP="005020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Закс Юрий Борисович – врач-нарколог ГУЗ «Карымская ЦРБ» (по согласованию); </w:t>
      </w:r>
    </w:p>
    <w:p w:rsidR="00B36939" w:rsidRDefault="00B36939" w:rsidP="005020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Серебренникова Татьяна Васильевна – член общественной палаты </w:t>
      </w:r>
      <w:r w:rsidRPr="00033779">
        <w:rPr>
          <w:sz w:val="28"/>
          <w:szCs w:val="28"/>
        </w:rPr>
        <w:t>муниципального района «Карымский район»</w:t>
      </w:r>
      <w:r>
        <w:rPr>
          <w:sz w:val="28"/>
          <w:szCs w:val="28"/>
        </w:rPr>
        <w:t xml:space="preserve"> (по согласованию); </w:t>
      </w:r>
    </w:p>
    <w:p w:rsidR="00B36939" w:rsidRDefault="00B36939" w:rsidP="005020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Ненашев Евгений Анатольевич – депутат Совета </w:t>
      </w:r>
      <w:r w:rsidRPr="00033779">
        <w:rPr>
          <w:sz w:val="28"/>
          <w:szCs w:val="28"/>
        </w:rPr>
        <w:t>муниципа</w:t>
      </w:r>
      <w:r>
        <w:rPr>
          <w:sz w:val="28"/>
          <w:szCs w:val="28"/>
        </w:rPr>
        <w:t>льного района «Карымский район», директор МОУ ООШ № 5 п. Дарасун (по согласованию).</w:t>
      </w:r>
    </w:p>
    <w:p w:rsidR="00B36939" w:rsidRDefault="00B36939" w:rsidP="00150B8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bookmarkStart w:id="0" w:name="_GoBack"/>
      <w:bookmarkEnd w:id="0"/>
    </w:p>
    <w:sectPr w:rsidR="00B36939" w:rsidSect="00E84D45">
      <w:footerReference w:type="default" r:id="rId7"/>
      <w:pgSz w:w="12240" w:h="15840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939" w:rsidRDefault="00B36939" w:rsidP="00996D14">
      <w:r>
        <w:separator/>
      </w:r>
    </w:p>
  </w:endnote>
  <w:endnote w:type="continuationSeparator" w:id="0">
    <w:p w:rsidR="00B36939" w:rsidRDefault="00B36939" w:rsidP="00996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939" w:rsidRPr="00E84D45" w:rsidRDefault="00B36939">
    <w:pPr>
      <w:pStyle w:val="Footer"/>
      <w:jc w:val="right"/>
      <w:rPr>
        <w:sz w:val="20"/>
        <w:szCs w:val="20"/>
      </w:rPr>
    </w:pPr>
    <w:r w:rsidRPr="00E84D45">
      <w:rPr>
        <w:sz w:val="20"/>
        <w:szCs w:val="20"/>
      </w:rPr>
      <w:fldChar w:fldCharType="begin"/>
    </w:r>
    <w:r w:rsidRPr="00E84D45">
      <w:rPr>
        <w:sz w:val="20"/>
        <w:szCs w:val="20"/>
      </w:rPr>
      <w:instrText>PAGE   \* MERGEFORMAT</w:instrText>
    </w:r>
    <w:r w:rsidRPr="00E84D45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E84D45">
      <w:rPr>
        <w:sz w:val="20"/>
        <w:szCs w:val="20"/>
      </w:rPr>
      <w:fldChar w:fldCharType="end"/>
    </w:r>
  </w:p>
  <w:p w:rsidR="00B36939" w:rsidRDefault="00B369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939" w:rsidRDefault="00B36939" w:rsidP="00996D14">
      <w:r>
        <w:separator/>
      </w:r>
    </w:p>
  </w:footnote>
  <w:footnote w:type="continuationSeparator" w:id="0">
    <w:p w:rsidR="00B36939" w:rsidRDefault="00B36939" w:rsidP="00996D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923DC"/>
    <w:multiLevelType w:val="hybridMultilevel"/>
    <w:tmpl w:val="1F905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5770772"/>
    <w:multiLevelType w:val="hybridMultilevel"/>
    <w:tmpl w:val="AFD075BC"/>
    <w:lvl w:ilvl="0" w:tplc="119AB330">
      <w:start w:val="1"/>
      <w:numFmt w:val="decimal"/>
      <w:lvlText w:val="%1."/>
      <w:lvlJc w:val="left"/>
      <w:pPr>
        <w:ind w:left="1038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742"/>
    <w:rsid w:val="00033779"/>
    <w:rsid w:val="00037A52"/>
    <w:rsid w:val="00046A2D"/>
    <w:rsid w:val="00053D4D"/>
    <w:rsid w:val="000732E3"/>
    <w:rsid w:val="000758ED"/>
    <w:rsid w:val="000978BE"/>
    <w:rsid w:val="000A2F39"/>
    <w:rsid w:val="000A52F2"/>
    <w:rsid w:val="000B24FD"/>
    <w:rsid w:val="000E2B7E"/>
    <w:rsid w:val="00150B8D"/>
    <w:rsid w:val="001549F0"/>
    <w:rsid w:val="001566BB"/>
    <w:rsid w:val="00162781"/>
    <w:rsid w:val="00164AC8"/>
    <w:rsid w:val="001675A8"/>
    <w:rsid w:val="00171087"/>
    <w:rsid w:val="001814BE"/>
    <w:rsid w:val="00186153"/>
    <w:rsid w:val="001C594D"/>
    <w:rsid w:val="002145C8"/>
    <w:rsid w:val="0022764F"/>
    <w:rsid w:val="00236841"/>
    <w:rsid w:val="00250449"/>
    <w:rsid w:val="002553FB"/>
    <w:rsid w:val="00277645"/>
    <w:rsid w:val="002B57C1"/>
    <w:rsid w:val="002D1F28"/>
    <w:rsid w:val="00301FAC"/>
    <w:rsid w:val="00322CCB"/>
    <w:rsid w:val="00334C21"/>
    <w:rsid w:val="00335754"/>
    <w:rsid w:val="003551A5"/>
    <w:rsid w:val="00390001"/>
    <w:rsid w:val="00394D71"/>
    <w:rsid w:val="00397F93"/>
    <w:rsid w:val="003A4D35"/>
    <w:rsid w:val="003B2293"/>
    <w:rsid w:val="003F3408"/>
    <w:rsid w:val="00405AF2"/>
    <w:rsid w:val="00453A47"/>
    <w:rsid w:val="00453C1F"/>
    <w:rsid w:val="00472640"/>
    <w:rsid w:val="004C0AEC"/>
    <w:rsid w:val="004C292D"/>
    <w:rsid w:val="004D08BE"/>
    <w:rsid w:val="004E2D9D"/>
    <w:rsid w:val="005020C9"/>
    <w:rsid w:val="005130F3"/>
    <w:rsid w:val="00533CF9"/>
    <w:rsid w:val="00540628"/>
    <w:rsid w:val="0057317C"/>
    <w:rsid w:val="005800C6"/>
    <w:rsid w:val="005D60AB"/>
    <w:rsid w:val="005E4F9F"/>
    <w:rsid w:val="005F2678"/>
    <w:rsid w:val="005F59E6"/>
    <w:rsid w:val="005F746F"/>
    <w:rsid w:val="00606151"/>
    <w:rsid w:val="00644632"/>
    <w:rsid w:val="006507AD"/>
    <w:rsid w:val="00674AF3"/>
    <w:rsid w:val="00685A98"/>
    <w:rsid w:val="006D423A"/>
    <w:rsid w:val="006E1155"/>
    <w:rsid w:val="00705A3C"/>
    <w:rsid w:val="007178C5"/>
    <w:rsid w:val="007239B5"/>
    <w:rsid w:val="00763649"/>
    <w:rsid w:val="007656B5"/>
    <w:rsid w:val="007712E2"/>
    <w:rsid w:val="00771776"/>
    <w:rsid w:val="00776F7E"/>
    <w:rsid w:val="007A2840"/>
    <w:rsid w:val="007B2712"/>
    <w:rsid w:val="007B3BBF"/>
    <w:rsid w:val="007C0730"/>
    <w:rsid w:val="007F0CE6"/>
    <w:rsid w:val="007F7F75"/>
    <w:rsid w:val="00803FCA"/>
    <w:rsid w:val="0082372F"/>
    <w:rsid w:val="00832E89"/>
    <w:rsid w:val="00834557"/>
    <w:rsid w:val="00863EE5"/>
    <w:rsid w:val="008926F2"/>
    <w:rsid w:val="008A74E5"/>
    <w:rsid w:val="008A7F09"/>
    <w:rsid w:val="008B7B86"/>
    <w:rsid w:val="008C32D4"/>
    <w:rsid w:val="008C72DA"/>
    <w:rsid w:val="00901D16"/>
    <w:rsid w:val="00925EA2"/>
    <w:rsid w:val="00945F69"/>
    <w:rsid w:val="0096118B"/>
    <w:rsid w:val="00961F02"/>
    <w:rsid w:val="00975CA9"/>
    <w:rsid w:val="0098518C"/>
    <w:rsid w:val="00996D14"/>
    <w:rsid w:val="009D5741"/>
    <w:rsid w:val="00A159AB"/>
    <w:rsid w:val="00A22886"/>
    <w:rsid w:val="00A310B5"/>
    <w:rsid w:val="00A377D3"/>
    <w:rsid w:val="00A57547"/>
    <w:rsid w:val="00A85854"/>
    <w:rsid w:val="00AC2536"/>
    <w:rsid w:val="00AE1DAC"/>
    <w:rsid w:val="00AE6184"/>
    <w:rsid w:val="00B00426"/>
    <w:rsid w:val="00B21660"/>
    <w:rsid w:val="00B27A99"/>
    <w:rsid w:val="00B32742"/>
    <w:rsid w:val="00B3480C"/>
    <w:rsid w:val="00B36939"/>
    <w:rsid w:val="00B63117"/>
    <w:rsid w:val="00B727C5"/>
    <w:rsid w:val="00B730EF"/>
    <w:rsid w:val="00B8046F"/>
    <w:rsid w:val="00B95451"/>
    <w:rsid w:val="00BA4ED2"/>
    <w:rsid w:val="00BB30F7"/>
    <w:rsid w:val="00BC570B"/>
    <w:rsid w:val="00BE41FD"/>
    <w:rsid w:val="00BE64F0"/>
    <w:rsid w:val="00BF04C5"/>
    <w:rsid w:val="00C104AC"/>
    <w:rsid w:val="00C10BCA"/>
    <w:rsid w:val="00C118B1"/>
    <w:rsid w:val="00C325B2"/>
    <w:rsid w:val="00C52C74"/>
    <w:rsid w:val="00C555B5"/>
    <w:rsid w:val="00C953E3"/>
    <w:rsid w:val="00CB6F28"/>
    <w:rsid w:val="00CE7A5F"/>
    <w:rsid w:val="00CF7B2E"/>
    <w:rsid w:val="00D0228B"/>
    <w:rsid w:val="00D11E45"/>
    <w:rsid w:val="00D2039C"/>
    <w:rsid w:val="00D65197"/>
    <w:rsid w:val="00D91D0D"/>
    <w:rsid w:val="00D96D56"/>
    <w:rsid w:val="00DB08EB"/>
    <w:rsid w:val="00DE4EB6"/>
    <w:rsid w:val="00E16018"/>
    <w:rsid w:val="00E2740B"/>
    <w:rsid w:val="00E31BB0"/>
    <w:rsid w:val="00E33339"/>
    <w:rsid w:val="00E3340B"/>
    <w:rsid w:val="00E63E96"/>
    <w:rsid w:val="00E67BB2"/>
    <w:rsid w:val="00E809BE"/>
    <w:rsid w:val="00E84D45"/>
    <w:rsid w:val="00EA0083"/>
    <w:rsid w:val="00EB7ACE"/>
    <w:rsid w:val="00EC35B2"/>
    <w:rsid w:val="00EE22AE"/>
    <w:rsid w:val="00EE2BF9"/>
    <w:rsid w:val="00EF55B7"/>
    <w:rsid w:val="00F04FF2"/>
    <w:rsid w:val="00F0702C"/>
    <w:rsid w:val="00F117BE"/>
    <w:rsid w:val="00F22452"/>
    <w:rsid w:val="00F443F1"/>
    <w:rsid w:val="00F473CF"/>
    <w:rsid w:val="00F50C7C"/>
    <w:rsid w:val="00F611D2"/>
    <w:rsid w:val="00FC172B"/>
    <w:rsid w:val="00FD142E"/>
    <w:rsid w:val="00FF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74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34C21"/>
    <w:pPr>
      <w:framePr w:w="5109" w:h="580" w:hSpace="141" w:wrap="around" w:vAnchor="text" w:hAnchor="page" w:x="1449" w:y="-2"/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52C5"/>
    <w:rPr>
      <w:sz w:val="24"/>
      <w:szCs w:val="24"/>
    </w:rPr>
  </w:style>
  <w:style w:type="character" w:styleId="Hyperlink">
    <w:name w:val="Hyperlink"/>
    <w:basedOn w:val="DefaultParagraphFont"/>
    <w:uiPriority w:val="99"/>
    <w:rsid w:val="00397F9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606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061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443F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96D1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96D1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96D1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96D1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1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456</Words>
  <Characters>2603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Дмитриевна</cp:lastModifiedBy>
  <cp:revision>3</cp:revision>
  <cp:lastPrinted>2021-04-15T06:52:00Z</cp:lastPrinted>
  <dcterms:created xsi:type="dcterms:W3CDTF">2021-04-22T08:49:00Z</dcterms:created>
  <dcterms:modified xsi:type="dcterms:W3CDTF">2021-04-26T04:27:00Z</dcterms:modified>
</cp:coreProperties>
</file>