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19" w:rsidRPr="00DA38D2" w:rsidRDefault="00631319" w:rsidP="008A57D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A38D2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631319" w:rsidRPr="00DA38D2" w:rsidRDefault="00631319" w:rsidP="008A57D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A38D2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631319" w:rsidRPr="00DA38D2" w:rsidRDefault="00631319" w:rsidP="008A57D8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631319" w:rsidRPr="00DA38D2" w:rsidRDefault="00631319" w:rsidP="008A57D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DA38D2"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631319" w:rsidRPr="00DA38D2" w:rsidRDefault="00631319" w:rsidP="008A57D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31319" w:rsidRPr="003214F0" w:rsidRDefault="00631319" w:rsidP="008A5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DA38D2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14</w:t>
      </w:r>
      <w:r w:rsidRPr="00DA38D2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DA38D2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21</w:t>
      </w:r>
      <w:r w:rsidRPr="00DA38D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№    183</w:t>
      </w:r>
    </w:p>
    <w:p w:rsidR="00631319" w:rsidRDefault="00631319" w:rsidP="008A57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4785"/>
      </w:tblGrid>
      <w:tr w:rsidR="00631319" w:rsidRPr="00891E85" w:rsidTr="00891E85">
        <w:tc>
          <w:tcPr>
            <w:tcW w:w="4786" w:type="dxa"/>
          </w:tcPr>
          <w:p w:rsidR="00631319" w:rsidRPr="00891E85" w:rsidRDefault="00631319" w:rsidP="00891E8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91E85">
              <w:rPr>
                <w:rFonts w:ascii="Times New Roman" w:hAnsi="Times New Roman"/>
                <w:sz w:val="27"/>
                <w:szCs w:val="27"/>
              </w:rPr>
              <w:t>О внесении изменений в муниципальную программу «Профилактика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4785" w:type="dxa"/>
          </w:tcPr>
          <w:p w:rsidR="00631319" w:rsidRPr="00891E85" w:rsidRDefault="00631319" w:rsidP="00891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1319" w:rsidRDefault="00631319" w:rsidP="008A57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319" w:rsidRDefault="00631319" w:rsidP="008A57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5B68">
        <w:rPr>
          <w:rFonts w:ascii="Times New Roman" w:hAnsi="Times New Roman"/>
          <w:spacing w:val="2"/>
          <w:sz w:val="28"/>
          <w:szCs w:val="28"/>
        </w:rPr>
        <w:t>В соответствии со статьей 179 </w:t>
      </w:r>
      <w:hyperlink r:id="rId5" w:history="1">
        <w:r w:rsidRPr="005E14BB">
          <w:rPr>
            <w:rFonts w:ascii="Times New Roman" w:hAnsi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 w:rsidRPr="003C5B68">
        <w:rPr>
          <w:rFonts w:ascii="Times New Roman" w:hAnsi="Times New Roman"/>
          <w:sz w:val="28"/>
          <w:szCs w:val="28"/>
        </w:rPr>
        <w:t xml:space="preserve">, руководствуясь статьей 25 Устава муниципального района «Карымский район», </w:t>
      </w:r>
      <w:r w:rsidRPr="003C5B68">
        <w:rPr>
          <w:rFonts w:ascii="Times New Roman" w:hAnsi="Times New Roman"/>
          <w:spacing w:val="2"/>
          <w:sz w:val="28"/>
          <w:szCs w:val="28"/>
        </w:rPr>
        <w:t>Порядком разработки и корректировки муниципальных программ муниципального района «Карымский район», утвержденным постановлением администрации муниципального района №310 от 11.12.2015</w:t>
      </w:r>
      <w:r>
        <w:rPr>
          <w:rFonts w:ascii="Times New Roman" w:hAnsi="Times New Roman"/>
          <w:spacing w:val="2"/>
          <w:sz w:val="28"/>
          <w:szCs w:val="28"/>
        </w:rPr>
        <w:t>, администрация муниципального района «Карымский район»</w:t>
      </w:r>
      <w:r w:rsidRPr="003C5B6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C5B68">
        <w:rPr>
          <w:rFonts w:ascii="Times New Roman" w:hAnsi="Times New Roman"/>
          <w:b/>
          <w:spacing w:val="2"/>
          <w:sz w:val="28"/>
          <w:szCs w:val="28"/>
        </w:rPr>
        <w:t>постановляет</w:t>
      </w:r>
      <w:r w:rsidRPr="003C5B68">
        <w:rPr>
          <w:rFonts w:ascii="Times New Roman" w:hAnsi="Times New Roman"/>
          <w:b/>
          <w:sz w:val="28"/>
          <w:szCs w:val="28"/>
        </w:rPr>
        <w:t>:</w:t>
      </w:r>
    </w:p>
    <w:p w:rsidR="00631319" w:rsidRDefault="00631319" w:rsidP="00C7147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441A6"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нести в</w:t>
      </w:r>
      <w:r w:rsidRPr="00A441A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7147D">
        <w:rPr>
          <w:rFonts w:ascii="Times New Roman" w:hAnsi="Times New Roman"/>
          <w:spacing w:val="2"/>
          <w:sz w:val="28"/>
          <w:szCs w:val="28"/>
        </w:rPr>
        <w:t>муниципальную программу «Профилактика правонарушений на территории муниципального района «Карымский район» на 2020-2023 годы</w:t>
      </w:r>
      <w:r>
        <w:rPr>
          <w:rFonts w:ascii="Times New Roman" w:hAnsi="Times New Roman"/>
          <w:spacing w:val="2"/>
          <w:sz w:val="28"/>
          <w:szCs w:val="28"/>
        </w:rPr>
        <w:t>, утверждённую постановлением администрации муниципального района «Карымский район» от 06.03.2020 № 97 (далее – муниципальная программа) следующие изменения:</w:t>
      </w:r>
    </w:p>
    <w:p w:rsidR="00631319" w:rsidRDefault="00631319" w:rsidP="001D434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1.1. В п</w:t>
      </w:r>
      <w:r w:rsidRPr="00A441A6">
        <w:rPr>
          <w:rFonts w:ascii="Times New Roman" w:hAnsi="Times New Roman"/>
          <w:spacing w:val="2"/>
          <w:sz w:val="28"/>
          <w:szCs w:val="28"/>
        </w:rPr>
        <w:t>аспорт</w:t>
      </w:r>
      <w:r>
        <w:rPr>
          <w:rFonts w:ascii="Times New Roman" w:hAnsi="Times New Roman"/>
          <w:spacing w:val="2"/>
          <w:sz w:val="28"/>
          <w:szCs w:val="28"/>
        </w:rPr>
        <w:t>е</w:t>
      </w:r>
      <w:r w:rsidRPr="00A441A6">
        <w:rPr>
          <w:rFonts w:ascii="Times New Roman" w:hAnsi="Times New Roman"/>
          <w:spacing w:val="2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pacing w:val="2"/>
          <w:sz w:val="28"/>
          <w:szCs w:val="28"/>
        </w:rPr>
        <w:t>в разделе «О</w:t>
      </w:r>
      <w:r w:rsidRPr="00674D1B">
        <w:rPr>
          <w:rFonts w:ascii="Times New Roman" w:hAnsi="Times New Roman"/>
          <w:spacing w:val="2"/>
          <w:sz w:val="28"/>
          <w:szCs w:val="28"/>
        </w:rPr>
        <w:t>бъемы и источники финансирования программы</w:t>
      </w:r>
      <w:r>
        <w:rPr>
          <w:rFonts w:ascii="Times New Roman" w:hAnsi="Times New Roman"/>
          <w:spacing w:val="2"/>
          <w:sz w:val="28"/>
          <w:szCs w:val="28"/>
        </w:rPr>
        <w:t>»</w:t>
      </w:r>
      <w:r w:rsidRPr="00674D1B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2021 г. – 50 тыс. руб., 2022 г. – 100 тыс. руб., 2023 г. – 120 тыс. руб., заменить на 2021 г. 50 тыс. руб., 2022 г. – 50 тыс. руб., 2023 г. – 50 тыс. руб.   </w:t>
      </w:r>
    </w:p>
    <w:p w:rsidR="00631319" w:rsidRDefault="00631319" w:rsidP="00C714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1.2. в подразделе «Ожидаемые значения показателей конечных результатов реализации программы» муниципальной программы дополнить таблицу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478"/>
        <w:gridCol w:w="1811"/>
        <w:gridCol w:w="1811"/>
        <w:gridCol w:w="1811"/>
      </w:tblGrid>
      <w:tr w:rsidR="00631319" w:rsidRPr="00891E85" w:rsidTr="00891E85">
        <w:tc>
          <w:tcPr>
            <w:tcW w:w="2660" w:type="dxa"/>
          </w:tcPr>
          <w:p w:rsidR="00631319" w:rsidRPr="00891E85" w:rsidRDefault="00631319" w:rsidP="00891E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91E85">
              <w:rPr>
                <w:rFonts w:ascii="Times New Roman" w:hAnsi="Times New Roman"/>
                <w:spacing w:val="2"/>
                <w:sz w:val="24"/>
                <w:szCs w:val="24"/>
              </w:rPr>
              <w:t>Показатель</w:t>
            </w:r>
          </w:p>
        </w:tc>
        <w:tc>
          <w:tcPr>
            <w:tcW w:w="1478" w:type="dxa"/>
          </w:tcPr>
          <w:p w:rsidR="00631319" w:rsidRPr="00891E85" w:rsidRDefault="00631319" w:rsidP="00891E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91E85">
              <w:rPr>
                <w:rFonts w:ascii="Times New Roman" w:hAnsi="Times New Roman"/>
                <w:spacing w:val="2"/>
                <w:sz w:val="24"/>
                <w:szCs w:val="24"/>
              </w:rPr>
              <w:t>2020 год</w:t>
            </w:r>
          </w:p>
        </w:tc>
        <w:tc>
          <w:tcPr>
            <w:tcW w:w="1811" w:type="dxa"/>
          </w:tcPr>
          <w:p w:rsidR="00631319" w:rsidRPr="00891E85" w:rsidRDefault="00631319" w:rsidP="00891E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91E85">
              <w:rPr>
                <w:rFonts w:ascii="Times New Roman" w:hAnsi="Times New Roman"/>
                <w:spacing w:val="2"/>
                <w:sz w:val="24"/>
                <w:szCs w:val="24"/>
              </w:rPr>
              <w:t>2021 год</w:t>
            </w:r>
          </w:p>
        </w:tc>
        <w:tc>
          <w:tcPr>
            <w:tcW w:w="1811" w:type="dxa"/>
          </w:tcPr>
          <w:p w:rsidR="00631319" w:rsidRPr="00891E85" w:rsidRDefault="00631319" w:rsidP="00891E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91E85">
              <w:rPr>
                <w:rFonts w:ascii="Times New Roman" w:hAnsi="Times New Roman"/>
                <w:spacing w:val="2"/>
                <w:sz w:val="24"/>
                <w:szCs w:val="24"/>
              </w:rPr>
              <w:t>2022 год</w:t>
            </w:r>
          </w:p>
        </w:tc>
        <w:tc>
          <w:tcPr>
            <w:tcW w:w="1811" w:type="dxa"/>
          </w:tcPr>
          <w:p w:rsidR="00631319" w:rsidRPr="00891E85" w:rsidRDefault="00631319" w:rsidP="00891E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91E85">
              <w:rPr>
                <w:rFonts w:ascii="Times New Roman" w:hAnsi="Times New Roman"/>
                <w:spacing w:val="2"/>
                <w:sz w:val="24"/>
                <w:szCs w:val="24"/>
              </w:rPr>
              <w:t>2023 год</w:t>
            </w:r>
          </w:p>
        </w:tc>
      </w:tr>
      <w:tr w:rsidR="00631319" w:rsidRPr="00891E85" w:rsidTr="00891E85">
        <w:tc>
          <w:tcPr>
            <w:tcW w:w="2660" w:type="dxa"/>
          </w:tcPr>
          <w:p w:rsidR="00631319" w:rsidRPr="00891E85" w:rsidRDefault="00631319" w:rsidP="00891E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91E85">
              <w:rPr>
                <w:rFonts w:ascii="Times New Roman" w:hAnsi="Times New Roman"/>
                <w:spacing w:val="2"/>
                <w:sz w:val="24"/>
                <w:szCs w:val="24"/>
              </w:rPr>
              <w:t>Количество выявленных земель с массовым произрастанием дикорастущей конопли и ее уничтожение</w:t>
            </w:r>
          </w:p>
        </w:tc>
        <w:tc>
          <w:tcPr>
            <w:tcW w:w="1478" w:type="dxa"/>
          </w:tcPr>
          <w:p w:rsidR="00631319" w:rsidRPr="00891E85" w:rsidRDefault="00631319" w:rsidP="00891E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91E85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631319" w:rsidRPr="00891E85" w:rsidRDefault="00631319" w:rsidP="00891E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91E85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631319" w:rsidRPr="00891E85" w:rsidRDefault="00631319" w:rsidP="00891E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91E85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811" w:type="dxa"/>
          </w:tcPr>
          <w:p w:rsidR="00631319" w:rsidRPr="00891E85" w:rsidRDefault="00631319" w:rsidP="00891E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91E85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</w:tr>
    </w:tbl>
    <w:p w:rsidR="00631319" w:rsidRDefault="00631319" w:rsidP="004D325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1.3. Раздел 1 «</w:t>
      </w:r>
      <w:r w:rsidRPr="00296D49">
        <w:rPr>
          <w:rFonts w:ascii="Times New Roman" w:hAnsi="Times New Roman"/>
          <w:spacing w:val="2"/>
          <w:sz w:val="28"/>
          <w:szCs w:val="28"/>
        </w:rPr>
        <w:t>Характеристика текущего состояния в сфере профилактики правонарушений на территории муниципального района «Карымский район»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муниципальной программы, после 8 абзаца,  дополнить абзацем следующего содержания:</w:t>
      </w:r>
    </w:p>
    <w:p w:rsidR="00631319" w:rsidRDefault="00631319" w:rsidP="004D32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«На территории Карымского района в изобилии произрастает конопля. Благодаря совместным усилиям  проводятся мероприятия по выявлению очагов массового произрастания дикорастущей конопли и ее уничтожение, в 2019 году выявлено и уничтожено на землях сельского поселения «Нарын-Талачинское» 12,5 га, в 2020 году на землях сельского поселения «Нарын-Талачинское» и «Урульгинское» выявлено и уничтожено 0,3 га. Для уничтожения растительности (дикорастущей конопли) используются сельскохозяйственные гербициды. В 2021 г. подана заявка на предоставление 30 литров гербицида «Торнадо»  для уничтожения дикорастущей конопли</w:t>
      </w:r>
      <w:r w:rsidRPr="004D3254">
        <w:rPr>
          <w:rFonts w:ascii="Times New Roman" w:hAnsi="Times New Roman"/>
          <w:spacing w:val="2"/>
          <w:sz w:val="28"/>
          <w:szCs w:val="28"/>
        </w:rPr>
        <w:t>».</w:t>
      </w:r>
    </w:p>
    <w:p w:rsidR="00631319" w:rsidRDefault="00631319" w:rsidP="005F68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1.4. Раздел 5 «</w:t>
      </w:r>
      <w:r w:rsidRPr="001A3883">
        <w:rPr>
          <w:rFonts w:ascii="Times New Roman" w:hAnsi="Times New Roman"/>
          <w:spacing w:val="2"/>
          <w:sz w:val="28"/>
          <w:szCs w:val="28"/>
        </w:rPr>
        <w:t>Финансовое обеспечение программы</w:t>
      </w:r>
      <w:r>
        <w:rPr>
          <w:rFonts w:ascii="Times New Roman" w:hAnsi="Times New Roman"/>
          <w:spacing w:val="2"/>
          <w:sz w:val="28"/>
          <w:szCs w:val="28"/>
        </w:rPr>
        <w:t>», о</w:t>
      </w:r>
      <w:r w:rsidRPr="001A3883">
        <w:rPr>
          <w:rFonts w:ascii="Times New Roman" w:hAnsi="Times New Roman"/>
          <w:spacing w:val="2"/>
          <w:sz w:val="28"/>
          <w:szCs w:val="28"/>
        </w:rPr>
        <w:t xml:space="preserve">бщий объем финансирования из бюджета </w:t>
      </w:r>
      <w:r w:rsidRPr="001A3883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1A3883">
        <w:rPr>
          <w:rFonts w:ascii="Times New Roman" w:hAnsi="Times New Roman"/>
          <w:spacing w:val="2"/>
          <w:sz w:val="28"/>
          <w:szCs w:val="28"/>
        </w:rPr>
        <w:t xml:space="preserve"> по годам: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F6834">
        <w:rPr>
          <w:rFonts w:ascii="Times New Roman" w:hAnsi="Times New Roman"/>
          <w:spacing w:val="2"/>
          <w:sz w:val="28"/>
          <w:szCs w:val="28"/>
        </w:rPr>
        <w:t xml:space="preserve">2021 г. – 50 тыс. руб., 2022 г. – 100 тыс. руб., 2023 г. – 120 тыс. руб., заменить на 2021 г. 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5F6834">
        <w:rPr>
          <w:rFonts w:ascii="Times New Roman" w:hAnsi="Times New Roman"/>
          <w:spacing w:val="2"/>
          <w:sz w:val="28"/>
          <w:szCs w:val="28"/>
        </w:rPr>
        <w:t xml:space="preserve">50 тыс. руб., 2022 г. – 50 тыс. руб., 2023 г. – 50 тыс. руб.   </w:t>
      </w:r>
    </w:p>
    <w:p w:rsidR="00631319" w:rsidRDefault="00631319" w:rsidP="00DC42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1.5. Приложение к муниципальной программе </w:t>
      </w:r>
      <w:r w:rsidRPr="00DC42D2">
        <w:rPr>
          <w:rFonts w:ascii="Times New Roman" w:hAnsi="Times New Roman"/>
          <w:spacing w:val="2"/>
          <w:sz w:val="28"/>
          <w:szCs w:val="28"/>
        </w:rPr>
        <w:t>«П</w:t>
      </w:r>
      <w:r>
        <w:rPr>
          <w:rFonts w:ascii="Times New Roman" w:hAnsi="Times New Roman"/>
          <w:spacing w:val="2"/>
          <w:sz w:val="28"/>
          <w:szCs w:val="28"/>
        </w:rPr>
        <w:t xml:space="preserve">рофилактика преступлений и иных </w:t>
      </w:r>
      <w:r w:rsidRPr="00DC42D2">
        <w:rPr>
          <w:rFonts w:ascii="Times New Roman" w:hAnsi="Times New Roman"/>
          <w:spacing w:val="2"/>
          <w:sz w:val="28"/>
          <w:szCs w:val="28"/>
        </w:rPr>
        <w:t>правона</w:t>
      </w:r>
      <w:r>
        <w:rPr>
          <w:rFonts w:ascii="Times New Roman" w:hAnsi="Times New Roman"/>
          <w:spacing w:val="2"/>
          <w:sz w:val="28"/>
          <w:szCs w:val="28"/>
        </w:rPr>
        <w:t xml:space="preserve">рушений муниципального района </w:t>
      </w:r>
      <w:r w:rsidRPr="00DC42D2">
        <w:rPr>
          <w:rFonts w:ascii="Times New Roman" w:hAnsi="Times New Roman"/>
          <w:spacing w:val="2"/>
          <w:sz w:val="28"/>
          <w:szCs w:val="28"/>
        </w:rPr>
        <w:t>«Карымский район» на 2020-2023 годы</w:t>
      </w:r>
      <w:r>
        <w:rPr>
          <w:rFonts w:ascii="Times New Roman" w:hAnsi="Times New Roman"/>
          <w:spacing w:val="2"/>
          <w:sz w:val="28"/>
          <w:szCs w:val="28"/>
        </w:rPr>
        <w:t xml:space="preserve"> изложить в новой редакции.</w:t>
      </w:r>
    </w:p>
    <w:p w:rsidR="00631319" w:rsidRPr="001D434C" w:rsidRDefault="00631319" w:rsidP="001D43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 </w:t>
      </w:r>
      <w:r w:rsidRPr="001D434C">
        <w:rPr>
          <w:rFonts w:ascii="Times New Roman" w:hAnsi="Times New Roman"/>
          <w:spacing w:val="2"/>
          <w:sz w:val="28"/>
          <w:szCs w:val="28"/>
        </w:rPr>
        <w:t xml:space="preserve">Контроль за </w:t>
      </w:r>
      <w:r>
        <w:rPr>
          <w:rFonts w:ascii="Times New Roman" w:hAnsi="Times New Roman"/>
          <w:spacing w:val="2"/>
          <w:sz w:val="28"/>
          <w:szCs w:val="28"/>
        </w:rPr>
        <w:t xml:space="preserve">выполнением настоящего постановления </w:t>
      </w:r>
      <w:r w:rsidRPr="001D434C">
        <w:rPr>
          <w:rFonts w:ascii="Times New Roman" w:hAnsi="Times New Roman"/>
          <w:spacing w:val="2"/>
          <w:sz w:val="28"/>
          <w:szCs w:val="28"/>
        </w:rPr>
        <w:t xml:space="preserve">возложить на заместителя </w:t>
      </w:r>
      <w:r>
        <w:rPr>
          <w:rFonts w:ascii="Times New Roman" w:hAnsi="Times New Roman"/>
          <w:spacing w:val="2"/>
          <w:sz w:val="28"/>
          <w:szCs w:val="28"/>
        </w:rPr>
        <w:t>главы</w:t>
      </w:r>
      <w:r w:rsidRPr="001D434C">
        <w:rPr>
          <w:rFonts w:ascii="Times New Roman" w:hAnsi="Times New Roman"/>
          <w:spacing w:val="2"/>
          <w:sz w:val="28"/>
          <w:szCs w:val="28"/>
        </w:rPr>
        <w:t xml:space="preserve"> муниципального района «Карымский район» по социальным вопросам В.А. Кузнецову.</w:t>
      </w:r>
    </w:p>
    <w:p w:rsidR="00631319" w:rsidRPr="001D434C" w:rsidRDefault="00631319" w:rsidP="001D43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D434C">
        <w:rPr>
          <w:rFonts w:ascii="Times New Roman" w:hAnsi="Times New Roman"/>
          <w:spacing w:val="2"/>
          <w:sz w:val="28"/>
          <w:szCs w:val="28"/>
        </w:rPr>
        <w:t>3.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</w:t>
      </w:r>
    </w:p>
    <w:p w:rsidR="00631319" w:rsidRPr="004D3254" w:rsidRDefault="00631319" w:rsidP="001D43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D434C">
        <w:rPr>
          <w:rFonts w:ascii="Times New Roman" w:hAnsi="Times New Roman"/>
          <w:spacing w:val="2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631319" w:rsidRPr="00952B6B" w:rsidRDefault="00631319" w:rsidP="00C7147D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31319" w:rsidRDefault="00631319" w:rsidP="00DD217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31319" w:rsidRDefault="00631319" w:rsidP="00DD2176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31319" w:rsidRDefault="00631319" w:rsidP="008A5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района</w:t>
      </w:r>
    </w:p>
    <w:p w:rsidR="00631319" w:rsidRDefault="00631319" w:rsidP="008A5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Сидельников</w:t>
      </w:r>
      <w:bookmarkStart w:id="0" w:name="_GoBack"/>
      <w:bookmarkEnd w:id="0"/>
    </w:p>
    <w:p w:rsidR="00631319" w:rsidRDefault="00631319" w:rsidP="008A57D8">
      <w:pPr>
        <w:rPr>
          <w:rFonts w:ascii="Times New Roman" w:hAnsi="Times New Roman"/>
          <w:sz w:val="28"/>
          <w:szCs w:val="28"/>
        </w:rPr>
      </w:pPr>
    </w:p>
    <w:p w:rsidR="00631319" w:rsidRDefault="00631319" w:rsidP="008A57D8">
      <w:pPr>
        <w:rPr>
          <w:rFonts w:ascii="Times New Roman" w:hAnsi="Times New Roman"/>
          <w:sz w:val="28"/>
          <w:szCs w:val="28"/>
        </w:rPr>
      </w:pPr>
    </w:p>
    <w:p w:rsidR="00631319" w:rsidRDefault="00631319" w:rsidP="008A57D8">
      <w:pPr>
        <w:rPr>
          <w:rFonts w:ascii="Times New Roman" w:hAnsi="Times New Roman"/>
          <w:sz w:val="28"/>
          <w:szCs w:val="28"/>
        </w:rPr>
      </w:pPr>
    </w:p>
    <w:p w:rsidR="00631319" w:rsidRDefault="00631319" w:rsidP="008A57D8">
      <w:pPr>
        <w:rPr>
          <w:rFonts w:ascii="Times New Roman" w:hAnsi="Times New Roman"/>
          <w:sz w:val="28"/>
          <w:szCs w:val="28"/>
        </w:rPr>
      </w:pPr>
    </w:p>
    <w:p w:rsidR="00631319" w:rsidRDefault="00631319" w:rsidP="008A57D8">
      <w:pPr>
        <w:rPr>
          <w:rFonts w:ascii="Times New Roman" w:hAnsi="Times New Roman"/>
          <w:sz w:val="28"/>
          <w:szCs w:val="28"/>
        </w:rPr>
      </w:pPr>
    </w:p>
    <w:p w:rsidR="00631319" w:rsidRDefault="00631319" w:rsidP="008A57D8">
      <w:pPr>
        <w:rPr>
          <w:rFonts w:ascii="Times New Roman" w:hAnsi="Times New Roman"/>
          <w:sz w:val="28"/>
          <w:szCs w:val="28"/>
        </w:rPr>
      </w:pPr>
    </w:p>
    <w:p w:rsidR="00631319" w:rsidRDefault="00631319" w:rsidP="008A57D8">
      <w:pPr>
        <w:rPr>
          <w:rFonts w:ascii="Times New Roman" w:hAnsi="Times New Roman"/>
          <w:sz w:val="28"/>
          <w:szCs w:val="28"/>
        </w:rPr>
      </w:pPr>
    </w:p>
    <w:p w:rsidR="00631319" w:rsidRDefault="00631319" w:rsidP="008A57D8">
      <w:pPr>
        <w:rPr>
          <w:rFonts w:ascii="Times New Roman" w:hAnsi="Times New Roman"/>
          <w:sz w:val="28"/>
          <w:szCs w:val="28"/>
        </w:rPr>
      </w:pPr>
    </w:p>
    <w:p w:rsidR="00631319" w:rsidRPr="00F030E5" w:rsidRDefault="00631319" w:rsidP="00F03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319" w:rsidRDefault="00631319" w:rsidP="008A57D8">
      <w:pPr>
        <w:rPr>
          <w:rFonts w:ascii="Times New Roman" w:hAnsi="Times New Roman"/>
          <w:sz w:val="28"/>
          <w:szCs w:val="28"/>
        </w:rPr>
      </w:pPr>
    </w:p>
    <w:sectPr w:rsidR="00631319" w:rsidSect="0079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4351"/>
    <w:multiLevelType w:val="hybridMultilevel"/>
    <w:tmpl w:val="3938A09C"/>
    <w:lvl w:ilvl="0" w:tplc="8E8AD992">
      <w:start w:val="1"/>
      <w:numFmt w:val="decimal"/>
      <w:suff w:val="space"/>
      <w:lvlText w:val="%1."/>
      <w:lvlJc w:val="left"/>
      <w:pPr>
        <w:ind w:left="7788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">
    <w:nsid w:val="730A1652"/>
    <w:multiLevelType w:val="hybridMultilevel"/>
    <w:tmpl w:val="4734045E"/>
    <w:lvl w:ilvl="0" w:tplc="E4229A5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67E"/>
    <w:rsid w:val="00104A2A"/>
    <w:rsid w:val="0011244E"/>
    <w:rsid w:val="001A3883"/>
    <w:rsid w:val="001D434C"/>
    <w:rsid w:val="00296D49"/>
    <w:rsid w:val="003214F0"/>
    <w:rsid w:val="003C5B68"/>
    <w:rsid w:val="003C7F3C"/>
    <w:rsid w:val="004B464F"/>
    <w:rsid w:val="004D3254"/>
    <w:rsid w:val="005200A2"/>
    <w:rsid w:val="005A3EB3"/>
    <w:rsid w:val="005E14BB"/>
    <w:rsid w:val="005F667E"/>
    <w:rsid w:val="005F6834"/>
    <w:rsid w:val="00617870"/>
    <w:rsid w:val="00631319"/>
    <w:rsid w:val="00674D1B"/>
    <w:rsid w:val="006C3173"/>
    <w:rsid w:val="007921A6"/>
    <w:rsid w:val="007B791F"/>
    <w:rsid w:val="00800886"/>
    <w:rsid w:val="008537A6"/>
    <w:rsid w:val="008575E1"/>
    <w:rsid w:val="00861E15"/>
    <w:rsid w:val="00891E85"/>
    <w:rsid w:val="00897B54"/>
    <w:rsid w:val="008A57D8"/>
    <w:rsid w:val="00952B6B"/>
    <w:rsid w:val="00A441A6"/>
    <w:rsid w:val="00A81373"/>
    <w:rsid w:val="00A914EC"/>
    <w:rsid w:val="00AC4CE6"/>
    <w:rsid w:val="00B410A5"/>
    <w:rsid w:val="00B629CD"/>
    <w:rsid w:val="00C7147D"/>
    <w:rsid w:val="00C95BAB"/>
    <w:rsid w:val="00D812E8"/>
    <w:rsid w:val="00DA38D2"/>
    <w:rsid w:val="00DC42D2"/>
    <w:rsid w:val="00DD2176"/>
    <w:rsid w:val="00E47A50"/>
    <w:rsid w:val="00EF45A5"/>
    <w:rsid w:val="00F030E5"/>
    <w:rsid w:val="00FC0D96"/>
    <w:rsid w:val="00FC2245"/>
    <w:rsid w:val="00FC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D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57D8"/>
    <w:pPr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99"/>
    <w:rsid w:val="008A57D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A57D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A57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534</Words>
  <Characters>3050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Людмила Дмитриевна</cp:lastModifiedBy>
  <cp:revision>10</cp:revision>
  <cp:lastPrinted>2021-05-06T00:28:00Z</cp:lastPrinted>
  <dcterms:created xsi:type="dcterms:W3CDTF">2021-03-31T12:22:00Z</dcterms:created>
  <dcterms:modified xsi:type="dcterms:W3CDTF">2021-06-01T04:25:00Z</dcterms:modified>
</cp:coreProperties>
</file>