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BE8" w:rsidRPr="0015454A" w:rsidRDefault="00D36BE8" w:rsidP="00FA641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5454A">
        <w:rPr>
          <w:rFonts w:ascii="Times New Roman" w:hAnsi="Times New Roman"/>
          <w:b/>
          <w:sz w:val="36"/>
          <w:szCs w:val="36"/>
        </w:rPr>
        <w:t>Администрация муниципального  района</w:t>
      </w:r>
    </w:p>
    <w:p w:rsidR="00D36BE8" w:rsidRPr="0015454A" w:rsidRDefault="00D36BE8" w:rsidP="00FA641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«Карымский район»</w:t>
      </w:r>
    </w:p>
    <w:p w:rsidR="00D36BE8" w:rsidRDefault="00D36BE8" w:rsidP="00FA641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36BE8" w:rsidRPr="00B07342" w:rsidRDefault="00D36BE8" w:rsidP="00FA6419">
      <w:pPr>
        <w:spacing w:after="0" w:line="240" w:lineRule="auto"/>
        <w:jc w:val="center"/>
        <w:rPr>
          <w:rFonts w:ascii="Times New Roman" w:hAnsi="Times New Roman"/>
          <w:b/>
          <w:spacing w:val="140"/>
          <w:sz w:val="52"/>
          <w:szCs w:val="52"/>
        </w:rPr>
      </w:pPr>
      <w:r w:rsidRPr="00B07342">
        <w:rPr>
          <w:rFonts w:ascii="Times New Roman" w:hAnsi="Times New Roman"/>
          <w:b/>
          <w:spacing w:val="140"/>
          <w:sz w:val="52"/>
          <w:szCs w:val="52"/>
        </w:rPr>
        <w:t>ПОСТАНОВЛЕНИЕ</w:t>
      </w:r>
    </w:p>
    <w:p w:rsidR="00D36BE8" w:rsidRDefault="00D36BE8" w:rsidP="00FA641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D36BE8" w:rsidRPr="001A3974" w:rsidRDefault="00D36BE8" w:rsidP="00FA64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 14 » мая      2021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                  №  182</w:t>
      </w:r>
    </w:p>
    <w:p w:rsidR="00D36BE8" w:rsidRDefault="00D36BE8" w:rsidP="00FA64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211"/>
        <w:gridCol w:w="4360"/>
      </w:tblGrid>
      <w:tr w:rsidR="00D36BE8" w:rsidRPr="00D06FB6" w:rsidTr="00D06FB6">
        <w:tc>
          <w:tcPr>
            <w:tcW w:w="5211" w:type="dxa"/>
          </w:tcPr>
          <w:p w:rsidR="00D36BE8" w:rsidRPr="00D06FB6" w:rsidRDefault="00D36BE8" w:rsidP="00D06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FB6">
              <w:rPr>
                <w:rFonts w:ascii="Times New Roman" w:hAnsi="Times New Roman"/>
                <w:sz w:val="28"/>
                <w:szCs w:val="28"/>
              </w:rPr>
              <w:t>О внесении изменений в состав Комиссии по делам несовершеннолетних и защите их прав муниципального района «Карымский район»</w:t>
            </w:r>
          </w:p>
        </w:tc>
        <w:tc>
          <w:tcPr>
            <w:tcW w:w="4360" w:type="dxa"/>
          </w:tcPr>
          <w:p w:rsidR="00D36BE8" w:rsidRPr="00D06FB6" w:rsidRDefault="00D36BE8" w:rsidP="00D06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6BE8" w:rsidRDefault="00D36BE8" w:rsidP="00FA64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6BE8" w:rsidRPr="00344CBD" w:rsidRDefault="00D36BE8" w:rsidP="00D70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4CBD">
        <w:rPr>
          <w:rFonts w:ascii="Times New Roman" w:hAnsi="Times New Roman"/>
          <w:sz w:val="28"/>
          <w:szCs w:val="28"/>
        </w:rPr>
        <w:t xml:space="preserve">В соответствии с Федеральным законом от 24 июня 1999 г. № 120 – ФЗ «Об основах системы профилактики безнадзорности и правонарушений несовершеннолетних», </w:t>
      </w:r>
      <w:r>
        <w:rPr>
          <w:rFonts w:ascii="Times New Roman" w:hAnsi="Times New Roman"/>
          <w:sz w:val="28"/>
          <w:szCs w:val="28"/>
        </w:rPr>
        <w:t>законом Забайкальского края от 23 июля</w:t>
      </w:r>
      <w:r w:rsidRPr="00344C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2014</w:t>
      </w:r>
      <w:r w:rsidRPr="00344CBD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1023-ЗЗК</w:t>
      </w:r>
      <w:r w:rsidRPr="00344CBD">
        <w:rPr>
          <w:rFonts w:ascii="Times New Roman" w:hAnsi="Times New Roman"/>
          <w:sz w:val="28"/>
          <w:szCs w:val="28"/>
        </w:rPr>
        <w:t xml:space="preserve"> «О комиссиях по делам несовершеннолетних и защите их прав в Забайкальском крае», руководствуясь статьей 25 Устава муниципального района «Карымский район», </w:t>
      </w:r>
      <w:r>
        <w:rPr>
          <w:rFonts w:ascii="Times New Roman" w:hAnsi="Times New Roman"/>
          <w:sz w:val="28"/>
          <w:szCs w:val="28"/>
        </w:rPr>
        <w:t xml:space="preserve">администрация муниципального района «Карымский район» </w:t>
      </w:r>
      <w:r w:rsidRPr="00344CBD">
        <w:rPr>
          <w:rFonts w:ascii="Times New Roman" w:hAnsi="Times New Roman"/>
          <w:b/>
          <w:sz w:val="28"/>
          <w:szCs w:val="28"/>
        </w:rPr>
        <w:t>постановляет:</w:t>
      </w:r>
    </w:p>
    <w:p w:rsidR="00D36BE8" w:rsidRPr="00344CBD" w:rsidRDefault="00D36BE8" w:rsidP="003B0F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CBD">
        <w:rPr>
          <w:rFonts w:ascii="Times New Roman" w:hAnsi="Times New Roman"/>
          <w:sz w:val="28"/>
          <w:szCs w:val="28"/>
        </w:rPr>
        <w:t>1. Внести в состав комиссии по делам несовершеннолетних и защите их прав</w:t>
      </w:r>
      <w:r w:rsidRPr="00DB16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«Карымский район»</w:t>
      </w:r>
      <w:r w:rsidRPr="00344CBD">
        <w:rPr>
          <w:rFonts w:ascii="Times New Roman" w:hAnsi="Times New Roman"/>
          <w:sz w:val="28"/>
          <w:szCs w:val="28"/>
        </w:rPr>
        <w:t>, утвержденный постановлением администрации муниципального рай</w:t>
      </w:r>
      <w:r>
        <w:rPr>
          <w:rFonts w:ascii="Times New Roman" w:hAnsi="Times New Roman"/>
          <w:sz w:val="28"/>
          <w:szCs w:val="28"/>
        </w:rPr>
        <w:t xml:space="preserve">она «Карымский район» от 26 декабря </w:t>
      </w:r>
      <w:r w:rsidRPr="00344CBD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3</w:t>
      </w:r>
      <w:r w:rsidRPr="00344CBD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№ 287 </w:t>
      </w:r>
      <w:r w:rsidRPr="00E73200">
        <w:rPr>
          <w:rFonts w:ascii="Times New Roman" w:hAnsi="Times New Roman"/>
          <w:sz w:val="28"/>
          <w:szCs w:val="28"/>
        </w:rPr>
        <w:t xml:space="preserve">«Об утверждении состава Комиссии по делам несовершеннолетних и защите их прав муниципального района «Карымский район» </w:t>
      </w:r>
      <w:r w:rsidRPr="00344CBD">
        <w:rPr>
          <w:rFonts w:ascii="Times New Roman" w:hAnsi="Times New Roman"/>
          <w:sz w:val="28"/>
          <w:szCs w:val="28"/>
        </w:rPr>
        <w:t>(далее – КДНиЗП)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D36BE8" w:rsidRDefault="00D36BE8" w:rsidP="009364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Вывести</w:t>
      </w:r>
      <w:r w:rsidRPr="00344CBD">
        <w:rPr>
          <w:rFonts w:ascii="Times New Roman" w:hAnsi="Times New Roman"/>
          <w:sz w:val="28"/>
          <w:szCs w:val="28"/>
        </w:rPr>
        <w:t xml:space="preserve"> из состава КДНиЗП </w:t>
      </w:r>
      <w:r>
        <w:rPr>
          <w:rFonts w:ascii="Times New Roman" w:hAnsi="Times New Roman"/>
          <w:sz w:val="28"/>
          <w:szCs w:val="28"/>
        </w:rPr>
        <w:t>Т.В. Серебренникову заместителя директора ГУСО ЦПДОПР «Прометей»,</w:t>
      </w:r>
      <w:r w:rsidRPr="00936456">
        <w:t xml:space="preserve"> </w:t>
      </w:r>
      <w:r w:rsidRPr="00936456">
        <w:rPr>
          <w:rFonts w:ascii="Times New Roman" w:hAnsi="Times New Roman"/>
          <w:sz w:val="28"/>
          <w:szCs w:val="28"/>
        </w:rPr>
        <w:t>Д.С. Цырендашиева</w:t>
      </w:r>
      <w:r>
        <w:rPr>
          <w:rFonts w:ascii="Times New Roman" w:hAnsi="Times New Roman"/>
          <w:sz w:val="28"/>
          <w:szCs w:val="28"/>
        </w:rPr>
        <w:t xml:space="preserve"> заместителя начальника полиции по ООП ОМВД России по Карымскому району;</w:t>
      </w:r>
    </w:p>
    <w:p w:rsidR="00D36BE8" w:rsidRDefault="00D36BE8" w:rsidP="003B0F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Включить в состав</w:t>
      </w:r>
      <w:r w:rsidRPr="003477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КДНиЗП </w:t>
      </w:r>
      <w:r w:rsidRPr="003509D2">
        <w:rPr>
          <w:rFonts w:ascii="Times New Roman" w:hAnsi="Times New Roman"/>
          <w:sz w:val="28"/>
          <w:szCs w:val="28"/>
        </w:rPr>
        <w:t>директора  ГУСО «Карымский ЦДОПР» «Прометей» Забайкальского края</w:t>
      </w:r>
      <w:r>
        <w:rPr>
          <w:rFonts w:ascii="Times New Roman" w:hAnsi="Times New Roman"/>
          <w:sz w:val="28"/>
          <w:szCs w:val="28"/>
        </w:rPr>
        <w:t xml:space="preserve"> Скубиева А.С., ВРиО заместителя начальника полиции по ООП ОМВД России по Карымскому району Б.Р. Анандаева (по согласованию).</w:t>
      </w:r>
    </w:p>
    <w:p w:rsidR="00D36BE8" w:rsidRDefault="00D36BE8" w:rsidP="003B0F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Состав КДНиЗП изложить в следующей редакции (прилагается).</w:t>
      </w:r>
    </w:p>
    <w:p w:rsidR="00D36BE8" w:rsidRPr="00344CBD" w:rsidRDefault="00D36BE8" w:rsidP="003B0F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44CBD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районной газете «Красное знамя» и разместить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44CBD">
        <w:rPr>
          <w:rFonts w:ascii="Times New Roman" w:hAnsi="Times New Roman"/>
          <w:sz w:val="28"/>
          <w:szCs w:val="28"/>
        </w:rPr>
        <w:t xml:space="preserve">муниципального района «Карымский район» в информационно-телекоммуникационной сети «Интернет»: </w:t>
      </w:r>
      <w:r w:rsidRPr="00344CBD">
        <w:rPr>
          <w:rFonts w:ascii="Times New Roman" w:hAnsi="Times New Roman"/>
          <w:sz w:val="28"/>
          <w:szCs w:val="28"/>
          <w:lang w:val="en-US"/>
        </w:rPr>
        <w:t>http</w:t>
      </w:r>
      <w:r w:rsidRPr="00344CBD">
        <w:rPr>
          <w:rFonts w:ascii="Times New Roman" w:hAnsi="Times New Roman"/>
          <w:sz w:val="28"/>
          <w:szCs w:val="28"/>
        </w:rPr>
        <w:t>://карымское.рф.</w:t>
      </w:r>
    </w:p>
    <w:p w:rsidR="00D36BE8" w:rsidRPr="00A53CE0" w:rsidRDefault="00D36BE8" w:rsidP="003B0F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44CBD">
        <w:rPr>
          <w:rFonts w:ascii="Times New Roman" w:hAnsi="Times New Roman"/>
          <w:sz w:val="28"/>
          <w:szCs w:val="28"/>
        </w:rPr>
        <w:t>. Настоящее постановление вступает в силу с момента подписания.</w:t>
      </w:r>
    </w:p>
    <w:p w:rsidR="00D36BE8" w:rsidRDefault="00D36BE8" w:rsidP="003B0F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6BE8" w:rsidRDefault="00D36BE8" w:rsidP="003B0F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6BE8" w:rsidRDefault="00D36BE8" w:rsidP="00FA64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D36BE8" w:rsidRPr="00461BC9" w:rsidRDefault="00D36BE8" w:rsidP="00461B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«Карымский район»                                                                 А. С. Сидельников</w:t>
      </w:r>
    </w:p>
    <w:p w:rsidR="00D36BE8" w:rsidRDefault="00D36BE8" w:rsidP="002E17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6BE8" w:rsidRPr="00C11A7F" w:rsidRDefault="00D36BE8" w:rsidP="002E17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C11A7F">
        <w:rPr>
          <w:rFonts w:ascii="Times New Roman" w:hAnsi="Times New Roman"/>
          <w:sz w:val="28"/>
          <w:szCs w:val="28"/>
        </w:rPr>
        <w:t>Приложение</w:t>
      </w:r>
    </w:p>
    <w:p w:rsidR="00D36BE8" w:rsidRDefault="00D36BE8" w:rsidP="002E1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BE8" w:rsidRDefault="00D36BE8" w:rsidP="002E1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BE8" w:rsidRPr="0028623E" w:rsidRDefault="00D36BE8" w:rsidP="002862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</w:t>
      </w:r>
      <w:r w:rsidRPr="0028623E">
        <w:rPr>
          <w:rFonts w:ascii="Times New Roman" w:hAnsi="Times New Roman"/>
          <w:sz w:val="28"/>
          <w:szCs w:val="28"/>
          <w:lang w:eastAsia="en-US"/>
        </w:rPr>
        <w:t>Утвержден</w:t>
      </w:r>
    </w:p>
    <w:p w:rsidR="00D36BE8" w:rsidRPr="0028623E" w:rsidRDefault="00D36BE8" w:rsidP="0028623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28623E">
        <w:rPr>
          <w:rFonts w:ascii="Times New Roman" w:hAnsi="Times New Roman"/>
          <w:sz w:val="28"/>
          <w:szCs w:val="28"/>
          <w:lang w:eastAsia="en-US"/>
        </w:rPr>
        <w:t>постановлением администрации</w:t>
      </w:r>
    </w:p>
    <w:p w:rsidR="00D36BE8" w:rsidRPr="0028623E" w:rsidRDefault="00D36BE8" w:rsidP="0028623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28623E">
        <w:rPr>
          <w:rFonts w:ascii="Times New Roman" w:hAnsi="Times New Roman"/>
          <w:sz w:val="28"/>
          <w:szCs w:val="28"/>
          <w:lang w:eastAsia="en-US"/>
        </w:rPr>
        <w:t>муниципального района</w:t>
      </w:r>
    </w:p>
    <w:p w:rsidR="00D36BE8" w:rsidRPr="0028623E" w:rsidRDefault="00D36BE8" w:rsidP="0028623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28623E">
        <w:rPr>
          <w:rFonts w:ascii="Times New Roman" w:hAnsi="Times New Roman"/>
          <w:sz w:val="28"/>
          <w:szCs w:val="28"/>
          <w:lang w:eastAsia="en-US"/>
        </w:rPr>
        <w:t>«Карымский район»</w:t>
      </w:r>
    </w:p>
    <w:p w:rsidR="00D36BE8" w:rsidRDefault="00D36BE8" w:rsidP="0028623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28623E">
        <w:rPr>
          <w:rFonts w:ascii="Times New Roman" w:hAnsi="Times New Roman"/>
          <w:sz w:val="28"/>
          <w:szCs w:val="28"/>
          <w:lang w:eastAsia="en-US"/>
        </w:rPr>
        <w:t>от «</w:t>
      </w:r>
      <w:r>
        <w:rPr>
          <w:rFonts w:ascii="Times New Roman" w:hAnsi="Times New Roman"/>
          <w:sz w:val="28"/>
          <w:szCs w:val="28"/>
          <w:lang w:eastAsia="en-US"/>
        </w:rPr>
        <w:t>26»  декабря 2013 № 287</w:t>
      </w:r>
    </w:p>
    <w:p w:rsidR="00D36BE8" w:rsidRPr="0028623E" w:rsidRDefault="00D36BE8" w:rsidP="0028623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 изменениями от «12» 05 2021г.</w:t>
      </w:r>
    </w:p>
    <w:p w:rsidR="00D36BE8" w:rsidRPr="0028623E" w:rsidRDefault="00D36BE8" w:rsidP="0028623E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D36BE8" w:rsidRPr="0028623E" w:rsidRDefault="00D36BE8" w:rsidP="002862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8623E">
        <w:rPr>
          <w:rFonts w:ascii="Times New Roman" w:hAnsi="Times New Roman"/>
          <w:b/>
          <w:sz w:val="28"/>
          <w:szCs w:val="28"/>
          <w:lang w:eastAsia="en-US"/>
        </w:rPr>
        <w:t>Состав комиссии по делам несовершеннолетних и защите их прав</w:t>
      </w:r>
    </w:p>
    <w:p w:rsidR="00D36BE8" w:rsidRPr="0028623E" w:rsidRDefault="00D36BE8" w:rsidP="002862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м</w:t>
      </w:r>
      <w:r w:rsidRPr="0028623E">
        <w:rPr>
          <w:rFonts w:ascii="Times New Roman" w:hAnsi="Times New Roman"/>
          <w:b/>
          <w:sz w:val="28"/>
          <w:szCs w:val="28"/>
          <w:lang w:eastAsia="en-US"/>
        </w:rPr>
        <w:t>униципального района «Карымский район»</w:t>
      </w:r>
    </w:p>
    <w:p w:rsidR="00D36BE8" w:rsidRPr="0028623E" w:rsidRDefault="00D36BE8" w:rsidP="002862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D36BE8" w:rsidRPr="0028623E" w:rsidRDefault="00D36BE8" w:rsidP="005C78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28623E">
        <w:rPr>
          <w:rFonts w:ascii="Times New Roman" w:hAnsi="Times New Roman"/>
          <w:sz w:val="28"/>
          <w:szCs w:val="28"/>
          <w:lang w:eastAsia="en-US"/>
        </w:rPr>
        <w:t xml:space="preserve"> Председатель:</w:t>
      </w:r>
    </w:p>
    <w:p w:rsidR="00D36BE8" w:rsidRPr="0028623E" w:rsidRDefault="00D36BE8" w:rsidP="00181E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28623E">
        <w:rPr>
          <w:rFonts w:ascii="Times New Roman" w:hAnsi="Times New Roman"/>
          <w:b/>
          <w:sz w:val="28"/>
          <w:szCs w:val="28"/>
          <w:lang w:eastAsia="en-US"/>
        </w:rPr>
        <w:t>Кузнецова В.А.</w:t>
      </w:r>
      <w:r w:rsidRPr="0028623E">
        <w:rPr>
          <w:rFonts w:ascii="Times New Roman" w:hAnsi="Times New Roman"/>
          <w:sz w:val="28"/>
          <w:szCs w:val="28"/>
          <w:lang w:eastAsia="en-US"/>
        </w:rPr>
        <w:t xml:space="preserve"> – заместитель </w:t>
      </w:r>
      <w:r>
        <w:rPr>
          <w:rFonts w:ascii="Times New Roman" w:hAnsi="Times New Roman"/>
          <w:sz w:val="28"/>
          <w:szCs w:val="28"/>
          <w:lang w:eastAsia="en-US"/>
        </w:rPr>
        <w:t xml:space="preserve">главы </w:t>
      </w:r>
      <w:r w:rsidRPr="0028623E">
        <w:rPr>
          <w:rFonts w:ascii="Times New Roman" w:hAnsi="Times New Roman"/>
          <w:sz w:val="28"/>
          <w:szCs w:val="28"/>
          <w:lang w:eastAsia="en-US"/>
        </w:rPr>
        <w:t>муниципального района «Карымский район» по социальным вопросам;</w:t>
      </w:r>
    </w:p>
    <w:p w:rsidR="00D36BE8" w:rsidRPr="0028623E" w:rsidRDefault="00D36BE8" w:rsidP="00181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36BE8" w:rsidRPr="0028623E" w:rsidRDefault="00D36BE8" w:rsidP="00181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28623E">
        <w:rPr>
          <w:rFonts w:ascii="Times New Roman" w:hAnsi="Times New Roman"/>
          <w:sz w:val="28"/>
          <w:szCs w:val="28"/>
          <w:lang w:eastAsia="en-US"/>
        </w:rPr>
        <w:t>Заместитель председателя:</w:t>
      </w:r>
    </w:p>
    <w:p w:rsidR="00D36BE8" w:rsidRDefault="00D36BE8" w:rsidP="00181E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28623E">
        <w:rPr>
          <w:rFonts w:ascii="Times New Roman" w:hAnsi="Times New Roman"/>
          <w:b/>
          <w:sz w:val="28"/>
          <w:szCs w:val="28"/>
          <w:lang w:eastAsia="en-US"/>
        </w:rPr>
        <w:t>Евдокимов К.С.</w:t>
      </w:r>
      <w:r w:rsidRPr="0028623E">
        <w:rPr>
          <w:rFonts w:ascii="Times New Roman" w:hAnsi="Times New Roman"/>
          <w:sz w:val="28"/>
          <w:szCs w:val="28"/>
          <w:lang w:eastAsia="en-US"/>
        </w:rPr>
        <w:t xml:space="preserve"> – председатель Комитета образования администрации муниципального района «Карымский район»;</w:t>
      </w:r>
    </w:p>
    <w:p w:rsidR="00D36BE8" w:rsidRPr="0028623E" w:rsidRDefault="00D36BE8" w:rsidP="00181E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550361">
        <w:rPr>
          <w:rFonts w:ascii="Times New Roman" w:hAnsi="Times New Roman"/>
          <w:b/>
          <w:sz w:val="28"/>
          <w:szCs w:val="28"/>
          <w:lang w:eastAsia="en-US"/>
        </w:rPr>
        <w:t>Устюшенко О.И.</w:t>
      </w:r>
      <w:r w:rsidRPr="00550361">
        <w:rPr>
          <w:rFonts w:ascii="Times New Roman" w:hAnsi="Times New Roman"/>
          <w:sz w:val="28"/>
          <w:szCs w:val="28"/>
          <w:lang w:eastAsia="en-US"/>
        </w:rPr>
        <w:t xml:space="preserve"> -  начальник  отдела опеки и попечительства администрации муниципа</w:t>
      </w:r>
      <w:r>
        <w:rPr>
          <w:rFonts w:ascii="Times New Roman" w:hAnsi="Times New Roman"/>
          <w:sz w:val="28"/>
          <w:szCs w:val="28"/>
          <w:lang w:eastAsia="en-US"/>
        </w:rPr>
        <w:t>льного района «Карымский район»;</w:t>
      </w:r>
    </w:p>
    <w:p w:rsidR="00D36BE8" w:rsidRDefault="00D36BE8" w:rsidP="00181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en-US"/>
        </w:rPr>
        <w:tab/>
      </w:r>
      <w:r w:rsidRPr="00550361">
        <w:rPr>
          <w:rFonts w:ascii="Times New Roman" w:hAnsi="Times New Roman"/>
          <w:b/>
          <w:sz w:val="28"/>
          <w:szCs w:val="28"/>
          <w:lang w:eastAsia="en-US"/>
        </w:rPr>
        <w:t>Скубиев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А.С. - </w:t>
      </w:r>
      <w:r>
        <w:rPr>
          <w:rFonts w:ascii="Times New Roman" w:hAnsi="Times New Roman"/>
          <w:sz w:val="28"/>
          <w:szCs w:val="28"/>
          <w:lang w:eastAsia="en-US"/>
        </w:rPr>
        <w:t>директор</w:t>
      </w:r>
      <w:r w:rsidRPr="00550361">
        <w:rPr>
          <w:rFonts w:ascii="Times New Roman" w:hAnsi="Times New Roman"/>
          <w:sz w:val="28"/>
          <w:szCs w:val="28"/>
          <w:lang w:eastAsia="en-US"/>
        </w:rPr>
        <w:t xml:space="preserve">  ГУСО «Карымский ЦДОПР» «Прометей» Забайкальского края 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D36BE8" w:rsidRDefault="00D36BE8" w:rsidP="00181EE0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en-US"/>
        </w:rPr>
        <w:tab/>
      </w:r>
      <w:r w:rsidRPr="00550361">
        <w:rPr>
          <w:rFonts w:ascii="Times New Roman" w:hAnsi="Times New Roman"/>
          <w:b/>
          <w:sz w:val="28"/>
          <w:szCs w:val="28"/>
          <w:lang w:eastAsia="en-US"/>
        </w:rPr>
        <w:t>Ворфоломеева Н.Д.</w:t>
      </w:r>
      <w:r w:rsidRPr="00550361">
        <w:rPr>
          <w:rFonts w:ascii="Times New Roman" w:hAnsi="Times New Roman"/>
          <w:sz w:val="28"/>
          <w:szCs w:val="28"/>
          <w:lang w:eastAsia="en-US"/>
        </w:rPr>
        <w:t xml:space="preserve"> – </w:t>
      </w:r>
      <w:r w:rsidRPr="005C7808">
        <w:rPr>
          <w:rFonts w:ascii="Times New Roman" w:hAnsi="Times New Roman"/>
          <w:sz w:val="28"/>
          <w:szCs w:val="28"/>
          <w:lang w:eastAsia="en-US"/>
        </w:rPr>
        <w:t>начальник Карымского отдела</w:t>
      </w:r>
      <w:r>
        <w:rPr>
          <w:rFonts w:ascii="Times New Roman" w:hAnsi="Times New Roman"/>
          <w:sz w:val="28"/>
          <w:szCs w:val="28"/>
          <w:lang w:eastAsia="en-US"/>
        </w:rPr>
        <w:t xml:space="preserve"> ГКУ КЦЗН Забайкальского края;</w:t>
      </w:r>
    </w:p>
    <w:p w:rsidR="00D36BE8" w:rsidRDefault="00D36BE8" w:rsidP="00181EE0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en-US"/>
        </w:rPr>
        <w:tab/>
      </w:r>
      <w:r w:rsidRPr="005C7808">
        <w:rPr>
          <w:rFonts w:ascii="Times New Roman" w:hAnsi="Times New Roman"/>
          <w:b/>
          <w:sz w:val="28"/>
          <w:szCs w:val="28"/>
          <w:lang w:eastAsia="en-US"/>
        </w:rPr>
        <w:t>Литвинов В.А.</w:t>
      </w:r>
      <w:r w:rsidRPr="005C7808">
        <w:rPr>
          <w:rFonts w:ascii="Times New Roman" w:hAnsi="Times New Roman"/>
          <w:sz w:val="28"/>
          <w:szCs w:val="28"/>
          <w:lang w:eastAsia="en-US"/>
        </w:rPr>
        <w:t xml:space="preserve"> –</w:t>
      </w:r>
      <w:r w:rsidRPr="005C7808">
        <w:t xml:space="preserve"> </w:t>
      </w:r>
      <w:r w:rsidRPr="005C7808">
        <w:rPr>
          <w:rFonts w:ascii="Times New Roman" w:hAnsi="Times New Roman"/>
          <w:sz w:val="28"/>
          <w:szCs w:val="28"/>
          <w:lang w:eastAsia="en-US"/>
        </w:rPr>
        <w:t>специалист отдела культур</w:t>
      </w:r>
      <w:r>
        <w:rPr>
          <w:rFonts w:ascii="Times New Roman" w:hAnsi="Times New Roman"/>
          <w:sz w:val="28"/>
          <w:szCs w:val="28"/>
          <w:lang w:eastAsia="en-US"/>
        </w:rPr>
        <w:t>ы, спорта и молодежной политики;</w:t>
      </w:r>
    </w:p>
    <w:p w:rsidR="00D36BE8" w:rsidRPr="005C7808" w:rsidRDefault="00D36BE8" w:rsidP="00181EE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5C7808">
        <w:rPr>
          <w:rFonts w:ascii="Times New Roman" w:hAnsi="Times New Roman"/>
          <w:b/>
          <w:sz w:val="28"/>
          <w:szCs w:val="28"/>
          <w:lang w:eastAsia="en-US"/>
        </w:rPr>
        <w:t>Анандаев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181EE0">
        <w:rPr>
          <w:rFonts w:ascii="Times New Roman" w:hAnsi="Times New Roman"/>
          <w:b/>
          <w:sz w:val="28"/>
          <w:szCs w:val="28"/>
          <w:lang w:eastAsia="en-US"/>
        </w:rPr>
        <w:t xml:space="preserve">Б.Р. </w:t>
      </w:r>
      <w:r>
        <w:rPr>
          <w:rFonts w:ascii="Times New Roman" w:hAnsi="Times New Roman"/>
          <w:sz w:val="28"/>
          <w:szCs w:val="28"/>
          <w:lang w:eastAsia="en-US"/>
        </w:rPr>
        <w:t xml:space="preserve"> - </w:t>
      </w:r>
      <w:r w:rsidRPr="005C7808">
        <w:rPr>
          <w:rFonts w:ascii="Times New Roman" w:hAnsi="Times New Roman"/>
          <w:sz w:val="28"/>
          <w:szCs w:val="28"/>
          <w:lang w:eastAsia="en-US"/>
        </w:rPr>
        <w:t xml:space="preserve"> ВРиО заместителя начальника полиции по ООП ОМВД России по Карымскому району </w:t>
      </w:r>
      <w:r>
        <w:rPr>
          <w:rFonts w:ascii="Times New Roman" w:hAnsi="Times New Roman"/>
          <w:sz w:val="28"/>
          <w:szCs w:val="28"/>
          <w:lang w:eastAsia="en-US"/>
        </w:rPr>
        <w:t>(по согласованию);</w:t>
      </w:r>
    </w:p>
    <w:p w:rsidR="00D36BE8" w:rsidRDefault="00D36BE8" w:rsidP="00181EE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5C7808">
        <w:rPr>
          <w:rFonts w:ascii="Times New Roman" w:hAnsi="Times New Roman"/>
          <w:b/>
          <w:sz w:val="28"/>
          <w:szCs w:val="28"/>
          <w:lang w:eastAsia="en-US"/>
        </w:rPr>
        <w:t>Влавацкая О.Р.</w:t>
      </w:r>
      <w:r w:rsidRPr="005C7808">
        <w:rPr>
          <w:rFonts w:ascii="Times New Roman" w:hAnsi="Times New Roman"/>
          <w:sz w:val="28"/>
          <w:szCs w:val="28"/>
          <w:lang w:eastAsia="en-US"/>
        </w:rPr>
        <w:t xml:space="preserve"> – Начальник филиала по Карымскому району ФКУ УИИ УФСИН России по Забайкальскому краю майо</w:t>
      </w:r>
      <w:r>
        <w:rPr>
          <w:rFonts w:ascii="Times New Roman" w:hAnsi="Times New Roman"/>
          <w:sz w:val="28"/>
          <w:szCs w:val="28"/>
          <w:lang w:eastAsia="en-US"/>
        </w:rPr>
        <w:t>р внутренней службы;</w:t>
      </w:r>
    </w:p>
    <w:p w:rsidR="00D36BE8" w:rsidRDefault="00D36BE8" w:rsidP="00181EE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5C7808">
        <w:rPr>
          <w:rFonts w:ascii="Times New Roman" w:hAnsi="Times New Roman"/>
          <w:b/>
          <w:sz w:val="28"/>
          <w:szCs w:val="28"/>
          <w:lang w:eastAsia="en-US"/>
        </w:rPr>
        <w:t>Волокитина Т.А.</w:t>
      </w:r>
      <w:r w:rsidRPr="005C7808">
        <w:rPr>
          <w:rFonts w:ascii="Times New Roman" w:hAnsi="Times New Roman"/>
          <w:sz w:val="28"/>
          <w:szCs w:val="28"/>
          <w:lang w:eastAsia="en-US"/>
        </w:rPr>
        <w:t xml:space="preserve"> – Зам. главного врача по детству, районный в</w:t>
      </w:r>
      <w:r>
        <w:rPr>
          <w:rFonts w:ascii="Times New Roman" w:hAnsi="Times New Roman"/>
          <w:sz w:val="28"/>
          <w:szCs w:val="28"/>
          <w:lang w:eastAsia="en-US"/>
        </w:rPr>
        <w:t>рач педиатр ГУЗ «Карымская ЦРБ»;</w:t>
      </w:r>
    </w:p>
    <w:p w:rsidR="00D36BE8" w:rsidRDefault="00D36BE8" w:rsidP="00181EE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5C7808">
        <w:rPr>
          <w:rFonts w:ascii="Times New Roman" w:hAnsi="Times New Roman"/>
          <w:b/>
          <w:sz w:val="28"/>
          <w:szCs w:val="28"/>
          <w:lang w:eastAsia="en-US"/>
        </w:rPr>
        <w:t>Размахнина О.Ю.</w:t>
      </w:r>
      <w:r w:rsidRPr="005C7808">
        <w:rPr>
          <w:rFonts w:ascii="Times New Roman" w:hAnsi="Times New Roman"/>
          <w:sz w:val="28"/>
          <w:szCs w:val="28"/>
          <w:lang w:eastAsia="en-US"/>
        </w:rPr>
        <w:t xml:space="preserve"> – начальник Карымского отдела ГКУ «Краевой центр социальной защиты</w:t>
      </w:r>
      <w:r>
        <w:rPr>
          <w:rFonts w:ascii="Times New Roman" w:hAnsi="Times New Roman"/>
          <w:sz w:val="28"/>
          <w:szCs w:val="28"/>
          <w:lang w:eastAsia="en-US"/>
        </w:rPr>
        <w:t xml:space="preserve"> населения» Забайкальского края;</w:t>
      </w:r>
    </w:p>
    <w:p w:rsidR="00D36BE8" w:rsidRPr="0028623E" w:rsidRDefault="00D36BE8" w:rsidP="00181EE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5C7808">
        <w:rPr>
          <w:rFonts w:ascii="Times New Roman" w:hAnsi="Times New Roman"/>
          <w:b/>
          <w:sz w:val="28"/>
          <w:szCs w:val="28"/>
          <w:lang w:eastAsia="en-US"/>
        </w:rPr>
        <w:t>Шишкин К.В.</w:t>
      </w:r>
      <w:r w:rsidRPr="005C7808">
        <w:rPr>
          <w:rFonts w:ascii="Times New Roman" w:hAnsi="Times New Roman"/>
          <w:sz w:val="28"/>
          <w:szCs w:val="28"/>
          <w:lang w:eastAsia="en-US"/>
        </w:rPr>
        <w:t xml:space="preserve"> – заместитель началь</w:t>
      </w:r>
      <w:r>
        <w:rPr>
          <w:rFonts w:ascii="Times New Roman" w:hAnsi="Times New Roman"/>
          <w:sz w:val="28"/>
          <w:szCs w:val="28"/>
          <w:lang w:eastAsia="en-US"/>
        </w:rPr>
        <w:t>ника ЛОП на ст. Карымская майор полиции;</w:t>
      </w:r>
    </w:p>
    <w:p w:rsidR="00D36BE8" w:rsidRPr="0028623E" w:rsidRDefault="00D36BE8" w:rsidP="00181E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eastAsia="en-US"/>
        </w:rPr>
        <w:t>Савватеева А.Н.</w:t>
      </w:r>
      <w:r w:rsidRPr="0028623E">
        <w:rPr>
          <w:rFonts w:ascii="Times New Roman" w:hAnsi="Times New Roman"/>
          <w:sz w:val="28"/>
          <w:szCs w:val="28"/>
          <w:lang w:eastAsia="en-US"/>
        </w:rPr>
        <w:t xml:space="preserve"> – ответственный секретарь</w:t>
      </w:r>
      <w:r>
        <w:rPr>
          <w:rFonts w:ascii="Times New Roman" w:hAnsi="Times New Roman"/>
          <w:sz w:val="28"/>
          <w:szCs w:val="28"/>
          <w:lang w:eastAsia="en-US"/>
        </w:rPr>
        <w:t xml:space="preserve"> КДН и ЗП </w:t>
      </w:r>
      <w:r w:rsidRPr="0028623E">
        <w:rPr>
          <w:rFonts w:ascii="Times New Roman" w:hAnsi="Times New Roman"/>
          <w:sz w:val="28"/>
          <w:szCs w:val="28"/>
          <w:lang w:eastAsia="en-US"/>
        </w:rPr>
        <w:t>муниципа</w:t>
      </w:r>
      <w:r>
        <w:rPr>
          <w:rFonts w:ascii="Times New Roman" w:hAnsi="Times New Roman"/>
          <w:sz w:val="28"/>
          <w:szCs w:val="28"/>
          <w:lang w:eastAsia="en-US"/>
        </w:rPr>
        <w:t>льного района «Карымский район».</w:t>
      </w:r>
    </w:p>
    <w:p w:rsidR="00D36BE8" w:rsidRPr="0028623E" w:rsidRDefault="00D36BE8" w:rsidP="00181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28623E">
        <w:rPr>
          <w:rFonts w:ascii="Times New Roman" w:hAnsi="Times New Roman"/>
          <w:sz w:val="28"/>
          <w:szCs w:val="28"/>
          <w:lang w:eastAsia="en-US"/>
        </w:rPr>
        <w:tab/>
      </w:r>
    </w:p>
    <w:p w:rsidR="00D36BE8" w:rsidRPr="0028623E" w:rsidRDefault="00D36BE8" w:rsidP="005C78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28623E">
        <w:rPr>
          <w:rFonts w:ascii="Times New Roman" w:hAnsi="Times New Roman"/>
          <w:sz w:val="28"/>
          <w:szCs w:val="28"/>
          <w:lang w:eastAsia="en-US"/>
        </w:rPr>
        <w:tab/>
      </w:r>
    </w:p>
    <w:p w:rsidR="00D36BE8" w:rsidRPr="0028623E" w:rsidRDefault="00D36BE8" w:rsidP="005C78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28623E">
        <w:rPr>
          <w:rFonts w:ascii="Times New Roman" w:hAnsi="Times New Roman"/>
          <w:sz w:val="28"/>
          <w:szCs w:val="28"/>
          <w:lang w:eastAsia="en-US"/>
        </w:rPr>
        <w:tab/>
      </w:r>
    </w:p>
    <w:p w:rsidR="00D36BE8" w:rsidRDefault="00D36BE8" w:rsidP="005C7808">
      <w:pPr>
        <w:tabs>
          <w:tab w:val="left" w:pos="708"/>
          <w:tab w:val="left" w:pos="19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23E"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</w:p>
    <w:sectPr w:rsidR="00D36BE8" w:rsidSect="006C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C7F31"/>
    <w:multiLevelType w:val="hybridMultilevel"/>
    <w:tmpl w:val="71EE20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7E49EA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FD3541"/>
    <w:multiLevelType w:val="hybridMultilevel"/>
    <w:tmpl w:val="71EE20A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56747939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827718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90D"/>
    <w:rsid w:val="00014C4C"/>
    <w:rsid w:val="0003335B"/>
    <w:rsid w:val="00065178"/>
    <w:rsid w:val="000A6957"/>
    <w:rsid w:val="000C5D9F"/>
    <w:rsid w:val="000E1626"/>
    <w:rsid w:val="001025AF"/>
    <w:rsid w:val="00107955"/>
    <w:rsid w:val="00124C54"/>
    <w:rsid w:val="0013753E"/>
    <w:rsid w:val="0015454A"/>
    <w:rsid w:val="00181EE0"/>
    <w:rsid w:val="001A3974"/>
    <w:rsid w:val="001C04E1"/>
    <w:rsid w:val="00235CDC"/>
    <w:rsid w:val="0024790D"/>
    <w:rsid w:val="00256F09"/>
    <w:rsid w:val="0026235D"/>
    <w:rsid w:val="002637A4"/>
    <w:rsid w:val="00277DB1"/>
    <w:rsid w:val="0028623E"/>
    <w:rsid w:val="002929AA"/>
    <w:rsid w:val="002B4650"/>
    <w:rsid w:val="002E1727"/>
    <w:rsid w:val="00314679"/>
    <w:rsid w:val="00344CBD"/>
    <w:rsid w:val="0034774C"/>
    <w:rsid w:val="003509D2"/>
    <w:rsid w:val="003B0FC2"/>
    <w:rsid w:val="004224A4"/>
    <w:rsid w:val="004312BC"/>
    <w:rsid w:val="00444BB7"/>
    <w:rsid w:val="00451C5A"/>
    <w:rsid w:val="00461BC9"/>
    <w:rsid w:val="00470E02"/>
    <w:rsid w:val="00486DAA"/>
    <w:rsid w:val="00491464"/>
    <w:rsid w:val="004A1946"/>
    <w:rsid w:val="004B0C7A"/>
    <w:rsid w:val="004E0146"/>
    <w:rsid w:val="004F07C3"/>
    <w:rsid w:val="00501A07"/>
    <w:rsid w:val="005443C8"/>
    <w:rsid w:val="00550361"/>
    <w:rsid w:val="005546E6"/>
    <w:rsid w:val="00574030"/>
    <w:rsid w:val="00580531"/>
    <w:rsid w:val="00593214"/>
    <w:rsid w:val="005C1379"/>
    <w:rsid w:val="005C7808"/>
    <w:rsid w:val="005D7BD0"/>
    <w:rsid w:val="00614D31"/>
    <w:rsid w:val="0061664F"/>
    <w:rsid w:val="00637F4E"/>
    <w:rsid w:val="0066699F"/>
    <w:rsid w:val="006B0E74"/>
    <w:rsid w:val="006C7D0A"/>
    <w:rsid w:val="007739DD"/>
    <w:rsid w:val="00797AC8"/>
    <w:rsid w:val="00812C15"/>
    <w:rsid w:val="008937CD"/>
    <w:rsid w:val="008A7194"/>
    <w:rsid w:val="008C0923"/>
    <w:rsid w:val="008D3FF7"/>
    <w:rsid w:val="008E1D70"/>
    <w:rsid w:val="009257C8"/>
    <w:rsid w:val="00936456"/>
    <w:rsid w:val="00937F39"/>
    <w:rsid w:val="0094445F"/>
    <w:rsid w:val="00963F4A"/>
    <w:rsid w:val="00A00569"/>
    <w:rsid w:val="00A16BAD"/>
    <w:rsid w:val="00A16D3F"/>
    <w:rsid w:val="00A32146"/>
    <w:rsid w:val="00A53CE0"/>
    <w:rsid w:val="00A959AD"/>
    <w:rsid w:val="00AB775C"/>
    <w:rsid w:val="00AD3538"/>
    <w:rsid w:val="00AE270D"/>
    <w:rsid w:val="00AF0650"/>
    <w:rsid w:val="00AF4F17"/>
    <w:rsid w:val="00B01888"/>
    <w:rsid w:val="00B07342"/>
    <w:rsid w:val="00B16504"/>
    <w:rsid w:val="00B43958"/>
    <w:rsid w:val="00B4647A"/>
    <w:rsid w:val="00B46D8F"/>
    <w:rsid w:val="00B5170D"/>
    <w:rsid w:val="00B57FC5"/>
    <w:rsid w:val="00BA074B"/>
    <w:rsid w:val="00BB262D"/>
    <w:rsid w:val="00C11A7F"/>
    <w:rsid w:val="00C50FAF"/>
    <w:rsid w:val="00C6622E"/>
    <w:rsid w:val="00C67747"/>
    <w:rsid w:val="00C82002"/>
    <w:rsid w:val="00C870A6"/>
    <w:rsid w:val="00CC3E5B"/>
    <w:rsid w:val="00CD4037"/>
    <w:rsid w:val="00CF38CF"/>
    <w:rsid w:val="00D06596"/>
    <w:rsid w:val="00D06FB6"/>
    <w:rsid w:val="00D11D77"/>
    <w:rsid w:val="00D169E5"/>
    <w:rsid w:val="00D22966"/>
    <w:rsid w:val="00D237FF"/>
    <w:rsid w:val="00D36BE8"/>
    <w:rsid w:val="00D53A68"/>
    <w:rsid w:val="00D654F3"/>
    <w:rsid w:val="00D701EF"/>
    <w:rsid w:val="00D736F8"/>
    <w:rsid w:val="00D94FAC"/>
    <w:rsid w:val="00DB1685"/>
    <w:rsid w:val="00E02CB4"/>
    <w:rsid w:val="00E127AA"/>
    <w:rsid w:val="00E55C0D"/>
    <w:rsid w:val="00E73200"/>
    <w:rsid w:val="00EA5920"/>
    <w:rsid w:val="00EC141C"/>
    <w:rsid w:val="00F13F37"/>
    <w:rsid w:val="00F152B1"/>
    <w:rsid w:val="00F33DCF"/>
    <w:rsid w:val="00F52B37"/>
    <w:rsid w:val="00F865BB"/>
    <w:rsid w:val="00FA6419"/>
    <w:rsid w:val="00FE1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92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3958"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99"/>
    <w:rsid w:val="00D701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5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1232</TotalTime>
  <Pages>3</Pages>
  <Words>547</Words>
  <Characters>3123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Дмитриевна</cp:lastModifiedBy>
  <cp:revision>20</cp:revision>
  <cp:lastPrinted>2021-04-28T06:43:00Z</cp:lastPrinted>
  <dcterms:created xsi:type="dcterms:W3CDTF">2021-04-28T01:31:00Z</dcterms:created>
  <dcterms:modified xsi:type="dcterms:W3CDTF">2021-06-01T04:19:00Z</dcterms:modified>
</cp:coreProperties>
</file>