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CF" w:rsidRPr="00C952B4" w:rsidRDefault="00E91CCF" w:rsidP="00E91CCF">
      <w:pPr>
        <w:pStyle w:val="1"/>
        <w:ind w:firstLine="1122"/>
        <w:jc w:val="right"/>
        <w:rPr>
          <w:bCs/>
          <w:sz w:val="20"/>
          <w:szCs w:val="20"/>
        </w:rPr>
      </w:pPr>
      <w:r w:rsidRPr="00C952B4">
        <w:rPr>
          <w:bCs/>
          <w:sz w:val="20"/>
          <w:szCs w:val="20"/>
        </w:rPr>
        <w:t xml:space="preserve">Утверждена </w:t>
      </w:r>
    </w:p>
    <w:p w:rsidR="00E91CCF" w:rsidRPr="00C952B4" w:rsidRDefault="00E91CCF" w:rsidP="00E91CCF">
      <w:pPr>
        <w:jc w:val="right"/>
        <w:rPr>
          <w:sz w:val="20"/>
          <w:szCs w:val="20"/>
        </w:rPr>
      </w:pPr>
      <w:r w:rsidRPr="00C952B4">
        <w:rPr>
          <w:sz w:val="20"/>
          <w:szCs w:val="20"/>
        </w:rPr>
        <w:t>___________________________________________</w:t>
      </w:r>
    </w:p>
    <w:p w:rsidR="00E91CCF" w:rsidRPr="00C952B4" w:rsidRDefault="00E91CCF" w:rsidP="00E91CCF">
      <w:pPr>
        <w:jc w:val="right"/>
        <w:rPr>
          <w:sz w:val="20"/>
          <w:szCs w:val="20"/>
        </w:rPr>
      </w:pPr>
      <w:r w:rsidRPr="00C952B4">
        <w:rPr>
          <w:sz w:val="20"/>
          <w:szCs w:val="20"/>
        </w:rPr>
        <w:t>Наименования документа об утверждении, включая наименования</w:t>
      </w:r>
    </w:p>
    <w:p w:rsidR="00E91CCF" w:rsidRPr="00C952B4" w:rsidRDefault="00E91CCF" w:rsidP="00E91CCF">
      <w:pPr>
        <w:jc w:val="right"/>
        <w:rPr>
          <w:sz w:val="20"/>
          <w:szCs w:val="20"/>
        </w:rPr>
      </w:pPr>
      <w:r w:rsidRPr="00C952B4">
        <w:rPr>
          <w:sz w:val="20"/>
          <w:szCs w:val="20"/>
        </w:rPr>
        <w:t>___________________________________________________________</w:t>
      </w:r>
    </w:p>
    <w:p w:rsidR="00E91CCF" w:rsidRPr="00C952B4" w:rsidRDefault="00E91CCF" w:rsidP="00E91CCF">
      <w:pPr>
        <w:jc w:val="right"/>
        <w:rPr>
          <w:sz w:val="20"/>
          <w:szCs w:val="20"/>
        </w:rPr>
      </w:pPr>
      <w:r w:rsidRPr="00C952B4">
        <w:rPr>
          <w:sz w:val="20"/>
          <w:szCs w:val="20"/>
        </w:rPr>
        <w:t>органов государственной власти или органов местного</w:t>
      </w:r>
    </w:p>
    <w:p w:rsidR="00E91CCF" w:rsidRPr="00C952B4" w:rsidRDefault="00E91CCF" w:rsidP="00E91CCF">
      <w:pPr>
        <w:jc w:val="right"/>
        <w:rPr>
          <w:sz w:val="20"/>
          <w:szCs w:val="20"/>
        </w:rPr>
      </w:pPr>
      <w:r w:rsidRPr="00C952B4">
        <w:rPr>
          <w:sz w:val="20"/>
          <w:szCs w:val="20"/>
        </w:rPr>
        <w:t>___________________________________________________________</w:t>
      </w:r>
    </w:p>
    <w:p w:rsidR="00E91CCF" w:rsidRPr="00C952B4" w:rsidRDefault="00E91CCF" w:rsidP="00E91CCF">
      <w:pPr>
        <w:jc w:val="right"/>
        <w:rPr>
          <w:sz w:val="20"/>
          <w:szCs w:val="20"/>
        </w:rPr>
      </w:pPr>
      <w:r w:rsidRPr="00C952B4">
        <w:rPr>
          <w:sz w:val="20"/>
          <w:szCs w:val="20"/>
        </w:rPr>
        <w:t xml:space="preserve">самоуправления, </w:t>
      </w:r>
      <w:proofErr w:type="gramStart"/>
      <w:r w:rsidRPr="00C952B4">
        <w:rPr>
          <w:sz w:val="20"/>
          <w:szCs w:val="20"/>
        </w:rPr>
        <w:t>принявших</w:t>
      </w:r>
      <w:proofErr w:type="gramEnd"/>
      <w:r w:rsidRPr="00C952B4">
        <w:rPr>
          <w:sz w:val="20"/>
          <w:szCs w:val="20"/>
        </w:rPr>
        <w:t xml:space="preserve"> решение об утверждении схема</w:t>
      </w:r>
    </w:p>
    <w:p w:rsidR="00E91CCF" w:rsidRPr="00C952B4" w:rsidRDefault="00E91CCF" w:rsidP="00E91CCF">
      <w:pPr>
        <w:jc w:val="right"/>
        <w:rPr>
          <w:sz w:val="20"/>
          <w:szCs w:val="20"/>
        </w:rPr>
      </w:pPr>
      <w:r w:rsidRPr="00C952B4">
        <w:rPr>
          <w:sz w:val="20"/>
          <w:szCs w:val="20"/>
        </w:rPr>
        <w:t>__________________________________________________________</w:t>
      </w:r>
    </w:p>
    <w:p w:rsidR="00E91CCF" w:rsidRPr="00C952B4" w:rsidRDefault="00E91CCF" w:rsidP="00E91CCF">
      <w:pPr>
        <w:jc w:val="right"/>
        <w:rPr>
          <w:sz w:val="20"/>
          <w:szCs w:val="20"/>
        </w:rPr>
      </w:pPr>
      <w:r w:rsidRPr="00C952B4">
        <w:rPr>
          <w:sz w:val="20"/>
          <w:szCs w:val="20"/>
        </w:rPr>
        <w:t>или подписавших соглашение о перераспределение земельных участков</w:t>
      </w:r>
    </w:p>
    <w:p w:rsidR="00E91CCF" w:rsidRPr="00C952B4" w:rsidRDefault="00E91CCF" w:rsidP="00E91CCF">
      <w:pPr>
        <w:pStyle w:val="1"/>
        <w:ind w:firstLine="1122"/>
        <w:jc w:val="right"/>
        <w:rPr>
          <w:b/>
          <w:bCs/>
          <w:sz w:val="20"/>
          <w:szCs w:val="20"/>
        </w:rPr>
      </w:pPr>
    </w:p>
    <w:p w:rsidR="00E91CCF" w:rsidRPr="00C952B4" w:rsidRDefault="00E91CCF" w:rsidP="00E91CCF">
      <w:pPr>
        <w:jc w:val="right"/>
        <w:rPr>
          <w:sz w:val="20"/>
          <w:szCs w:val="20"/>
        </w:rPr>
      </w:pPr>
      <w:r w:rsidRPr="00C952B4">
        <w:rPr>
          <w:sz w:val="20"/>
          <w:szCs w:val="20"/>
        </w:rPr>
        <w:t>от _____________________№______________________</w:t>
      </w:r>
    </w:p>
    <w:p w:rsidR="00E91CCF" w:rsidRDefault="00E91CCF" w:rsidP="00E91CCF">
      <w:pPr>
        <w:pStyle w:val="1"/>
        <w:ind w:firstLine="1122"/>
        <w:jc w:val="right"/>
        <w:rPr>
          <w:b/>
          <w:bCs/>
          <w:sz w:val="20"/>
        </w:rPr>
      </w:pPr>
    </w:p>
    <w:p w:rsidR="008556F5" w:rsidRDefault="00E91CCF" w:rsidP="00502D20">
      <w:pPr>
        <w:pStyle w:val="1"/>
        <w:tabs>
          <w:tab w:val="center" w:pos="4960"/>
        </w:tabs>
        <w:rPr>
          <w:b/>
          <w:bCs/>
          <w:sz w:val="28"/>
          <w:szCs w:val="28"/>
        </w:rPr>
      </w:pPr>
      <w:r w:rsidRPr="00140302">
        <w:rPr>
          <w:b/>
          <w:bCs/>
          <w:sz w:val="28"/>
          <w:szCs w:val="28"/>
        </w:rPr>
        <w:t>Схема</w:t>
      </w:r>
      <w:r w:rsidR="00AB27A4">
        <w:rPr>
          <w:b/>
          <w:bCs/>
          <w:sz w:val="28"/>
          <w:szCs w:val="28"/>
        </w:rPr>
        <w:t xml:space="preserve"> </w:t>
      </w:r>
      <w:r w:rsidRPr="00140302">
        <w:rPr>
          <w:b/>
          <w:bCs/>
          <w:sz w:val="28"/>
          <w:szCs w:val="28"/>
        </w:rPr>
        <w:t>расположения земельного участка на кадастровом плане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4"/>
        <w:gridCol w:w="3222"/>
        <w:gridCol w:w="3389"/>
      </w:tblGrid>
      <w:tr w:rsidR="00E91CCF" w:rsidRPr="00A3202A" w:rsidTr="00CA3847">
        <w:trPr>
          <w:trHeight w:val="284"/>
          <w:jc w:val="center"/>
        </w:trPr>
        <w:tc>
          <w:tcPr>
            <w:tcW w:w="9855" w:type="dxa"/>
            <w:gridSpan w:val="3"/>
          </w:tcPr>
          <w:p w:rsidR="00E91CCF" w:rsidRPr="00887907" w:rsidRDefault="00E86F17" w:rsidP="00040798">
            <w:pPr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887907">
              <w:rPr>
                <w:b/>
                <w:sz w:val="22"/>
                <w:szCs w:val="22"/>
              </w:rPr>
              <w:t xml:space="preserve">Местоположение </w:t>
            </w:r>
            <w:r w:rsidR="008556F5" w:rsidRPr="00887907">
              <w:rPr>
                <w:b/>
                <w:sz w:val="22"/>
                <w:szCs w:val="22"/>
              </w:rPr>
              <w:t>з</w:t>
            </w:r>
            <w:r w:rsidR="00E91CCF" w:rsidRPr="00887907">
              <w:rPr>
                <w:b/>
                <w:sz w:val="22"/>
                <w:szCs w:val="22"/>
              </w:rPr>
              <w:t>емельно</w:t>
            </w:r>
            <w:r w:rsidR="00A62F58">
              <w:rPr>
                <w:b/>
                <w:sz w:val="22"/>
                <w:szCs w:val="22"/>
              </w:rPr>
              <w:t>го участка: Забайкальски</w:t>
            </w:r>
            <w:r w:rsidR="00A72648" w:rsidRPr="00887907">
              <w:rPr>
                <w:b/>
                <w:sz w:val="22"/>
                <w:szCs w:val="22"/>
              </w:rPr>
              <w:t>й край</w:t>
            </w:r>
            <w:r w:rsidR="009A07E4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040798" w:rsidRPr="00040798">
              <w:rPr>
                <w:b/>
                <w:sz w:val="22"/>
              </w:rPr>
              <w:t>Карымский</w:t>
            </w:r>
            <w:proofErr w:type="spellEnd"/>
            <w:r w:rsidR="00040798" w:rsidRPr="00040798">
              <w:rPr>
                <w:b/>
                <w:sz w:val="22"/>
              </w:rPr>
              <w:t xml:space="preserve"> р-н</w:t>
            </w:r>
          </w:p>
        </w:tc>
      </w:tr>
      <w:tr w:rsidR="00E91CCF" w:rsidRPr="00A3202A" w:rsidTr="00CA3847">
        <w:trPr>
          <w:trHeight w:val="284"/>
          <w:jc w:val="center"/>
        </w:trPr>
        <w:tc>
          <w:tcPr>
            <w:tcW w:w="9855" w:type="dxa"/>
            <w:gridSpan w:val="3"/>
          </w:tcPr>
          <w:p w:rsidR="00E91CCF" w:rsidRPr="00887907" w:rsidRDefault="00A72648" w:rsidP="00B4302E">
            <w:pPr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B4302E">
              <w:rPr>
                <w:b/>
                <w:sz w:val="22"/>
                <w:szCs w:val="22"/>
              </w:rPr>
              <w:t>Площадь земельного участка</w:t>
            </w:r>
            <w:r w:rsidR="00AB27A4">
              <w:rPr>
                <w:b/>
                <w:sz w:val="22"/>
                <w:szCs w:val="22"/>
              </w:rPr>
              <w:t xml:space="preserve"> </w:t>
            </w:r>
            <w:r w:rsidR="00242326">
              <w:rPr>
                <w:b/>
                <w:sz w:val="22"/>
                <w:szCs w:val="22"/>
              </w:rPr>
              <w:t>344938</w:t>
            </w:r>
            <w:r w:rsidR="00B4302E" w:rsidRPr="00B4302E">
              <w:rPr>
                <w:b/>
                <w:color w:val="000000"/>
                <w:sz w:val="22"/>
                <w:szCs w:val="21"/>
                <w:shd w:val="clear" w:color="auto" w:fill="FFFFFF"/>
              </w:rPr>
              <w:t xml:space="preserve"> кв. м</w:t>
            </w:r>
          </w:p>
        </w:tc>
      </w:tr>
      <w:tr w:rsidR="00E91CCF" w:rsidRPr="00A3202A" w:rsidTr="00CA3847">
        <w:trPr>
          <w:trHeight w:val="284"/>
          <w:jc w:val="center"/>
        </w:trPr>
        <w:tc>
          <w:tcPr>
            <w:tcW w:w="9855" w:type="dxa"/>
            <w:gridSpan w:val="3"/>
          </w:tcPr>
          <w:p w:rsidR="00E625E9" w:rsidRPr="00D40027" w:rsidRDefault="00140AD3" w:rsidP="00040798">
            <w:pPr>
              <w:rPr>
                <w:b/>
              </w:rPr>
            </w:pPr>
            <w:r w:rsidRPr="00D40027">
              <w:rPr>
                <w:b/>
                <w:sz w:val="22"/>
              </w:rPr>
              <w:t xml:space="preserve">Кадастровый квартал: </w:t>
            </w:r>
            <w:r w:rsidR="00242326" w:rsidRPr="00242326">
              <w:rPr>
                <w:b/>
                <w:sz w:val="22"/>
              </w:rPr>
              <w:t>75:08:370101</w:t>
            </w:r>
          </w:p>
        </w:tc>
      </w:tr>
      <w:tr w:rsidR="00E91CCF" w:rsidRPr="00A3202A" w:rsidTr="00CA3847">
        <w:trPr>
          <w:trHeight w:val="284"/>
          <w:jc w:val="center"/>
        </w:trPr>
        <w:tc>
          <w:tcPr>
            <w:tcW w:w="9855" w:type="dxa"/>
            <w:gridSpan w:val="3"/>
          </w:tcPr>
          <w:p w:rsidR="00E91CCF" w:rsidRPr="00B4302E" w:rsidRDefault="00EB0354" w:rsidP="00EB0354">
            <w:pPr>
              <w:rPr>
                <w:b/>
                <w:sz w:val="22"/>
                <w:szCs w:val="22"/>
              </w:rPr>
            </w:pPr>
            <w:r w:rsidRPr="00B4302E">
              <w:rPr>
                <w:b/>
                <w:sz w:val="22"/>
                <w:szCs w:val="22"/>
              </w:rPr>
              <w:t>Условный</w:t>
            </w:r>
            <w:r w:rsidR="00E91CCF" w:rsidRPr="00B4302E">
              <w:rPr>
                <w:b/>
                <w:sz w:val="22"/>
                <w:szCs w:val="22"/>
              </w:rPr>
              <w:t xml:space="preserve"> номер земельного участка</w:t>
            </w:r>
            <w:proofErr w:type="gramStart"/>
            <w:r w:rsidR="008F0DAF" w:rsidRPr="00B4302E">
              <w:rPr>
                <w:b/>
                <w:bCs/>
                <w:sz w:val="22"/>
                <w:szCs w:val="22"/>
              </w:rPr>
              <w:t>:</w:t>
            </w:r>
            <w:r w:rsidR="007F2B7C" w:rsidRPr="00B4302E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="007F2B7C" w:rsidRPr="00B4302E">
              <w:rPr>
                <w:b/>
                <w:bCs/>
                <w:sz w:val="22"/>
                <w:szCs w:val="22"/>
              </w:rPr>
              <w:t>У1</w:t>
            </w:r>
          </w:p>
        </w:tc>
      </w:tr>
      <w:tr w:rsidR="00E91CCF" w:rsidRPr="00A3202A" w:rsidTr="00CA3847">
        <w:trPr>
          <w:trHeight w:val="284"/>
          <w:jc w:val="center"/>
        </w:trPr>
        <w:tc>
          <w:tcPr>
            <w:tcW w:w="9855" w:type="dxa"/>
            <w:gridSpan w:val="3"/>
          </w:tcPr>
          <w:p w:rsidR="00E91CCF" w:rsidRPr="00D40027" w:rsidRDefault="00E91CCF" w:rsidP="00B4302E">
            <w:pPr>
              <w:rPr>
                <w:b/>
                <w:sz w:val="22"/>
                <w:szCs w:val="22"/>
              </w:rPr>
            </w:pPr>
            <w:r w:rsidRPr="00D40027">
              <w:rPr>
                <w:b/>
                <w:bCs/>
                <w:sz w:val="22"/>
                <w:szCs w:val="22"/>
              </w:rPr>
              <w:t xml:space="preserve">Категория земельного участка: </w:t>
            </w:r>
            <w:r w:rsidR="00A51C90">
              <w:rPr>
                <w:b/>
                <w:sz w:val="22"/>
              </w:rPr>
              <w:t>Земли сельскохозяйственного назначения</w:t>
            </w:r>
          </w:p>
        </w:tc>
      </w:tr>
      <w:tr w:rsidR="00E91CCF" w:rsidRPr="00A3202A" w:rsidTr="00CA3847">
        <w:trPr>
          <w:trHeight w:val="297"/>
          <w:jc w:val="center"/>
        </w:trPr>
        <w:tc>
          <w:tcPr>
            <w:tcW w:w="9855" w:type="dxa"/>
            <w:gridSpan w:val="3"/>
          </w:tcPr>
          <w:p w:rsidR="00E91CCF" w:rsidRPr="00D40027" w:rsidRDefault="00E91CCF" w:rsidP="00FA7915">
            <w:pPr>
              <w:rPr>
                <w:b/>
                <w:bCs/>
                <w:sz w:val="22"/>
                <w:szCs w:val="22"/>
              </w:rPr>
            </w:pPr>
            <w:r w:rsidRPr="00D40027">
              <w:rPr>
                <w:b/>
                <w:bCs/>
                <w:sz w:val="22"/>
                <w:szCs w:val="22"/>
              </w:rPr>
              <w:t>Территориальная зона:</w:t>
            </w:r>
          </w:p>
        </w:tc>
      </w:tr>
      <w:tr w:rsidR="00E91CCF" w:rsidRPr="00A3202A" w:rsidTr="00CA3847">
        <w:trPr>
          <w:trHeight w:val="284"/>
          <w:jc w:val="center"/>
        </w:trPr>
        <w:tc>
          <w:tcPr>
            <w:tcW w:w="9855" w:type="dxa"/>
            <w:gridSpan w:val="3"/>
          </w:tcPr>
          <w:p w:rsidR="00E91CCF" w:rsidRPr="00C02FA6" w:rsidRDefault="00E91CCF" w:rsidP="00E23B46">
            <w:pPr>
              <w:jc w:val="both"/>
              <w:rPr>
                <w:b/>
                <w:bCs/>
                <w:sz w:val="20"/>
                <w:szCs w:val="20"/>
              </w:rPr>
            </w:pPr>
            <w:r w:rsidRPr="00C02FA6">
              <w:rPr>
                <w:b/>
                <w:bCs/>
                <w:sz w:val="20"/>
                <w:szCs w:val="20"/>
              </w:rPr>
              <w:t>Вид разрешенного использования:</w:t>
            </w:r>
            <w:r w:rsidR="00AB27A4">
              <w:rPr>
                <w:b/>
                <w:bCs/>
                <w:sz w:val="20"/>
                <w:szCs w:val="20"/>
              </w:rPr>
              <w:t xml:space="preserve"> </w:t>
            </w:r>
            <w:r w:rsidR="009A07E4">
              <w:rPr>
                <w:b/>
                <w:bCs/>
                <w:sz w:val="20"/>
                <w:szCs w:val="20"/>
              </w:rPr>
              <w:t xml:space="preserve">для </w:t>
            </w:r>
            <w:r w:rsidR="00064AC9">
              <w:rPr>
                <w:b/>
                <w:bCs/>
                <w:sz w:val="20"/>
                <w:szCs w:val="20"/>
              </w:rPr>
              <w:t>с</w:t>
            </w:r>
            <w:r w:rsidR="00E23B46">
              <w:rPr>
                <w:b/>
                <w:bCs/>
                <w:sz w:val="20"/>
                <w:szCs w:val="20"/>
              </w:rPr>
              <w:t>ельскохозяйственного использования</w:t>
            </w:r>
          </w:p>
        </w:tc>
      </w:tr>
      <w:tr w:rsidR="00E91CCF" w:rsidRPr="00A3202A" w:rsidTr="00CA3847">
        <w:trPr>
          <w:trHeight w:val="284"/>
          <w:jc w:val="center"/>
        </w:trPr>
        <w:tc>
          <w:tcPr>
            <w:tcW w:w="3244" w:type="dxa"/>
            <w:vMerge w:val="restart"/>
          </w:tcPr>
          <w:p w:rsidR="00AB27A4" w:rsidRDefault="00E91CCF" w:rsidP="003D1C81">
            <w:pPr>
              <w:jc w:val="center"/>
              <w:rPr>
                <w:sz w:val="22"/>
                <w:szCs w:val="22"/>
              </w:rPr>
            </w:pPr>
            <w:r w:rsidRPr="00175369">
              <w:rPr>
                <w:sz w:val="22"/>
                <w:szCs w:val="22"/>
              </w:rPr>
              <w:t xml:space="preserve">Обозначение </w:t>
            </w:r>
            <w:proofErr w:type="gramStart"/>
            <w:r w:rsidRPr="00175369">
              <w:rPr>
                <w:sz w:val="22"/>
                <w:szCs w:val="22"/>
              </w:rPr>
              <w:t>характерных</w:t>
            </w:r>
            <w:proofErr w:type="gramEnd"/>
            <w:r w:rsidRPr="00175369">
              <w:rPr>
                <w:sz w:val="22"/>
                <w:szCs w:val="22"/>
              </w:rPr>
              <w:t xml:space="preserve"> </w:t>
            </w:r>
          </w:p>
          <w:p w:rsidR="00E91CCF" w:rsidRPr="00175369" w:rsidRDefault="00E91CCF" w:rsidP="003D1C81">
            <w:pPr>
              <w:jc w:val="center"/>
              <w:rPr>
                <w:sz w:val="22"/>
                <w:szCs w:val="22"/>
              </w:rPr>
            </w:pPr>
            <w:r w:rsidRPr="00175369">
              <w:rPr>
                <w:sz w:val="22"/>
                <w:szCs w:val="22"/>
              </w:rPr>
              <w:t>т</w:t>
            </w:r>
            <w:r w:rsidRPr="00175369">
              <w:rPr>
                <w:sz w:val="22"/>
                <w:szCs w:val="22"/>
              </w:rPr>
              <w:t>о</w:t>
            </w:r>
            <w:r w:rsidRPr="00175369">
              <w:rPr>
                <w:sz w:val="22"/>
                <w:szCs w:val="22"/>
              </w:rPr>
              <w:t>чек границ</w:t>
            </w:r>
          </w:p>
        </w:tc>
        <w:tc>
          <w:tcPr>
            <w:tcW w:w="6611" w:type="dxa"/>
            <w:gridSpan w:val="2"/>
          </w:tcPr>
          <w:p w:rsidR="00E91CCF" w:rsidRPr="00175369" w:rsidRDefault="00E91CCF" w:rsidP="003D1C81">
            <w:pPr>
              <w:jc w:val="center"/>
              <w:rPr>
                <w:sz w:val="22"/>
                <w:szCs w:val="22"/>
              </w:rPr>
            </w:pPr>
            <w:r w:rsidRPr="00175369">
              <w:rPr>
                <w:sz w:val="22"/>
                <w:szCs w:val="22"/>
              </w:rPr>
              <w:t xml:space="preserve">Координаты, </w:t>
            </w:r>
            <w:proofErr w:type="gramStart"/>
            <w:r w:rsidRPr="00175369">
              <w:rPr>
                <w:sz w:val="22"/>
                <w:szCs w:val="22"/>
              </w:rPr>
              <w:t>м</w:t>
            </w:r>
            <w:proofErr w:type="gramEnd"/>
          </w:p>
        </w:tc>
      </w:tr>
      <w:tr w:rsidR="00E91CCF" w:rsidRPr="00A3202A" w:rsidTr="00CA3847">
        <w:trPr>
          <w:trHeight w:val="130"/>
          <w:jc w:val="center"/>
        </w:trPr>
        <w:tc>
          <w:tcPr>
            <w:tcW w:w="3244" w:type="dxa"/>
            <w:vMerge/>
          </w:tcPr>
          <w:p w:rsidR="00E91CCF" w:rsidRPr="00175369" w:rsidRDefault="00E91CCF" w:rsidP="003D1C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2" w:type="dxa"/>
          </w:tcPr>
          <w:p w:rsidR="00E91CCF" w:rsidRPr="00175369" w:rsidRDefault="00E91CCF" w:rsidP="003D1C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5369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389" w:type="dxa"/>
          </w:tcPr>
          <w:p w:rsidR="00E91CCF" w:rsidRPr="00175369" w:rsidRDefault="00E91CCF" w:rsidP="003D1C8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75369">
              <w:rPr>
                <w:b/>
                <w:sz w:val="22"/>
                <w:szCs w:val="22"/>
                <w:lang w:val="en-US"/>
              </w:rPr>
              <w:t>y</w:t>
            </w:r>
          </w:p>
        </w:tc>
      </w:tr>
      <w:tr w:rsidR="005619C2" w:rsidRPr="00A3202A" w:rsidTr="0034658C">
        <w:trPr>
          <w:trHeight w:val="170"/>
          <w:jc w:val="center"/>
        </w:trPr>
        <w:tc>
          <w:tcPr>
            <w:tcW w:w="9855" w:type="dxa"/>
            <w:gridSpan w:val="3"/>
            <w:vAlign w:val="bottom"/>
          </w:tcPr>
          <w:p w:rsidR="005619C2" w:rsidRPr="00A51C90" w:rsidRDefault="005619C2" w:rsidP="00BF2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(1)</w:t>
            </w:r>
          </w:p>
        </w:tc>
      </w:tr>
      <w:tr w:rsidR="00242326" w:rsidRPr="00A3202A" w:rsidTr="00B600F2">
        <w:trPr>
          <w:trHeight w:val="253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1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622098,73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3188815,66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2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622410,03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3188786,82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622495,71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3188778,48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4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622544,46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3188836,32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5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622628,73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3188943,72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622650,71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3189016,09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7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622674,5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3189065,01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8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622662,6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3189119,86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9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622585,93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3189197,19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10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622476,72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3189268,25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11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622468,28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3189323,44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12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622454,49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3189413,74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13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622475,56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3189468,84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14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622518,52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3189581,21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15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622548,26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3189641,35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16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622594,16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3189709,65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17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622619,64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3189795,19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18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622654,34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3189911,68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19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622529,59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3189911,68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20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622467,7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3189911,68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21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622447,43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3189899,13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22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622466,74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3189837,11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23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622447,54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3189819,31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24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622429,27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3189812,22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25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622429,27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3189783,83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26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622445,33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3189752,52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27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622433,41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3189717,19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28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622397,27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3189708,29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29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622400,47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3189667,79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30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622384,85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3189618,98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622394,22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3189576,66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32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622377,56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3189514,08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33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622386,61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3189496,71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34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622379,42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3189470,06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35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622386,3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3189430,65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36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622407,56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3189411,76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lastRenderedPageBreak/>
              <w:t>37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622413,26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3189398,15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38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622366,78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3189378,69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39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622347,69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3189344,85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40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622338,39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3189328,36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41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622350,96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3189311,99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42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622349,88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3189276,75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43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622342,73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3189247,47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44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622332,24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3189204,49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45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622305,8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3189160,41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46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622303,48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3189114,14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47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622313,09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3189084,68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48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622298,22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3189056,59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49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622178,23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3189024,11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50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622138,57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3188971,23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51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622103,14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3188936,86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52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622121,45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3188906,54</w:t>
            </w:r>
          </w:p>
        </w:tc>
      </w:tr>
      <w:tr w:rsidR="00242326" w:rsidRPr="00A3202A" w:rsidTr="00B600F2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1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622098,73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3188815,66</w:t>
            </w:r>
          </w:p>
        </w:tc>
      </w:tr>
      <w:tr w:rsidR="005619C2" w:rsidRPr="00A3202A" w:rsidTr="00A77A3F">
        <w:trPr>
          <w:trHeight w:val="170"/>
          <w:jc w:val="center"/>
        </w:trPr>
        <w:tc>
          <w:tcPr>
            <w:tcW w:w="9855" w:type="dxa"/>
            <w:gridSpan w:val="3"/>
          </w:tcPr>
          <w:p w:rsidR="005619C2" w:rsidRPr="00D95497" w:rsidRDefault="005619C2" w:rsidP="00BF28B9">
            <w:pPr>
              <w:jc w:val="center"/>
              <w:rPr>
                <w:color w:val="000000"/>
                <w:sz w:val="22"/>
                <w:szCs w:val="22"/>
              </w:rPr>
            </w:pPr>
            <w:r w:rsidRPr="00D95497">
              <w:rPr>
                <w:color w:val="000000"/>
                <w:sz w:val="22"/>
                <w:szCs w:val="22"/>
              </w:rPr>
              <w:t>ЗУ</w:t>
            </w:r>
            <w:proofErr w:type="gramStart"/>
            <w:r w:rsidRPr="00D95497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D95497">
              <w:rPr>
                <w:color w:val="000000"/>
                <w:sz w:val="22"/>
                <w:szCs w:val="22"/>
              </w:rPr>
              <w:t>(2)</w:t>
            </w:r>
          </w:p>
        </w:tc>
      </w:tr>
      <w:tr w:rsidR="00242326" w:rsidRPr="00A3202A" w:rsidTr="00B47E8A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53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622675,76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3190394,43</w:t>
            </w:r>
          </w:p>
        </w:tc>
      </w:tr>
      <w:tr w:rsidR="00242326" w:rsidRPr="00A3202A" w:rsidTr="00B47E8A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54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622697,85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3190404,83</w:t>
            </w:r>
          </w:p>
        </w:tc>
      </w:tr>
      <w:tr w:rsidR="00242326" w:rsidRPr="00A3202A" w:rsidTr="00B47E8A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55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622711,93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3190424,54</w:t>
            </w:r>
          </w:p>
        </w:tc>
      </w:tr>
      <w:tr w:rsidR="00242326" w:rsidRPr="00A3202A" w:rsidTr="00B47E8A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56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622714,94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3190450,82</w:t>
            </w:r>
          </w:p>
        </w:tc>
      </w:tr>
      <w:tr w:rsidR="00242326" w:rsidRPr="00A3202A" w:rsidTr="00B47E8A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57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622714,94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3190484,73</w:t>
            </w:r>
          </w:p>
        </w:tc>
      </w:tr>
      <w:tr w:rsidR="00242326" w:rsidRPr="00A3202A" w:rsidTr="00B47E8A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58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622719,6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3190524,93</w:t>
            </w:r>
          </w:p>
        </w:tc>
      </w:tr>
      <w:tr w:rsidR="00242326" w:rsidRPr="00A3202A" w:rsidTr="00B47E8A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59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622726,71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3190586,18</w:t>
            </w:r>
          </w:p>
        </w:tc>
      </w:tr>
      <w:tr w:rsidR="00242326" w:rsidRPr="00A3202A" w:rsidTr="00B47E8A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60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622684,78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3190595,81</w:t>
            </w:r>
          </w:p>
        </w:tc>
      </w:tr>
      <w:tr w:rsidR="00242326" w:rsidRPr="00A3202A" w:rsidTr="00B47E8A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61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622565,15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3190603,74</w:t>
            </w:r>
          </w:p>
        </w:tc>
      </w:tr>
      <w:tr w:rsidR="00242326" w:rsidRPr="00A3202A" w:rsidTr="00B47E8A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622553,85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3190572,09</w:t>
            </w:r>
          </w:p>
        </w:tc>
      </w:tr>
      <w:tr w:rsidR="00242326" w:rsidRPr="00A3202A" w:rsidTr="00B47E8A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63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622531,71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3190556,92</w:t>
            </w:r>
          </w:p>
        </w:tc>
      </w:tr>
      <w:tr w:rsidR="00242326" w:rsidRPr="00A3202A" w:rsidTr="00B47E8A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64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622537,79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3190527,14</w:t>
            </w:r>
          </w:p>
        </w:tc>
      </w:tr>
      <w:tr w:rsidR="00242326" w:rsidRPr="00A3202A" w:rsidTr="00B47E8A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65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622527,69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3190482,14</w:t>
            </w:r>
          </w:p>
        </w:tc>
      </w:tr>
      <w:tr w:rsidR="00242326" w:rsidRPr="00A3202A" w:rsidTr="00B47E8A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66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622514,47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3190445,13</w:t>
            </w:r>
          </w:p>
        </w:tc>
      </w:tr>
      <w:tr w:rsidR="00242326" w:rsidRPr="00A3202A" w:rsidTr="00B47E8A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67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622520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3190407,04</w:t>
            </w:r>
          </w:p>
        </w:tc>
      </w:tr>
      <w:tr w:rsidR="00242326" w:rsidRPr="00A3202A" w:rsidTr="00B47E8A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53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622675,76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3190394,43</w:t>
            </w:r>
          </w:p>
        </w:tc>
      </w:tr>
      <w:tr w:rsidR="00242326" w:rsidRPr="00A3202A" w:rsidTr="009275CF">
        <w:trPr>
          <w:trHeight w:val="170"/>
          <w:jc w:val="center"/>
        </w:trPr>
        <w:tc>
          <w:tcPr>
            <w:tcW w:w="9855" w:type="dxa"/>
            <w:gridSpan w:val="3"/>
          </w:tcPr>
          <w:p w:rsidR="00242326" w:rsidRPr="00E23B46" w:rsidRDefault="00242326" w:rsidP="00E23B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ЗУ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(3)</w:t>
            </w:r>
          </w:p>
        </w:tc>
      </w:tr>
      <w:tr w:rsidR="00242326" w:rsidRPr="00A3202A" w:rsidTr="00391D0B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68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623168,61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3192065,6</w:t>
            </w:r>
          </w:p>
        </w:tc>
      </w:tr>
      <w:tr w:rsidR="00242326" w:rsidRPr="00A3202A" w:rsidTr="00391D0B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69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623197,52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3192119,31</w:t>
            </w:r>
          </w:p>
        </w:tc>
      </w:tr>
      <w:tr w:rsidR="00242326" w:rsidRPr="00A3202A" w:rsidTr="00391D0B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70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623227,64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3192149,67</w:t>
            </w:r>
          </w:p>
        </w:tc>
      </w:tr>
      <w:tr w:rsidR="00242326" w:rsidRPr="00A3202A" w:rsidTr="00391D0B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71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623242,84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3192186,68</w:t>
            </w:r>
          </w:p>
        </w:tc>
      </w:tr>
      <w:tr w:rsidR="00242326" w:rsidRPr="00A3202A" w:rsidTr="00391D0B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72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623232,56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3192221,32</w:t>
            </w:r>
          </w:p>
        </w:tc>
      </w:tr>
      <w:tr w:rsidR="00242326" w:rsidRPr="00A3202A" w:rsidTr="00391D0B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73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623246,38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3192254,97</w:t>
            </w:r>
          </w:p>
        </w:tc>
      </w:tr>
      <w:tr w:rsidR="00242326" w:rsidRPr="00A3202A" w:rsidTr="00391D0B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74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623238,45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3192272,47</w:t>
            </w:r>
          </w:p>
        </w:tc>
      </w:tr>
      <w:tr w:rsidR="00242326" w:rsidRPr="00A3202A" w:rsidTr="00391D0B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75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623216,45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3192298,7</w:t>
            </w:r>
          </w:p>
        </w:tc>
      </w:tr>
      <w:tr w:rsidR="00242326" w:rsidRPr="00A3202A" w:rsidTr="00391D0B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76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623161,89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3192327,89</w:t>
            </w:r>
          </w:p>
        </w:tc>
      </w:tr>
      <w:tr w:rsidR="00242326" w:rsidRPr="00A3202A" w:rsidTr="00391D0B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77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623122,97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3192338,88</w:t>
            </w:r>
          </w:p>
        </w:tc>
      </w:tr>
      <w:tr w:rsidR="00242326" w:rsidRPr="00A3202A" w:rsidTr="00391D0B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78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623103,93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3192328,73</w:t>
            </w:r>
          </w:p>
        </w:tc>
      </w:tr>
      <w:tr w:rsidR="00242326" w:rsidRPr="00A3202A" w:rsidTr="00391D0B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79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623088,71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3192287,28</w:t>
            </w:r>
          </w:p>
        </w:tc>
      </w:tr>
      <w:tr w:rsidR="00242326" w:rsidRPr="00A3202A" w:rsidTr="00391D0B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80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623084,09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3192265,79</w:t>
            </w:r>
          </w:p>
        </w:tc>
      </w:tr>
      <w:tr w:rsidR="00242326" w:rsidRPr="00A3202A" w:rsidTr="00391D0B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81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623047,15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3192210,42</w:t>
            </w:r>
          </w:p>
        </w:tc>
      </w:tr>
      <w:tr w:rsidR="00242326" w:rsidRPr="00A3202A" w:rsidTr="00391D0B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82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623037,64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3192136,12</w:t>
            </w:r>
          </w:p>
        </w:tc>
      </w:tr>
      <w:tr w:rsidR="00242326" w:rsidRPr="00A3202A" w:rsidTr="00391D0B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83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623040,22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3192135,54</w:t>
            </w:r>
          </w:p>
        </w:tc>
      </w:tr>
      <w:tr w:rsidR="00242326" w:rsidRPr="00A3202A" w:rsidTr="00391D0B">
        <w:trPr>
          <w:trHeight w:val="170"/>
          <w:jc w:val="center"/>
        </w:trPr>
        <w:tc>
          <w:tcPr>
            <w:tcW w:w="3244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68</w:t>
            </w:r>
          </w:p>
        </w:tc>
        <w:tc>
          <w:tcPr>
            <w:tcW w:w="3222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623168,61</w:t>
            </w:r>
          </w:p>
        </w:tc>
        <w:tc>
          <w:tcPr>
            <w:tcW w:w="3389" w:type="dxa"/>
          </w:tcPr>
          <w:p w:rsidR="00242326" w:rsidRPr="00242326" w:rsidRDefault="00242326" w:rsidP="00242326">
            <w:pPr>
              <w:jc w:val="center"/>
              <w:rPr>
                <w:sz w:val="22"/>
              </w:rPr>
            </w:pPr>
            <w:r w:rsidRPr="00242326">
              <w:rPr>
                <w:sz w:val="22"/>
              </w:rPr>
              <w:t>3192065,6</w:t>
            </w:r>
          </w:p>
        </w:tc>
      </w:tr>
    </w:tbl>
    <w:p w:rsidR="00D40027" w:rsidRDefault="00242326" w:rsidP="00501280">
      <w:pPr>
        <w:rPr>
          <w:b/>
          <w:sz w:val="20"/>
        </w:rPr>
      </w:pPr>
      <w:bookmarkStart w:id="0" w:name="_GoBack"/>
      <w:r>
        <w:rPr>
          <w:b/>
          <w:noProof/>
          <w:sz w:val="20"/>
        </w:rPr>
        <w:drawing>
          <wp:inline distT="0" distB="0" distL="0" distR="0">
            <wp:extent cx="6120765" cy="8656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ля схем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0798" w:rsidRDefault="00040798" w:rsidP="009135A2">
      <w:pPr>
        <w:jc w:val="center"/>
        <w:rPr>
          <w:b/>
          <w:sz w:val="20"/>
        </w:rPr>
      </w:pPr>
    </w:p>
    <w:p w:rsidR="00040798" w:rsidRDefault="00040798" w:rsidP="009135A2">
      <w:pPr>
        <w:jc w:val="center"/>
        <w:rPr>
          <w:b/>
          <w:sz w:val="20"/>
        </w:rPr>
      </w:pPr>
    </w:p>
    <w:p w:rsidR="00866885" w:rsidRDefault="007F2B7C" w:rsidP="009135A2">
      <w:pPr>
        <w:jc w:val="center"/>
      </w:pPr>
      <w:r>
        <w:t xml:space="preserve">Изготовил </w:t>
      </w:r>
      <w:r w:rsidR="00157391">
        <w:t>Кадастровый инженер</w:t>
      </w:r>
      <w:r w:rsidR="00866885">
        <w:t xml:space="preserve">                                  Белявская Н. В.</w:t>
      </w:r>
    </w:p>
    <w:sectPr w:rsidR="00866885" w:rsidSect="000B4872">
      <w:pgSz w:w="11906" w:h="16838"/>
      <w:pgMar w:top="426" w:right="849" w:bottom="794" w:left="1418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0AE" w:rsidRDefault="001260AE" w:rsidP="006E4894">
      <w:r>
        <w:separator/>
      </w:r>
    </w:p>
  </w:endnote>
  <w:endnote w:type="continuationSeparator" w:id="1">
    <w:p w:rsidR="001260AE" w:rsidRDefault="001260AE" w:rsidP="006E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0AE" w:rsidRDefault="001260AE" w:rsidP="006E4894">
      <w:r>
        <w:separator/>
      </w:r>
    </w:p>
  </w:footnote>
  <w:footnote w:type="continuationSeparator" w:id="1">
    <w:p w:rsidR="001260AE" w:rsidRDefault="001260AE" w:rsidP="006E4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7FB"/>
    <w:multiLevelType w:val="hybridMultilevel"/>
    <w:tmpl w:val="43D228C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E224F"/>
    <w:multiLevelType w:val="hybridMultilevel"/>
    <w:tmpl w:val="EA0A27F0"/>
    <w:lvl w:ilvl="0" w:tplc="39A4B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284"/>
  <w:autoHyphenation/>
  <w:hyphenationZone w:val="357"/>
  <w:drawingGridHorizontalSpacing w:val="187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50CB"/>
    <w:rsid w:val="00002558"/>
    <w:rsid w:val="000230D7"/>
    <w:rsid w:val="00024F06"/>
    <w:rsid w:val="000357F2"/>
    <w:rsid w:val="00040798"/>
    <w:rsid w:val="000413E8"/>
    <w:rsid w:val="00064AC9"/>
    <w:rsid w:val="00076589"/>
    <w:rsid w:val="00076EAC"/>
    <w:rsid w:val="000917D7"/>
    <w:rsid w:val="000B2361"/>
    <w:rsid w:val="000B4872"/>
    <w:rsid w:val="000C5BFB"/>
    <w:rsid w:val="000D0FF9"/>
    <w:rsid w:val="000D424D"/>
    <w:rsid w:val="000D4906"/>
    <w:rsid w:val="000F31A9"/>
    <w:rsid w:val="001031FF"/>
    <w:rsid w:val="0011325C"/>
    <w:rsid w:val="00123C14"/>
    <w:rsid w:val="001260AE"/>
    <w:rsid w:val="00135889"/>
    <w:rsid w:val="00140302"/>
    <w:rsid w:val="00140AD3"/>
    <w:rsid w:val="001537CB"/>
    <w:rsid w:val="00157391"/>
    <w:rsid w:val="0016178A"/>
    <w:rsid w:val="00164B11"/>
    <w:rsid w:val="00171277"/>
    <w:rsid w:val="00175369"/>
    <w:rsid w:val="001842C6"/>
    <w:rsid w:val="001878B1"/>
    <w:rsid w:val="00191FD5"/>
    <w:rsid w:val="00196B2E"/>
    <w:rsid w:val="0019745C"/>
    <w:rsid w:val="001B3650"/>
    <w:rsid w:val="001C2673"/>
    <w:rsid w:val="001C386D"/>
    <w:rsid w:val="001D1B11"/>
    <w:rsid w:val="001D7B89"/>
    <w:rsid w:val="001E2855"/>
    <w:rsid w:val="001F74D2"/>
    <w:rsid w:val="00204429"/>
    <w:rsid w:val="00212361"/>
    <w:rsid w:val="00222471"/>
    <w:rsid w:val="00223BA8"/>
    <w:rsid w:val="00236265"/>
    <w:rsid w:val="00242326"/>
    <w:rsid w:val="00247556"/>
    <w:rsid w:val="00252560"/>
    <w:rsid w:val="00255C34"/>
    <w:rsid w:val="00273399"/>
    <w:rsid w:val="00282A1F"/>
    <w:rsid w:val="002975DD"/>
    <w:rsid w:val="002C3878"/>
    <w:rsid w:val="002C548F"/>
    <w:rsid w:val="002D50CB"/>
    <w:rsid w:val="002F3BE2"/>
    <w:rsid w:val="00310994"/>
    <w:rsid w:val="003154A0"/>
    <w:rsid w:val="00315CAC"/>
    <w:rsid w:val="00331A15"/>
    <w:rsid w:val="0033517A"/>
    <w:rsid w:val="0034179D"/>
    <w:rsid w:val="0034377B"/>
    <w:rsid w:val="003569A6"/>
    <w:rsid w:val="0036434D"/>
    <w:rsid w:val="00372597"/>
    <w:rsid w:val="003844DE"/>
    <w:rsid w:val="003929EE"/>
    <w:rsid w:val="00394ED2"/>
    <w:rsid w:val="003A27D0"/>
    <w:rsid w:val="003C6CD0"/>
    <w:rsid w:val="003D1C81"/>
    <w:rsid w:val="003D42D8"/>
    <w:rsid w:val="003E061D"/>
    <w:rsid w:val="003F16FE"/>
    <w:rsid w:val="00406FE2"/>
    <w:rsid w:val="004171D3"/>
    <w:rsid w:val="00421830"/>
    <w:rsid w:val="00431B73"/>
    <w:rsid w:val="00434AD6"/>
    <w:rsid w:val="00443A1C"/>
    <w:rsid w:val="004450CD"/>
    <w:rsid w:val="00446A9D"/>
    <w:rsid w:val="00464BBF"/>
    <w:rsid w:val="00491CEA"/>
    <w:rsid w:val="0049278B"/>
    <w:rsid w:val="004A0E97"/>
    <w:rsid w:val="004A3A2A"/>
    <w:rsid w:val="004A488F"/>
    <w:rsid w:val="004A7852"/>
    <w:rsid w:val="004C047C"/>
    <w:rsid w:val="004C3228"/>
    <w:rsid w:val="004C77CA"/>
    <w:rsid w:val="004C797D"/>
    <w:rsid w:val="004C7DAD"/>
    <w:rsid w:val="004D3A11"/>
    <w:rsid w:val="004D71F7"/>
    <w:rsid w:val="004E3B24"/>
    <w:rsid w:val="004F756D"/>
    <w:rsid w:val="00501280"/>
    <w:rsid w:val="00502D20"/>
    <w:rsid w:val="0051388D"/>
    <w:rsid w:val="00524197"/>
    <w:rsid w:val="0052599D"/>
    <w:rsid w:val="00527734"/>
    <w:rsid w:val="005417CC"/>
    <w:rsid w:val="00543480"/>
    <w:rsid w:val="005533E5"/>
    <w:rsid w:val="00561922"/>
    <w:rsid w:val="005619C2"/>
    <w:rsid w:val="00563C80"/>
    <w:rsid w:val="00572B28"/>
    <w:rsid w:val="00577143"/>
    <w:rsid w:val="00592159"/>
    <w:rsid w:val="00593197"/>
    <w:rsid w:val="00593EB1"/>
    <w:rsid w:val="005A6660"/>
    <w:rsid w:val="005B1AA5"/>
    <w:rsid w:val="005B1F41"/>
    <w:rsid w:val="005C5284"/>
    <w:rsid w:val="005C783E"/>
    <w:rsid w:val="005D01A6"/>
    <w:rsid w:val="005D5E44"/>
    <w:rsid w:val="005F435E"/>
    <w:rsid w:val="00602E18"/>
    <w:rsid w:val="006444C5"/>
    <w:rsid w:val="006616C4"/>
    <w:rsid w:val="006712E8"/>
    <w:rsid w:val="006729D1"/>
    <w:rsid w:val="0069149C"/>
    <w:rsid w:val="006B6873"/>
    <w:rsid w:val="006C5A72"/>
    <w:rsid w:val="006D07D5"/>
    <w:rsid w:val="006E3CF3"/>
    <w:rsid w:val="006E4894"/>
    <w:rsid w:val="006E5F83"/>
    <w:rsid w:val="00703496"/>
    <w:rsid w:val="007127B4"/>
    <w:rsid w:val="00732DE9"/>
    <w:rsid w:val="00734FE1"/>
    <w:rsid w:val="007350FF"/>
    <w:rsid w:val="00736833"/>
    <w:rsid w:val="00737A29"/>
    <w:rsid w:val="00743E1E"/>
    <w:rsid w:val="00745BE5"/>
    <w:rsid w:val="007629B1"/>
    <w:rsid w:val="00765B14"/>
    <w:rsid w:val="00781B92"/>
    <w:rsid w:val="007A69EC"/>
    <w:rsid w:val="007B3C14"/>
    <w:rsid w:val="007C5DAA"/>
    <w:rsid w:val="007D4C90"/>
    <w:rsid w:val="007E0C62"/>
    <w:rsid w:val="007E4122"/>
    <w:rsid w:val="007E72B0"/>
    <w:rsid w:val="007F2B7C"/>
    <w:rsid w:val="007F353E"/>
    <w:rsid w:val="008128A5"/>
    <w:rsid w:val="008379B3"/>
    <w:rsid w:val="00851920"/>
    <w:rsid w:val="008556F5"/>
    <w:rsid w:val="0086008F"/>
    <w:rsid w:val="00866885"/>
    <w:rsid w:val="00871421"/>
    <w:rsid w:val="008717A4"/>
    <w:rsid w:val="00887907"/>
    <w:rsid w:val="00891CC6"/>
    <w:rsid w:val="00893088"/>
    <w:rsid w:val="0089588D"/>
    <w:rsid w:val="00895C84"/>
    <w:rsid w:val="008A47A5"/>
    <w:rsid w:val="008B362C"/>
    <w:rsid w:val="008B3798"/>
    <w:rsid w:val="008B7702"/>
    <w:rsid w:val="008C19C1"/>
    <w:rsid w:val="008D1525"/>
    <w:rsid w:val="008F0CA5"/>
    <w:rsid w:val="008F0DAF"/>
    <w:rsid w:val="008F23F9"/>
    <w:rsid w:val="009135A2"/>
    <w:rsid w:val="00932472"/>
    <w:rsid w:val="00932CF9"/>
    <w:rsid w:val="0093664E"/>
    <w:rsid w:val="00937237"/>
    <w:rsid w:val="0094031B"/>
    <w:rsid w:val="00941559"/>
    <w:rsid w:val="0094267C"/>
    <w:rsid w:val="00947FDE"/>
    <w:rsid w:val="0095211A"/>
    <w:rsid w:val="00966147"/>
    <w:rsid w:val="009664D7"/>
    <w:rsid w:val="009A07E4"/>
    <w:rsid w:val="009E7AF5"/>
    <w:rsid w:val="009F6105"/>
    <w:rsid w:val="00A131D1"/>
    <w:rsid w:val="00A220F5"/>
    <w:rsid w:val="00A3202A"/>
    <w:rsid w:val="00A3437A"/>
    <w:rsid w:val="00A51C90"/>
    <w:rsid w:val="00A52691"/>
    <w:rsid w:val="00A62F58"/>
    <w:rsid w:val="00A72648"/>
    <w:rsid w:val="00A8731A"/>
    <w:rsid w:val="00A95135"/>
    <w:rsid w:val="00A95C3C"/>
    <w:rsid w:val="00AB27A4"/>
    <w:rsid w:val="00AB72CF"/>
    <w:rsid w:val="00AC1AA4"/>
    <w:rsid w:val="00AC4FEB"/>
    <w:rsid w:val="00AD24FB"/>
    <w:rsid w:val="00AD4AE2"/>
    <w:rsid w:val="00B01558"/>
    <w:rsid w:val="00B11430"/>
    <w:rsid w:val="00B27486"/>
    <w:rsid w:val="00B4302E"/>
    <w:rsid w:val="00B553A4"/>
    <w:rsid w:val="00B7327A"/>
    <w:rsid w:val="00B80914"/>
    <w:rsid w:val="00B83B4E"/>
    <w:rsid w:val="00BC7485"/>
    <w:rsid w:val="00BD0AE9"/>
    <w:rsid w:val="00BD27DE"/>
    <w:rsid w:val="00BF28B9"/>
    <w:rsid w:val="00C02FA6"/>
    <w:rsid w:val="00C07F24"/>
    <w:rsid w:val="00C11199"/>
    <w:rsid w:val="00C14EB8"/>
    <w:rsid w:val="00C1528D"/>
    <w:rsid w:val="00C2273D"/>
    <w:rsid w:val="00C25BCF"/>
    <w:rsid w:val="00C3594F"/>
    <w:rsid w:val="00C36A59"/>
    <w:rsid w:val="00C53302"/>
    <w:rsid w:val="00C64FEC"/>
    <w:rsid w:val="00C80E8A"/>
    <w:rsid w:val="00C8435F"/>
    <w:rsid w:val="00C952B4"/>
    <w:rsid w:val="00C977F3"/>
    <w:rsid w:val="00CA3847"/>
    <w:rsid w:val="00CC297E"/>
    <w:rsid w:val="00CC7829"/>
    <w:rsid w:val="00CE0E4E"/>
    <w:rsid w:val="00CE2EE4"/>
    <w:rsid w:val="00CF6218"/>
    <w:rsid w:val="00D031B6"/>
    <w:rsid w:val="00D07E9E"/>
    <w:rsid w:val="00D22C7C"/>
    <w:rsid w:val="00D40027"/>
    <w:rsid w:val="00D53282"/>
    <w:rsid w:val="00D53557"/>
    <w:rsid w:val="00D80AF9"/>
    <w:rsid w:val="00D95497"/>
    <w:rsid w:val="00DA0F37"/>
    <w:rsid w:val="00DB2F0C"/>
    <w:rsid w:val="00DB70AB"/>
    <w:rsid w:val="00DC11C7"/>
    <w:rsid w:val="00DE27E7"/>
    <w:rsid w:val="00DE45F9"/>
    <w:rsid w:val="00DF29B9"/>
    <w:rsid w:val="00E101B8"/>
    <w:rsid w:val="00E11DE2"/>
    <w:rsid w:val="00E14B3D"/>
    <w:rsid w:val="00E21A8A"/>
    <w:rsid w:val="00E23B46"/>
    <w:rsid w:val="00E30140"/>
    <w:rsid w:val="00E30CEC"/>
    <w:rsid w:val="00E331C3"/>
    <w:rsid w:val="00E37FE1"/>
    <w:rsid w:val="00E571A5"/>
    <w:rsid w:val="00E625E9"/>
    <w:rsid w:val="00E72F9B"/>
    <w:rsid w:val="00E86F17"/>
    <w:rsid w:val="00E91CCF"/>
    <w:rsid w:val="00EB0354"/>
    <w:rsid w:val="00EB1456"/>
    <w:rsid w:val="00EB2355"/>
    <w:rsid w:val="00EB4CF2"/>
    <w:rsid w:val="00EB73D6"/>
    <w:rsid w:val="00ED3F02"/>
    <w:rsid w:val="00EE583F"/>
    <w:rsid w:val="00EF7FA9"/>
    <w:rsid w:val="00F175E9"/>
    <w:rsid w:val="00F20722"/>
    <w:rsid w:val="00F2738D"/>
    <w:rsid w:val="00F328B6"/>
    <w:rsid w:val="00F63B98"/>
    <w:rsid w:val="00F6684F"/>
    <w:rsid w:val="00F66EB6"/>
    <w:rsid w:val="00F96DA8"/>
    <w:rsid w:val="00FA7915"/>
    <w:rsid w:val="00FC0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2597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37259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372597"/>
    <w:pPr>
      <w:keepNext/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4">
    <w:name w:val="heading 4"/>
    <w:basedOn w:val="a"/>
    <w:next w:val="a"/>
    <w:qFormat/>
    <w:rsid w:val="00372597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372597"/>
    <w:pPr>
      <w:keepNext/>
      <w:outlineLvl w:val="4"/>
    </w:pPr>
    <w:rPr>
      <w:b/>
      <w:i/>
      <w:sz w:val="32"/>
    </w:rPr>
  </w:style>
  <w:style w:type="paragraph" w:styleId="6">
    <w:name w:val="heading 6"/>
    <w:basedOn w:val="a"/>
    <w:next w:val="a"/>
    <w:qFormat/>
    <w:rsid w:val="00372597"/>
    <w:pPr>
      <w:keepNext/>
      <w:jc w:val="both"/>
      <w:outlineLvl w:val="5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72597"/>
    <w:pPr>
      <w:keepNext/>
      <w:outlineLvl w:val="6"/>
    </w:pPr>
    <w:rPr>
      <w:rFonts w:ascii="Arial" w:hAnsi="Arial" w:cs="Arial"/>
      <w:b/>
      <w:bCs/>
      <w:i/>
      <w:iCs/>
      <w:sz w:val="28"/>
    </w:rPr>
  </w:style>
  <w:style w:type="paragraph" w:styleId="8">
    <w:name w:val="heading 8"/>
    <w:basedOn w:val="a"/>
    <w:next w:val="a"/>
    <w:qFormat/>
    <w:rsid w:val="00372597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372597"/>
    <w:pPr>
      <w:keepNext/>
      <w:ind w:left="144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2597"/>
    <w:pPr>
      <w:jc w:val="center"/>
    </w:pPr>
    <w:rPr>
      <w:sz w:val="28"/>
    </w:rPr>
  </w:style>
  <w:style w:type="paragraph" w:styleId="a4">
    <w:name w:val="annotation text"/>
    <w:basedOn w:val="a"/>
    <w:semiHidden/>
    <w:rsid w:val="00372597"/>
    <w:rPr>
      <w:sz w:val="20"/>
      <w:szCs w:val="20"/>
    </w:rPr>
  </w:style>
  <w:style w:type="character" w:styleId="a5">
    <w:name w:val="annotation reference"/>
    <w:basedOn w:val="a0"/>
    <w:semiHidden/>
    <w:rsid w:val="00372597"/>
    <w:rPr>
      <w:sz w:val="16"/>
      <w:szCs w:val="16"/>
    </w:rPr>
  </w:style>
  <w:style w:type="paragraph" w:styleId="a6">
    <w:name w:val="Body Text"/>
    <w:basedOn w:val="a"/>
    <w:semiHidden/>
    <w:rsid w:val="00372597"/>
    <w:pPr>
      <w:jc w:val="both"/>
    </w:pPr>
  </w:style>
  <w:style w:type="table" w:styleId="a7">
    <w:name w:val="Table Grid"/>
    <w:basedOn w:val="a1"/>
    <w:uiPriority w:val="59"/>
    <w:rsid w:val="00871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1CCF"/>
    <w:rPr>
      <w:sz w:val="40"/>
      <w:szCs w:val="24"/>
    </w:rPr>
  </w:style>
  <w:style w:type="character" w:customStyle="1" w:styleId="apple-converted-space">
    <w:name w:val="apple-converted-space"/>
    <w:basedOn w:val="a0"/>
    <w:rsid w:val="0086008F"/>
  </w:style>
  <w:style w:type="paragraph" w:styleId="a8">
    <w:name w:val="Balloon Text"/>
    <w:basedOn w:val="a"/>
    <w:link w:val="a9"/>
    <w:uiPriority w:val="99"/>
    <w:semiHidden/>
    <w:unhideWhenUsed/>
    <w:rsid w:val="004C77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7C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6E489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E4894"/>
  </w:style>
  <w:style w:type="character" w:styleId="ac">
    <w:name w:val="footnote reference"/>
    <w:basedOn w:val="a0"/>
    <w:uiPriority w:val="99"/>
    <w:semiHidden/>
    <w:unhideWhenUsed/>
    <w:rsid w:val="006E4894"/>
    <w:rPr>
      <w:vertAlign w:val="superscript"/>
    </w:rPr>
  </w:style>
  <w:style w:type="character" w:styleId="ad">
    <w:name w:val="Strong"/>
    <w:basedOn w:val="a0"/>
    <w:uiPriority w:val="22"/>
    <w:qFormat/>
    <w:rsid w:val="0052599D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CE0E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E0E4E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E0E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E0E4E"/>
    <w:rPr>
      <w:sz w:val="24"/>
      <w:szCs w:val="24"/>
    </w:rPr>
  </w:style>
  <w:style w:type="paragraph" w:styleId="af2">
    <w:name w:val="List Paragraph"/>
    <w:basedOn w:val="a"/>
    <w:uiPriority w:val="34"/>
    <w:qFormat/>
    <w:rsid w:val="00561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ventar\&#1052;&#1045;&#1046;&#1045;&#1042;&#1040;&#1053;&#1048;&#1045;\&#1046;&#1077;&#1083;&#1077;&#1079;&#1085;&#1086;&#1076;&#1086;&#1088;&#1086;&#1078;&#1085;&#1072;&#1103;_1\&#1050;&#1072;&#1090;_&#1082;&#1086;&#1086;&#1088;&#1076;_&#1076;&#1086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8296-E9FB-466B-8B5C-CB416953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Кат_коорд_док</Template>
  <TotalTime>3</TotalTime>
  <Pages>3</Pages>
  <Words>348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</vt:lpstr>
    </vt:vector>
  </TitlesOfParts>
  <Company>ФГУП "Заб. АГП"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</dc:title>
  <dc:creator>sasha</dc:creator>
  <cp:lastModifiedBy>Имущество</cp:lastModifiedBy>
  <cp:revision>3</cp:revision>
  <cp:lastPrinted>2017-12-12T03:30:00Z</cp:lastPrinted>
  <dcterms:created xsi:type="dcterms:W3CDTF">2021-06-07T00:40:00Z</dcterms:created>
  <dcterms:modified xsi:type="dcterms:W3CDTF">2021-07-02T04:27:00Z</dcterms:modified>
</cp:coreProperties>
</file>