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B5" w:rsidRDefault="00EE70B5" w:rsidP="00585774">
      <w:pPr>
        <w:pStyle w:val="Caption"/>
        <w:rPr>
          <w:sz w:val="36"/>
          <w:szCs w:val="36"/>
        </w:rPr>
      </w:pPr>
    </w:p>
    <w:p w:rsidR="00EE70B5" w:rsidRDefault="00EE70B5" w:rsidP="00585774">
      <w:pPr>
        <w:pStyle w:val="Caption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EE70B5" w:rsidRDefault="00EE70B5" w:rsidP="00585774">
      <w:pPr>
        <w:pStyle w:val="Caption"/>
        <w:rPr>
          <w:sz w:val="36"/>
          <w:szCs w:val="36"/>
        </w:rPr>
      </w:pPr>
      <w:r>
        <w:rPr>
          <w:sz w:val="36"/>
          <w:szCs w:val="36"/>
        </w:rPr>
        <w:t xml:space="preserve">«Карымский район» </w:t>
      </w:r>
    </w:p>
    <w:p w:rsidR="00EE70B5" w:rsidRDefault="00EE70B5" w:rsidP="00585774">
      <w:pPr>
        <w:pStyle w:val="Caption"/>
        <w:rPr>
          <w:sz w:val="28"/>
          <w:szCs w:val="28"/>
        </w:rPr>
      </w:pPr>
    </w:p>
    <w:p w:rsidR="00EE70B5" w:rsidRDefault="00EE70B5" w:rsidP="00585774">
      <w:pPr>
        <w:pStyle w:val="Subtitle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EE70B5" w:rsidRDefault="00EE70B5" w:rsidP="00585774">
      <w:pPr>
        <w:pStyle w:val="Caption"/>
        <w:jc w:val="left"/>
        <w:rPr>
          <w:sz w:val="28"/>
          <w:szCs w:val="28"/>
        </w:rPr>
      </w:pPr>
    </w:p>
    <w:p w:rsidR="00EE70B5" w:rsidRDefault="00EE70B5" w:rsidP="00585774">
      <w:pPr>
        <w:pStyle w:val="Caption"/>
        <w:jc w:val="left"/>
        <w:rPr>
          <w:sz w:val="28"/>
          <w:szCs w:val="28"/>
        </w:rPr>
      </w:pPr>
    </w:p>
    <w:p w:rsidR="00EE70B5" w:rsidRPr="00E73850" w:rsidRDefault="00EE70B5" w:rsidP="00585774">
      <w:pPr>
        <w:pStyle w:val="Caption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 «16» июля 2021 г</w:t>
      </w:r>
      <w:r w:rsidRPr="007B7FCF">
        <w:rPr>
          <w:b w:val="0"/>
          <w:bCs w:val="0"/>
          <w:sz w:val="28"/>
          <w:szCs w:val="28"/>
        </w:rPr>
        <w:t xml:space="preserve">.                                                                           № </w:t>
      </w:r>
      <w:r>
        <w:rPr>
          <w:b w:val="0"/>
          <w:bCs w:val="0"/>
          <w:sz w:val="28"/>
          <w:szCs w:val="28"/>
        </w:rPr>
        <w:t>254</w:t>
      </w:r>
    </w:p>
    <w:p w:rsidR="00EE70B5" w:rsidRDefault="00EE70B5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5494"/>
      </w:tblGrid>
      <w:tr w:rsidR="00EE70B5" w:rsidRPr="00FE1C6A" w:rsidTr="00C755C3">
        <w:tc>
          <w:tcPr>
            <w:tcW w:w="4077" w:type="dxa"/>
          </w:tcPr>
          <w:p w:rsidR="00EE70B5" w:rsidRPr="00FE1C6A" w:rsidRDefault="00EE70B5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EE70B5" w:rsidRPr="00FE1C6A" w:rsidRDefault="00EE70B5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«Карымский район» </w:t>
            </w:r>
          </w:p>
          <w:p w:rsidR="00EE70B5" w:rsidRPr="00FE1C6A" w:rsidRDefault="00EE70B5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29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E70B5" w:rsidRPr="00FE1C6A" w:rsidRDefault="00EE70B5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E70B5" w:rsidRPr="00FE1C6A" w:rsidRDefault="00EE70B5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0B5" w:rsidRPr="00050134" w:rsidRDefault="00EE70B5" w:rsidP="007B7FCF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264.2 Бюджетного ко</w:t>
      </w:r>
      <w:r>
        <w:rPr>
          <w:rFonts w:ascii="Times New Roman" w:hAnsi="Times New Roman" w:cs="Times New Roman"/>
          <w:sz w:val="28"/>
          <w:szCs w:val="28"/>
        </w:rPr>
        <w:t xml:space="preserve">декса Российской Федерации, ст. 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Карымский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«Карымский район» постановляет</w:t>
      </w:r>
      <w:r w:rsidRPr="00050134">
        <w:rPr>
          <w:bCs/>
          <w:sz w:val="28"/>
          <w:szCs w:val="28"/>
        </w:rPr>
        <w:t>:</w:t>
      </w:r>
    </w:p>
    <w:p w:rsidR="00EE70B5" w:rsidRPr="00207A9C" w:rsidRDefault="00EE70B5" w:rsidP="007B7FCF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r>
        <w:rPr>
          <w:sz w:val="28"/>
          <w:szCs w:val="28"/>
        </w:rPr>
        <w:t>Карымский</w:t>
      </w:r>
      <w:r w:rsidRPr="007D414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 w:rsidRPr="00EE0695">
        <w:rPr>
          <w:sz w:val="28"/>
          <w:szCs w:val="28"/>
        </w:rPr>
        <w:t>1</w:t>
      </w:r>
      <w:r w:rsidRPr="007D414E">
        <w:rPr>
          <w:sz w:val="28"/>
          <w:szCs w:val="28"/>
        </w:rPr>
        <w:t xml:space="preserve"> года по доходам в </w:t>
      </w:r>
      <w:r>
        <w:rPr>
          <w:sz w:val="28"/>
          <w:szCs w:val="28"/>
        </w:rPr>
        <w:t xml:space="preserve">сумме </w:t>
      </w:r>
      <w:r w:rsidRPr="00EE0695">
        <w:rPr>
          <w:color w:val="000000"/>
          <w:sz w:val="28"/>
          <w:szCs w:val="28"/>
        </w:rPr>
        <w:t xml:space="preserve">510349431,40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Pr="00EE0695">
        <w:rPr>
          <w:sz w:val="28"/>
          <w:szCs w:val="28"/>
        </w:rPr>
        <w:t xml:space="preserve">518072561,16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расходов над доходами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Pr="00EE0695">
        <w:rPr>
          <w:sz w:val="28"/>
          <w:szCs w:val="28"/>
        </w:rPr>
        <w:t>7723129,76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(приложения №№ 1-3</w:t>
      </w:r>
      <w:r w:rsidRPr="007005F5">
        <w:rPr>
          <w:sz w:val="28"/>
          <w:szCs w:val="28"/>
        </w:rPr>
        <w:t>).</w:t>
      </w:r>
    </w:p>
    <w:p w:rsidR="00EE70B5" w:rsidRDefault="00EE70B5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Pr="00EE0695">
        <w:rPr>
          <w:rFonts w:ascii="Times New Roman" w:hAnsi="Times New Roman" w:cs="Times New Roman"/>
          <w:sz w:val="28"/>
          <w:szCs w:val="28"/>
        </w:rPr>
        <w:t>1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0B5" w:rsidRPr="00C65821" w:rsidRDefault="00EE70B5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опубликовать в районной газете «Красное знамя» и разместить на официальном сайте администрации муниципального района «Карымский район».</w:t>
      </w:r>
    </w:p>
    <w:p w:rsidR="00EE70B5" w:rsidRDefault="00EE70B5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EE70B5" w:rsidRDefault="00EE70B5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EE70B5" w:rsidRDefault="00EE70B5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EE70B5" w:rsidRPr="00A21EFA" w:rsidRDefault="00EE70B5" w:rsidP="00A21EFA">
      <w:pPr>
        <w:pStyle w:val="BodyTextIndent2"/>
        <w:ind w:firstLine="0"/>
        <w:rPr>
          <w:b w:val="0"/>
          <w:sz w:val="28"/>
          <w:szCs w:val="28"/>
        </w:rPr>
      </w:pPr>
      <w:r w:rsidRPr="00A21EFA">
        <w:rPr>
          <w:b w:val="0"/>
          <w:sz w:val="28"/>
          <w:szCs w:val="28"/>
        </w:rPr>
        <w:t>Глава муниципального района</w:t>
      </w:r>
    </w:p>
    <w:p w:rsidR="00EE70B5" w:rsidRDefault="00EE70B5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«Карымский район»                                                                  А.С. Сидельников</w:t>
      </w:r>
    </w:p>
    <w:p w:rsidR="00EE70B5" w:rsidRDefault="00EE70B5" w:rsidP="00BC56BB">
      <w:pPr>
        <w:jc w:val="both"/>
        <w:rPr>
          <w:sz w:val="28"/>
          <w:szCs w:val="28"/>
        </w:rPr>
      </w:pPr>
    </w:p>
    <w:p w:rsidR="00EE70B5" w:rsidRDefault="00EE70B5" w:rsidP="00BC56BB">
      <w:pPr>
        <w:jc w:val="both"/>
        <w:rPr>
          <w:sz w:val="28"/>
          <w:szCs w:val="28"/>
        </w:rPr>
      </w:pPr>
    </w:p>
    <w:sectPr w:rsidR="00EE70B5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0134"/>
    <w:rsid w:val="00054A65"/>
    <w:rsid w:val="00085894"/>
    <w:rsid w:val="000A0881"/>
    <w:rsid w:val="000A090D"/>
    <w:rsid w:val="000A3043"/>
    <w:rsid w:val="000B1B54"/>
    <w:rsid w:val="000B2F6B"/>
    <w:rsid w:val="000C3141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42432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5B43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3B85"/>
    <w:rsid w:val="004C1B06"/>
    <w:rsid w:val="004E03AD"/>
    <w:rsid w:val="004E1472"/>
    <w:rsid w:val="004E205D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005F5"/>
    <w:rsid w:val="007129B0"/>
    <w:rsid w:val="00722FFF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B7FCF"/>
    <w:rsid w:val="007C5B2A"/>
    <w:rsid w:val="007D414E"/>
    <w:rsid w:val="007E2A5C"/>
    <w:rsid w:val="007E3737"/>
    <w:rsid w:val="007F2230"/>
    <w:rsid w:val="007F272A"/>
    <w:rsid w:val="007F75CF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56DE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3857"/>
    <w:rsid w:val="00A476D1"/>
    <w:rsid w:val="00A55388"/>
    <w:rsid w:val="00A83ED2"/>
    <w:rsid w:val="00A9354C"/>
    <w:rsid w:val="00A95352"/>
    <w:rsid w:val="00AA5845"/>
    <w:rsid w:val="00AC0856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34967"/>
    <w:rsid w:val="00D5658C"/>
    <w:rsid w:val="00D5708C"/>
    <w:rsid w:val="00D72086"/>
    <w:rsid w:val="00D87505"/>
    <w:rsid w:val="00D90537"/>
    <w:rsid w:val="00D924FB"/>
    <w:rsid w:val="00D9473A"/>
    <w:rsid w:val="00DB28EB"/>
    <w:rsid w:val="00DC05FA"/>
    <w:rsid w:val="00DD3707"/>
    <w:rsid w:val="00DE02F3"/>
    <w:rsid w:val="00DF5A76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0695"/>
    <w:rsid w:val="00EE1E6A"/>
    <w:rsid w:val="00EE31DC"/>
    <w:rsid w:val="00EE70B5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66FEA"/>
    <w:rsid w:val="00F733B2"/>
    <w:rsid w:val="00F80379"/>
    <w:rsid w:val="00F846ED"/>
    <w:rsid w:val="00F871D4"/>
    <w:rsid w:val="00F90B5F"/>
    <w:rsid w:val="00FB0D45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7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585774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A3938"/>
    <w:rPr>
      <w:rFonts w:asciiTheme="majorHAnsi" w:eastAsiaTheme="majorEastAsia" w:hAnsiTheme="majorHAnsi" w:cstheme="majorBidi"/>
      <w:sz w:val="24"/>
      <w:szCs w:val="24"/>
    </w:rPr>
  </w:style>
  <w:style w:type="paragraph" w:styleId="Caption">
    <w:name w:val="caption"/>
    <w:basedOn w:val="Normal"/>
    <w:uiPriority w:val="99"/>
    <w:qFormat/>
    <w:rsid w:val="00585774"/>
    <w:pPr>
      <w:jc w:val="center"/>
    </w:pPr>
    <w:rPr>
      <w:b/>
      <w:bCs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rsid w:val="004A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38"/>
    <w:rPr>
      <w:sz w:val="0"/>
      <w:szCs w:val="0"/>
    </w:rPr>
  </w:style>
  <w:style w:type="table" w:styleId="TableGrid">
    <w:name w:val="Table Grid"/>
    <w:basedOn w:val="TableNormal"/>
    <w:uiPriority w:val="99"/>
    <w:rsid w:val="009D2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C56BB"/>
    <w:rPr>
      <w:rFonts w:cs="Times New Roman"/>
      <w:b/>
      <w:sz w:val="21"/>
    </w:rPr>
  </w:style>
  <w:style w:type="paragraph" w:styleId="ListParagraph">
    <w:name w:val="List Paragraph"/>
    <w:basedOn w:val="Normal"/>
    <w:uiPriority w:val="99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207</Words>
  <Characters>1184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Романюк_М</dc:creator>
  <cp:keywords/>
  <dc:description/>
  <cp:lastModifiedBy>Людмила Дмитриевна</cp:lastModifiedBy>
  <cp:revision>3</cp:revision>
  <cp:lastPrinted>2017-04-24T02:44:00Z</cp:lastPrinted>
  <dcterms:created xsi:type="dcterms:W3CDTF">2021-07-15T04:47:00Z</dcterms:created>
  <dcterms:modified xsi:type="dcterms:W3CDTF">2021-07-16T03:40:00Z</dcterms:modified>
</cp:coreProperties>
</file>