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C9" w:rsidRPr="00856CAE" w:rsidRDefault="00E577C9" w:rsidP="001560B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56CAE">
        <w:rPr>
          <w:rFonts w:ascii="Times New Roman" w:hAnsi="Times New Roman"/>
          <w:b/>
          <w:bCs/>
          <w:sz w:val="36"/>
          <w:szCs w:val="36"/>
        </w:rPr>
        <w:t xml:space="preserve">Администрация муниципального района </w:t>
      </w:r>
    </w:p>
    <w:p w:rsidR="00E577C9" w:rsidRPr="00856CAE" w:rsidRDefault="00E577C9" w:rsidP="001560B4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856CAE">
        <w:rPr>
          <w:rFonts w:ascii="Times New Roman" w:hAnsi="Times New Roman"/>
          <w:b/>
          <w:bCs/>
          <w:sz w:val="36"/>
          <w:szCs w:val="36"/>
        </w:rPr>
        <w:t xml:space="preserve">«Карымский район» </w:t>
      </w:r>
    </w:p>
    <w:p w:rsidR="00E577C9" w:rsidRPr="00856CAE" w:rsidRDefault="00E577C9" w:rsidP="001560B4">
      <w:pPr>
        <w:spacing w:after="0" w:line="240" w:lineRule="auto"/>
        <w:rPr>
          <w:rFonts w:ascii="Times New Roman" w:hAnsi="Times New Roman"/>
          <w:b/>
          <w:bCs/>
          <w:sz w:val="36"/>
          <w:szCs w:val="36"/>
        </w:rPr>
      </w:pPr>
    </w:p>
    <w:p w:rsidR="00E577C9" w:rsidRPr="00856CAE" w:rsidRDefault="00E577C9" w:rsidP="001560B4">
      <w:pPr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856CAE">
        <w:rPr>
          <w:rFonts w:ascii="Times New Roman" w:hAnsi="Times New Roman"/>
          <w:b/>
          <w:bCs/>
          <w:sz w:val="52"/>
          <w:szCs w:val="52"/>
        </w:rPr>
        <w:t>П О С Т А Н О В Л Е Н И Е</w:t>
      </w:r>
    </w:p>
    <w:p w:rsidR="00E577C9" w:rsidRPr="0099124C" w:rsidRDefault="00E577C9" w:rsidP="001560B4">
      <w:pPr>
        <w:spacing w:after="0" w:line="240" w:lineRule="auto"/>
        <w:jc w:val="center"/>
        <w:rPr>
          <w:rFonts w:ascii="Times New Roman" w:hAnsi="Times New Roman"/>
          <w:b/>
          <w:bCs/>
          <w:sz w:val="40"/>
          <w:szCs w:val="40"/>
        </w:rPr>
      </w:pPr>
    </w:p>
    <w:p w:rsidR="00E577C9" w:rsidRPr="00BF25E4" w:rsidRDefault="00E577C9" w:rsidP="001560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«22» октября </w:t>
      </w:r>
      <w:r w:rsidRPr="0024204E">
        <w:rPr>
          <w:rFonts w:ascii="Times New Roman" w:hAnsi="Times New Roman"/>
          <w:sz w:val="28"/>
          <w:szCs w:val="28"/>
        </w:rPr>
        <w:t>2021 года</w:t>
      </w:r>
      <w:r w:rsidRPr="00BF25E4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№ 356</w:t>
      </w:r>
    </w:p>
    <w:p w:rsidR="00E577C9" w:rsidRPr="00BF25E4" w:rsidRDefault="00E577C9" w:rsidP="001560B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5260"/>
      </w:tblGrid>
      <w:tr w:rsidR="00E577C9" w:rsidRPr="002A4C87" w:rsidTr="002A4C87">
        <w:tc>
          <w:tcPr>
            <w:tcW w:w="4644" w:type="dxa"/>
          </w:tcPr>
          <w:p w:rsidR="00E577C9" w:rsidRPr="002A4C87" w:rsidRDefault="00E577C9" w:rsidP="002A4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4C87">
              <w:rPr>
                <w:rFonts w:ascii="Times New Roman" w:hAnsi="Times New Roman"/>
                <w:sz w:val="28"/>
                <w:szCs w:val="28"/>
              </w:rPr>
              <w:t>О  подготовке  учащихся общеобразовательных учреждений Карымского района к военной службе ивоенно-патриотического воспитания молодежи в Карымском районе в 2021-2022 учебном году</w:t>
            </w:r>
          </w:p>
          <w:p w:rsidR="00E577C9" w:rsidRPr="002A4C87" w:rsidRDefault="00E577C9" w:rsidP="002A4C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60" w:type="dxa"/>
          </w:tcPr>
          <w:p w:rsidR="00E577C9" w:rsidRPr="002A4C87" w:rsidRDefault="00E577C9" w:rsidP="002A4C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7C9" w:rsidRPr="00941786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>В  соответствии  с</w:t>
      </w:r>
      <w:r>
        <w:rPr>
          <w:rFonts w:ascii="Times New Roman" w:hAnsi="Times New Roman"/>
          <w:sz w:val="28"/>
          <w:szCs w:val="28"/>
        </w:rPr>
        <w:t>о статьей 9 Ф</w:t>
      </w:r>
      <w:r w:rsidRPr="00BF25E4">
        <w:rPr>
          <w:rFonts w:ascii="Times New Roman" w:hAnsi="Times New Roman"/>
          <w:sz w:val="28"/>
          <w:szCs w:val="28"/>
        </w:rPr>
        <w:t>едеральн</w:t>
      </w:r>
      <w:r>
        <w:rPr>
          <w:rFonts w:ascii="Times New Roman" w:hAnsi="Times New Roman"/>
          <w:sz w:val="28"/>
          <w:szCs w:val="28"/>
        </w:rPr>
        <w:t>ого</w:t>
      </w:r>
      <w:r w:rsidRPr="00BF25E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F25E4">
        <w:rPr>
          <w:rFonts w:ascii="Times New Roman" w:hAnsi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/>
          <w:sz w:val="28"/>
          <w:szCs w:val="28"/>
        </w:rPr>
        <w:t>28.03.</w:t>
      </w:r>
      <w:r w:rsidRPr="00BF25E4">
        <w:rPr>
          <w:rFonts w:ascii="Times New Roman" w:hAnsi="Times New Roman"/>
          <w:sz w:val="28"/>
          <w:szCs w:val="28"/>
        </w:rPr>
        <w:t>1998 № 53-ФЗ «О воинской обязанности и военной службе</w:t>
      </w:r>
      <w:r>
        <w:rPr>
          <w:rFonts w:ascii="Times New Roman" w:hAnsi="Times New Roman"/>
          <w:sz w:val="28"/>
          <w:szCs w:val="28"/>
        </w:rPr>
        <w:t xml:space="preserve">», постановлениями Правительства Российской Федерации от 31.12.1999 №1441 «Об утверждении Положения о подготовке граждан Российской Федерации к военной службе»,от 03.03.2001 №704 «О порядке финансирования расходов, связанных с реализацией федерального закона «О воинской обязанности и военной службе», совместными приказами </w:t>
      </w:r>
      <w:r w:rsidRPr="00FB2CEB">
        <w:rPr>
          <w:rFonts w:ascii="Times New Roman" w:hAnsi="Times New Roman"/>
          <w:bCs/>
          <w:sz w:val="28"/>
          <w:szCs w:val="28"/>
        </w:rPr>
        <w:t>Министра обороны Российской Федерации №203 и Министра образования Российской Федерации №1936 от 03.05.2001</w:t>
      </w:r>
      <w:r>
        <w:rPr>
          <w:rFonts w:ascii="Times New Roman" w:hAnsi="Times New Roman"/>
          <w:sz w:val="28"/>
          <w:szCs w:val="28"/>
        </w:rPr>
        <w:t xml:space="preserve">, руководствуясь статьей 25 Устава муниципального района «Карымский район», администрация муниципального района «Карымский район» </w:t>
      </w: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941786">
        <w:rPr>
          <w:rFonts w:ascii="Times New Roman" w:hAnsi="Times New Roman"/>
          <w:b/>
          <w:sz w:val="28"/>
          <w:szCs w:val="28"/>
        </w:rPr>
        <w:t>:</w:t>
      </w:r>
    </w:p>
    <w:p w:rsidR="00E577C9" w:rsidRPr="00BF25E4" w:rsidRDefault="00E577C9" w:rsidP="0015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F25E4">
        <w:rPr>
          <w:rFonts w:ascii="Times New Roman" w:hAnsi="Times New Roman"/>
          <w:sz w:val="28"/>
          <w:szCs w:val="28"/>
        </w:rPr>
        <w:t xml:space="preserve">           1. </w:t>
      </w:r>
      <w:r>
        <w:rPr>
          <w:rFonts w:ascii="Times New Roman" w:hAnsi="Times New Roman"/>
          <w:sz w:val="28"/>
          <w:szCs w:val="28"/>
        </w:rPr>
        <w:t>Комитету образования администрации муниципального района «Карымский район» (К.С. Евдокимову):</w:t>
      </w:r>
    </w:p>
    <w:p w:rsidR="00E577C9" w:rsidRPr="00BF25E4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Организовать и обеспечить обучение граждан начальным знаниям в области обороны и их подготовку по основам военной службы в образовательных учреждениях (Приложение № 1).</w:t>
      </w:r>
    </w:p>
    <w:p w:rsidR="00E577C9" w:rsidRPr="00BF25E4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Утвердить комиссию по проверке состояния обучения граждан начальным знаниям в области обороны и их подготовки по основам военной службы (Приложение № 2).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Осуществлять создание базовых (показательных) образовательных учреждений для обучения граждан начальным знаниям в области обороны и их подготовки по основам военной службы. При определении базовых (показательных) образовательных учреждений следует учитывать укомплектованность учебно-материальной базы (кабинет по основам военной службы, тир, спортивный городок, элементы полосы препятствий) наличие музея боевой славы и др. (Приложение № 3).</w:t>
      </w:r>
    </w:p>
    <w:p w:rsidR="00E577C9" w:rsidRPr="00BF25E4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Принять участие в проведении конкурса между районами на лучшую подготовку граждан к военной службе, организацию и проведение призыва на военную службу.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Организовать методические объединения преподавателей, осуществляющих подготовку по основам военной службы.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Организовать взаимодействие образовательных учреждений с  военным комиссариатом Карымского района Забайкальского края при подготовке и проведении учебных сборов с гражданами, проходящими подготовку по основам военной службы.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Осуществлять взаимодействие с образовательными организациями в проведении мероприятий по военно-патриотическому воспитанию молодежи Карымского района.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Оказывать помощь образовательным учреждениям в создании и совершенствовании учебно-материальной базы, необходимой для обучения граждан начальным знаниям в области обороны и их подготовки по основам военной службы.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Представлять в военный комиссариат Карымского района Забайкальского края сведения о состоянии подготовки по основам военной службы в образовательных учреждениях района ежегодно до 15 июля.</w:t>
      </w:r>
    </w:p>
    <w:p w:rsidR="00E577C9" w:rsidRDefault="00E577C9" w:rsidP="001560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5BB5">
        <w:rPr>
          <w:rFonts w:ascii="Times New Roman" w:hAnsi="Times New Roman"/>
          <w:sz w:val="28"/>
          <w:szCs w:val="28"/>
        </w:rPr>
        <w:t>2</w:t>
      </w:r>
      <w:r w:rsidRPr="00BF25E4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F25E4">
        <w:rPr>
          <w:rFonts w:ascii="Times New Roman" w:hAnsi="Times New Roman"/>
          <w:sz w:val="28"/>
          <w:szCs w:val="28"/>
        </w:rPr>
        <w:t xml:space="preserve"> возложить на </w:t>
      </w:r>
      <w:r>
        <w:rPr>
          <w:rFonts w:ascii="Times New Roman" w:hAnsi="Times New Roman"/>
          <w:sz w:val="28"/>
          <w:szCs w:val="28"/>
        </w:rPr>
        <w:t>заместителя главы муниципального района «Карымский район» по социальным вопросам Кузнецову В.А.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</w:t>
      </w:r>
      <w:r w:rsidRPr="00E7112C">
        <w:rPr>
          <w:rFonts w:ascii="Times New Roman" w:hAnsi="Times New Roman"/>
          <w:sz w:val="28"/>
          <w:szCs w:val="28"/>
        </w:rPr>
        <w:t xml:space="preserve">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E7112C">
        <w:rPr>
          <w:rFonts w:ascii="Times New Roman" w:hAnsi="Times New Roman"/>
          <w:sz w:val="28"/>
          <w:szCs w:val="28"/>
        </w:rPr>
        <w:t xml:space="preserve"> в районной газете «Красное знамя» и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Pr="00E7112C">
        <w:rPr>
          <w:rFonts w:ascii="Times New Roman" w:hAnsi="Times New Roman"/>
          <w:sz w:val="28"/>
          <w:szCs w:val="28"/>
        </w:rPr>
        <w:t xml:space="preserve"> муниципального района «Карымский район» в информационно – телекоммуникационной сети «Интернет»: </w:t>
      </w:r>
      <w:hyperlink r:id="rId6" w:history="1">
        <w:r w:rsidRPr="003A2335">
          <w:rPr>
            <w:rStyle w:val="Hyperlink"/>
            <w:rFonts w:ascii="Times New Roman" w:hAnsi="Times New Roman"/>
            <w:sz w:val="28"/>
            <w:szCs w:val="28"/>
          </w:rPr>
          <w:t>http://карымское.рф</w:t>
        </w:r>
      </w:hyperlink>
      <w:r w:rsidRPr="00E7112C">
        <w:rPr>
          <w:rFonts w:ascii="Times New Roman" w:hAnsi="Times New Roman"/>
          <w:sz w:val="28"/>
          <w:szCs w:val="28"/>
        </w:rPr>
        <w:t>.</w:t>
      </w: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7C9" w:rsidRDefault="00E577C9" w:rsidP="001560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7C9" w:rsidRDefault="00E577C9" w:rsidP="001560B4">
      <w:pPr>
        <w:pStyle w:val="Heading1"/>
        <w:rPr>
          <w:b w:val="0"/>
          <w:szCs w:val="28"/>
        </w:rPr>
      </w:pPr>
      <w:r>
        <w:rPr>
          <w:b w:val="0"/>
          <w:szCs w:val="28"/>
        </w:rPr>
        <w:t xml:space="preserve">И.о. главы </w:t>
      </w:r>
      <w:r w:rsidRPr="00BF25E4">
        <w:rPr>
          <w:b w:val="0"/>
          <w:szCs w:val="28"/>
        </w:rPr>
        <w:t xml:space="preserve">муниципального района </w:t>
      </w:r>
    </w:p>
    <w:p w:rsidR="00E577C9" w:rsidRPr="00BF25E4" w:rsidRDefault="00E577C9" w:rsidP="001560B4">
      <w:pPr>
        <w:pStyle w:val="Heading1"/>
        <w:rPr>
          <w:b w:val="0"/>
          <w:szCs w:val="28"/>
        </w:rPr>
      </w:pPr>
      <w:r w:rsidRPr="00BF25E4">
        <w:rPr>
          <w:b w:val="0"/>
          <w:szCs w:val="28"/>
        </w:rPr>
        <w:t xml:space="preserve">«Карымский район»                                             </w:t>
      </w:r>
      <w:r>
        <w:rPr>
          <w:b w:val="0"/>
          <w:szCs w:val="28"/>
        </w:rPr>
        <w:t>О.А. Павлов</w:t>
      </w:r>
    </w:p>
    <w:p w:rsidR="00E577C9" w:rsidRDefault="00E577C9" w:rsidP="001560B4">
      <w:pPr>
        <w:pStyle w:val="Heading1"/>
        <w:rPr>
          <w:b w:val="0"/>
          <w:szCs w:val="28"/>
        </w:rPr>
      </w:pPr>
    </w:p>
    <w:p w:rsidR="00E577C9" w:rsidRDefault="00E577C9" w:rsidP="00DC6B7E"/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E577C9" w:rsidRPr="00304F30" w:rsidTr="004146B6">
        <w:tc>
          <w:tcPr>
            <w:tcW w:w="4361" w:type="dxa"/>
          </w:tcPr>
          <w:p w:rsidR="00E577C9" w:rsidRPr="00304F30" w:rsidRDefault="00E577C9" w:rsidP="00414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ПРИЛОЖЕНИЕ  №  1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№ 356 от « 22 » октября 2021 г.</w:t>
            </w:r>
          </w:p>
          <w:p w:rsidR="00E577C9" w:rsidRPr="00304F30" w:rsidRDefault="00E577C9" w:rsidP="00414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7C9" w:rsidRPr="00FB2CEB" w:rsidRDefault="00E577C9" w:rsidP="007D5D5B">
      <w:pPr>
        <w:spacing w:after="0"/>
        <w:rPr>
          <w:rFonts w:ascii="Times New Roman" w:hAnsi="Times New Roman"/>
          <w:sz w:val="28"/>
          <w:szCs w:val="28"/>
        </w:rPr>
      </w:pPr>
    </w:p>
    <w:p w:rsidR="00E577C9" w:rsidRPr="00FB2CEB" w:rsidRDefault="00E577C9" w:rsidP="007D5D5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>П Л А Н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>основных мероприятий по обучению граждан начальным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>знаниям в области обороны и их подготовки по основам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>военной службы, военно-патриотическому и физическому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>воспитанию граждан в образовательных учреждениях</w:t>
      </w:r>
    </w:p>
    <w:p w:rsidR="00E577C9" w:rsidRPr="00FB2CEB" w:rsidRDefault="00E577C9" w:rsidP="007D5D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Карымского района на  2021 – 2022</w:t>
      </w:r>
      <w:r w:rsidRPr="00FB2CEB">
        <w:rPr>
          <w:rFonts w:ascii="Times New Roman" w:hAnsi="Times New Roman"/>
          <w:sz w:val="28"/>
          <w:szCs w:val="28"/>
        </w:rPr>
        <w:t xml:space="preserve">  учебный год</w:t>
      </w:r>
    </w:p>
    <w:p w:rsidR="00E577C9" w:rsidRPr="00FB2CEB" w:rsidRDefault="00E577C9" w:rsidP="007D5D5B">
      <w:pPr>
        <w:jc w:val="center"/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962"/>
        <w:gridCol w:w="1417"/>
        <w:gridCol w:w="2694"/>
        <w:gridCol w:w="1134"/>
      </w:tblGrid>
      <w:tr w:rsidR="00E577C9" w:rsidRPr="00304F30" w:rsidTr="004146B6">
        <w:tc>
          <w:tcPr>
            <w:tcW w:w="567" w:type="dxa"/>
            <w:vAlign w:val="center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2" w:type="dxa"/>
            <w:vAlign w:val="center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vAlign w:val="center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694" w:type="dxa"/>
            <w:vAlign w:val="center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Ответственность за  выполнение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Отметка о выполне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77C9" w:rsidRPr="00304F30" w:rsidTr="004146B6">
        <w:trPr>
          <w:trHeight w:val="5043"/>
        </w:trPr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</w:tcPr>
          <w:p w:rsidR="00E577C9" w:rsidRPr="00FB2CEB" w:rsidRDefault="00E577C9" w:rsidP="004146B6">
            <w:pPr>
              <w:keepNext/>
              <w:spacing w:after="0" w:line="240" w:lineRule="auto"/>
              <w:ind w:right="-5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документаци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по организации обучения граждан начальным знаниям  в области обороны и их подготовки по основам военной службы в образовательных учрежд</w:t>
            </w:r>
            <w:r>
              <w:rPr>
                <w:rFonts w:ascii="Times New Roman" w:hAnsi="Times New Roman"/>
                <w:sz w:val="24"/>
                <w:szCs w:val="24"/>
              </w:rPr>
              <w:t>ениях  Карымского района на 2021-2022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Подготовить Проект постановления администрации муниципального района «Карымский район» «Об итогах подготовки граждан к военной службе в 2020-2021 уч. году и задачах обучения граждан начальным знаниям в области обороны и их подготовки по основам военной службы в образовательных учреждениях и на учебных пунктах Карымского района в 2021-2022  уч. году»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 20.10.2021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 20.10.2021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Подвести итоги подготовки граждан к  военной службе в образовател</w:t>
            </w:r>
            <w:r>
              <w:rPr>
                <w:rFonts w:ascii="Times New Roman" w:hAnsi="Times New Roman"/>
                <w:sz w:val="24"/>
                <w:szCs w:val="24"/>
              </w:rPr>
              <w:t>ьных учреждениях района за  2020-2021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уч. год</w:t>
            </w:r>
          </w:p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Определить задачи по обучению граждан в области обороны  и их подготовки п</w:t>
            </w:r>
            <w:r>
              <w:rPr>
                <w:rFonts w:ascii="Times New Roman" w:hAnsi="Times New Roman"/>
                <w:sz w:val="24"/>
                <w:szCs w:val="24"/>
              </w:rPr>
              <w:t>о основам военной службы на 2021-2022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учебный год  в ОУ и учебных пунктах района. </w:t>
            </w:r>
          </w:p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01.11.2021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Подготовить  информацию главе муниципального района «Карымский район» о состоянии подготовки граждан по основам военной службы в 2021-2022 учебном году в ОУ и учебных пунктах района.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 пом.НО подготовки и призыва  граждан на в/сл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Подготовить и провести:</w:t>
            </w:r>
          </w:p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Однодневное учебно-методическое</w:t>
            </w:r>
          </w:p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совещание с преподавателями  по</w:t>
            </w:r>
          </w:p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ОБЖ (ОВС) образовательных учреждений района на базе Карымской средней школы №-4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(он-лайн)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Провести смотр-конкурс «Учебно-материальной базы  кабинетов по ОБЖ и   преподавательского состава ОВС района.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1-ый квартал 2022 года</w:t>
            </w:r>
          </w:p>
        </w:tc>
        <w:tc>
          <w:tcPr>
            <w:tcW w:w="2694" w:type="dxa"/>
            <w:vAlign w:val="center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район».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 xml:space="preserve">Расширенное заседание районного    методического совета по подготовке граждан  по основам военной службы в ОУ   и на учебных пунктах района. 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 01.11.2021</w:t>
            </w:r>
          </w:p>
        </w:tc>
        <w:tc>
          <w:tcPr>
            <w:tcW w:w="2694" w:type="dxa"/>
            <w:vAlign w:val="center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Совместное совещание с Комитетом       образования муниципального района «Карымский район» по вопросам повышения      качества обучения  граждан начальным знаниям в области обороны и их подготовки по основам военной службы и контроля  за   ходом обучения.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 29.10.2021</w:t>
            </w:r>
          </w:p>
        </w:tc>
        <w:tc>
          <w:tcPr>
            <w:tcW w:w="2694" w:type="dxa"/>
            <w:vAlign w:val="center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70"/>
        </w:trPr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Однодневные методические занятия с      преподавателями по «ОБЖ (ОВС)»,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с    командирами взводов и инструкторами по   физ. подготовке перед началом 5-ти дневных учебных сборов.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года по графику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1539"/>
        </w:trPr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5-тидневные учебные сборы с учащимися 10-х  классов  средних школ района.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Май-июнь 2022 г.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Совместный контроль за обучением граждан начальным знаниям в области обороны и их подготовки по основам военной службы, военно-патриотическому и физическому воспитанию граждан.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Подготовка проекта постановления Главы муниципального района «Карымский  район» «Об организации обучения граждан начальным знаниям в области обороны  и их подготовки по основам военной службы в учебных пунктах Карымского района»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 25.12.2022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1707"/>
        </w:trPr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Спартакиад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допризывной молодежи Карымского района. 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 сборной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команд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района для участия в Краевой  Спартакиаде  допризывной молодежи.</w:t>
            </w:r>
          </w:p>
          <w:p w:rsidR="00E577C9" w:rsidRPr="00FB2CEB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Отдел культуры,молодежнойполитики,физической культуры и спорта МР «Карымский район» МО ДОСААФ России по Карымскому району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Организовать выступления ветеранов ВОВ и участников боевых действий в горячих точках, офицеров и  служащих РА (офицеров запаса) ВКР  перед учащимися ОУ и учебных пунктов района.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течение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года по графику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Совет ветеранов ВОВ и участников боевых действий муниципального района «Карымскийрайон». Представители воинских частей расположенных на территории МР «Карымский район» 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E577C9" w:rsidRPr="00FB2CEB" w:rsidRDefault="00E577C9" w:rsidP="004146B6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Подготов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и прове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</w:t>
            </w:r>
            <w:r w:rsidRPr="00FB2CEB">
              <w:rPr>
                <w:rFonts w:ascii="Times New Roman" w:hAnsi="Times New Roman"/>
                <w:sz w:val="24"/>
                <w:szCs w:val="24"/>
              </w:rPr>
              <w:t xml:space="preserve"> «День призывника»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(Ежегодно проводить в апреле и октябре месяце  дни призывника с ознакомлением молодежи  с жизнью и бытом  личного состава воинской части,  военной техникой и штатным вооружением)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22.10.2021г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22.04.2022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Подготовка информацииГлаве муниципального района «Карымский район» об итогах районной Спартакиады и Краевой Спартакиады  допризывной молодежи.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25.06.2022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спорта(главный специалист)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Подготовка информацииГлаве муниципального района «Карымский район» «Об  итогах обучения граждан начальным знаниям в области обороны и их подготовки по основам военной службы  в образовательных учреждениях и учебных пунктах района в 2021-2022 учебном году».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20.09.2021, 2022 г.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Проводить профориентационную работу в образовательных учреждениях района по отбору кандидатов для поступления в высшие  военные и суворовские  военные училища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Январь-</w:t>
            </w:r>
          </w:p>
          <w:p w:rsidR="00E577C9" w:rsidRPr="00E15994" w:rsidRDefault="00E577C9" w:rsidP="004146B6">
            <w:pPr>
              <w:spacing w:after="0"/>
              <w:jc w:val="center"/>
              <w:rPr>
                <w:rFonts w:ascii="Times New Roman" w:hAnsi="Times New Roman"/>
                <w:w w:val="80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май 2022 г.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2105"/>
        </w:trPr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Периодически издавать в средствах массовой  информации статьи по  вопросам прохождения военной срочной или контрактной службы, а также  условий и порядка предоставления  льгот гражданам при прохождении службы  в ВС</w:t>
            </w:r>
          </w:p>
        </w:tc>
        <w:tc>
          <w:tcPr>
            <w:tcW w:w="1417" w:type="dxa"/>
          </w:tcPr>
          <w:p w:rsidR="00E577C9" w:rsidRPr="00FB2CEB" w:rsidRDefault="00E577C9" w:rsidP="004146B6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3695"/>
        </w:trPr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Продолжить работу по военно-патриотическому воспитанию в образовательных учреждениях.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 -разработать совместные планы работы образовательных учреждений и воинских частей;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-продолжить шефские связи образовательных учреждений и воинских частей;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-продолжить поисковую работу со школьниками, пополнять разными материа-лами музеи, стенды, кабинеты; 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-провести Вахту Памяти, встречи с ветерана-  ми, оказать помощь и поздравления.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9  мая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Руководители образовательных учреждений  поселений        Главы администрации поселений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2623"/>
        </w:trPr>
        <w:tc>
          <w:tcPr>
            <w:tcW w:w="56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Подведение  итогов за 2021-2022 учебный  год</w:t>
            </w:r>
          </w:p>
        </w:tc>
        <w:tc>
          <w:tcPr>
            <w:tcW w:w="1417" w:type="dxa"/>
          </w:tcPr>
          <w:p w:rsidR="00E577C9" w:rsidRPr="00C81937" w:rsidRDefault="00E577C9" w:rsidP="004146B6">
            <w:pPr>
              <w:jc w:val="center"/>
              <w:rPr>
                <w:rFonts w:ascii="Times New Roman" w:hAnsi="Times New Roman"/>
                <w:w w:val="80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Август 2022 г.</w:t>
            </w:r>
          </w:p>
        </w:tc>
        <w:tc>
          <w:tcPr>
            <w:tcW w:w="2694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7C9" w:rsidRPr="00FB2CEB" w:rsidRDefault="00E577C9" w:rsidP="007D5D5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7C9" w:rsidRPr="00FB2CEB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ab/>
      </w:r>
      <w:r w:rsidRPr="00FB2CEB">
        <w:rPr>
          <w:rFonts w:ascii="Times New Roman" w:hAnsi="Times New Roman"/>
          <w:b/>
          <w:sz w:val="28"/>
          <w:szCs w:val="28"/>
        </w:rPr>
        <w:t>СОГЛАСОВАНО:</w:t>
      </w:r>
    </w:p>
    <w:p w:rsidR="00E577C9" w:rsidRPr="00FB2CEB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77C9" w:rsidRPr="00FB2CEB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361"/>
        <w:gridCol w:w="1134"/>
        <w:gridCol w:w="4410"/>
      </w:tblGrid>
      <w:tr w:rsidR="00E577C9" w:rsidRPr="00304F30" w:rsidTr="004146B6">
        <w:tc>
          <w:tcPr>
            <w:tcW w:w="4361" w:type="dxa"/>
          </w:tcPr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4F30">
              <w:rPr>
                <w:rFonts w:ascii="Times New Roman" w:hAnsi="Times New Roman"/>
                <w:b/>
                <w:sz w:val="28"/>
                <w:szCs w:val="28"/>
              </w:rPr>
              <w:t>Военный комиссар</w:t>
            </w:r>
          </w:p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4F30">
              <w:rPr>
                <w:rFonts w:ascii="Times New Roman" w:hAnsi="Times New Roman"/>
                <w:b/>
                <w:sz w:val="28"/>
                <w:szCs w:val="28"/>
              </w:rPr>
              <w:t>Карымского района</w:t>
            </w:r>
          </w:p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4F30">
              <w:rPr>
                <w:rFonts w:ascii="Times New Roman" w:hAnsi="Times New Roman"/>
                <w:b/>
                <w:sz w:val="28"/>
                <w:szCs w:val="28"/>
              </w:rPr>
              <w:t>Забайкальского края</w:t>
            </w:r>
          </w:p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04F30">
              <w:rPr>
                <w:rFonts w:ascii="Times New Roman" w:hAnsi="Times New Roman"/>
                <w:b/>
                <w:sz w:val="28"/>
                <w:szCs w:val="28"/>
              </w:rPr>
              <w:t>Р.Ильинов</w:t>
            </w:r>
          </w:p>
        </w:tc>
        <w:tc>
          <w:tcPr>
            <w:tcW w:w="1134" w:type="dxa"/>
          </w:tcPr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10" w:type="dxa"/>
          </w:tcPr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04F30">
              <w:rPr>
                <w:rFonts w:ascii="Times New Roman" w:hAnsi="Times New Roman"/>
                <w:b/>
                <w:sz w:val="28"/>
                <w:szCs w:val="28"/>
              </w:rPr>
              <w:t>Председатель Комитета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577C9" w:rsidRPr="00304F30" w:rsidRDefault="00E577C9" w:rsidP="004146B6">
            <w:pPr>
              <w:tabs>
                <w:tab w:val="left" w:pos="2700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304F30">
              <w:rPr>
                <w:rFonts w:ascii="Times New Roman" w:hAnsi="Times New Roman"/>
                <w:b/>
                <w:sz w:val="28"/>
                <w:szCs w:val="28"/>
              </w:rPr>
              <w:t>К.С. Евдокимов</w:t>
            </w:r>
          </w:p>
        </w:tc>
      </w:tr>
    </w:tbl>
    <w:p w:rsidR="00E577C9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77C9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E577C9" w:rsidRPr="00304F30" w:rsidTr="004146B6">
        <w:tc>
          <w:tcPr>
            <w:tcW w:w="4361" w:type="dxa"/>
          </w:tcPr>
          <w:p w:rsidR="00E577C9" w:rsidRPr="00304F30" w:rsidRDefault="00E577C9" w:rsidP="00414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ПРИЛОЖЕНИЕ  №  2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№ 356 от « 22 » октября 2021 г.</w:t>
            </w:r>
          </w:p>
          <w:p w:rsidR="00E577C9" w:rsidRPr="00304F30" w:rsidRDefault="00E577C9" w:rsidP="00414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7C9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77C9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77C9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77C9" w:rsidRPr="00FB2CEB" w:rsidRDefault="00E577C9" w:rsidP="007D5D5B">
      <w:pPr>
        <w:spacing w:after="0" w:line="240" w:lineRule="auto"/>
        <w:jc w:val="center"/>
      </w:pP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>СОСТАВ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>комиссии по проверке  состояния обучения граждан начальным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2CEB">
        <w:rPr>
          <w:rFonts w:ascii="Times New Roman" w:hAnsi="Times New Roman"/>
          <w:sz w:val="28"/>
          <w:szCs w:val="28"/>
        </w:rPr>
        <w:t xml:space="preserve">знаниям в области  обороны и их подготовки по основам военной службы, военно-патриотического и физического воспитания в образовательных учреждениях Карымского района  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</w:t>
      </w:r>
      <w:r w:rsidRPr="00FB2CEB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FB2CEB">
        <w:rPr>
          <w:rFonts w:ascii="Times New Roman" w:hAnsi="Times New Roman"/>
          <w:sz w:val="28"/>
          <w:szCs w:val="28"/>
        </w:rPr>
        <w:t xml:space="preserve"> учебном году</w:t>
      </w:r>
    </w:p>
    <w:p w:rsidR="00E577C9" w:rsidRPr="00FB2CEB" w:rsidRDefault="00E577C9" w:rsidP="007D5D5B">
      <w:pPr>
        <w:spacing w:after="0" w:line="24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227"/>
      </w:tblGrid>
      <w:tr w:rsidR="00E577C9" w:rsidRPr="00304F30" w:rsidTr="004146B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Военный комиссар Карымского района  Забайкальского края    Р.Ильинов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7C9" w:rsidRPr="00304F30" w:rsidTr="004146B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Председатель комитета образования администрации муниципального района «Карымский район»  К.Евдокимов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7C9" w:rsidRPr="00304F30" w:rsidTr="004146B6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начальник  отделения подготовки и призыва граждан нав/сл военного комиссариата Карымского района  Забайкальского края    Е.Литвинова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помощник НО подготовки и призыва  граждан на в/слМ.Квашнина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 xml:space="preserve">психологи образовательных учреждений комитета образования администрации муниципального района «Карымский район» 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 xml:space="preserve">Начальника отдела культуры, молодежной политики, физической культуры и спорта администрации 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муниципального района «Карымский район»  И.А. Батеева</w:t>
            </w:r>
          </w:p>
          <w:p w:rsidR="00E577C9" w:rsidRPr="00304F30" w:rsidRDefault="00E577C9" w:rsidP="004146B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7C9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Layout w:type="fixed"/>
        <w:tblLook w:val="0000"/>
      </w:tblPr>
      <w:tblGrid>
        <w:gridCol w:w="4361"/>
        <w:gridCol w:w="5245"/>
      </w:tblGrid>
      <w:tr w:rsidR="00E577C9" w:rsidRPr="00304F30" w:rsidTr="004146B6">
        <w:tc>
          <w:tcPr>
            <w:tcW w:w="4361" w:type="dxa"/>
          </w:tcPr>
          <w:p w:rsidR="00E577C9" w:rsidRPr="00304F30" w:rsidRDefault="00E577C9" w:rsidP="00414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ПРИЛОЖЕНИЕ  №  3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 постановлению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№ 356 от « 22 » октября 2021 г.</w:t>
            </w:r>
          </w:p>
          <w:p w:rsidR="00E577C9" w:rsidRPr="00304F30" w:rsidRDefault="00E577C9" w:rsidP="004146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7C9" w:rsidRDefault="00E577C9" w:rsidP="007D5D5B">
      <w:pPr>
        <w:tabs>
          <w:tab w:val="left" w:pos="270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577C9" w:rsidRPr="00FB2CEB" w:rsidRDefault="00E577C9" w:rsidP="007D5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7C9" w:rsidRPr="00FB2CEB" w:rsidRDefault="00E577C9" w:rsidP="007D5D5B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4"/>
          <w:szCs w:val="24"/>
        </w:rPr>
      </w:pPr>
      <w:r w:rsidRPr="00FB2CEB">
        <w:rPr>
          <w:rFonts w:ascii="Times New Roman" w:hAnsi="Times New Roman"/>
          <w:sz w:val="24"/>
          <w:szCs w:val="24"/>
        </w:rPr>
        <w:t>ПЛАН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CEB">
        <w:rPr>
          <w:rFonts w:ascii="Times New Roman" w:hAnsi="Times New Roman"/>
          <w:sz w:val="24"/>
          <w:szCs w:val="24"/>
        </w:rPr>
        <w:t>совершенствования учебно–материальной базы образовательных учреждений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2CEB">
        <w:rPr>
          <w:rFonts w:ascii="Times New Roman" w:hAnsi="Times New Roman"/>
          <w:sz w:val="24"/>
          <w:szCs w:val="24"/>
        </w:rPr>
        <w:t>и учебных пунктов  Карымского района по обучению граждан начальным знаниям в области обороны и их подготовки по основам военной службы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2021</w:t>
      </w:r>
      <w:r w:rsidRPr="00FB2CEB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Pr="00FB2CEB">
        <w:rPr>
          <w:rFonts w:ascii="Times New Roman" w:hAnsi="Times New Roman"/>
          <w:sz w:val="24"/>
          <w:szCs w:val="24"/>
        </w:rPr>
        <w:t xml:space="preserve"> учебный год</w:t>
      </w:r>
    </w:p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5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820"/>
        <w:gridCol w:w="1417"/>
        <w:gridCol w:w="2552"/>
        <w:gridCol w:w="1086"/>
      </w:tblGrid>
      <w:tr w:rsidR="00E577C9" w:rsidRPr="00304F30" w:rsidTr="004146B6">
        <w:tc>
          <w:tcPr>
            <w:tcW w:w="709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Сроки проведе-ния</w:t>
            </w:r>
          </w:p>
        </w:tc>
        <w:tc>
          <w:tcPr>
            <w:tcW w:w="2552" w:type="dxa"/>
          </w:tcPr>
          <w:p w:rsidR="00E577C9" w:rsidRPr="00FB2CEB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2CEB">
              <w:rPr>
                <w:rFonts w:ascii="Times New Roman" w:hAnsi="Times New Roman"/>
                <w:sz w:val="24"/>
                <w:szCs w:val="24"/>
              </w:rPr>
              <w:t>Ответственный за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проведение</w:t>
            </w:r>
          </w:p>
        </w:tc>
        <w:tc>
          <w:tcPr>
            <w:tcW w:w="1086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E577C9" w:rsidRPr="00304F30" w:rsidTr="004146B6">
        <w:tc>
          <w:tcPr>
            <w:tcW w:w="709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86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</w:tr>
      <w:tr w:rsidR="00E577C9" w:rsidRPr="00304F30" w:rsidTr="004146B6">
        <w:tc>
          <w:tcPr>
            <w:tcW w:w="709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Заказать печатную продукцию для комплектования образовательных  учреждений района, учебных пунктов  района учебными наглядными пособиями, фильмами по обучению граждан начальным знаниям в области обороны и их подготовки  по основам военной службы 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</w:tc>
        <w:tc>
          <w:tcPr>
            <w:tcW w:w="255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086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709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Подготовить смету расходов на восстановление  спортгородков, полос препятствий, тира, закупка воздушных  винтовок в МОУ  (средних школах)  района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30.10.2021</w:t>
            </w:r>
          </w:p>
        </w:tc>
        <w:tc>
          <w:tcPr>
            <w:tcW w:w="255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</w:tc>
        <w:tc>
          <w:tcPr>
            <w:tcW w:w="1086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709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Выделить отдельные классы для кабинетов по «ОБЖ (ОВС)» в образовательных учреждениях района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 течение учебного процесса</w:t>
            </w:r>
          </w:p>
        </w:tc>
        <w:tc>
          <w:tcPr>
            <w:tcW w:w="255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Директора школ</w:t>
            </w:r>
          </w:p>
        </w:tc>
        <w:tc>
          <w:tcPr>
            <w:tcW w:w="1086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898"/>
        </w:trPr>
        <w:tc>
          <w:tcPr>
            <w:tcW w:w="709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Оказать помощь образовательным          учреждениям в  оформлении стендов по военно-профессиональной ориентации учащейся молодежи</w:t>
            </w:r>
          </w:p>
        </w:tc>
        <w:tc>
          <w:tcPr>
            <w:tcW w:w="141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течение года</w:t>
            </w:r>
          </w:p>
        </w:tc>
        <w:tc>
          <w:tcPr>
            <w:tcW w:w="255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086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7C9" w:rsidRPr="00FB2CEB" w:rsidRDefault="00E577C9" w:rsidP="007D5D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77C9" w:rsidRDefault="00E577C9" w:rsidP="007D5D5B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ВОЕННЫЙ КОМИССАР КАРЫМСКОГО РАЙОНА</w:t>
      </w:r>
    </w:p>
    <w:p w:rsidR="00E577C9" w:rsidRPr="00FB2CEB" w:rsidRDefault="00E577C9" w:rsidP="007D5D5B">
      <w:pPr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ЗАБАЙКАЛЬСКОГО КРАЯ                    Р.ИЛЬИНОВ</w:t>
      </w:r>
    </w:p>
    <w:p w:rsidR="00E577C9" w:rsidRPr="00C81937" w:rsidRDefault="00E577C9" w:rsidP="007D5D5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085"/>
      </w:tblGrid>
      <w:tr w:rsidR="00E577C9" w:rsidRPr="00304F30" w:rsidTr="004146B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</w:tcPr>
          <w:p w:rsidR="00E577C9" w:rsidRPr="00304F30" w:rsidRDefault="00E577C9" w:rsidP="004146B6">
            <w:pPr>
              <w:spacing w:after="0" w:line="240" w:lineRule="auto"/>
              <w:ind w:left="720"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E577C9" w:rsidRPr="00304F30" w:rsidRDefault="00E577C9" w:rsidP="004146B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ВОЕННЫЙ КОМИССАР КАРЫМСКОГО РАЙОНА ЗАБАЙКАЛЬСКОГО КРАЯ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 xml:space="preserve">                                   Р.ИЛЬИНОВ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«____»____________ 2021 год.</w:t>
            </w:r>
          </w:p>
        </w:tc>
      </w:tr>
    </w:tbl>
    <w:p w:rsidR="00E577C9" w:rsidRPr="00C81937" w:rsidRDefault="00E577C9" w:rsidP="007D5D5B">
      <w:pPr>
        <w:rPr>
          <w:sz w:val="28"/>
          <w:szCs w:val="28"/>
        </w:rPr>
      </w:pPr>
    </w:p>
    <w:p w:rsidR="00E577C9" w:rsidRPr="00C81937" w:rsidRDefault="00E577C9" w:rsidP="007D5D5B">
      <w:pPr>
        <w:jc w:val="center"/>
        <w:rPr>
          <w:sz w:val="28"/>
          <w:szCs w:val="28"/>
        </w:rPr>
      </w:pPr>
    </w:p>
    <w:p w:rsidR="00E577C9" w:rsidRPr="00C81937" w:rsidRDefault="00E577C9" w:rsidP="007D5D5B">
      <w:pPr>
        <w:jc w:val="center"/>
        <w:rPr>
          <w:rFonts w:ascii="Times New Roman" w:hAnsi="Times New Roman"/>
          <w:sz w:val="28"/>
          <w:szCs w:val="28"/>
        </w:rPr>
      </w:pPr>
      <w:r w:rsidRPr="00C81937">
        <w:rPr>
          <w:rFonts w:ascii="Times New Roman" w:hAnsi="Times New Roman"/>
          <w:b/>
          <w:sz w:val="28"/>
          <w:szCs w:val="28"/>
        </w:rPr>
        <w:t>ПЛАН</w:t>
      </w:r>
    </w:p>
    <w:p w:rsidR="00E577C9" w:rsidRPr="00C81937" w:rsidRDefault="00E577C9" w:rsidP="007D5D5B">
      <w:pPr>
        <w:jc w:val="center"/>
      </w:pPr>
      <w:r w:rsidRPr="00C81937">
        <w:rPr>
          <w:rFonts w:ascii="Times New Roman" w:hAnsi="Times New Roman"/>
          <w:sz w:val="28"/>
          <w:szCs w:val="28"/>
        </w:rPr>
        <w:t>совместных мероприятий по оказанию практической помощи образовательным учреждениям в подготовке граждан по основам военной службы на 202</w:t>
      </w:r>
      <w:r>
        <w:rPr>
          <w:rFonts w:ascii="Times New Roman" w:hAnsi="Times New Roman"/>
          <w:sz w:val="28"/>
          <w:szCs w:val="28"/>
        </w:rPr>
        <w:t>1</w:t>
      </w:r>
      <w:r w:rsidRPr="00C81937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2</w:t>
      </w:r>
      <w:r w:rsidRPr="00C81937">
        <w:rPr>
          <w:rFonts w:ascii="Times New Roman" w:hAnsi="Times New Roman"/>
          <w:sz w:val="28"/>
          <w:szCs w:val="28"/>
        </w:rPr>
        <w:t xml:space="preserve"> учебный год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835"/>
        <w:gridCol w:w="1842"/>
        <w:gridCol w:w="2977"/>
        <w:gridCol w:w="1701"/>
      </w:tblGrid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Наименование  мероприятий</w:t>
            </w: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Ответственный за проведение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4F30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3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3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3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3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4F3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Проведение «Дня призывника»</w:t>
            </w: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Проведение районной спартакиады допризывной молодежи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спорта(главный специалист)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Оказание помощи в подготовке сборной команды района для участия в областной спартакиаде допризывной молодежи.</w:t>
            </w:r>
          </w:p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Отдел культуры, молодежной политики, физической культуры и спорта(главный специалист)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5-ти дневных учебных сборов с учащимися 10-х классов образовательных учреждений и граждан, обучающихся в учебных пунктах Карымского района </w:t>
            </w: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Проведение бесед по подготовке граждан по ВУС</w:t>
            </w: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сентябрь декабрь 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Проведение бесед по разъяснению порядка и правил  поступления в ВУЗы и СУ</w:t>
            </w:r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Ноябрь-февраль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7C9" w:rsidRPr="00304F30" w:rsidTr="004146B6">
        <w:trPr>
          <w:trHeight w:val="650"/>
        </w:trPr>
        <w:tc>
          <w:tcPr>
            <w:tcW w:w="710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E577C9" w:rsidRPr="00304F30" w:rsidRDefault="00E577C9" w:rsidP="004146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Проверка состояния подготовки граждан  по ОВС</w:t>
            </w:r>
            <w:bookmarkStart w:id="0" w:name="_GoBack"/>
            <w:bookmarkEnd w:id="0"/>
          </w:p>
        </w:tc>
        <w:tc>
          <w:tcPr>
            <w:tcW w:w="1842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2977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Комитет образования администрации муниципального района «Карымский район»</w:t>
            </w: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4F30">
              <w:rPr>
                <w:rFonts w:ascii="Times New Roman" w:hAnsi="Times New Roman"/>
                <w:sz w:val="24"/>
                <w:szCs w:val="24"/>
              </w:rPr>
              <w:t>Военный комиссариат Карымского района Забайкальского края</w:t>
            </w:r>
          </w:p>
        </w:tc>
        <w:tc>
          <w:tcPr>
            <w:tcW w:w="1701" w:type="dxa"/>
          </w:tcPr>
          <w:p w:rsidR="00E577C9" w:rsidRPr="00304F30" w:rsidRDefault="00E577C9" w:rsidP="004146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77C9" w:rsidRPr="00C81937" w:rsidRDefault="00E577C9" w:rsidP="007D5D5B">
      <w:pPr>
        <w:ind w:left="720" w:firstLine="720"/>
        <w:jc w:val="both"/>
        <w:rPr>
          <w:sz w:val="28"/>
          <w:szCs w:val="28"/>
        </w:rPr>
      </w:pPr>
    </w:p>
    <w:p w:rsidR="00E577C9" w:rsidRPr="00C81937" w:rsidRDefault="00E577C9" w:rsidP="007D5D5B">
      <w:pPr>
        <w:ind w:left="720" w:firstLine="720"/>
        <w:jc w:val="both"/>
        <w:rPr>
          <w:sz w:val="28"/>
          <w:szCs w:val="28"/>
        </w:rPr>
      </w:pPr>
    </w:p>
    <w:p w:rsidR="00E577C9" w:rsidRPr="00C81937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C81937">
        <w:rPr>
          <w:rFonts w:ascii="Times New Roman" w:hAnsi="Times New Roman"/>
          <w:sz w:val="28"/>
          <w:szCs w:val="24"/>
        </w:rPr>
        <w:t>Начальник отделения подготовки и призыва граждан на военную службу</w:t>
      </w:r>
    </w:p>
    <w:p w:rsidR="00E577C9" w:rsidRPr="00C81937" w:rsidRDefault="00E577C9" w:rsidP="007D5D5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                                          </w:t>
      </w:r>
      <w:r w:rsidRPr="00C81937">
        <w:rPr>
          <w:rFonts w:ascii="Times New Roman" w:hAnsi="Times New Roman"/>
          <w:sz w:val="28"/>
          <w:szCs w:val="24"/>
        </w:rPr>
        <w:t>Е.Литвинова</w:t>
      </w:r>
    </w:p>
    <w:p w:rsidR="00E577C9" w:rsidRPr="00C81937" w:rsidRDefault="00E577C9" w:rsidP="007D5D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E577C9" w:rsidRPr="00C81937" w:rsidRDefault="00E577C9" w:rsidP="007D5D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E577C9" w:rsidRPr="00C81937" w:rsidRDefault="00E577C9" w:rsidP="007D5D5B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</w:p>
    <w:p w:rsidR="00E577C9" w:rsidRPr="00C81937" w:rsidRDefault="00E577C9" w:rsidP="007D5D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7C9" w:rsidRPr="00FB2CEB" w:rsidRDefault="00E577C9" w:rsidP="007D5D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7C9" w:rsidRPr="00FB2CEB" w:rsidRDefault="00E577C9" w:rsidP="007D5D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7C9" w:rsidRPr="00FB2CEB" w:rsidRDefault="00E577C9" w:rsidP="007D5D5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577C9" w:rsidRPr="00FB2CEB" w:rsidRDefault="00E577C9" w:rsidP="007D5D5B"/>
    <w:p w:rsidR="00E577C9" w:rsidRDefault="00E577C9" w:rsidP="007D5D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77C9" w:rsidRDefault="00E577C9" w:rsidP="007D5D5B"/>
    <w:p w:rsidR="00E577C9" w:rsidRDefault="00E577C9" w:rsidP="00DC6B7E"/>
    <w:p w:rsidR="00E577C9" w:rsidRPr="00DC6B7E" w:rsidRDefault="00E577C9" w:rsidP="00DC6B7E"/>
    <w:sectPr w:rsidR="00E577C9" w:rsidRPr="00DC6B7E" w:rsidSect="00F60ABD">
      <w:headerReference w:type="default" r:id="rId7"/>
      <w:pgSz w:w="12240" w:h="15840"/>
      <w:pgMar w:top="1134" w:right="850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7C9" w:rsidRDefault="00E577C9" w:rsidP="00F60ABD">
      <w:pPr>
        <w:spacing w:after="0" w:line="240" w:lineRule="auto"/>
      </w:pPr>
      <w:r>
        <w:separator/>
      </w:r>
    </w:p>
  </w:endnote>
  <w:endnote w:type="continuationSeparator" w:id="0">
    <w:p w:rsidR="00E577C9" w:rsidRDefault="00E577C9" w:rsidP="00F6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7C9" w:rsidRDefault="00E577C9" w:rsidP="00F60ABD">
      <w:pPr>
        <w:spacing w:after="0" w:line="240" w:lineRule="auto"/>
      </w:pPr>
      <w:r>
        <w:separator/>
      </w:r>
    </w:p>
  </w:footnote>
  <w:footnote w:type="continuationSeparator" w:id="0">
    <w:p w:rsidR="00E577C9" w:rsidRDefault="00E577C9" w:rsidP="00F60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C9" w:rsidRPr="00D122A8" w:rsidRDefault="00E577C9">
    <w:pPr>
      <w:pStyle w:val="Header"/>
      <w:jc w:val="right"/>
      <w:rPr>
        <w:rFonts w:ascii="Times New Roman" w:hAnsi="Times New Roman"/>
        <w:sz w:val="20"/>
        <w:szCs w:val="20"/>
      </w:rPr>
    </w:pPr>
    <w:r w:rsidRPr="00D122A8">
      <w:rPr>
        <w:rFonts w:ascii="Times New Roman" w:hAnsi="Times New Roman"/>
        <w:sz w:val="20"/>
        <w:szCs w:val="20"/>
      </w:rPr>
      <w:fldChar w:fldCharType="begin"/>
    </w:r>
    <w:r w:rsidRPr="00D122A8">
      <w:rPr>
        <w:rFonts w:ascii="Times New Roman" w:hAnsi="Times New Roman"/>
        <w:sz w:val="20"/>
        <w:szCs w:val="20"/>
      </w:rPr>
      <w:instrText>PAGE   \* MERGEFORMAT</w:instrText>
    </w:r>
    <w:r w:rsidRPr="00D122A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6</w:t>
    </w:r>
    <w:r w:rsidRPr="00D122A8">
      <w:rPr>
        <w:rFonts w:ascii="Times New Roman" w:hAnsi="Times New Roman"/>
        <w:sz w:val="20"/>
        <w:szCs w:val="20"/>
      </w:rPr>
      <w:fldChar w:fldCharType="end"/>
    </w:r>
  </w:p>
  <w:p w:rsidR="00E577C9" w:rsidRDefault="00E577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25E4"/>
    <w:rsid w:val="00006BA9"/>
    <w:rsid w:val="00134C5B"/>
    <w:rsid w:val="00154500"/>
    <w:rsid w:val="001560B4"/>
    <w:rsid w:val="00163D2A"/>
    <w:rsid w:val="001705B6"/>
    <w:rsid w:val="001C6E58"/>
    <w:rsid w:val="001F389D"/>
    <w:rsid w:val="00203CB5"/>
    <w:rsid w:val="0024204E"/>
    <w:rsid w:val="002A4C87"/>
    <w:rsid w:val="00304F30"/>
    <w:rsid w:val="0032254F"/>
    <w:rsid w:val="003349BC"/>
    <w:rsid w:val="00335FF7"/>
    <w:rsid w:val="003828AC"/>
    <w:rsid w:val="003A2335"/>
    <w:rsid w:val="003C3A58"/>
    <w:rsid w:val="004146B6"/>
    <w:rsid w:val="00427325"/>
    <w:rsid w:val="004C6C73"/>
    <w:rsid w:val="00582083"/>
    <w:rsid w:val="00603CEB"/>
    <w:rsid w:val="006073B4"/>
    <w:rsid w:val="0063046A"/>
    <w:rsid w:val="006C3B3A"/>
    <w:rsid w:val="006D1FE5"/>
    <w:rsid w:val="006F0E45"/>
    <w:rsid w:val="007B209C"/>
    <w:rsid w:val="007D5D5B"/>
    <w:rsid w:val="0080031D"/>
    <w:rsid w:val="00854B16"/>
    <w:rsid w:val="00856CAE"/>
    <w:rsid w:val="00861F48"/>
    <w:rsid w:val="0087703C"/>
    <w:rsid w:val="00895BB5"/>
    <w:rsid w:val="008D335C"/>
    <w:rsid w:val="0093273D"/>
    <w:rsid w:val="00941786"/>
    <w:rsid w:val="00954D4C"/>
    <w:rsid w:val="00964F1D"/>
    <w:rsid w:val="00967946"/>
    <w:rsid w:val="009741F5"/>
    <w:rsid w:val="0099124C"/>
    <w:rsid w:val="00A2297B"/>
    <w:rsid w:val="00A60131"/>
    <w:rsid w:val="00A917DC"/>
    <w:rsid w:val="00AA65EF"/>
    <w:rsid w:val="00B245D1"/>
    <w:rsid w:val="00BA11BD"/>
    <w:rsid w:val="00BA67A1"/>
    <w:rsid w:val="00BB22E7"/>
    <w:rsid w:val="00BD1F16"/>
    <w:rsid w:val="00BD2869"/>
    <w:rsid w:val="00BD2C2F"/>
    <w:rsid w:val="00BF25E4"/>
    <w:rsid w:val="00BF5D87"/>
    <w:rsid w:val="00C53892"/>
    <w:rsid w:val="00C60509"/>
    <w:rsid w:val="00C81937"/>
    <w:rsid w:val="00CA5765"/>
    <w:rsid w:val="00CD061D"/>
    <w:rsid w:val="00CD7BA8"/>
    <w:rsid w:val="00CF738E"/>
    <w:rsid w:val="00D00302"/>
    <w:rsid w:val="00D05212"/>
    <w:rsid w:val="00D122A8"/>
    <w:rsid w:val="00D441DA"/>
    <w:rsid w:val="00D76159"/>
    <w:rsid w:val="00DA5714"/>
    <w:rsid w:val="00DC6B7E"/>
    <w:rsid w:val="00DC7D6B"/>
    <w:rsid w:val="00E15994"/>
    <w:rsid w:val="00E32691"/>
    <w:rsid w:val="00E577C9"/>
    <w:rsid w:val="00E65988"/>
    <w:rsid w:val="00E7112C"/>
    <w:rsid w:val="00E76DD6"/>
    <w:rsid w:val="00E82C80"/>
    <w:rsid w:val="00E967E4"/>
    <w:rsid w:val="00EF3C6A"/>
    <w:rsid w:val="00F24539"/>
    <w:rsid w:val="00F3186C"/>
    <w:rsid w:val="00F431FD"/>
    <w:rsid w:val="00F60ABD"/>
    <w:rsid w:val="00FB2CEB"/>
    <w:rsid w:val="00FE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A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25E4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2CEB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2CEB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2CEB"/>
    <w:pPr>
      <w:keepNext/>
      <w:keepLines/>
      <w:spacing w:before="40" w:after="0"/>
      <w:outlineLvl w:val="3"/>
    </w:pPr>
    <w:rPr>
      <w:rFonts w:ascii="Cambria" w:hAnsi="Cambria"/>
      <w:i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2CEB"/>
    <w:pPr>
      <w:keepNext/>
      <w:keepLines/>
      <w:spacing w:before="40" w:after="0"/>
      <w:outlineLvl w:val="4"/>
    </w:pPr>
    <w:rPr>
      <w:rFonts w:ascii="Cambria" w:hAnsi="Cambria"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25E4"/>
    <w:rPr>
      <w:rFonts w:ascii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B2CEB"/>
    <w:rPr>
      <w:rFonts w:ascii="Cambria" w:hAnsi="Cambria" w:cs="Times New Roman"/>
      <w:color w:val="365F9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2CEB"/>
    <w:rPr>
      <w:rFonts w:ascii="Cambria" w:hAnsi="Cambria" w:cs="Times New Roman"/>
      <w:color w:val="243F6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2CEB"/>
    <w:rPr>
      <w:rFonts w:ascii="Cambria" w:hAnsi="Cambria" w:cs="Times New Roman"/>
      <w:i/>
      <w:iCs/>
      <w:color w:val="365F91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2CEB"/>
    <w:rPr>
      <w:rFonts w:ascii="Cambria" w:hAnsi="Cambria" w:cs="Times New Roman"/>
      <w:color w:val="365F91"/>
    </w:rPr>
  </w:style>
  <w:style w:type="table" w:styleId="TableGrid">
    <w:name w:val="Table Grid"/>
    <w:basedOn w:val="TableNormal"/>
    <w:uiPriority w:val="99"/>
    <w:rsid w:val="00E7112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7112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8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28AC"/>
    <w:rPr>
      <w:rFonts w:ascii="Tahoma" w:hAnsi="Tahoma" w:cs="Tahoma"/>
      <w:sz w:val="16"/>
      <w:szCs w:val="16"/>
    </w:rPr>
  </w:style>
  <w:style w:type="table" w:customStyle="1" w:styleId="1">
    <w:name w:val="Сетка таблицы1"/>
    <w:uiPriority w:val="99"/>
    <w:rsid w:val="00FB2C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6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60A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0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60ABD"/>
    <w:rPr>
      <w:rFonts w:cs="Times New Roman"/>
    </w:rPr>
  </w:style>
  <w:style w:type="paragraph" w:styleId="NoSpacing">
    <w:name w:val="No Spacing"/>
    <w:uiPriority w:val="99"/>
    <w:qFormat/>
    <w:rsid w:val="00C819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11</Pages>
  <Words>2449</Words>
  <Characters>13964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56</cp:revision>
  <cp:lastPrinted>2021-10-21T09:33:00Z</cp:lastPrinted>
  <dcterms:created xsi:type="dcterms:W3CDTF">2015-01-18T13:27:00Z</dcterms:created>
  <dcterms:modified xsi:type="dcterms:W3CDTF">2021-10-25T04:02:00Z</dcterms:modified>
</cp:coreProperties>
</file>