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A1" w:rsidRPr="00ED188F" w:rsidRDefault="00863EA1" w:rsidP="00ED188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ED188F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863EA1" w:rsidRPr="00ED188F" w:rsidRDefault="00863EA1" w:rsidP="00ED188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ED188F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863EA1" w:rsidRPr="00ED188F" w:rsidRDefault="00863EA1" w:rsidP="00ED188F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863EA1" w:rsidRPr="00ED188F" w:rsidRDefault="00863EA1" w:rsidP="00ED188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eastAsia="ru-RU"/>
        </w:rPr>
      </w:pPr>
      <w:r w:rsidRPr="00ED188F">
        <w:rPr>
          <w:rFonts w:ascii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863EA1" w:rsidRPr="00ED188F" w:rsidRDefault="00863EA1" w:rsidP="00ED188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863EA1" w:rsidRPr="00B826FD" w:rsidRDefault="00863EA1" w:rsidP="00FB59C0">
      <w:pPr>
        <w:tabs>
          <w:tab w:val="left" w:pos="3600"/>
        </w:tabs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«12» октября 2021</w:t>
      </w:r>
      <w:r w:rsidRPr="00B826FD">
        <w:rPr>
          <w:rFonts w:ascii="Times New Roman" w:hAnsi="Times New Roman"/>
          <w:sz w:val="27"/>
          <w:szCs w:val="27"/>
        </w:rPr>
        <w:t xml:space="preserve"> г</w:t>
      </w:r>
      <w:r>
        <w:rPr>
          <w:rFonts w:ascii="Times New Roman" w:hAnsi="Times New Roman"/>
          <w:sz w:val="27"/>
          <w:szCs w:val="27"/>
        </w:rPr>
        <w:t>ода</w:t>
      </w:r>
      <w:r w:rsidRPr="00B826FD">
        <w:rPr>
          <w:rFonts w:ascii="Times New Roman" w:hAnsi="Times New Roman"/>
          <w:sz w:val="27"/>
          <w:szCs w:val="27"/>
        </w:rPr>
        <w:t xml:space="preserve">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                    № 348</w:t>
      </w:r>
    </w:p>
    <w:p w:rsidR="00863EA1" w:rsidRPr="00B826FD" w:rsidRDefault="00863EA1" w:rsidP="000307B2">
      <w:pPr>
        <w:pStyle w:val="ConsPlusTitle"/>
        <w:widowControl/>
        <w:jc w:val="both"/>
        <w:outlineLvl w:val="0"/>
        <w:rPr>
          <w:b w:val="0"/>
          <w:bCs w:val="0"/>
          <w:sz w:val="27"/>
          <w:szCs w:val="27"/>
        </w:rPr>
      </w:pPr>
    </w:p>
    <w:tbl>
      <w:tblPr>
        <w:tblpPr w:leftFromText="180" w:rightFromText="180" w:vertAnchor="text" w:horzAnchor="margin" w:tblpY="-5"/>
        <w:tblW w:w="0" w:type="auto"/>
        <w:tblLook w:val="00A0"/>
      </w:tblPr>
      <w:tblGrid>
        <w:gridCol w:w="4928"/>
      </w:tblGrid>
      <w:tr w:rsidR="00863EA1" w:rsidRPr="00B826FD" w:rsidTr="006B1B85">
        <w:trPr>
          <w:trHeight w:val="851"/>
        </w:trPr>
        <w:tc>
          <w:tcPr>
            <w:tcW w:w="4928" w:type="dxa"/>
          </w:tcPr>
          <w:p w:rsidR="00863EA1" w:rsidRPr="008B4890" w:rsidRDefault="00863EA1" w:rsidP="000307B2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89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района «Карымский район» от 27.01.2015 № 15 </w:t>
            </w:r>
          </w:p>
        </w:tc>
      </w:tr>
    </w:tbl>
    <w:p w:rsidR="00863EA1" w:rsidRPr="00B826FD" w:rsidRDefault="00863EA1" w:rsidP="000307B2">
      <w:pPr>
        <w:pStyle w:val="ConsPlusTitle"/>
        <w:widowControl/>
        <w:jc w:val="both"/>
        <w:outlineLvl w:val="0"/>
        <w:rPr>
          <w:b w:val="0"/>
          <w:bCs w:val="0"/>
          <w:sz w:val="27"/>
          <w:szCs w:val="27"/>
        </w:rPr>
      </w:pPr>
    </w:p>
    <w:p w:rsidR="00863EA1" w:rsidRPr="00B826FD" w:rsidRDefault="00863EA1" w:rsidP="000307B2">
      <w:pPr>
        <w:pStyle w:val="ConsPlusTitle"/>
        <w:widowControl/>
        <w:jc w:val="both"/>
        <w:outlineLvl w:val="0"/>
        <w:rPr>
          <w:b w:val="0"/>
          <w:bCs w:val="0"/>
          <w:sz w:val="27"/>
          <w:szCs w:val="27"/>
        </w:rPr>
      </w:pPr>
    </w:p>
    <w:p w:rsidR="00863EA1" w:rsidRPr="00B826FD" w:rsidRDefault="00863EA1" w:rsidP="000307B2">
      <w:pPr>
        <w:pStyle w:val="ConsPlusTitle"/>
        <w:widowControl/>
        <w:jc w:val="both"/>
        <w:outlineLvl w:val="0"/>
        <w:rPr>
          <w:b w:val="0"/>
          <w:bCs w:val="0"/>
          <w:sz w:val="27"/>
          <w:szCs w:val="27"/>
        </w:rPr>
      </w:pPr>
    </w:p>
    <w:p w:rsidR="00863EA1" w:rsidRPr="00B826FD" w:rsidRDefault="00863EA1" w:rsidP="000307B2">
      <w:pPr>
        <w:pStyle w:val="ConsPlusTitle"/>
        <w:widowControl/>
        <w:tabs>
          <w:tab w:val="left" w:pos="851"/>
        </w:tabs>
        <w:jc w:val="both"/>
        <w:outlineLvl w:val="0"/>
        <w:rPr>
          <w:b w:val="0"/>
          <w:bCs w:val="0"/>
          <w:sz w:val="27"/>
          <w:szCs w:val="27"/>
        </w:rPr>
      </w:pPr>
    </w:p>
    <w:p w:rsidR="00863EA1" w:rsidRPr="00B826FD" w:rsidRDefault="00863EA1" w:rsidP="00B826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826FD">
        <w:rPr>
          <w:rFonts w:ascii="Times New Roman" w:hAnsi="Times New Roman" w:cs="Times New Roman"/>
          <w:sz w:val="27"/>
          <w:szCs w:val="27"/>
        </w:rPr>
        <w:t>Руководствуясь п.п.8 ст. 66 Федерального закона от 29.12.2012 № 273-ФЗ «Об образовании</w:t>
      </w:r>
      <w:bookmarkStart w:id="0" w:name="_GoBack"/>
      <w:bookmarkEnd w:id="0"/>
      <w:r w:rsidRPr="00B826FD">
        <w:rPr>
          <w:rFonts w:ascii="Times New Roman" w:hAnsi="Times New Roman" w:cs="Times New Roman"/>
          <w:sz w:val="27"/>
          <w:szCs w:val="27"/>
        </w:rPr>
        <w:t xml:space="preserve"> в Российской Федерации», в соответствии с представленной МОУ «Средняя общеобразовательная школа-интернат №5 п.Карымское» сметой расходов на содержание обучающихся, проживающих в пришкольном интернате, рассчитанной в соответствии с «Методикой расчета затрат, взимаемых с родителей (законных представителей) на содержание обучающихся, проживающих в пришкольном интернате муниципальной общеобразовательной организации на территории Карымского района», утвержденной постановлением администрации муниципального района «Карымский район» от 27.01.2015 № 14, в пределах  установленного индекса-дефлятора потребительских цен на 2021-2022 г.г., руководствуясь статьей 25 Устава муниципального района «Карымский район», </w:t>
      </w:r>
      <w:r>
        <w:rPr>
          <w:rFonts w:ascii="Times New Roman" w:hAnsi="Times New Roman" w:cs="Times New Roman"/>
          <w:sz w:val="27"/>
          <w:szCs w:val="27"/>
        </w:rPr>
        <w:t xml:space="preserve">администрация муниципального района «Карымский район» </w:t>
      </w:r>
      <w:r w:rsidRPr="00ED188F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863EA1" w:rsidRPr="00B826FD" w:rsidRDefault="00863EA1" w:rsidP="00ED1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26FD">
        <w:rPr>
          <w:rFonts w:ascii="Times New Roman" w:hAnsi="Times New Roman" w:cs="Times New Roman"/>
          <w:sz w:val="27"/>
          <w:szCs w:val="27"/>
        </w:rPr>
        <w:t>1. Внести в постановлени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B826FD">
        <w:rPr>
          <w:rFonts w:ascii="Times New Roman" w:hAnsi="Times New Roman" w:cs="Times New Roman"/>
          <w:sz w:val="27"/>
          <w:szCs w:val="27"/>
        </w:rPr>
        <w:t xml:space="preserve"> администрации муниципального района  от 27.01.2015 г. № 15 «Об утверждении размера платы, взимаемой с родителей  (законных представителей) на  содержание обучающихся, проживающих в пришкольном интернате муниципальной  общеобразовательной организации  на территории Карымского  района» изменение в части размера платы, взимаемой с родителей (законных представителей) на содержание обучающихся, проживающих в пришкольном интернате муниципального общеобразовательного учреждения «Средняя общеобразовательная школа-интернат №5 п.Карымское», установив ее в размере 189,50 рублей в день.</w:t>
      </w:r>
    </w:p>
    <w:p w:rsidR="00863EA1" w:rsidRPr="00B826FD" w:rsidRDefault="00863EA1" w:rsidP="00ED1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26FD">
        <w:rPr>
          <w:rFonts w:ascii="Times New Roman" w:hAnsi="Times New Roman" w:cs="Times New Roman"/>
          <w:sz w:val="27"/>
          <w:szCs w:val="27"/>
        </w:rPr>
        <w:t>2. Взимание платы установить с 1</w:t>
      </w:r>
      <w:r>
        <w:rPr>
          <w:rFonts w:ascii="Times New Roman" w:hAnsi="Times New Roman" w:cs="Times New Roman"/>
          <w:sz w:val="27"/>
          <w:szCs w:val="27"/>
        </w:rPr>
        <w:t xml:space="preserve"> ноября </w:t>
      </w:r>
      <w:r w:rsidRPr="00B826FD">
        <w:rPr>
          <w:rFonts w:ascii="Times New Roman" w:hAnsi="Times New Roman" w:cs="Times New Roman"/>
          <w:sz w:val="27"/>
          <w:szCs w:val="27"/>
        </w:rPr>
        <w:t>2021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826FD">
        <w:rPr>
          <w:rFonts w:ascii="Times New Roman" w:hAnsi="Times New Roman" w:cs="Times New Roman"/>
          <w:sz w:val="27"/>
          <w:szCs w:val="27"/>
        </w:rPr>
        <w:t>г</w:t>
      </w:r>
      <w:r>
        <w:rPr>
          <w:rFonts w:ascii="Times New Roman" w:hAnsi="Times New Roman" w:cs="Times New Roman"/>
          <w:sz w:val="27"/>
          <w:szCs w:val="27"/>
        </w:rPr>
        <w:t>ода.</w:t>
      </w:r>
    </w:p>
    <w:p w:rsidR="00863EA1" w:rsidRPr="00B826FD" w:rsidRDefault="00863EA1" w:rsidP="00ED188F">
      <w:pPr>
        <w:pStyle w:val="ConsPlusTitle"/>
        <w:widowControl/>
        <w:ind w:firstLine="709"/>
        <w:jc w:val="both"/>
        <w:rPr>
          <w:b w:val="0"/>
          <w:sz w:val="27"/>
          <w:szCs w:val="27"/>
        </w:rPr>
      </w:pPr>
      <w:r w:rsidRPr="00B826FD">
        <w:rPr>
          <w:b w:val="0"/>
          <w:sz w:val="27"/>
          <w:szCs w:val="27"/>
        </w:rPr>
        <w:t>3. Настоящее постановление вступает в силу с момента официального опубликования.</w:t>
      </w:r>
    </w:p>
    <w:p w:rsidR="00863EA1" w:rsidRPr="00B826FD" w:rsidRDefault="00863EA1" w:rsidP="00ED1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26FD">
        <w:rPr>
          <w:rFonts w:ascii="Times New Roman" w:hAnsi="Times New Roman" w:cs="Times New Roman"/>
          <w:sz w:val="27"/>
          <w:szCs w:val="27"/>
        </w:rPr>
        <w:t>4.</w:t>
      </w:r>
      <w:r w:rsidRPr="00B826FD">
        <w:rPr>
          <w:rFonts w:ascii="Times New Roman" w:hAnsi="Times New Roman"/>
          <w:sz w:val="27"/>
          <w:szCs w:val="27"/>
        </w:rPr>
        <w:t xml:space="preserve"> 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6" w:history="1">
        <w:r w:rsidRPr="00B826FD">
          <w:rPr>
            <w:rStyle w:val="Hyperlink"/>
            <w:rFonts w:ascii="Times New Roman" w:hAnsi="Times New Roman" w:cs="Calibri"/>
            <w:color w:val="auto"/>
            <w:sz w:val="27"/>
            <w:szCs w:val="27"/>
          </w:rPr>
          <w:t>http://карымское.рф</w:t>
        </w:r>
      </w:hyperlink>
      <w:r w:rsidRPr="00B826FD">
        <w:rPr>
          <w:rFonts w:ascii="Times New Roman" w:hAnsi="Times New Roman"/>
          <w:sz w:val="27"/>
          <w:szCs w:val="27"/>
        </w:rPr>
        <w:t>.</w:t>
      </w:r>
    </w:p>
    <w:p w:rsidR="00863EA1" w:rsidRPr="00B826FD" w:rsidRDefault="00863EA1" w:rsidP="000307B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63EA1" w:rsidRPr="00B826FD" w:rsidRDefault="00863EA1" w:rsidP="000307B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826FD">
        <w:rPr>
          <w:rFonts w:ascii="Times New Roman" w:hAnsi="Times New Roman" w:cs="Times New Roman"/>
          <w:sz w:val="27"/>
          <w:szCs w:val="27"/>
        </w:rPr>
        <w:t>Глава муниципального района</w:t>
      </w:r>
    </w:p>
    <w:p w:rsidR="00863EA1" w:rsidRPr="00B826FD" w:rsidRDefault="00863EA1" w:rsidP="000307B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826FD">
        <w:rPr>
          <w:rFonts w:ascii="Times New Roman" w:hAnsi="Times New Roman" w:cs="Times New Roman"/>
          <w:sz w:val="27"/>
          <w:szCs w:val="27"/>
        </w:rPr>
        <w:t xml:space="preserve">«Карымский район»                                                                  А. С. Сидельников             </w:t>
      </w:r>
    </w:p>
    <w:p w:rsidR="00863EA1" w:rsidRPr="00B826FD" w:rsidRDefault="00863EA1" w:rsidP="00FB5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EA1" w:rsidRDefault="00863EA1" w:rsidP="00FB59C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63EA1" w:rsidRDefault="00863EA1" w:rsidP="00FB59C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Исполнитель: О.А. Никитина</w:t>
      </w:r>
    </w:p>
    <w:p w:rsidR="00863EA1" w:rsidRDefault="00863EA1" w:rsidP="00FB59C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63EA1" w:rsidRDefault="00863EA1" w:rsidP="00FB59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Согласовано: В. А. Кузнецова</w:t>
      </w:r>
    </w:p>
    <w:p w:rsidR="00863EA1" w:rsidRDefault="00863EA1" w:rsidP="00FB59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Т. В. Забелина</w:t>
      </w:r>
    </w:p>
    <w:p w:rsidR="00863EA1" w:rsidRDefault="00863EA1" w:rsidP="00FB59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О.А. Подойницына</w:t>
      </w:r>
    </w:p>
    <w:p w:rsidR="00863EA1" w:rsidRDefault="00863EA1" w:rsidP="00FB59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Ю.А. Рахмангулова</w:t>
      </w:r>
    </w:p>
    <w:p w:rsidR="00863EA1" w:rsidRPr="00572A63" w:rsidRDefault="00863EA1" w:rsidP="00FB59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О. В. Платонова</w:t>
      </w:r>
    </w:p>
    <w:p w:rsidR="00863EA1" w:rsidRDefault="00863EA1"/>
    <w:sectPr w:rsidR="00863EA1" w:rsidSect="008D6CE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EA1" w:rsidRDefault="00863EA1" w:rsidP="00393851">
      <w:pPr>
        <w:spacing w:after="0" w:line="240" w:lineRule="auto"/>
      </w:pPr>
      <w:r>
        <w:separator/>
      </w:r>
    </w:p>
  </w:endnote>
  <w:endnote w:type="continuationSeparator" w:id="0">
    <w:p w:rsidR="00863EA1" w:rsidRDefault="00863EA1" w:rsidP="0039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EA1" w:rsidRDefault="00863EA1" w:rsidP="00393851">
      <w:pPr>
        <w:spacing w:after="0" w:line="240" w:lineRule="auto"/>
      </w:pPr>
      <w:r>
        <w:separator/>
      </w:r>
    </w:p>
  </w:footnote>
  <w:footnote w:type="continuationSeparator" w:id="0">
    <w:p w:rsidR="00863EA1" w:rsidRDefault="00863EA1" w:rsidP="0039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EA1" w:rsidRDefault="00863EA1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863EA1" w:rsidRDefault="00863E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AB9"/>
    <w:rsid w:val="000307B2"/>
    <w:rsid w:val="00096B8E"/>
    <w:rsid w:val="001411D9"/>
    <w:rsid w:val="00197C7C"/>
    <w:rsid w:val="00243BAB"/>
    <w:rsid w:val="00393851"/>
    <w:rsid w:val="004369F9"/>
    <w:rsid w:val="00436EB1"/>
    <w:rsid w:val="00572A63"/>
    <w:rsid w:val="006B1B85"/>
    <w:rsid w:val="006B4957"/>
    <w:rsid w:val="007850DD"/>
    <w:rsid w:val="007C1606"/>
    <w:rsid w:val="007F7495"/>
    <w:rsid w:val="00823DA3"/>
    <w:rsid w:val="00863EA1"/>
    <w:rsid w:val="008B4890"/>
    <w:rsid w:val="008D6CE9"/>
    <w:rsid w:val="009E03C1"/>
    <w:rsid w:val="009F23F0"/>
    <w:rsid w:val="00A8033C"/>
    <w:rsid w:val="00B826FD"/>
    <w:rsid w:val="00DF2AB9"/>
    <w:rsid w:val="00ED188F"/>
    <w:rsid w:val="00F1208B"/>
    <w:rsid w:val="00F8104B"/>
    <w:rsid w:val="00FB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C0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59C0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FB5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59C0"/>
    <w:rPr>
      <w:rFonts w:ascii="Calibri" w:hAnsi="Calibri" w:cs="Calibri"/>
      <w:lang w:eastAsia="ar-SA" w:bidi="ar-SA"/>
    </w:rPr>
  </w:style>
  <w:style w:type="character" w:styleId="Hyperlink">
    <w:name w:val="Hyperlink"/>
    <w:basedOn w:val="DefaultParagraphFont"/>
    <w:uiPriority w:val="99"/>
    <w:rsid w:val="00B826FD"/>
    <w:rPr>
      <w:rFonts w:ascii="Tahoma" w:hAnsi="Tahoma" w:cs="Times New Roman"/>
      <w:color w:val="6666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379</Words>
  <Characters>2166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</dc:title>
  <dc:subject/>
  <dc:creator>Юрист</dc:creator>
  <cp:keywords/>
  <dc:description/>
  <cp:lastModifiedBy>Людмила Дмитриевна</cp:lastModifiedBy>
  <cp:revision>3</cp:revision>
  <dcterms:created xsi:type="dcterms:W3CDTF">2021-10-11T22:30:00Z</dcterms:created>
  <dcterms:modified xsi:type="dcterms:W3CDTF">2021-10-14T04:02:00Z</dcterms:modified>
</cp:coreProperties>
</file>