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D9" w:rsidRDefault="002B3DD9" w:rsidP="00B32742">
      <w:pPr>
        <w:ind w:left="-54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муниципального района </w:t>
      </w:r>
    </w:p>
    <w:p w:rsidR="002B3DD9" w:rsidRDefault="002B3DD9" w:rsidP="00B32742">
      <w:pPr>
        <w:ind w:left="-54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«Карымский район»</w:t>
      </w:r>
    </w:p>
    <w:p w:rsidR="002B3DD9" w:rsidRDefault="002B3DD9" w:rsidP="00B32742">
      <w:pPr>
        <w:ind w:left="-544"/>
        <w:jc w:val="center"/>
        <w:rPr>
          <w:b/>
          <w:sz w:val="36"/>
          <w:szCs w:val="36"/>
        </w:rPr>
      </w:pPr>
    </w:p>
    <w:p w:rsidR="002B3DD9" w:rsidRPr="00606151" w:rsidRDefault="002B3DD9" w:rsidP="001549F0">
      <w:pPr>
        <w:spacing w:line="480" w:lineRule="auto"/>
        <w:ind w:left="-518"/>
        <w:jc w:val="center"/>
        <w:rPr>
          <w:b/>
          <w:noProof/>
          <w:sz w:val="52"/>
          <w:szCs w:val="52"/>
        </w:rPr>
      </w:pPr>
      <w:r>
        <w:rPr>
          <w:b/>
          <w:noProof/>
          <w:sz w:val="52"/>
          <w:szCs w:val="52"/>
        </w:rPr>
        <w:t>Р</w:t>
      </w:r>
      <w:r w:rsidRPr="00606151">
        <w:rPr>
          <w:b/>
          <w:noProof/>
          <w:sz w:val="52"/>
          <w:szCs w:val="52"/>
        </w:rPr>
        <w:t xml:space="preserve"> </w:t>
      </w:r>
      <w:r>
        <w:rPr>
          <w:b/>
          <w:noProof/>
          <w:sz w:val="52"/>
          <w:szCs w:val="52"/>
        </w:rPr>
        <w:t>А</w:t>
      </w:r>
      <w:r w:rsidRPr="00606151">
        <w:rPr>
          <w:b/>
          <w:noProof/>
          <w:sz w:val="52"/>
          <w:szCs w:val="52"/>
        </w:rPr>
        <w:t xml:space="preserve"> С </w:t>
      </w:r>
      <w:r>
        <w:rPr>
          <w:b/>
          <w:noProof/>
          <w:sz w:val="52"/>
          <w:szCs w:val="52"/>
        </w:rPr>
        <w:t>П</w:t>
      </w:r>
      <w:r w:rsidRPr="00606151">
        <w:rPr>
          <w:b/>
          <w:noProof/>
          <w:sz w:val="52"/>
          <w:szCs w:val="52"/>
        </w:rPr>
        <w:t xml:space="preserve"> </w:t>
      </w:r>
      <w:r>
        <w:rPr>
          <w:b/>
          <w:noProof/>
          <w:sz w:val="52"/>
          <w:szCs w:val="52"/>
        </w:rPr>
        <w:t>О</w:t>
      </w:r>
      <w:r w:rsidRPr="00606151">
        <w:rPr>
          <w:b/>
          <w:noProof/>
          <w:sz w:val="52"/>
          <w:szCs w:val="52"/>
        </w:rPr>
        <w:t xml:space="preserve"> </w:t>
      </w:r>
      <w:r>
        <w:rPr>
          <w:b/>
          <w:noProof/>
          <w:sz w:val="52"/>
          <w:szCs w:val="52"/>
        </w:rPr>
        <w:t>Р</w:t>
      </w:r>
      <w:r w:rsidRPr="00606151">
        <w:rPr>
          <w:b/>
          <w:noProof/>
          <w:sz w:val="52"/>
          <w:szCs w:val="52"/>
        </w:rPr>
        <w:t xml:space="preserve"> </w:t>
      </w:r>
      <w:r>
        <w:rPr>
          <w:b/>
          <w:noProof/>
          <w:sz w:val="52"/>
          <w:szCs w:val="52"/>
        </w:rPr>
        <w:t>Я</w:t>
      </w:r>
      <w:r w:rsidRPr="00606151">
        <w:rPr>
          <w:b/>
          <w:noProof/>
          <w:sz w:val="52"/>
          <w:szCs w:val="52"/>
        </w:rPr>
        <w:t xml:space="preserve"> </w:t>
      </w:r>
      <w:r>
        <w:rPr>
          <w:b/>
          <w:noProof/>
          <w:sz w:val="52"/>
          <w:szCs w:val="52"/>
        </w:rPr>
        <w:t>Ж</w:t>
      </w:r>
      <w:r w:rsidRPr="00606151">
        <w:rPr>
          <w:b/>
          <w:noProof/>
          <w:sz w:val="52"/>
          <w:szCs w:val="52"/>
        </w:rPr>
        <w:t xml:space="preserve"> </w:t>
      </w:r>
      <w:r>
        <w:rPr>
          <w:b/>
          <w:noProof/>
          <w:sz w:val="52"/>
          <w:szCs w:val="52"/>
        </w:rPr>
        <w:t>Е</w:t>
      </w:r>
      <w:r w:rsidRPr="00606151">
        <w:rPr>
          <w:b/>
          <w:noProof/>
          <w:sz w:val="52"/>
          <w:szCs w:val="52"/>
        </w:rPr>
        <w:t xml:space="preserve"> </w:t>
      </w:r>
      <w:r>
        <w:rPr>
          <w:b/>
          <w:noProof/>
          <w:sz w:val="52"/>
          <w:szCs w:val="52"/>
        </w:rPr>
        <w:t>Н</w:t>
      </w:r>
      <w:r w:rsidRPr="00606151">
        <w:rPr>
          <w:b/>
          <w:noProof/>
          <w:sz w:val="52"/>
          <w:szCs w:val="52"/>
        </w:rPr>
        <w:t xml:space="preserve"> </w:t>
      </w:r>
      <w:r>
        <w:rPr>
          <w:b/>
          <w:noProof/>
          <w:sz w:val="52"/>
          <w:szCs w:val="52"/>
        </w:rPr>
        <w:t>И</w:t>
      </w:r>
      <w:r w:rsidRPr="00606151">
        <w:rPr>
          <w:b/>
          <w:noProof/>
          <w:sz w:val="52"/>
          <w:szCs w:val="52"/>
        </w:rPr>
        <w:t xml:space="preserve"> </w:t>
      </w:r>
      <w:r>
        <w:rPr>
          <w:b/>
          <w:noProof/>
          <w:sz w:val="52"/>
          <w:szCs w:val="52"/>
        </w:rPr>
        <w:t>Е</w:t>
      </w:r>
      <w:r w:rsidRPr="00606151">
        <w:rPr>
          <w:b/>
          <w:noProof/>
          <w:sz w:val="52"/>
          <w:szCs w:val="52"/>
        </w:rPr>
        <w:t xml:space="preserve"> </w:t>
      </w:r>
    </w:p>
    <w:tbl>
      <w:tblPr>
        <w:tblW w:w="0" w:type="auto"/>
        <w:tblLook w:val="01E0"/>
      </w:tblPr>
      <w:tblGrid>
        <w:gridCol w:w="9853"/>
      </w:tblGrid>
      <w:tr w:rsidR="002B3DD9" w:rsidRPr="000758ED" w:rsidTr="00B32742">
        <w:trPr>
          <w:trHeight w:val="265"/>
        </w:trPr>
        <w:tc>
          <w:tcPr>
            <w:tcW w:w="9853" w:type="dxa"/>
          </w:tcPr>
          <w:p w:rsidR="002B3DD9" w:rsidRPr="000758ED" w:rsidRDefault="002B3DD9" w:rsidP="003F3408">
            <w:pPr>
              <w:tabs>
                <w:tab w:val="left" w:pos="86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 17</w:t>
            </w:r>
            <w:r w:rsidRPr="000758E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ноября 2021 г.</w:t>
            </w:r>
            <w:r w:rsidRPr="000758ED">
              <w:rPr>
                <w:sz w:val="28"/>
                <w:szCs w:val="28"/>
              </w:rPr>
              <w:t xml:space="preserve">                                            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Pr="000758ED">
              <w:rPr>
                <w:sz w:val="28"/>
                <w:szCs w:val="28"/>
              </w:rPr>
              <w:t xml:space="preserve">    №</w:t>
            </w:r>
            <w:r>
              <w:rPr>
                <w:sz w:val="28"/>
                <w:szCs w:val="28"/>
              </w:rPr>
              <w:t xml:space="preserve"> 283</w:t>
            </w:r>
          </w:p>
        </w:tc>
      </w:tr>
    </w:tbl>
    <w:p w:rsidR="002B3DD9" w:rsidRPr="000758ED" w:rsidRDefault="002B3DD9" w:rsidP="000758ED">
      <w:pPr>
        <w:ind w:firstLine="709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211"/>
        <w:gridCol w:w="4360"/>
      </w:tblGrid>
      <w:tr w:rsidR="002B3DD9" w:rsidRPr="000758ED" w:rsidTr="00AA7311">
        <w:tc>
          <w:tcPr>
            <w:tcW w:w="5211" w:type="dxa"/>
          </w:tcPr>
          <w:p w:rsidR="002B3DD9" w:rsidRPr="00AA7311" w:rsidRDefault="002B3DD9" w:rsidP="00AA7311">
            <w:pPr>
              <w:ind w:right="34"/>
              <w:jc w:val="both"/>
              <w:rPr>
                <w:sz w:val="28"/>
                <w:szCs w:val="28"/>
              </w:rPr>
            </w:pPr>
          </w:p>
          <w:p w:rsidR="002B3DD9" w:rsidRPr="00AA7311" w:rsidRDefault="002B3DD9" w:rsidP="00AA7311">
            <w:pPr>
              <w:ind w:right="34"/>
              <w:jc w:val="both"/>
              <w:rPr>
                <w:sz w:val="28"/>
                <w:szCs w:val="28"/>
              </w:rPr>
            </w:pPr>
            <w:r w:rsidRPr="00AA7311">
              <w:rPr>
                <w:sz w:val="28"/>
                <w:szCs w:val="28"/>
              </w:rPr>
              <w:t xml:space="preserve">О создании координационного органа </w:t>
            </w:r>
          </w:p>
          <w:p w:rsidR="002B3DD9" w:rsidRPr="00AA7311" w:rsidRDefault="002B3DD9" w:rsidP="00AA7311">
            <w:pPr>
              <w:ind w:right="34"/>
              <w:jc w:val="both"/>
              <w:rPr>
                <w:sz w:val="28"/>
                <w:szCs w:val="28"/>
              </w:rPr>
            </w:pPr>
            <w:r w:rsidRPr="00AA7311">
              <w:rPr>
                <w:sz w:val="28"/>
                <w:szCs w:val="28"/>
              </w:rPr>
              <w:t>в сфере профилактики правонарушений в муниципальном районе «Карымский район»</w:t>
            </w:r>
          </w:p>
        </w:tc>
        <w:tc>
          <w:tcPr>
            <w:tcW w:w="4360" w:type="dxa"/>
          </w:tcPr>
          <w:p w:rsidR="002B3DD9" w:rsidRPr="00AA7311" w:rsidRDefault="002B3DD9" w:rsidP="00AA7311">
            <w:pPr>
              <w:ind w:firstLine="709"/>
              <w:rPr>
                <w:sz w:val="28"/>
                <w:szCs w:val="28"/>
              </w:rPr>
            </w:pPr>
          </w:p>
          <w:p w:rsidR="002B3DD9" w:rsidRPr="00AA7311" w:rsidRDefault="002B3DD9" w:rsidP="00AA7311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2B3DD9" w:rsidRDefault="002B3DD9" w:rsidP="008A74E5">
      <w:pPr>
        <w:ind w:firstLine="709"/>
        <w:jc w:val="both"/>
        <w:rPr>
          <w:sz w:val="28"/>
          <w:szCs w:val="28"/>
        </w:rPr>
      </w:pPr>
    </w:p>
    <w:p w:rsidR="002B3DD9" w:rsidRDefault="002B3DD9" w:rsidP="003F3408">
      <w:pPr>
        <w:ind w:firstLine="851"/>
        <w:jc w:val="both"/>
        <w:rPr>
          <w:sz w:val="28"/>
          <w:szCs w:val="28"/>
        </w:rPr>
      </w:pPr>
    </w:p>
    <w:p w:rsidR="002B3DD9" w:rsidRDefault="002B3DD9" w:rsidP="003F34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Федеральных законов от 06 октября 2003 года № 131 «Об общих принципах организации местного самоуправления в Российской Федерации», от 23 июня 2016 года № 182 «Об основах системы профилактики правонарушений в Российской Федерации», решения Совета муниципального района «Карымский район» от 24 декабря 2020 года № 344 «Об утверждении порядка создания и деятельности координационного органа в сфере профилактики правонарушений в муниципальном районе «Карымский район», руководствуясь ст. 25 Устава муниципального района «Карымский район»: </w:t>
      </w:r>
    </w:p>
    <w:p w:rsidR="002B3DD9" w:rsidRDefault="002B3DD9" w:rsidP="002C2D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Создать координационный орган в сфере профилактики правонарушений в муниципальном районе «Карымский район» в следующем составе:</w:t>
      </w:r>
    </w:p>
    <w:p w:rsidR="002B3DD9" w:rsidRDefault="002B3DD9" w:rsidP="005534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-Сидельников А.С. – глава муниципального района «Карымский район», председатель координационного органа; </w:t>
      </w:r>
    </w:p>
    <w:p w:rsidR="002B3DD9" w:rsidRDefault="002B3DD9" w:rsidP="003F34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-Кузнецова В.А. – заместитель главы муниципального района «Карымский район» по социальным вопросам, заместитель председателя координационного органа; </w:t>
      </w:r>
    </w:p>
    <w:p w:rsidR="002B3DD9" w:rsidRDefault="002B3DD9" w:rsidP="00C42F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-Савватеева А.Н. – ответственный секретарь КДНиЗП муниципального района «Карымский район», секретарь координационного органа. </w:t>
      </w:r>
    </w:p>
    <w:p w:rsidR="002B3DD9" w:rsidRDefault="002B3DD9" w:rsidP="00553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координационного органа: </w:t>
      </w:r>
    </w:p>
    <w:p w:rsidR="002B3DD9" w:rsidRDefault="002B3DD9" w:rsidP="003F34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-Начальник ОМВД России по Карымскому району (по согласованию); </w:t>
      </w:r>
    </w:p>
    <w:p w:rsidR="002B3DD9" w:rsidRDefault="002B3DD9" w:rsidP="003F34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-Ильинов Р.Б. – военный комиссар Карымского района; </w:t>
      </w:r>
    </w:p>
    <w:p w:rsidR="002B3DD9" w:rsidRDefault="002B3DD9" w:rsidP="003F34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-Фёдорова П.С. – председатель комитета солдатских матерей при администрации муниципального района «Карымский район».   </w:t>
      </w:r>
    </w:p>
    <w:p w:rsidR="002B3DD9" w:rsidRPr="002C5F9F" w:rsidRDefault="002B3DD9" w:rsidP="002C2D8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2C5F9F">
        <w:rPr>
          <w:spacing w:val="2"/>
          <w:sz w:val="28"/>
          <w:szCs w:val="28"/>
        </w:rPr>
        <w:t>2. Контроль за выпо</w:t>
      </w:r>
      <w:r>
        <w:rPr>
          <w:spacing w:val="2"/>
          <w:sz w:val="28"/>
          <w:szCs w:val="28"/>
        </w:rPr>
        <w:t>лнением настоящего распоряжения</w:t>
      </w:r>
      <w:r w:rsidRPr="002C5F9F">
        <w:rPr>
          <w:spacing w:val="2"/>
          <w:sz w:val="28"/>
          <w:szCs w:val="28"/>
        </w:rPr>
        <w:t xml:space="preserve"> возложить на заместителя главы муниципального района «Карымский район» по социальным вопросам В.А. Кузнецову.</w:t>
      </w:r>
    </w:p>
    <w:p w:rsidR="002B3DD9" w:rsidRPr="002C5F9F" w:rsidRDefault="002B3DD9" w:rsidP="002C2D8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2C5F9F">
        <w:rPr>
          <w:spacing w:val="2"/>
          <w:sz w:val="28"/>
          <w:szCs w:val="28"/>
        </w:rPr>
        <w:t>3</w:t>
      </w:r>
      <w:r>
        <w:rPr>
          <w:spacing w:val="2"/>
          <w:sz w:val="28"/>
          <w:szCs w:val="28"/>
        </w:rPr>
        <w:t>. Опубликовать настоящее распоряжение</w:t>
      </w:r>
      <w:r w:rsidRPr="002C5F9F">
        <w:rPr>
          <w:spacing w:val="2"/>
          <w:sz w:val="28"/>
          <w:szCs w:val="28"/>
        </w:rPr>
        <w:t xml:space="preserve"> в районной газете «Красное знамя» и разместить на официальном сайте администрации муниципального района «Карымский район» в информационно-телекоммуникационной сети «Интернет»: http://карымское.рф.</w:t>
      </w:r>
    </w:p>
    <w:p w:rsidR="002B3DD9" w:rsidRDefault="002B3DD9" w:rsidP="00BE41FD">
      <w:pPr>
        <w:ind w:firstLine="851"/>
        <w:jc w:val="both"/>
        <w:rPr>
          <w:sz w:val="28"/>
          <w:szCs w:val="28"/>
        </w:rPr>
      </w:pPr>
    </w:p>
    <w:p w:rsidR="002B3DD9" w:rsidRDefault="002B3DD9" w:rsidP="00BE41FD">
      <w:pPr>
        <w:ind w:firstLine="851"/>
        <w:jc w:val="both"/>
        <w:rPr>
          <w:sz w:val="28"/>
          <w:szCs w:val="28"/>
        </w:rPr>
      </w:pPr>
    </w:p>
    <w:p w:rsidR="002B3DD9" w:rsidRDefault="002B3DD9" w:rsidP="00BE41FD">
      <w:pPr>
        <w:jc w:val="both"/>
        <w:rPr>
          <w:sz w:val="28"/>
          <w:szCs w:val="28"/>
        </w:rPr>
      </w:pPr>
    </w:p>
    <w:p w:rsidR="002B3DD9" w:rsidRDefault="002B3DD9" w:rsidP="00BE41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</w:p>
    <w:p w:rsidR="002B3DD9" w:rsidRDefault="002B3DD9" w:rsidP="00BE41FD">
      <w:pPr>
        <w:jc w:val="both"/>
        <w:rPr>
          <w:sz w:val="28"/>
          <w:szCs w:val="28"/>
        </w:rPr>
      </w:pPr>
      <w:r>
        <w:rPr>
          <w:sz w:val="28"/>
          <w:szCs w:val="28"/>
        </w:rPr>
        <w:t>«Карымский район»                                                                       А.С. Сидельников</w:t>
      </w:r>
    </w:p>
    <w:p w:rsidR="002B3DD9" w:rsidRDefault="002B3DD9" w:rsidP="00BE41FD">
      <w:pPr>
        <w:jc w:val="both"/>
        <w:rPr>
          <w:sz w:val="22"/>
          <w:szCs w:val="22"/>
        </w:rPr>
      </w:pPr>
    </w:p>
    <w:p w:rsidR="002B3DD9" w:rsidRPr="00991E5B" w:rsidRDefault="002B3DD9" w:rsidP="00BE41FD">
      <w:pPr>
        <w:jc w:val="both"/>
        <w:rPr>
          <w:sz w:val="22"/>
          <w:szCs w:val="22"/>
        </w:rPr>
      </w:pPr>
    </w:p>
    <w:p w:rsidR="002B3DD9" w:rsidRDefault="002B3DD9" w:rsidP="00BE41FD">
      <w:pPr>
        <w:jc w:val="both"/>
        <w:rPr>
          <w:sz w:val="28"/>
          <w:szCs w:val="28"/>
        </w:rPr>
      </w:pPr>
      <w:bookmarkStart w:id="0" w:name="_GoBack"/>
      <w:bookmarkEnd w:id="0"/>
    </w:p>
    <w:sectPr w:rsidR="002B3DD9" w:rsidSect="000B4A33">
      <w:footerReference w:type="default" r:id="rId7"/>
      <w:pgSz w:w="12240" w:h="15840"/>
      <w:pgMar w:top="1134" w:right="850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DD9" w:rsidRDefault="002B3DD9" w:rsidP="00996D14">
      <w:r>
        <w:separator/>
      </w:r>
    </w:p>
  </w:endnote>
  <w:endnote w:type="continuationSeparator" w:id="0">
    <w:p w:rsidR="002B3DD9" w:rsidRDefault="002B3DD9" w:rsidP="00996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DD9" w:rsidRPr="00E84D45" w:rsidRDefault="002B3DD9">
    <w:pPr>
      <w:pStyle w:val="Footer"/>
      <w:jc w:val="right"/>
      <w:rPr>
        <w:sz w:val="20"/>
        <w:szCs w:val="20"/>
      </w:rPr>
    </w:pPr>
    <w:r w:rsidRPr="00E84D45">
      <w:rPr>
        <w:sz w:val="20"/>
        <w:szCs w:val="20"/>
      </w:rPr>
      <w:fldChar w:fldCharType="begin"/>
    </w:r>
    <w:r w:rsidRPr="00E84D45">
      <w:rPr>
        <w:sz w:val="20"/>
        <w:szCs w:val="20"/>
      </w:rPr>
      <w:instrText>PAGE   \* MERGEFORMAT</w:instrText>
    </w:r>
    <w:r w:rsidRPr="00E84D45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E84D45">
      <w:rPr>
        <w:sz w:val="20"/>
        <w:szCs w:val="20"/>
      </w:rPr>
      <w:fldChar w:fldCharType="end"/>
    </w:r>
  </w:p>
  <w:p w:rsidR="002B3DD9" w:rsidRDefault="002B3D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DD9" w:rsidRDefault="002B3DD9" w:rsidP="00996D14">
      <w:r>
        <w:separator/>
      </w:r>
    </w:p>
  </w:footnote>
  <w:footnote w:type="continuationSeparator" w:id="0">
    <w:p w:rsidR="002B3DD9" w:rsidRDefault="002B3DD9" w:rsidP="00996D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923DC"/>
    <w:multiLevelType w:val="hybridMultilevel"/>
    <w:tmpl w:val="1F905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5770772"/>
    <w:multiLevelType w:val="hybridMultilevel"/>
    <w:tmpl w:val="AFD075BC"/>
    <w:lvl w:ilvl="0" w:tplc="119AB330">
      <w:start w:val="1"/>
      <w:numFmt w:val="decimal"/>
      <w:lvlText w:val="%1."/>
      <w:lvlJc w:val="left"/>
      <w:pPr>
        <w:ind w:left="1038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742"/>
    <w:rsid w:val="00033779"/>
    <w:rsid w:val="00037A52"/>
    <w:rsid w:val="00053D4D"/>
    <w:rsid w:val="000732E3"/>
    <w:rsid w:val="0007394F"/>
    <w:rsid w:val="000758ED"/>
    <w:rsid w:val="000978BE"/>
    <w:rsid w:val="000A2F39"/>
    <w:rsid w:val="000A52F2"/>
    <w:rsid w:val="000B24FD"/>
    <w:rsid w:val="000B4A33"/>
    <w:rsid w:val="000E2B7E"/>
    <w:rsid w:val="000E2F46"/>
    <w:rsid w:val="001549F0"/>
    <w:rsid w:val="001566BB"/>
    <w:rsid w:val="00162781"/>
    <w:rsid w:val="00171087"/>
    <w:rsid w:val="00186153"/>
    <w:rsid w:val="001C594D"/>
    <w:rsid w:val="0022764F"/>
    <w:rsid w:val="00236841"/>
    <w:rsid w:val="00250449"/>
    <w:rsid w:val="00277645"/>
    <w:rsid w:val="00292DBE"/>
    <w:rsid w:val="002B3DD9"/>
    <w:rsid w:val="002B57C1"/>
    <w:rsid w:val="002C2D8D"/>
    <w:rsid w:val="002C5F9F"/>
    <w:rsid w:val="00301FAC"/>
    <w:rsid w:val="00322CCB"/>
    <w:rsid w:val="00334C21"/>
    <w:rsid w:val="00335754"/>
    <w:rsid w:val="00350438"/>
    <w:rsid w:val="003551A5"/>
    <w:rsid w:val="00390001"/>
    <w:rsid w:val="00394D71"/>
    <w:rsid w:val="00397F93"/>
    <w:rsid w:val="003F3408"/>
    <w:rsid w:val="00453A47"/>
    <w:rsid w:val="004B04BB"/>
    <w:rsid w:val="004C0AEC"/>
    <w:rsid w:val="004D08BE"/>
    <w:rsid w:val="004E2D9D"/>
    <w:rsid w:val="00533CF9"/>
    <w:rsid w:val="00540628"/>
    <w:rsid w:val="005534A0"/>
    <w:rsid w:val="005800C6"/>
    <w:rsid w:val="005D60AB"/>
    <w:rsid w:val="005E4F9F"/>
    <w:rsid w:val="005F2678"/>
    <w:rsid w:val="005F746F"/>
    <w:rsid w:val="00606151"/>
    <w:rsid w:val="00637327"/>
    <w:rsid w:val="00644632"/>
    <w:rsid w:val="006507AD"/>
    <w:rsid w:val="00674AF3"/>
    <w:rsid w:val="00685A98"/>
    <w:rsid w:val="006C07C4"/>
    <w:rsid w:val="006D423A"/>
    <w:rsid w:val="00705A3C"/>
    <w:rsid w:val="007178C5"/>
    <w:rsid w:val="007239B5"/>
    <w:rsid w:val="00733AB8"/>
    <w:rsid w:val="007656B5"/>
    <w:rsid w:val="00770A46"/>
    <w:rsid w:val="007712E2"/>
    <w:rsid w:val="00771776"/>
    <w:rsid w:val="007766D4"/>
    <w:rsid w:val="00776F7E"/>
    <w:rsid w:val="007A2840"/>
    <w:rsid w:val="007B2712"/>
    <w:rsid w:val="007B3BBF"/>
    <w:rsid w:val="007C0730"/>
    <w:rsid w:val="007F0CE6"/>
    <w:rsid w:val="007F7F75"/>
    <w:rsid w:val="00803FCA"/>
    <w:rsid w:val="0082372F"/>
    <w:rsid w:val="00832E89"/>
    <w:rsid w:val="00834557"/>
    <w:rsid w:val="00863EE5"/>
    <w:rsid w:val="00872C2A"/>
    <w:rsid w:val="008926F2"/>
    <w:rsid w:val="008A74E5"/>
    <w:rsid w:val="008A7F09"/>
    <w:rsid w:val="008B4E24"/>
    <w:rsid w:val="008B7B86"/>
    <w:rsid w:val="008E2C75"/>
    <w:rsid w:val="00925EA2"/>
    <w:rsid w:val="009504E3"/>
    <w:rsid w:val="0096118B"/>
    <w:rsid w:val="00961F02"/>
    <w:rsid w:val="00975CA9"/>
    <w:rsid w:val="0098518C"/>
    <w:rsid w:val="0098549D"/>
    <w:rsid w:val="00991E5B"/>
    <w:rsid w:val="00996D14"/>
    <w:rsid w:val="009D5741"/>
    <w:rsid w:val="00A159AB"/>
    <w:rsid w:val="00A22886"/>
    <w:rsid w:val="00A310B5"/>
    <w:rsid w:val="00A57547"/>
    <w:rsid w:val="00A85854"/>
    <w:rsid w:val="00A94D6F"/>
    <w:rsid w:val="00AA7311"/>
    <w:rsid w:val="00AC2536"/>
    <w:rsid w:val="00AE1DAC"/>
    <w:rsid w:val="00AE6184"/>
    <w:rsid w:val="00B00426"/>
    <w:rsid w:val="00B21660"/>
    <w:rsid w:val="00B27A99"/>
    <w:rsid w:val="00B32742"/>
    <w:rsid w:val="00B3480C"/>
    <w:rsid w:val="00B63117"/>
    <w:rsid w:val="00B727C5"/>
    <w:rsid w:val="00B730EF"/>
    <w:rsid w:val="00B8046F"/>
    <w:rsid w:val="00B95451"/>
    <w:rsid w:val="00BA2C93"/>
    <w:rsid w:val="00BA4ED2"/>
    <w:rsid w:val="00BB30F7"/>
    <w:rsid w:val="00BB7FB4"/>
    <w:rsid w:val="00BC570B"/>
    <w:rsid w:val="00BD5F49"/>
    <w:rsid w:val="00BE41FD"/>
    <w:rsid w:val="00BF04C5"/>
    <w:rsid w:val="00C104AC"/>
    <w:rsid w:val="00C10BCA"/>
    <w:rsid w:val="00C117C3"/>
    <w:rsid w:val="00C118B1"/>
    <w:rsid w:val="00C325B2"/>
    <w:rsid w:val="00C42FA1"/>
    <w:rsid w:val="00C4333B"/>
    <w:rsid w:val="00C52C74"/>
    <w:rsid w:val="00C555B5"/>
    <w:rsid w:val="00C6656D"/>
    <w:rsid w:val="00C90B7B"/>
    <w:rsid w:val="00C953E3"/>
    <w:rsid w:val="00CE7A5F"/>
    <w:rsid w:val="00CF7B2E"/>
    <w:rsid w:val="00D0387A"/>
    <w:rsid w:val="00D11E45"/>
    <w:rsid w:val="00D27C39"/>
    <w:rsid w:val="00D63A00"/>
    <w:rsid w:val="00D65197"/>
    <w:rsid w:val="00D91D0D"/>
    <w:rsid w:val="00D96D56"/>
    <w:rsid w:val="00DB08EB"/>
    <w:rsid w:val="00DE4EB6"/>
    <w:rsid w:val="00E16018"/>
    <w:rsid w:val="00E2740B"/>
    <w:rsid w:val="00E31BB0"/>
    <w:rsid w:val="00E33339"/>
    <w:rsid w:val="00E3340B"/>
    <w:rsid w:val="00E6089A"/>
    <w:rsid w:val="00E67BB2"/>
    <w:rsid w:val="00E809BE"/>
    <w:rsid w:val="00E84D45"/>
    <w:rsid w:val="00EA0083"/>
    <w:rsid w:val="00EB7ACE"/>
    <w:rsid w:val="00EE22AE"/>
    <w:rsid w:val="00EE2BF9"/>
    <w:rsid w:val="00EF55B7"/>
    <w:rsid w:val="00F04FF2"/>
    <w:rsid w:val="00F117BE"/>
    <w:rsid w:val="00F22452"/>
    <w:rsid w:val="00F443F1"/>
    <w:rsid w:val="00F473CF"/>
    <w:rsid w:val="00F50C7C"/>
    <w:rsid w:val="00F611D2"/>
    <w:rsid w:val="00FD142E"/>
    <w:rsid w:val="00FF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74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34C21"/>
    <w:pPr>
      <w:framePr w:w="5109" w:h="580" w:hSpace="141" w:wrap="around" w:vAnchor="text" w:hAnchor="page" w:x="1449" w:y="-2"/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22652"/>
    <w:rPr>
      <w:sz w:val="24"/>
      <w:szCs w:val="24"/>
    </w:rPr>
  </w:style>
  <w:style w:type="character" w:styleId="Hyperlink">
    <w:name w:val="Hyperlink"/>
    <w:basedOn w:val="DefaultParagraphFont"/>
    <w:uiPriority w:val="99"/>
    <w:rsid w:val="00397F9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606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061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443F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96D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96D1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96D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96D1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7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325</Words>
  <Characters>1856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</dc:title>
  <dc:subject/>
  <dc:creator>Admin</dc:creator>
  <cp:keywords/>
  <dc:description/>
  <cp:lastModifiedBy>Людмила Дмитриевна</cp:lastModifiedBy>
  <cp:revision>2</cp:revision>
  <cp:lastPrinted>2021-11-17T07:45:00Z</cp:lastPrinted>
  <dcterms:created xsi:type="dcterms:W3CDTF">2021-12-05T23:34:00Z</dcterms:created>
  <dcterms:modified xsi:type="dcterms:W3CDTF">2021-12-05T23:34:00Z</dcterms:modified>
</cp:coreProperties>
</file>