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7D" w:rsidRPr="0015454A" w:rsidRDefault="003A367D" w:rsidP="00FA6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5454A">
        <w:rPr>
          <w:rFonts w:ascii="Times New Roman" w:hAnsi="Times New Roman"/>
          <w:b/>
          <w:sz w:val="36"/>
          <w:szCs w:val="36"/>
        </w:rPr>
        <w:t>Администрация муниципального  района</w:t>
      </w:r>
    </w:p>
    <w:p w:rsidR="003A367D" w:rsidRPr="0015454A" w:rsidRDefault="003A367D" w:rsidP="00FA6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«Карымский район»</w:t>
      </w:r>
    </w:p>
    <w:p w:rsidR="003A367D" w:rsidRDefault="003A367D" w:rsidP="00FA64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367D" w:rsidRPr="00B07342" w:rsidRDefault="003A367D" w:rsidP="00FA6419">
      <w:pPr>
        <w:spacing w:after="0" w:line="240" w:lineRule="auto"/>
        <w:jc w:val="center"/>
        <w:rPr>
          <w:rFonts w:ascii="Times New Roman" w:hAnsi="Times New Roman"/>
          <w:b/>
          <w:spacing w:val="140"/>
          <w:sz w:val="52"/>
          <w:szCs w:val="52"/>
        </w:rPr>
      </w:pPr>
      <w:r w:rsidRPr="00B07342">
        <w:rPr>
          <w:rFonts w:ascii="Times New Roman" w:hAnsi="Times New Roman"/>
          <w:b/>
          <w:spacing w:val="140"/>
          <w:sz w:val="52"/>
          <w:szCs w:val="52"/>
        </w:rPr>
        <w:t>ПОСТАНОВЛЕНИЕ</w:t>
      </w:r>
    </w:p>
    <w:p w:rsidR="003A367D" w:rsidRDefault="003A367D" w:rsidP="00FA64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A367D" w:rsidRDefault="003A367D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«15»  декабря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2021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   №  </w:t>
      </w:r>
      <w:r w:rsidRPr="002B07EB">
        <w:rPr>
          <w:rFonts w:ascii="Times New Roman" w:hAnsi="Times New Roman"/>
          <w:sz w:val="28"/>
          <w:szCs w:val="28"/>
        </w:rPr>
        <w:t xml:space="preserve">  439</w:t>
      </w:r>
    </w:p>
    <w:p w:rsidR="003A367D" w:rsidRDefault="003A367D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60"/>
      </w:tblGrid>
      <w:tr w:rsidR="003A367D" w:rsidRPr="003F1C75" w:rsidTr="003F1C75">
        <w:tc>
          <w:tcPr>
            <w:tcW w:w="5211" w:type="dxa"/>
          </w:tcPr>
          <w:p w:rsidR="003A367D" w:rsidRPr="003F1C75" w:rsidRDefault="003A367D" w:rsidP="003F1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>Об утверждении дублирующего состава Комиссии по делам несовершеннолетних и защите их прав муниципального района «Карымский район»</w:t>
            </w:r>
          </w:p>
        </w:tc>
        <w:tc>
          <w:tcPr>
            <w:tcW w:w="4360" w:type="dxa"/>
          </w:tcPr>
          <w:p w:rsidR="003A367D" w:rsidRPr="003F1C75" w:rsidRDefault="003A367D" w:rsidP="003F1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367D" w:rsidRDefault="003A367D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67D" w:rsidRDefault="003A367D" w:rsidP="000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02C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июня 1999 г. № 120 – ФЗ «Об основах системы профилактики безнадзорности и правонарушений несовершеннолетних», законом Забайкальского края от 16 января 2009 г. № 301 «О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район», с целью признания заседания комиссии правомочным принимать решения, администрация муниципального района «Карымский район» </w:t>
      </w:r>
      <w:r w:rsidRPr="002002C6">
        <w:rPr>
          <w:rFonts w:ascii="Times New Roman" w:hAnsi="Times New Roman"/>
          <w:b/>
          <w:sz w:val="28"/>
          <w:szCs w:val="28"/>
        </w:rPr>
        <w:t>постановляет:</w:t>
      </w:r>
    </w:p>
    <w:p w:rsidR="003A367D" w:rsidRDefault="003A367D" w:rsidP="000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06379B">
        <w:rPr>
          <w:rFonts w:ascii="Times New Roman" w:hAnsi="Times New Roman"/>
          <w:sz w:val="28"/>
          <w:szCs w:val="28"/>
        </w:rPr>
        <w:t>Внести в состав комиссии по делам несовершеннолетних и защите их прав муниципального района «Карымский район», утвержденный постановлением администрации муниципального района «Карымский район» от 11 декабря 2020 г. № 640  «Об утверждении дублирующего состава Комиссии по делам несовершеннолетних и защите их прав муниципального района «Карымский район» (далее КДНиЗП)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3A367D" w:rsidRDefault="003A367D" w:rsidP="00182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Вывести из дублирующего состава</w:t>
      </w:r>
      <w:r w:rsidRPr="0018294F">
        <w:rPr>
          <w:rFonts w:ascii="Times New Roman" w:hAnsi="Times New Roman"/>
          <w:sz w:val="28"/>
          <w:szCs w:val="28"/>
        </w:rPr>
        <w:t xml:space="preserve"> КДНиЗП директора  ГУСО «Карымский ЦДОПР» «Прометей» Забайкальского края Скубиева А.С.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294F">
        <w:rPr>
          <w:rFonts w:ascii="Times New Roman" w:hAnsi="Times New Roman"/>
          <w:sz w:val="28"/>
          <w:szCs w:val="28"/>
        </w:rPr>
        <w:t>начальника ЛОП на ст. Карымская</w:t>
      </w:r>
      <w:r>
        <w:rPr>
          <w:rFonts w:ascii="Times New Roman" w:hAnsi="Times New Roman"/>
          <w:sz w:val="28"/>
          <w:szCs w:val="28"/>
        </w:rPr>
        <w:t>,</w:t>
      </w:r>
      <w:r w:rsidRPr="0018294F">
        <w:rPr>
          <w:rFonts w:ascii="Times New Roman" w:hAnsi="Times New Roman"/>
          <w:sz w:val="28"/>
          <w:szCs w:val="28"/>
        </w:rPr>
        <w:t xml:space="preserve"> майор</w:t>
      </w:r>
      <w:r>
        <w:rPr>
          <w:rFonts w:ascii="Times New Roman" w:hAnsi="Times New Roman"/>
          <w:sz w:val="28"/>
          <w:szCs w:val="28"/>
        </w:rPr>
        <w:t>а</w:t>
      </w:r>
      <w:r w:rsidRPr="0018294F">
        <w:rPr>
          <w:rFonts w:ascii="Times New Roman" w:hAnsi="Times New Roman"/>
          <w:sz w:val="28"/>
          <w:szCs w:val="28"/>
        </w:rPr>
        <w:t xml:space="preserve"> полиции </w:t>
      </w:r>
      <w:r>
        <w:rPr>
          <w:rFonts w:ascii="Times New Roman" w:hAnsi="Times New Roman"/>
          <w:sz w:val="28"/>
          <w:szCs w:val="28"/>
        </w:rPr>
        <w:t>Буторина В.А.;</w:t>
      </w:r>
    </w:p>
    <w:p w:rsidR="003A367D" w:rsidRPr="0018294F" w:rsidRDefault="003A367D" w:rsidP="00182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Включить в дублирующий состав</w:t>
      </w:r>
      <w:r w:rsidRPr="0018294F">
        <w:rPr>
          <w:rFonts w:ascii="Times New Roman" w:hAnsi="Times New Roman"/>
          <w:sz w:val="28"/>
          <w:szCs w:val="28"/>
        </w:rPr>
        <w:t xml:space="preserve"> КДНиЗП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4F">
        <w:rPr>
          <w:rFonts w:ascii="Times New Roman" w:hAnsi="Times New Roman"/>
          <w:sz w:val="28"/>
          <w:szCs w:val="28"/>
        </w:rPr>
        <w:t>начальника ЛОП на ст. Карымская майора полиции</w:t>
      </w:r>
      <w:r>
        <w:rPr>
          <w:rFonts w:ascii="Times New Roman" w:hAnsi="Times New Roman"/>
          <w:sz w:val="28"/>
          <w:szCs w:val="28"/>
        </w:rPr>
        <w:t xml:space="preserve"> Остерникова Э.М., начальника отдела УУП и ПДН ОМВД России по Карымскому району,</w:t>
      </w:r>
      <w:r w:rsidRPr="0018294F">
        <w:rPr>
          <w:rFonts w:ascii="Times New Roman" w:hAnsi="Times New Roman"/>
          <w:sz w:val="28"/>
          <w:szCs w:val="28"/>
        </w:rPr>
        <w:t xml:space="preserve"> майора полиции</w:t>
      </w:r>
      <w:r>
        <w:rPr>
          <w:rFonts w:ascii="Times New Roman" w:hAnsi="Times New Roman"/>
          <w:sz w:val="28"/>
          <w:szCs w:val="28"/>
        </w:rPr>
        <w:t xml:space="preserve"> Анандаева Б.Р.</w:t>
      </w:r>
    </w:p>
    <w:p w:rsidR="003A367D" w:rsidRPr="002002C6" w:rsidRDefault="003A367D" w:rsidP="008D3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2C6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r w:rsidRPr="002002C6">
        <w:rPr>
          <w:rFonts w:ascii="Times New Roman" w:hAnsi="Times New Roman"/>
          <w:sz w:val="28"/>
          <w:szCs w:val="28"/>
          <w:lang w:val="en-US"/>
        </w:rPr>
        <w:t>http</w:t>
      </w:r>
      <w:r w:rsidRPr="002002C6">
        <w:rPr>
          <w:rFonts w:ascii="Times New Roman" w:hAnsi="Times New Roman"/>
          <w:sz w:val="28"/>
          <w:szCs w:val="28"/>
        </w:rPr>
        <w:t>://карымское.рф.</w:t>
      </w:r>
    </w:p>
    <w:p w:rsidR="003A367D" w:rsidRPr="002002C6" w:rsidRDefault="003A367D" w:rsidP="008D3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002C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3A367D" w:rsidRDefault="003A367D" w:rsidP="008D3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67D" w:rsidRPr="002002C6" w:rsidRDefault="003A367D" w:rsidP="00200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67D" w:rsidRPr="002002C6" w:rsidRDefault="003A367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2C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3A367D" w:rsidRPr="002002C6" w:rsidRDefault="003A367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2C6"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А. С. Сидельников</w:t>
      </w:r>
    </w:p>
    <w:p w:rsidR="003A367D" w:rsidRPr="002002C6" w:rsidRDefault="003A367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67D" w:rsidRDefault="003A367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67D" w:rsidRDefault="003A367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67D" w:rsidRDefault="003A367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67D" w:rsidRDefault="003A367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67D" w:rsidRDefault="003A367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67D" w:rsidRDefault="003A367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67D" w:rsidRPr="002002C6" w:rsidRDefault="003A367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367D" w:rsidRPr="002002C6" w:rsidSect="006C7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7D" w:rsidRDefault="003A367D" w:rsidP="003A082C">
      <w:pPr>
        <w:spacing w:after="0" w:line="240" w:lineRule="auto"/>
      </w:pPr>
      <w:r>
        <w:separator/>
      </w:r>
    </w:p>
  </w:endnote>
  <w:endnote w:type="continuationSeparator" w:id="0">
    <w:p w:rsidR="003A367D" w:rsidRDefault="003A367D" w:rsidP="003A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7D" w:rsidRDefault="003A36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7D" w:rsidRDefault="003A36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7D" w:rsidRDefault="003A36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7D" w:rsidRDefault="003A367D" w:rsidP="003A082C">
      <w:pPr>
        <w:spacing w:after="0" w:line="240" w:lineRule="auto"/>
      </w:pPr>
      <w:r>
        <w:separator/>
      </w:r>
    </w:p>
  </w:footnote>
  <w:footnote w:type="continuationSeparator" w:id="0">
    <w:p w:rsidR="003A367D" w:rsidRDefault="003A367D" w:rsidP="003A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7D" w:rsidRDefault="003A36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7D" w:rsidRDefault="003A36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7D" w:rsidRDefault="003A36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917"/>
    <w:multiLevelType w:val="hybridMultilevel"/>
    <w:tmpl w:val="5F3848DE"/>
    <w:lvl w:ilvl="0" w:tplc="E222D41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A5AEC"/>
    <w:multiLevelType w:val="multilevel"/>
    <w:tmpl w:val="C7DA7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59" w:hanging="6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0D"/>
    <w:rsid w:val="000202D9"/>
    <w:rsid w:val="000257F7"/>
    <w:rsid w:val="0003335B"/>
    <w:rsid w:val="00036FF5"/>
    <w:rsid w:val="0006379B"/>
    <w:rsid w:val="000A6957"/>
    <w:rsid w:val="000C5D9F"/>
    <w:rsid w:val="000E1626"/>
    <w:rsid w:val="001025AF"/>
    <w:rsid w:val="00107955"/>
    <w:rsid w:val="0013753E"/>
    <w:rsid w:val="0015454A"/>
    <w:rsid w:val="0016643B"/>
    <w:rsid w:val="0018294F"/>
    <w:rsid w:val="001C04E1"/>
    <w:rsid w:val="002002C6"/>
    <w:rsid w:val="002106A5"/>
    <w:rsid w:val="00235CDC"/>
    <w:rsid w:val="0024790D"/>
    <w:rsid w:val="00256F09"/>
    <w:rsid w:val="0026235D"/>
    <w:rsid w:val="00277DB1"/>
    <w:rsid w:val="002929AA"/>
    <w:rsid w:val="002B07EB"/>
    <w:rsid w:val="002E1727"/>
    <w:rsid w:val="002E60EF"/>
    <w:rsid w:val="00314679"/>
    <w:rsid w:val="00344CBD"/>
    <w:rsid w:val="0034774C"/>
    <w:rsid w:val="003A082C"/>
    <w:rsid w:val="003A367D"/>
    <w:rsid w:val="003B0FC2"/>
    <w:rsid w:val="003C2A6C"/>
    <w:rsid w:val="003C5A4C"/>
    <w:rsid w:val="003F1C75"/>
    <w:rsid w:val="004224A4"/>
    <w:rsid w:val="004312BC"/>
    <w:rsid w:val="00444BB7"/>
    <w:rsid w:val="00451C5A"/>
    <w:rsid w:val="00461BC9"/>
    <w:rsid w:val="00470E02"/>
    <w:rsid w:val="00486DAA"/>
    <w:rsid w:val="00491464"/>
    <w:rsid w:val="004A1946"/>
    <w:rsid w:val="004B0C7A"/>
    <w:rsid w:val="004E0146"/>
    <w:rsid w:val="004F07C3"/>
    <w:rsid w:val="00501A07"/>
    <w:rsid w:val="00530B2B"/>
    <w:rsid w:val="005443C8"/>
    <w:rsid w:val="00574030"/>
    <w:rsid w:val="005748D9"/>
    <w:rsid w:val="00593214"/>
    <w:rsid w:val="005C1379"/>
    <w:rsid w:val="005D7BD0"/>
    <w:rsid w:val="00614D31"/>
    <w:rsid w:val="0061664F"/>
    <w:rsid w:val="00630EE3"/>
    <w:rsid w:val="00637F4E"/>
    <w:rsid w:val="0066699F"/>
    <w:rsid w:val="006B0E74"/>
    <w:rsid w:val="006C19DF"/>
    <w:rsid w:val="006C7D0A"/>
    <w:rsid w:val="007739DD"/>
    <w:rsid w:val="00775203"/>
    <w:rsid w:val="00797AC8"/>
    <w:rsid w:val="00812C15"/>
    <w:rsid w:val="00863139"/>
    <w:rsid w:val="008937CD"/>
    <w:rsid w:val="008A7194"/>
    <w:rsid w:val="008C0923"/>
    <w:rsid w:val="008D3672"/>
    <w:rsid w:val="008D3FF7"/>
    <w:rsid w:val="008E1D70"/>
    <w:rsid w:val="00937F39"/>
    <w:rsid w:val="00963F4A"/>
    <w:rsid w:val="00A00569"/>
    <w:rsid w:val="00A16BAD"/>
    <w:rsid w:val="00A16D3F"/>
    <w:rsid w:val="00A2621D"/>
    <w:rsid w:val="00A32146"/>
    <w:rsid w:val="00A53CE0"/>
    <w:rsid w:val="00A71F96"/>
    <w:rsid w:val="00A959AD"/>
    <w:rsid w:val="00AA3306"/>
    <w:rsid w:val="00AA6AC3"/>
    <w:rsid w:val="00AB775C"/>
    <w:rsid w:val="00AD3538"/>
    <w:rsid w:val="00AE270D"/>
    <w:rsid w:val="00AF0650"/>
    <w:rsid w:val="00AF1D2D"/>
    <w:rsid w:val="00AF4F17"/>
    <w:rsid w:val="00B01888"/>
    <w:rsid w:val="00B07342"/>
    <w:rsid w:val="00B16504"/>
    <w:rsid w:val="00B2775B"/>
    <w:rsid w:val="00B31013"/>
    <w:rsid w:val="00B43958"/>
    <w:rsid w:val="00B4647A"/>
    <w:rsid w:val="00B46D8F"/>
    <w:rsid w:val="00B5170D"/>
    <w:rsid w:val="00B57FC5"/>
    <w:rsid w:val="00BA074B"/>
    <w:rsid w:val="00BB262D"/>
    <w:rsid w:val="00C50FAF"/>
    <w:rsid w:val="00C6622E"/>
    <w:rsid w:val="00C67747"/>
    <w:rsid w:val="00C82002"/>
    <w:rsid w:val="00C870A6"/>
    <w:rsid w:val="00CC3E5B"/>
    <w:rsid w:val="00CD4037"/>
    <w:rsid w:val="00CD4D38"/>
    <w:rsid w:val="00CF38CF"/>
    <w:rsid w:val="00D169E5"/>
    <w:rsid w:val="00D22966"/>
    <w:rsid w:val="00D237FF"/>
    <w:rsid w:val="00D359B5"/>
    <w:rsid w:val="00D53A68"/>
    <w:rsid w:val="00D62A0E"/>
    <w:rsid w:val="00D654F3"/>
    <w:rsid w:val="00D701EF"/>
    <w:rsid w:val="00D736F8"/>
    <w:rsid w:val="00D94FAC"/>
    <w:rsid w:val="00DB1685"/>
    <w:rsid w:val="00E02CB4"/>
    <w:rsid w:val="00E127AA"/>
    <w:rsid w:val="00E30C27"/>
    <w:rsid w:val="00E55C0D"/>
    <w:rsid w:val="00E93F8C"/>
    <w:rsid w:val="00EA6F4B"/>
    <w:rsid w:val="00EF1BC3"/>
    <w:rsid w:val="00F13F37"/>
    <w:rsid w:val="00F152B1"/>
    <w:rsid w:val="00F16266"/>
    <w:rsid w:val="00F33DCF"/>
    <w:rsid w:val="00F52B37"/>
    <w:rsid w:val="00F67AC6"/>
    <w:rsid w:val="00F865BB"/>
    <w:rsid w:val="00FA6419"/>
    <w:rsid w:val="00FC0104"/>
    <w:rsid w:val="00FE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5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70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8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08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297</Words>
  <Characters>1696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6</cp:revision>
  <cp:lastPrinted>2020-12-08T23:23:00Z</cp:lastPrinted>
  <dcterms:created xsi:type="dcterms:W3CDTF">2021-12-15T06:07:00Z</dcterms:created>
  <dcterms:modified xsi:type="dcterms:W3CDTF">2022-01-10T06:31:00Z</dcterms:modified>
</cp:coreProperties>
</file>