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D" w:rsidRPr="00E96AEA" w:rsidRDefault="0088621D" w:rsidP="0087635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88621D" w:rsidRPr="00E96AEA" w:rsidRDefault="0088621D" w:rsidP="0087635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88621D" w:rsidRPr="00E96AEA" w:rsidRDefault="0088621D" w:rsidP="0087635F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88621D" w:rsidRPr="00E96AEA" w:rsidRDefault="0088621D" w:rsidP="0087635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88621D" w:rsidRPr="00344807" w:rsidRDefault="0088621D" w:rsidP="0087635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8621D" w:rsidRDefault="0088621D" w:rsidP="0087635F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_12__2021 г.                                                                          № 461</w:t>
      </w:r>
    </w:p>
    <w:p w:rsidR="0088621D" w:rsidRPr="003516EF" w:rsidRDefault="0088621D" w:rsidP="0087635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Look w:val="00A0"/>
      </w:tblPr>
      <w:tblGrid>
        <w:gridCol w:w="5070"/>
      </w:tblGrid>
      <w:tr w:rsidR="0088621D" w:rsidRPr="00BA49D4" w:rsidTr="00BA49D4">
        <w:trPr>
          <w:trHeight w:val="816"/>
        </w:trPr>
        <w:tc>
          <w:tcPr>
            <w:tcW w:w="5070" w:type="dxa"/>
          </w:tcPr>
          <w:p w:rsidR="0088621D" w:rsidRPr="00BA49D4" w:rsidRDefault="0088621D" w:rsidP="00BA49D4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BA49D4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(дополнений) в муниципальную программу «Развитие системы образования муниципального района «Карымский район»</w:t>
            </w:r>
          </w:p>
        </w:tc>
      </w:tr>
    </w:tbl>
    <w:p w:rsidR="0088621D" w:rsidRDefault="0088621D" w:rsidP="0087635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88621D" w:rsidRPr="00FC1F30" w:rsidRDefault="0088621D" w:rsidP="0087635F">
      <w:pPr>
        <w:rPr>
          <w:rFonts w:ascii="Times New Roman" w:hAnsi="Times New Roman"/>
          <w:sz w:val="28"/>
          <w:szCs w:val="28"/>
        </w:rPr>
      </w:pPr>
    </w:p>
    <w:p w:rsidR="0088621D" w:rsidRDefault="0088621D" w:rsidP="0087635F">
      <w:pPr>
        <w:rPr>
          <w:rFonts w:ascii="Times New Roman" w:hAnsi="Times New Roman"/>
          <w:sz w:val="28"/>
          <w:szCs w:val="28"/>
        </w:rPr>
      </w:pPr>
    </w:p>
    <w:p w:rsidR="0088621D" w:rsidRPr="00CD40D6" w:rsidRDefault="0088621D" w:rsidP="0087635F">
      <w:pPr>
        <w:rPr>
          <w:rFonts w:ascii="Times New Roman" w:hAnsi="Times New Roman"/>
          <w:sz w:val="4"/>
          <w:szCs w:val="28"/>
        </w:rPr>
      </w:pPr>
    </w:p>
    <w:p w:rsidR="0088621D" w:rsidRDefault="0088621D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25 Устава муниципального района «Карымский район»,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качества и социальной эффективности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системы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образования,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со </w:t>
      </w:r>
      <w:r w:rsidRPr="002F0764">
        <w:rPr>
          <w:rFonts w:ascii="Times New Roman" w:hAnsi="Times New Roman" w:cs="Times New Roman"/>
          <w:b w:val="0"/>
          <w:bCs w:val="0"/>
          <w:sz w:val="28"/>
          <w:szCs w:val="28"/>
        </w:rPr>
        <w:t>стратегиями российской образовательной политики и перспективными задачами социально-экономического развития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88621D" w:rsidRDefault="0088621D" w:rsidP="0087635F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(дополнения)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вносимые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534EE">
        <w:rPr>
          <w:rFonts w:ascii="Times New Roman" w:hAnsi="Times New Roman" w:cs="Times New Roman"/>
          <w:b w:val="0"/>
          <w:sz w:val="28"/>
          <w:szCs w:val="28"/>
        </w:rPr>
        <w:t xml:space="preserve"> «Развитие системы образования муниципа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района «Карымский район», утвержденную </w:t>
      </w:r>
      <w:r w:rsidRPr="002F076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администрации муниципального района «Карымский район»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01.10.2019 </w:t>
      </w:r>
      <w:r w:rsidRPr="00DE6D0C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6D0C">
        <w:rPr>
          <w:rFonts w:ascii="Times New Roman" w:hAnsi="Times New Roman" w:cs="Times New Roman"/>
          <w:b w:val="0"/>
          <w:bCs w:val="0"/>
          <w:sz w:val="28"/>
          <w:szCs w:val="28"/>
        </w:rPr>
        <w:t>363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(прилагаются).</w:t>
      </w:r>
    </w:p>
    <w:p w:rsidR="0088621D" w:rsidRDefault="0088621D" w:rsidP="0087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88621D" w:rsidRDefault="0088621D" w:rsidP="00876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C9E">
        <w:rPr>
          <w:rFonts w:ascii="Times New Roman" w:hAnsi="Times New Roman"/>
          <w:sz w:val="28"/>
          <w:szCs w:val="28"/>
        </w:rPr>
        <w:t>3. Ко</w:t>
      </w:r>
      <w:r>
        <w:rPr>
          <w:rFonts w:ascii="Times New Roman" w:hAnsi="Times New Roman"/>
          <w:sz w:val="28"/>
          <w:szCs w:val="28"/>
        </w:rPr>
        <w:t>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:rsidR="0088621D" w:rsidRDefault="0088621D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621D" w:rsidRDefault="0088621D" w:rsidP="0087635F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8621D" w:rsidRPr="00E15FB7" w:rsidRDefault="0088621D" w:rsidP="0087635F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88621D" w:rsidRDefault="0088621D" w:rsidP="0087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21D" w:rsidRDefault="0088621D" w:rsidP="0087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88621D" w:rsidRPr="00091AC0" w:rsidRDefault="0088621D" w:rsidP="00876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А. С. Сидельников</w:t>
      </w:r>
    </w:p>
    <w:p w:rsidR="0088621D" w:rsidRDefault="0088621D" w:rsidP="0087635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88621D" w:rsidRDefault="0088621D" w:rsidP="008763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621D" w:rsidRDefault="0088621D" w:rsidP="0087635F">
      <w:pPr>
        <w:spacing w:after="0"/>
        <w:rPr>
          <w:rFonts w:ascii="Times New Roman" w:hAnsi="Times New Roman"/>
          <w:sz w:val="28"/>
          <w:szCs w:val="28"/>
        </w:rPr>
      </w:pPr>
    </w:p>
    <w:p w:rsidR="0088621D" w:rsidRDefault="0088621D" w:rsidP="0087635F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</w:p>
    <w:p w:rsidR="0088621D" w:rsidRDefault="0088621D" w:rsidP="008763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621D" w:rsidRDefault="0088621D" w:rsidP="008763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11"/>
        <w:gridCol w:w="4677"/>
      </w:tblGrid>
      <w:tr w:rsidR="0088621D" w:rsidRPr="00BA49D4" w:rsidTr="00BA49D4">
        <w:tc>
          <w:tcPr>
            <w:tcW w:w="4611" w:type="dxa"/>
          </w:tcPr>
          <w:p w:rsidR="0088621D" w:rsidRPr="00BA49D4" w:rsidRDefault="0088621D" w:rsidP="00BA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8621D" w:rsidRPr="00BA49D4" w:rsidRDefault="0088621D" w:rsidP="00BA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D4">
              <w:rPr>
                <w:rFonts w:ascii="Times New Roman" w:hAnsi="Times New Roman"/>
                <w:sz w:val="24"/>
                <w:szCs w:val="24"/>
              </w:rPr>
              <w:t xml:space="preserve">  УТВЕРЖДЕНЫ</w:t>
            </w:r>
          </w:p>
          <w:p w:rsidR="0088621D" w:rsidRPr="00BA49D4" w:rsidRDefault="0088621D" w:rsidP="00BA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D4">
              <w:rPr>
                <w:rFonts w:ascii="Times New Roman" w:hAnsi="Times New Roman"/>
                <w:sz w:val="24"/>
                <w:szCs w:val="24"/>
              </w:rPr>
              <w:t xml:space="preserve">  постановлением администрации</w:t>
            </w:r>
          </w:p>
          <w:p w:rsidR="0088621D" w:rsidRPr="00BA49D4" w:rsidRDefault="0088621D" w:rsidP="00BA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D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8621D" w:rsidRPr="00BA49D4" w:rsidRDefault="0088621D" w:rsidP="00BA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9D4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88621D" w:rsidRPr="003516EF" w:rsidRDefault="0088621D" w:rsidP="00BA49D4">
            <w:pPr>
              <w:pStyle w:val="formattext"/>
              <w:shd w:val="clear" w:color="auto" w:fill="FFFFFF"/>
              <w:tabs>
                <w:tab w:val="left" w:pos="7104"/>
                <w:tab w:val="right" w:pos="9355"/>
              </w:tabs>
              <w:spacing w:before="0" w:beforeAutospacing="0" w:after="0" w:afterAutospacing="0"/>
              <w:jc w:val="center"/>
              <w:textAlignment w:val="baseline"/>
            </w:pPr>
            <w:r>
              <w:t>от «29</w:t>
            </w:r>
            <w:r w:rsidRPr="003516EF">
              <w:t>» __</w:t>
            </w:r>
            <w:r>
              <w:t>12___ 2021 г. № 461</w:t>
            </w:r>
          </w:p>
          <w:p w:rsidR="0088621D" w:rsidRPr="00BA49D4" w:rsidRDefault="0088621D" w:rsidP="00BA49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(дополнения), </w:t>
      </w:r>
    </w:p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Pr="002F0764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2F076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F0764">
        <w:rPr>
          <w:sz w:val="28"/>
          <w:szCs w:val="28"/>
        </w:rPr>
        <w:t xml:space="preserve"> «Развитие системы образования муниципального района «Карымский район»</w:t>
      </w:r>
      <w:r>
        <w:rPr>
          <w:sz w:val="28"/>
          <w:szCs w:val="28"/>
        </w:rPr>
        <w:t xml:space="preserve">, утвержденную </w:t>
      </w:r>
      <w:r w:rsidRPr="002F076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4C26B7">
        <w:rPr>
          <w:sz w:val="28"/>
          <w:szCs w:val="28"/>
        </w:rPr>
        <w:t xml:space="preserve">администрации муниципального района «Карымский район» </w:t>
      </w:r>
      <w:r>
        <w:rPr>
          <w:sz w:val="28"/>
          <w:szCs w:val="28"/>
        </w:rPr>
        <w:t>0</w:t>
      </w:r>
      <w:r>
        <w:rPr>
          <w:bCs/>
          <w:sz w:val="28"/>
          <w:szCs w:val="28"/>
        </w:rPr>
        <w:t xml:space="preserve">1.10.2019 </w:t>
      </w:r>
      <w:r w:rsidRPr="00FF5649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363 </w:t>
      </w:r>
      <w:r w:rsidRPr="002F0764">
        <w:rPr>
          <w:sz w:val="28"/>
          <w:szCs w:val="28"/>
        </w:rPr>
        <w:t xml:space="preserve">«Об утверждении муниципальной программы «Развитие системы образования муниципального района «Карымский район» </w:t>
      </w:r>
      <w:r>
        <w:rPr>
          <w:sz w:val="28"/>
          <w:szCs w:val="28"/>
        </w:rPr>
        <w:t xml:space="preserve"> (далее – муниципальная программа)</w:t>
      </w:r>
    </w:p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sz w:val="28"/>
          <w:szCs w:val="28"/>
        </w:rPr>
      </w:pPr>
    </w:p>
    <w:p w:rsidR="0088621D" w:rsidRDefault="0088621D" w:rsidP="006048E7">
      <w:pPr>
        <w:pStyle w:val="formattext"/>
        <w:numPr>
          <w:ilvl w:val="0"/>
          <w:numId w:val="32"/>
        </w:numPr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паспорте  муниципальной  программы</w:t>
      </w:r>
      <w:r w:rsidRPr="002F076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 «Объемы бюджетных ассигнований муниципальной программы» изложить в следующей редакции:</w:t>
      </w:r>
    </w:p>
    <w:p w:rsidR="0088621D" w:rsidRDefault="0088621D" w:rsidP="006048E7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701"/>
        <w:gridCol w:w="1134"/>
        <w:gridCol w:w="992"/>
        <w:gridCol w:w="992"/>
        <w:gridCol w:w="1023"/>
        <w:gridCol w:w="1016"/>
        <w:gridCol w:w="967"/>
        <w:gridCol w:w="1105"/>
      </w:tblGrid>
      <w:tr w:rsidR="0088621D" w:rsidRPr="00BA49D4" w:rsidTr="006048E7">
        <w:trPr>
          <w:trHeight w:val="456"/>
        </w:trPr>
        <w:tc>
          <w:tcPr>
            <w:tcW w:w="1277" w:type="dxa"/>
            <w:vMerge w:val="restart"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9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Объемы бюджетных ассигнований муниципальной</w:t>
            </w:r>
          </w:p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9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ind w:left="6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621D" w:rsidRPr="00BA49D4" w:rsidTr="006048E7">
        <w:trPr>
          <w:trHeight w:val="408"/>
        </w:trPr>
        <w:tc>
          <w:tcPr>
            <w:tcW w:w="1277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1.  «Развитие системы дошкольного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BA49D4" w:rsidRDefault="0088621D" w:rsidP="00FB756D">
            <w:pPr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1043285,8</w:t>
            </w:r>
          </w:p>
        </w:tc>
      </w:tr>
      <w:tr w:rsidR="0088621D" w:rsidRPr="00BA49D4" w:rsidTr="006048E7">
        <w:trPr>
          <w:trHeight w:val="432"/>
        </w:trPr>
        <w:tc>
          <w:tcPr>
            <w:tcW w:w="1277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2. «Развитие системы начального общего, основного общего, среднего общего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512055,9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382846,9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385275,9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8C58D9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2292830,1</w:t>
            </w:r>
          </w:p>
        </w:tc>
      </w:tr>
      <w:tr w:rsidR="0088621D" w:rsidRPr="00BA49D4" w:rsidTr="006048E7">
        <w:trPr>
          <w:trHeight w:val="761"/>
        </w:trPr>
        <w:tc>
          <w:tcPr>
            <w:tcW w:w="1277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FB756D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3. «Развитие системы дополнительного образования, отдыха, оздоровления и занятости детей и подростков».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189743,6</w:t>
            </w:r>
          </w:p>
        </w:tc>
      </w:tr>
      <w:tr w:rsidR="0088621D" w:rsidRPr="00BA49D4" w:rsidTr="006048E7">
        <w:trPr>
          <w:trHeight w:val="408"/>
        </w:trPr>
        <w:tc>
          <w:tcPr>
            <w:tcW w:w="1277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sz w:val="20"/>
                <w:szCs w:val="20"/>
              </w:rPr>
              <w:t>4. «Обеспечение и совершенствование управления системой образования и прочие мероприятия в области образования».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2D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67322,4</w:t>
            </w:r>
          </w:p>
        </w:tc>
      </w:tr>
      <w:tr w:rsidR="0088621D" w:rsidRPr="00BA49D4" w:rsidTr="006048E7">
        <w:trPr>
          <w:trHeight w:val="408"/>
        </w:trPr>
        <w:tc>
          <w:tcPr>
            <w:tcW w:w="1277" w:type="dxa"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888540,6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3593181,9</w:t>
            </w:r>
          </w:p>
        </w:tc>
      </w:tr>
      <w:tr w:rsidR="0088621D" w:rsidRPr="00BA49D4" w:rsidTr="006048E7">
        <w:trPr>
          <w:trHeight w:val="708"/>
        </w:trPr>
        <w:tc>
          <w:tcPr>
            <w:tcW w:w="1277" w:type="dxa"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8621D" w:rsidRPr="006A385B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888540,6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8621D" w:rsidRPr="00862DDF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3593181,9</w:t>
            </w:r>
          </w:p>
        </w:tc>
      </w:tr>
    </w:tbl>
    <w:p w:rsidR="0088621D" w:rsidRPr="000D7226" w:rsidRDefault="0088621D" w:rsidP="008763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D7226">
        <w:rPr>
          <w:rFonts w:ascii="Times New Roman" w:hAnsi="Times New Roman"/>
          <w:sz w:val="28"/>
          <w:szCs w:val="28"/>
        </w:rPr>
        <w:t xml:space="preserve">2. В Паспорте подпрограммы 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«Раз</w:t>
      </w:r>
      <w:r w:rsidRPr="000D7226">
        <w:rPr>
          <w:rFonts w:ascii="Times New Roman" w:hAnsi="Times New Roman"/>
          <w:bCs/>
          <w:sz w:val="28"/>
          <w:szCs w:val="28"/>
        </w:rPr>
        <w:t xml:space="preserve">витие системы дошкольного образования» </w:t>
      </w:r>
      <w:r>
        <w:rPr>
          <w:rFonts w:ascii="Times New Roman" w:hAnsi="Times New Roman"/>
          <w:bCs/>
          <w:sz w:val="28"/>
          <w:szCs w:val="28"/>
        </w:rPr>
        <w:t>м</w:t>
      </w:r>
      <w:r w:rsidRPr="000D7226">
        <w:rPr>
          <w:rFonts w:ascii="Times New Roman" w:hAnsi="Times New Roman"/>
          <w:bCs/>
          <w:sz w:val="28"/>
          <w:szCs w:val="28"/>
        </w:rPr>
        <w:t xml:space="preserve">униципальной </w:t>
      </w:r>
      <w:r>
        <w:rPr>
          <w:rFonts w:ascii="Times New Roman" w:hAnsi="Times New Roman"/>
          <w:bCs/>
          <w:sz w:val="28"/>
          <w:szCs w:val="28"/>
        </w:rPr>
        <w:t>п</w:t>
      </w:r>
      <w:r w:rsidRPr="000D7226">
        <w:rPr>
          <w:rFonts w:ascii="Times New Roman" w:hAnsi="Times New Roman"/>
          <w:bCs/>
          <w:sz w:val="28"/>
          <w:szCs w:val="28"/>
        </w:rPr>
        <w:t>рограммы раздел «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88621D" w:rsidRPr="000D7226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32"/>
      </w:tblGrid>
      <w:tr w:rsidR="0088621D" w:rsidRPr="00BA49D4" w:rsidTr="00FB756D">
        <w:trPr>
          <w:trHeight w:val="3097"/>
        </w:trPr>
        <w:tc>
          <w:tcPr>
            <w:tcW w:w="10632" w:type="dxa"/>
          </w:tcPr>
          <w:tbl>
            <w:tblPr>
              <w:tblW w:w="1077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88"/>
              <w:gridCol w:w="1418"/>
              <w:gridCol w:w="1134"/>
              <w:gridCol w:w="992"/>
              <w:gridCol w:w="992"/>
              <w:gridCol w:w="1058"/>
              <w:gridCol w:w="1197"/>
              <w:gridCol w:w="1006"/>
              <w:gridCol w:w="1388"/>
            </w:tblGrid>
            <w:tr w:rsidR="0088621D" w:rsidRPr="00BA49D4" w:rsidTr="003D382C">
              <w:trPr>
                <w:trHeight w:val="684"/>
              </w:trPr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21D" w:rsidRPr="00BA49D4" w:rsidRDefault="0088621D" w:rsidP="001A3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</w:pPr>
                  <w:r w:rsidRPr="00BA49D4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 xml:space="preserve">Объемы бюджетных ассигнований </w:t>
                  </w:r>
                </w:p>
                <w:p w:rsidR="0088621D" w:rsidRPr="00BA49D4" w:rsidRDefault="0088621D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  <w:r w:rsidRPr="00BA49D4">
                    <w:rPr>
                      <w:rFonts w:ascii="Times New Roman" w:hAnsi="Times New Roman"/>
                      <w:color w:val="000000"/>
                      <w:sz w:val="20"/>
                      <w:szCs w:val="24"/>
                      <w:shd w:val="clear" w:color="auto" w:fill="FFFFFF"/>
                    </w:rPr>
                    <w:t>подпрограммы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AA5BEC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Источники финансирования</w:t>
                  </w:r>
                </w:p>
                <w:p w:rsidR="0088621D" w:rsidRPr="00AA5BEC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0D7226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0D7226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0D7226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0D7226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0D7226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0D7226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8621D" w:rsidRPr="000D7226" w:rsidRDefault="0088621D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722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</w:tr>
            <w:tr w:rsidR="0088621D" w:rsidRPr="00BA49D4" w:rsidTr="003D382C">
              <w:trPr>
                <w:trHeight w:val="612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21D" w:rsidRPr="00BA49D4" w:rsidRDefault="0088621D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Муниципальный бюджет</w:t>
                  </w:r>
                </w:p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60063,5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57944,0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31402,7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50087,4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51583,8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51583,8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8621D" w:rsidRPr="00362DBF" w:rsidRDefault="0088621D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302665,2</w:t>
                  </w:r>
                </w:p>
              </w:tc>
            </w:tr>
            <w:tr w:rsidR="0088621D" w:rsidRPr="00BA49D4" w:rsidTr="003D382C">
              <w:trPr>
                <w:trHeight w:val="648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21D" w:rsidRPr="00BA49D4" w:rsidRDefault="0088621D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AA5BEC" w:rsidRDefault="0088621D" w:rsidP="001A31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Краевой</w:t>
                  </w:r>
                  <w:r w:rsidRPr="00AA5BEC"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 xml:space="preserve"> бюджет</w:t>
                  </w:r>
                </w:p>
                <w:p w:rsidR="0088621D" w:rsidRPr="00AA5BEC" w:rsidRDefault="0088621D" w:rsidP="001A3119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128290,9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216333,7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112723,8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95112,8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68576,9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8621D" w:rsidRPr="00362DBF" w:rsidRDefault="0088621D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689615,0</w:t>
                  </w:r>
                </w:p>
              </w:tc>
            </w:tr>
            <w:tr w:rsidR="0088621D" w:rsidRPr="00BA49D4" w:rsidTr="003D382C">
              <w:trPr>
                <w:trHeight w:val="388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21D" w:rsidRPr="00BA49D4" w:rsidRDefault="0088621D" w:rsidP="001A31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AA5BEC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  <w:t>Федеральный бюджет</w:t>
                  </w:r>
                </w:p>
                <w:p w:rsidR="0088621D" w:rsidRPr="00AA5BEC" w:rsidRDefault="0088621D" w:rsidP="001A311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3110,5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47895,1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8621D" w:rsidRPr="00362DBF" w:rsidRDefault="0088621D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51005,6</w:t>
                  </w:r>
                </w:p>
              </w:tc>
            </w:tr>
            <w:tr w:rsidR="0088621D" w:rsidRPr="00BA49D4" w:rsidTr="003D382C">
              <w:trPr>
                <w:trHeight w:val="600"/>
              </w:trPr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621D" w:rsidRPr="00BA49D4" w:rsidRDefault="0088621D" w:rsidP="001A3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2DBF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  <w:p w:rsidR="0088621D" w:rsidRPr="00362DBF" w:rsidRDefault="0088621D" w:rsidP="001A3119">
                  <w:pPr>
                    <w:pStyle w:val="ConsPlusNormal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191464,9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322172,8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144126,5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145200,2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120160,7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88621D" w:rsidRPr="00362DBF" w:rsidRDefault="0088621D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120160,7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88621D" w:rsidRPr="00362DBF" w:rsidRDefault="0088621D" w:rsidP="001A3119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1043285,8</w:t>
                  </w:r>
                </w:p>
              </w:tc>
            </w:tr>
          </w:tbl>
          <w:p w:rsidR="0088621D" w:rsidRPr="00AA5BEC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p w:rsidR="0088621D" w:rsidRDefault="0088621D" w:rsidP="008763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87B8B">
        <w:rPr>
          <w:rFonts w:ascii="Times New Roman" w:hAnsi="Times New Roman"/>
          <w:sz w:val="28"/>
          <w:szCs w:val="28"/>
        </w:rPr>
        <w:t xml:space="preserve">        3.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Паспорт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87B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E87B8B">
        <w:rPr>
          <w:rFonts w:ascii="Times New Roman" w:hAnsi="Times New Roman"/>
          <w:bCs/>
          <w:sz w:val="28"/>
          <w:szCs w:val="28"/>
        </w:rPr>
        <w:t>«</w:t>
      </w:r>
      <w:r w:rsidRPr="00E87B8B">
        <w:rPr>
          <w:rFonts w:ascii="Times New Roman" w:hAnsi="Times New Roman"/>
          <w:sz w:val="28"/>
          <w:szCs w:val="28"/>
        </w:rPr>
        <w:t xml:space="preserve">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раздел </w:t>
      </w:r>
      <w:r w:rsidRPr="000D7226">
        <w:rPr>
          <w:rFonts w:ascii="Times New Roman" w:hAnsi="Times New Roman"/>
          <w:bCs/>
          <w:sz w:val="28"/>
          <w:szCs w:val="28"/>
        </w:rPr>
        <w:t>«</w:t>
      </w:r>
      <w:r w:rsidRPr="000D7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 w:rsidRPr="000D7226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1"/>
        <w:gridCol w:w="3053"/>
      </w:tblGrid>
      <w:tr w:rsidR="0088621D" w:rsidRPr="00BA49D4" w:rsidTr="00FB756D">
        <w:trPr>
          <w:trHeight w:val="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FB756D">
            <w:pPr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E87B8B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811" w:tblpY="-180"/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485"/>
        <w:gridCol w:w="1134"/>
        <w:gridCol w:w="993"/>
        <w:gridCol w:w="1061"/>
        <w:gridCol w:w="1134"/>
        <w:gridCol w:w="1134"/>
        <w:gridCol w:w="1134"/>
        <w:gridCol w:w="1276"/>
      </w:tblGrid>
      <w:tr w:rsidR="0088621D" w:rsidRPr="00BA49D4" w:rsidTr="003D382C">
        <w:trPr>
          <w:trHeight w:val="456"/>
        </w:trPr>
        <w:tc>
          <w:tcPr>
            <w:tcW w:w="1384" w:type="dxa"/>
            <w:vMerge w:val="restart"/>
          </w:tcPr>
          <w:p w:rsidR="0088621D" w:rsidRPr="00BA49D4" w:rsidRDefault="0088621D" w:rsidP="003D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9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88621D" w:rsidRPr="00BA49D4" w:rsidRDefault="0088621D" w:rsidP="003D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9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485" w:type="dxa"/>
            <w:tcBorders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8621D" w:rsidRPr="004C75F7" w:rsidRDefault="0088621D" w:rsidP="003D38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621D" w:rsidRPr="00BA49D4" w:rsidTr="003D382C">
        <w:trPr>
          <w:trHeight w:val="408"/>
        </w:trPr>
        <w:tc>
          <w:tcPr>
            <w:tcW w:w="1384" w:type="dxa"/>
            <w:vMerge/>
          </w:tcPr>
          <w:p w:rsidR="0088621D" w:rsidRPr="00BA49D4" w:rsidRDefault="0088621D" w:rsidP="003D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3D38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119471,7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630801,1</w:t>
            </w:r>
          </w:p>
        </w:tc>
      </w:tr>
      <w:tr w:rsidR="0088621D" w:rsidRPr="00BA49D4" w:rsidTr="003D382C">
        <w:trPr>
          <w:trHeight w:val="432"/>
        </w:trPr>
        <w:tc>
          <w:tcPr>
            <w:tcW w:w="1384" w:type="dxa"/>
            <w:vMerge/>
          </w:tcPr>
          <w:p w:rsidR="0088621D" w:rsidRPr="00BA49D4" w:rsidRDefault="0088621D" w:rsidP="003D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3D3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315287,5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1441031,1</w:t>
            </w:r>
          </w:p>
        </w:tc>
      </w:tr>
      <w:tr w:rsidR="0088621D" w:rsidRPr="00BA49D4" w:rsidTr="003D382C">
        <w:trPr>
          <w:trHeight w:val="432"/>
        </w:trPr>
        <w:tc>
          <w:tcPr>
            <w:tcW w:w="1384" w:type="dxa"/>
            <w:vMerge/>
          </w:tcPr>
          <w:p w:rsidR="0088621D" w:rsidRPr="00BA49D4" w:rsidRDefault="0088621D" w:rsidP="003D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580FFE" w:rsidRDefault="0088621D" w:rsidP="003D38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88621D" w:rsidRPr="00BA49D4" w:rsidTr="003D382C">
        <w:trPr>
          <w:trHeight w:val="407"/>
        </w:trPr>
        <w:tc>
          <w:tcPr>
            <w:tcW w:w="1384" w:type="dxa"/>
            <w:vMerge/>
          </w:tcPr>
          <w:p w:rsidR="0088621D" w:rsidRPr="00BA49D4" w:rsidRDefault="0088621D" w:rsidP="003D3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A385B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512055,9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D46A18" w:rsidRDefault="0088621D" w:rsidP="003D38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2292830,1</w:t>
            </w:r>
          </w:p>
        </w:tc>
      </w:tr>
    </w:tbl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4. В </w:t>
      </w:r>
      <w:r w:rsidRPr="00DF4E2D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DF4E2D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«</w:t>
      </w:r>
      <w:r w:rsidRPr="00DF4E2D">
        <w:rPr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sz w:val="28"/>
          <w:szCs w:val="28"/>
        </w:rPr>
        <w:t xml:space="preserve"> муниципальной программы 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97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1"/>
        <w:gridCol w:w="1585"/>
        <w:gridCol w:w="966"/>
        <w:gridCol w:w="966"/>
        <w:gridCol w:w="966"/>
        <w:gridCol w:w="966"/>
        <w:gridCol w:w="966"/>
        <w:gridCol w:w="966"/>
        <w:gridCol w:w="1066"/>
      </w:tblGrid>
      <w:tr w:rsidR="0088621D" w:rsidRPr="00BA49D4" w:rsidTr="0030507B">
        <w:trPr>
          <w:trHeight w:val="456"/>
        </w:trPr>
        <w:tc>
          <w:tcPr>
            <w:tcW w:w="1301" w:type="dxa"/>
            <w:vMerge w:val="restart"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BA49D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Объемы бюджетных ассигнований </w:t>
            </w:r>
          </w:p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BA49D4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подпрограммы</w:t>
            </w: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</w:tcPr>
          <w:p w:rsidR="0088621D" w:rsidRPr="009030DB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4C75F7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621D" w:rsidRPr="00BA49D4" w:rsidTr="0030507B">
        <w:trPr>
          <w:trHeight w:val="408"/>
        </w:trPr>
        <w:tc>
          <w:tcPr>
            <w:tcW w:w="1301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9030DB" w:rsidRDefault="008862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Муниципальный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152406,5</w:t>
            </w:r>
          </w:p>
        </w:tc>
      </w:tr>
      <w:tr w:rsidR="0088621D" w:rsidRPr="00BA49D4" w:rsidTr="0030507B">
        <w:trPr>
          <w:trHeight w:val="432"/>
        </w:trPr>
        <w:tc>
          <w:tcPr>
            <w:tcW w:w="1301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9030DB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30DB">
              <w:rPr>
                <w:rFonts w:ascii="Times New Roman" w:hAnsi="Times New Roman" w:cs="Times New Roman"/>
                <w:color w:val="000000"/>
                <w:sz w:val="20"/>
              </w:rPr>
              <w:t>Краевой 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37337,1</w:t>
            </w:r>
          </w:p>
        </w:tc>
      </w:tr>
      <w:tr w:rsidR="0088621D" w:rsidRPr="00BA49D4" w:rsidTr="0030507B">
        <w:trPr>
          <w:trHeight w:val="407"/>
        </w:trPr>
        <w:tc>
          <w:tcPr>
            <w:tcW w:w="1301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A385B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189743,6</w:t>
            </w:r>
          </w:p>
        </w:tc>
      </w:tr>
    </w:tbl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  <w:r w:rsidRPr="009030DB">
        <w:rPr>
          <w:color w:val="2D2D2D"/>
          <w:spacing w:val="1"/>
          <w:sz w:val="28"/>
          <w:szCs w:val="28"/>
        </w:rPr>
        <w:t xml:space="preserve">     5.</w:t>
      </w:r>
      <w:r>
        <w:rPr>
          <w:color w:val="2D2D2D"/>
          <w:spacing w:val="1"/>
          <w:sz w:val="28"/>
          <w:szCs w:val="28"/>
        </w:rPr>
        <w:t xml:space="preserve"> В </w:t>
      </w:r>
      <w:r w:rsidRPr="009030DB">
        <w:rPr>
          <w:color w:val="000000"/>
          <w:sz w:val="28"/>
          <w:szCs w:val="28"/>
          <w:shd w:val="clear" w:color="auto" w:fill="FFFFFF"/>
        </w:rPr>
        <w:t>Паспорт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9030DB">
        <w:rPr>
          <w:color w:val="000000"/>
          <w:sz w:val="28"/>
          <w:szCs w:val="28"/>
          <w:shd w:val="clear" w:color="auto" w:fill="FFFFFF"/>
        </w:rPr>
        <w:t xml:space="preserve"> подпрограммы  «</w:t>
      </w:r>
      <w:r w:rsidRPr="009030DB">
        <w:rPr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образования»</w:t>
      </w:r>
      <w:r>
        <w:rPr>
          <w:sz w:val="28"/>
          <w:szCs w:val="28"/>
        </w:rPr>
        <w:t xml:space="preserve"> м</w:t>
      </w:r>
      <w:r>
        <w:rPr>
          <w:bCs/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раздел </w:t>
      </w:r>
      <w:r w:rsidRPr="000D7226">
        <w:rPr>
          <w:bCs/>
          <w:sz w:val="28"/>
          <w:szCs w:val="28"/>
        </w:rPr>
        <w:t>«</w:t>
      </w:r>
      <w:r w:rsidRPr="000D7226">
        <w:rPr>
          <w:color w:val="000000"/>
          <w:sz w:val="28"/>
          <w:szCs w:val="28"/>
          <w:shd w:val="clear" w:color="auto" w:fill="FFFFFF"/>
        </w:rPr>
        <w:t>Объемы бюджетных ассигнований Подпрограммы»</w:t>
      </w:r>
      <w:r>
        <w:rPr>
          <w:sz w:val="28"/>
          <w:szCs w:val="28"/>
        </w:rPr>
        <w:t xml:space="preserve"> изложить в следующей редакции:</w:t>
      </w:r>
    </w:p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992"/>
        <w:gridCol w:w="992"/>
        <w:gridCol w:w="993"/>
        <w:gridCol w:w="1134"/>
        <w:gridCol w:w="992"/>
        <w:gridCol w:w="850"/>
        <w:gridCol w:w="993"/>
      </w:tblGrid>
      <w:tr w:rsidR="0088621D" w:rsidRPr="00BA49D4" w:rsidTr="0030507B">
        <w:trPr>
          <w:trHeight w:val="456"/>
        </w:trPr>
        <w:tc>
          <w:tcPr>
            <w:tcW w:w="1418" w:type="dxa"/>
            <w:vMerge w:val="restart"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9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Объемы бюджетных ассигнований </w:t>
            </w:r>
          </w:p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49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подпрограммы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8621D" w:rsidRPr="006C0173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8621D" w:rsidRPr="006A385B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621D" w:rsidRPr="00BA49D4" w:rsidTr="0030507B">
        <w:trPr>
          <w:trHeight w:val="408"/>
        </w:trPr>
        <w:tc>
          <w:tcPr>
            <w:tcW w:w="1418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C0173" w:rsidRDefault="008862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66149,3</w:t>
            </w:r>
          </w:p>
        </w:tc>
      </w:tr>
      <w:tr w:rsidR="0088621D" w:rsidRPr="00BA49D4" w:rsidTr="0030507B">
        <w:trPr>
          <w:trHeight w:val="432"/>
        </w:trPr>
        <w:tc>
          <w:tcPr>
            <w:tcW w:w="1418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C0173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1173,1</w:t>
            </w:r>
          </w:p>
        </w:tc>
      </w:tr>
      <w:tr w:rsidR="0088621D" w:rsidRPr="00BA49D4" w:rsidTr="0030507B">
        <w:trPr>
          <w:trHeight w:val="725"/>
        </w:trPr>
        <w:tc>
          <w:tcPr>
            <w:tcW w:w="1418" w:type="dxa"/>
            <w:vMerge/>
          </w:tcPr>
          <w:p w:rsidR="0088621D" w:rsidRPr="00BA49D4" w:rsidRDefault="0088621D" w:rsidP="00FB7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A385B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88621D" w:rsidRPr="006C0173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67322,4</w:t>
            </w:r>
          </w:p>
        </w:tc>
      </w:tr>
    </w:tbl>
    <w:p w:rsidR="0088621D" w:rsidRDefault="0088621D" w:rsidP="0087635F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30C4">
        <w:rPr>
          <w:rFonts w:ascii="Times New Roman" w:hAnsi="Times New Roman"/>
          <w:color w:val="2D2D2D"/>
          <w:spacing w:val="1"/>
          <w:sz w:val="28"/>
          <w:szCs w:val="28"/>
        </w:rPr>
        <w:t xml:space="preserve">         6.</w:t>
      </w:r>
      <w:r>
        <w:rPr>
          <w:rFonts w:ascii="Times New Roman" w:hAnsi="Times New Roman"/>
          <w:sz w:val="28"/>
          <w:szCs w:val="28"/>
        </w:rPr>
        <w:t xml:space="preserve"> Таблицу Р</w:t>
      </w:r>
      <w:r w:rsidRPr="003B35A7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подпрограммы»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</w:t>
      </w:r>
      <w:r w:rsidRPr="003B35A7">
        <w:rPr>
          <w:rFonts w:ascii="Times New Roman" w:hAnsi="Times New Roman"/>
          <w:sz w:val="28"/>
          <w:szCs w:val="28"/>
        </w:rPr>
        <w:t xml:space="preserve"> 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sz w:val="28"/>
          <w:szCs w:val="28"/>
        </w:rPr>
        <w:t>системы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tbl>
      <w:tblPr>
        <w:tblW w:w="946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1"/>
        <w:gridCol w:w="992"/>
        <w:gridCol w:w="992"/>
        <w:gridCol w:w="993"/>
        <w:gridCol w:w="992"/>
        <w:gridCol w:w="992"/>
        <w:gridCol w:w="1134"/>
        <w:gridCol w:w="1388"/>
      </w:tblGrid>
      <w:tr w:rsidR="0088621D" w:rsidRPr="00BA49D4" w:rsidTr="00FB756D">
        <w:trPr>
          <w:trHeight w:val="684"/>
        </w:trPr>
        <w:tc>
          <w:tcPr>
            <w:tcW w:w="1981" w:type="dxa"/>
            <w:tcBorders>
              <w:bottom w:val="single" w:sz="4" w:space="0" w:color="auto"/>
              <w:right w:val="single" w:sz="4" w:space="0" w:color="auto"/>
            </w:tcBorders>
          </w:tcPr>
          <w:p w:rsidR="0088621D" w:rsidRPr="00C1529C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</w:t>
            </w: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621D" w:rsidRPr="00BA49D4" w:rsidTr="00FB756D">
        <w:trPr>
          <w:trHeight w:val="612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1529C" w:rsidRDefault="008862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302665,2</w:t>
            </w:r>
          </w:p>
        </w:tc>
      </w:tr>
      <w:tr w:rsidR="0088621D" w:rsidRPr="00BA49D4" w:rsidTr="00FB756D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1529C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</w:t>
            </w:r>
            <w:r w:rsidRPr="00C15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689615,0</w:t>
            </w:r>
          </w:p>
        </w:tc>
      </w:tr>
      <w:tr w:rsidR="0088621D" w:rsidRPr="00BA49D4" w:rsidTr="00FB756D">
        <w:trPr>
          <w:trHeight w:val="648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1529C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51005,6</w:t>
            </w:r>
          </w:p>
        </w:tc>
      </w:tr>
      <w:tr w:rsidR="0088621D" w:rsidRPr="00BA49D4" w:rsidTr="00FB756D">
        <w:trPr>
          <w:trHeight w:val="766"/>
        </w:trPr>
        <w:tc>
          <w:tcPr>
            <w:tcW w:w="1981" w:type="dxa"/>
            <w:tcBorders>
              <w:top w:val="single" w:sz="4" w:space="0" w:color="auto"/>
              <w:right w:val="single" w:sz="4" w:space="0" w:color="auto"/>
            </w:tcBorders>
          </w:tcPr>
          <w:p w:rsidR="0088621D" w:rsidRPr="006A385B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191464,9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322172,8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</w:tcBorders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1043285,8</w:t>
            </w:r>
          </w:p>
        </w:tc>
      </w:tr>
    </w:tbl>
    <w:p w:rsidR="0088621D" w:rsidRDefault="0088621D" w:rsidP="008763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 w:rsidRPr="003B35A7">
        <w:rPr>
          <w:rFonts w:ascii="Times New Roman" w:hAnsi="Times New Roman"/>
          <w:sz w:val="28"/>
          <w:szCs w:val="28"/>
        </w:rPr>
        <w:t xml:space="preserve"> «Развитие системы начального общего, </w:t>
      </w:r>
      <w:r w:rsidRPr="002625FA">
        <w:rPr>
          <w:rFonts w:ascii="Times New Roman" w:hAnsi="Times New Roman"/>
          <w:sz w:val="28"/>
          <w:szCs w:val="28"/>
        </w:rPr>
        <w:t>основного общего, среднего общего образования»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bCs/>
          <w:sz w:val="28"/>
          <w:szCs w:val="28"/>
        </w:rPr>
        <w:t xml:space="preserve">униципальной программы </w:t>
      </w:r>
      <w:r w:rsidRPr="002625FA">
        <w:rPr>
          <w:rFonts w:ascii="Times New Roman" w:hAnsi="Times New Roman"/>
          <w:bCs/>
          <w:sz w:val="28"/>
          <w:szCs w:val="28"/>
        </w:rPr>
        <w:t xml:space="preserve">изложить в следующей редакции: </w:t>
      </w:r>
    </w:p>
    <w:p w:rsidR="0088621D" w:rsidRDefault="0088621D" w:rsidP="008763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992"/>
        <w:gridCol w:w="992"/>
        <w:gridCol w:w="993"/>
        <w:gridCol w:w="1085"/>
        <w:gridCol w:w="1041"/>
        <w:gridCol w:w="992"/>
        <w:gridCol w:w="1276"/>
      </w:tblGrid>
      <w:tr w:rsidR="0088621D" w:rsidRPr="00BA49D4" w:rsidTr="00FB756D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8621D" w:rsidRPr="001D30C4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621D" w:rsidRPr="00BA49D4" w:rsidTr="00FB756D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1D30C4" w:rsidRDefault="008862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630801,1</w:t>
            </w:r>
          </w:p>
        </w:tc>
      </w:tr>
      <w:tr w:rsidR="0088621D" w:rsidRPr="00BA49D4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1D30C4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1441031,1</w:t>
            </w:r>
          </w:p>
        </w:tc>
      </w:tr>
      <w:tr w:rsidR="0088621D" w:rsidRPr="00BA49D4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1D30C4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D30C4">
              <w:rPr>
                <w:rFonts w:ascii="Times New Roman" w:hAnsi="Times New Roman" w:cs="Times New Roman"/>
                <w:color w:val="000000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88621D" w:rsidRPr="00BA49D4" w:rsidTr="00FB756D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1D30C4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8621D" w:rsidRPr="001D30C4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D30C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382846,9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385275,9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D46A18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2292830,1</w:t>
            </w:r>
          </w:p>
        </w:tc>
      </w:tr>
    </w:tbl>
    <w:p w:rsidR="0088621D" w:rsidRDefault="0088621D" w:rsidP="0087635F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</w:t>
      </w:r>
      <w:r>
        <w:rPr>
          <w:rFonts w:ascii="Times New Roman" w:hAnsi="Times New Roman"/>
          <w:sz w:val="28"/>
          <w:szCs w:val="28"/>
        </w:rPr>
        <w:t>«</w:t>
      </w:r>
      <w:r w:rsidRPr="00DF4E2D">
        <w:rPr>
          <w:rFonts w:ascii="Times New Roman" w:hAnsi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276"/>
        <w:gridCol w:w="992"/>
        <w:gridCol w:w="993"/>
        <w:gridCol w:w="992"/>
        <w:gridCol w:w="1134"/>
        <w:gridCol w:w="1134"/>
        <w:gridCol w:w="1134"/>
      </w:tblGrid>
      <w:tr w:rsidR="0088621D" w:rsidRPr="00BA49D4" w:rsidTr="00FB756D">
        <w:trPr>
          <w:trHeight w:val="456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8621D" w:rsidRPr="00AC63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326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621D" w:rsidRPr="00BA49D4" w:rsidTr="00FB756D">
        <w:trPr>
          <w:trHeight w:val="40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30BC" w:rsidRDefault="008862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152406,5</w:t>
            </w:r>
          </w:p>
        </w:tc>
      </w:tr>
      <w:tr w:rsidR="0088621D" w:rsidRPr="00BA49D4" w:rsidTr="00FB756D">
        <w:trPr>
          <w:trHeight w:val="43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30BC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0BC">
              <w:rPr>
                <w:rFonts w:ascii="Times New Roman" w:hAnsi="Times New Roman" w:cs="Times New Roman"/>
                <w:color w:val="000000"/>
              </w:rPr>
              <w:t>Краевой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37337,1</w:t>
            </w:r>
          </w:p>
        </w:tc>
      </w:tr>
      <w:tr w:rsidR="0088621D" w:rsidRPr="00BA49D4" w:rsidTr="00FB756D">
        <w:trPr>
          <w:trHeight w:val="40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8C30BC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C30B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3E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C53E96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189743,6</w:t>
            </w:r>
          </w:p>
        </w:tc>
      </w:tr>
    </w:tbl>
    <w:p w:rsidR="0088621D" w:rsidRDefault="0088621D" w:rsidP="0087635F">
      <w:pPr>
        <w:tabs>
          <w:tab w:val="left" w:pos="426"/>
        </w:tabs>
        <w:spacing w:before="100" w:beforeAutospacing="1" w:after="100" w:afterAutospacing="1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Таблицу </w:t>
      </w:r>
      <w:r w:rsidRPr="003B35A7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3B35A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«Бюджетное обеспечение подпрограммы»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подпрограммы «</w:t>
      </w:r>
      <w:r w:rsidRPr="00DF1AE8">
        <w:rPr>
          <w:rFonts w:ascii="Times New Roman" w:hAnsi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>
        <w:rPr>
          <w:rFonts w:ascii="Times New Roman" w:hAnsi="Times New Roman"/>
          <w:sz w:val="28"/>
          <w:szCs w:val="28"/>
        </w:rPr>
        <w:t>» муниципальной программы из</w:t>
      </w:r>
      <w:r w:rsidRPr="002625FA">
        <w:rPr>
          <w:rFonts w:ascii="Times New Roman" w:hAnsi="Times New Roman"/>
          <w:bCs/>
          <w:sz w:val="28"/>
          <w:szCs w:val="28"/>
        </w:rPr>
        <w:t>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134"/>
        <w:gridCol w:w="992"/>
        <w:gridCol w:w="1134"/>
        <w:gridCol w:w="993"/>
        <w:gridCol w:w="1134"/>
        <w:gridCol w:w="992"/>
        <w:gridCol w:w="1559"/>
      </w:tblGrid>
      <w:tr w:rsidR="0088621D" w:rsidRPr="00BA49D4" w:rsidTr="00FB756D">
        <w:trPr>
          <w:trHeight w:val="45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88621D" w:rsidRPr="004D3107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0D7226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8621D" w:rsidRPr="00611AB2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88621D" w:rsidRPr="000D7226" w:rsidRDefault="0088621D" w:rsidP="00FB756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8621D" w:rsidRPr="00BA49D4" w:rsidTr="00FB756D">
        <w:trPr>
          <w:trHeight w:val="40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ED6969" w:rsidRDefault="0088621D" w:rsidP="00FB75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9588,9</w:t>
            </w:r>
          </w:p>
        </w:tc>
        <w:tc>
          <w:tcPr>
            <w:tcW w:w="1559" w:type="dxa"/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66149,3</w:t>
            </w:r>
          </w:p>
        </w:tc>
      </w:tr>
      <w:tr w:rsidR="0088621D" w:rsidRPr="00BA49D4" w:rsidTr="00FB756D">
        <w:trPr>
          <w:trHeight w:val="4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ED6969" w:rsidRDefault="0088621D" w:rsidP="00FB7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59,8</w:t>
            </w:r>
          </w:p>
        </w:tc>
        <w:tc>
          <w:tcPr>
            <w:tcW w:w="1559" w:type="dxa"/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1173,1</w:t>
            </w:r>
          </w:p>
        </w:tc>
      </w:tr>
      <w:tr w:rsidR="0088621D" w:rsidRPr="00BA49D4" w:rsidTr="00FB756D">
        <w:trPr>
          <w:trHeight w:val="3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A385B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88621D" w:rsidRPr="00537114" w:rsidRDefault="0088621D" w:rsidP="00FB7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A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9648,7</w:t>
            </w:r>
          </w:p>
        </w:tc>
        <w:tc>
          <w:tcPr>
            <w:tcW w:w="1559" w:type="dxa"/>
          </w:tcPr>
          <w:p w:rsidR="0088621D" w:rsidRPr="00611AB2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67322,4</w:t>
            </w:r>
          </w:p>
        </w:tc>
      </w:tr>
    </w:tbl>
    <w:p w:rsidR="0088621D" w:rsidRDefault="0088621D" w:rsidP="008763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10. Приложение  к </w:t>
      </w:r>
      <w:r w:rsidRPr="003516EF">
        <w:rPr>
          <w:rFonts w:ascii="Times New Roman" w:hAnsi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/>
          <w:bCs/>
          <w:sz w:val="28"/>
          <w:szCs w:val="28"/>
        </w:rPr>
        <w:t>е «</w:t>
      </w:r>
      <w:r w:rsidRPr="003E562F">
        <w:rPr>
          <w:rFonts w:ascii="Times New Roman" w:hAnsi="Times New Roman" w:cs="Times New Roman"/>
          <w:sz w:val="28"/>
          <w:szCs w:val="28"/>
        </w:rPr>
        <w:t>Основные мероприятия, мероприятия, показатели и объемы финансирования муниципальной программы «Развитие системы образования муниципального района «Карымский район</w:t>
      </w:r>
      <w:r w:rsidRPr="002324E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(прилагается).</w:t>
      </w:r>
    </w:p>
    <w:p w:rsidR="0088621D" w:rsidRDefault="0088621D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ind w:firstLine="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</w:t>
      </w: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spacing w:line="276" w:lineRule="auto"/>
        <w:ind w:right="-426" w:firstLine="284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621D" w:rsidRPr="004E015C" w:rsidRDefault="0088621D" w:rsidP="0087635F">
      <w:pPr>
        <w:spacing w:line="240" w:lineRule="auto"/>
        <w:jc w:val="both"/>
        <w:rPr>
          <w:rFonts w:ascii="Times New Roman" w:hAnsi="Times New Roman"/>
          <w:bCs/>
        </w:rPr>
      </w:pPr>
    </w:p>
    <w:p w:rsidR="0088621D" w:rsidRDefault="0088621D" w:rsidP="008763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88621D" w:rsidSect="001A311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8621D" w:rsidRDefault="0088621D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88621D" w:rsidRDefault="0088621D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8621D" w:rsidRPr="00346647" w:rsidRDefault="0088621D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Приложение к  муниципальной программе</w:t>
      </w:r>
    </w:p>
    <w:p w:rsidR="0088621D" w:rsidRPr="00346647" w:rsidRDefault="0088621D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 xml:space="preserve">«Развитие системы образования муниципального района </w:t>
      </w:r>
    </w:p>
    <w:p w:rsidR="0088621D" w:rsidRPr="00346647" w:rsidRDefault="0088621D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«Карымский район»,</w:t>
      </w:r>
    </w:p>
    <w:p w:rsidR="0088621D" w:rsidRPr="00346647" w:rsidRDefault="0088621D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6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8621D" w:rsidRDefault="0088621D" w:rsidP="008763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647">
        <w:rPr>
          <w:rFonts w:ascii="Times New Roman" w:hAnsi="Times New Roman" w:cs="Times New Roman"/>
          <w:sz w:val="24"/>
          <w:szCs w:val="24"/>
        </w:rPr>
        <w:t>муниципального района «Карымский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8621D" w:rsidRDefault="0088621D" w:rsidP="0087635F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№ 461      от  «__29»  12.2021 г</w:t>
      </w:r>
    </w:p>
    <w:p w:rsidR="0088621D" w:rsidRDefault="0088621D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8621D" w:rsidRDefault="0088621D" w:rsidP="0087635F">
      <w:pPr>
        <w:pStyle w:val="ConsPlusNormal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88621D" w:rsidRPr="00346647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Pr="002F4B67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Основные мероприятия, мероприятия, показатели и </w:t>
      </w:r>
    </w:p>
    <w:p w:rsidR="0088621D" w:rsidRPr="002F4B67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 xml:space="preserve">объемы финансирования муниципальной программы </w:t>
      </w:r>
    </w:p>
    <w:p w:rsidR="0088621D" w:rsidRPr="002F4B67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F4B67">
        <w:rPr>
          <w:rFonts w:ascii="Times New Roman" w:hAnsi="Times New Roman" w:cs="Times New Roman"/>
          <w:sz w:val="36"/>
          <w:szCs w:val="36"/>
        </w:rPr>
        <w:t>«Развитие системы образования муниципального района «Карымский район»</w:t>
      </w: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Default="0088621D" w:rsidP="0087635F">
      <w:pPr>
        <w:pStyle w:val="ConsPlusNormal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8621D" w:rsidRPr="005E0D68" w:rsidRDefault="0088621D" w:rsidP="0087635F">
      <w:pPr>
        <w:rPr>
          <w:sz w:val="2"/>
          <w:szCs w:val="2"/>
        </w:rPr>
      </w:pPr>
    </w:p>
    <w:tbl>
      <w:tblPr>
        <w:tblW w:w="16018" w:type="dxa"/>
        <w:tblInd w:w="-34" w:type="dxa"/>
        <w:tblLayout w:type="fixed"/>
        <w:tblLook w:val="0000"/>
      </w:tblPr>
      <w:tblGrid>
        <w:gridCol w:w="426"/>
        <w:gridCol w:w="1977"/>
        <w:gridCol w:w="707"/>
        <w:gridCol w:w="850"/>
        <w:gridCol w:w="993"/>
        <w:gridCol w:w="1001"/>
        <w:gridCol w:w="709"/>
        <w:gridCol w:w="850"/>
        <w:gridCol w:w="426"/>
        <w:gridCol w:w="1134"/>
        <w:gridCol w:w="1134"/>
        <w:gridCol w:w="992"/>
        <w:gridCol w:w="992"/>
        <w:gridCol w:w="992"/>
        <w:gridCol w:w="993"/>
        <w:gridCol w:w="1842"/>
      </w:tblGrid>
      <w:tr w:rsidR="0088621D" w:rsidRPr="00BA49D4" w:rsidTr="00FB756D">
        <w:trPr>
          <w:trHeight w:val="6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00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88621D" w:rsidRPr="00BA49D4" w:rsidTr="00FB756D">
        <w:trPr>
          <w:trHeight w:val="8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</w:tbl>
    <w:p w:rsidR="0088621D" w:rsidRPr="005E0D68" w:rsidRDefault="0088621D" w:rsidP="0087635F">
      <w:pPr>
        <w:rPr>
          <w:sz w:val="2"/>
          <w:szCs w:val="2"/>
        </w:rPr>
      </w:pPr>
    </w:p>
    <w:tbl>
      <w:tblPr>
        <w:tblW w:w="17678" w:type="dxa"/>
        <w:tblInd w:w="-34" w:type="dxa"/>
        <w:tblLayout w:type="fixed"/>
        <w:tblLook w:val="0000"/>
      </w:tblPr>
      <w:tblGrid>
        <w:gridCol w:w="426"/>
        <w:gridCol w:w="1984"/>
        <w:gridCol w:w="709"/>
        <w:gridCol w:w="851"/>
        <w:gridCol w:w="992"/>
        <w:gridCol w:w="992"/>
        <w:gridCol w:w="709"/>
        <w:gridCol w:w="850"/>
        <w:gridCol w:w="426"/>
        <w:gridCol w:w="1134"/>
        <w:gridCol w:w="1275"/>
        <w:gridCol w:w="1134"/>
        <w:gridCol w:w="1134"/>
        <w:gridCol w:w="993"/>
        <w:gridCol w:w="1134"/>
        <w:gridCol w:w="1275"/>
        <w:gridCol w:w="1660"/>
      </w:tblGrid>
      <w:tr w:rsidR="0088621D" w:rsidRPr="00BA49D4" w:rsidTr="00437DC3">
        <w:trPr>
          <w:gridAfter w:val="1"/>
          <w:wAfter w:w="1660" w:type="dxa"/>
          <w:trHeight w:val="216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гр.16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Цель "Комплексное и эффективное развитие муниципальной системы образования, обеспечивающее повышение доступности и качества образования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использования материал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но-технических, финансовых и управленческих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2020-</w:t>
            </w:r>
          </w:p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FB304D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686507,6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FB304D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888540,6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FB304D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566367,8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FB304D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569110,9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FB304D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FB304D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441327,5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862DD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30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3593181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1«Доля а  детей раннего возраста, охваченных дошкольным образованием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"Доля воспитанников и обучающихся  муниципальных образовательных организаций, которым предоставлена возможность воспитываться и обучаться в соответствии с основными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Показатель 3. «Удельный вес численности детей, занимающих призовые места в мероприятиях муниципального, регионального и федерального уровня, в общей численности участвующих в них»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4 "Удельный вес педагогических и управленческих кадров, имеющих квалификационную категорию, в общей численности»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5  «Доля целевого использования средств бюджета, выделенных на реализацию полномочий в сфере образования</w:t>
            </w: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Задача 1 "Обеспечить права граждан на общедоступность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1A3119">
            <w:pPr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191464,9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8C58D9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8C58D9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8C58D9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8C58D9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8C58D9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120160,7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8C58D9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1043285,8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302665,2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51005,6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128290,9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2D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68576,9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362DBF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689615,0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Показатель 1. " Охват детей раннего возраста дошкольным образованием»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2. «Удовлетворенность родителей качеством оказания услуг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дошкольных 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21D" w:rsidRPr="00BA49D4" w:rsidTr="00437DC3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 57186,9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52440,0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31402,7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50087,4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51583,8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51583,8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294284,6</w:t>
            </w:r>
          </w:p>
        </w:tc>
        <w:tc>
          <w:tcPr>
            <w:tcW w:w="1660" w:type="dxa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126887,4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131006,4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91791,1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94205,6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67614,0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67614,0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579118,5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 основного мероприятия  «Доля муниципальных дошкольных учреждений, имеющих бессрочные лицензии на осуществление образовательной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 от общего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«Осуществление присмотра и ухода за детьми, относящимися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мероприятия  «Количество детей-инвалидов, детей, оставшихся без попечения родителей, охваченных услугами дошкольного образования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 "Укрепление материально-технической базы дошкольных образовательных учреждений. Проведение капитального, текущего ремонта зданий. Развитие инфраструктуры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7080,6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135782,8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142863,4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2806,6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5504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8310,6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3110,5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47895,1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51005,6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1163,5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84797,3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20048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FB756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106008,8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Мероприятие 1. </w:t>
            </w:r>
          </w:p>
          <w:p w:rsidR="0088621D" w:rsidRPr="00BA49D4" w:rsidRDefault="0088621D" w:rsidP="00FB756D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  <w:p w:rsidR="0088621D" w:rsidRPr="00BA49D4" w:rsidRDefault="0088621D" w:rsidP="00FB756D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2  "Доля муниципальных дошкольных образовательных учреждений, в которых устранены предписания надзорных органов".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основного мероприятия 2 «Доля муниципальных дошкольных образовательных учреждений, в которых условия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3 «Реализация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кроме того, финансирование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Показатель 1 основного мероприятия 3     "Удельный вес численности воспитанников дошкольных организаций, охваченных образовательными программами, соответствующими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3 «Отношение средней заработной платы педагогических работников дошкольных 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4. «Осуществление государственных полномочий в сфере дошкольного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1A31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4487,7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-в том числе 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962,9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FB7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4487,7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Показатель мероприятия 4  «Доля целевого использования средств бюджета, выделенных на реализацию государственных полномочий в сфере образования».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образования и позитивной социализации детей "</w:t>
            </w:r>
          </w:p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Подпрограмма "Развитие системы начального общего,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FB75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0D18CC" w:rsidRDefault="0088621D" w:rsidP="001A311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D18CC">
              <w:rPr>
                <w:b/>
                <w:sz w:val="20"/>
                <w:szCs w:val="20"/>
              </w:rPr>
              <w:t>443158,2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0D18CC" w:rsidRDefault="0088621D" w:rsidP="001A311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D18CC">
              <w:rPr>
                <w:b/>
                <w:sz w:val="20"/>
                <w:szCs w:val="20"/>
              </w:rPr>
              <w:t>512055,9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0D18CC" w:rsidRDefault="0088621D" w:rsidP="001A311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D18CC">
              <w:rPr>
                <w:b/>
                <w:sz w:val="20"/>
                <w:szCs w:val="20"/>
              </w:rPr>
              <w:t>382846,9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0D18CC" w:rsidRDefault="0088621D" w:rsidP="001A311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D18CC">
              <w:rPr>
                <w:b/>
                <w:sz w:val="20"/>
                <w:szCs w:val="20"/>
              </w:rPr>
              <w:t>385275,9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0D18CC" w:rsidRDefault="0088621D" w:rsidP="001A31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0D18CC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284746,6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0D18CC" w:rsidRDefault="0088621D" w:rsidP="001A31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D1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2292830,1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103304,2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89608,8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D46A18" w:rsidRDefault="0088621D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113283,6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630801,1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235559,7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241349,6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D46A18" w:rsidRDefault="0088621D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6A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171463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1441031,1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D46A18" w:rsidRDefault="0088621D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D46A18" w:rsidRDefault="0088621D" w:rsidP="000D18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220997,9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подпрограммы 2 "Доля выпускников, получивших аттестаты об основном общем среднем общем образовании»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 подпрограммы 2 "  Удовлетворенность родителей качеством оказания услуг  общего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1 "Создание условий для содержания детей в муниципальных  общеобразовательных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99037,7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97705,7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91547,3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89319,3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113283,6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113283,6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604177,2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1 «Долямуниципальных общеобразовательных учреждений, в которых устранены предписания надзорных органов".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1 «Обеспечение основных требований законодательства 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Муниципальная программа "Комплексное развитие сельских территорий муниципального района "Карымский район" на 2020-2025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18163,4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23713,0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41876,4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2 «Обеспечение требований  Роспотребнадзора»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Меры по обеспечению санитарно-эпидемиологического благополучия населения на территории РФ, в связи с распространением новой вирусной инфекции (COVID-19)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Из местного бюджета </w:t>
            </w:r>
          </w:p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172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3 «Обеспечение основных требований законодательства в области пожарной безопасности общеобразовательных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4 Региональный проект "Успех каждого ребенка". Создание в общеобразовательных организациях, расположенных в сельской местности и малых городах, условий для занятий физической культурой и спортом"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2056,3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2056,3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1913,6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1913,6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3F520B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Мероприятие 5 «Благоустройство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16107,1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23713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39820,1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14989,2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22067,3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37056,5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956,8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1408,6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2365,4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398,2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3F520B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Мероприятие                     « Приведение в соответствие внутренних противопожарных водопроводов на водоотдачу и ремонт пожарных лестниц»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2.1.2.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 «Укрепление материально-технической базы общеобразовательных учреждений»</w:t>
            </w:r>
          </w:p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21146,9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/>
                <w:sz w:val="20"/>
                <w:szCs w:val="20"/>
              </w:rPr>
              <w:t>21146,9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3828,8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20484,9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24313,7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356,4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356,4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16902,8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9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9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9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9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49D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16902,8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10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2   «Доля школьников, обучающихся в современных условиях»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Мероприятие 1 основного мероприятия 2 «Обновление материально-технической базы для формирования у обучающихся современных технических и гуманитарных навыков. Открытие Центра «Точка Роста»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13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2 основного мероприятия  2 «Внедрение целевой модели цифровой образовательной среды в ОО»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3 «Создание условий для обеспечения доступной среды для лиц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1320,0</w:t>
            </w:r>
          </w:p>
        </w:tc>
      </w:tr>
      <w:tr w:rsidR="0088621D" w:rsidRPr="00BA49D4" w:rsidTr="00437DC3">
        <w:trPr>
          <w:gridAfter w:val="1"/>
          <w:wAfter w:w="1660" w:type="dxa"/>
          <w:trHeight w:val="6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мероприятия 1 "Количество муниципальных общеобразовательных учреждений, в которых созданы 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2.1.3.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3 «Предоставление субвенции на реализацию начального общего, основного общего и среднего общего образования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297673,3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282526,6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230428,2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168837,6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168837,6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1373037,5</w:t>
            </w:r>
          </w:p>
        </w:tc>
      </w:tr>
      <w:tr w:rsidR="0088621D" w:rsidRPr="00BA49D4" w:rsidTr="00437DC3">
        <w:trPr>
          <w:gridAfter w:val="1"/>
          <w:wAfter w:w="1660" w:type="dxa"/>
          <w:trHeight w:val="7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в том числе из краевого бюджета</w:t>
            </w:r>
          </w:p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297673,3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282526,6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224734,2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230428,2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168837,6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168837,6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1373037,5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2.1.4.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«Осуществление функций классного руководства»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10460,2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32005,8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31480,6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31562,9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105509,5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9223,8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color w:val="000000"/>
              </w:rPr>
            </w:pPr>
            <w:r w:rsidRPr="00BA49D4">
              <w:rPr>
                <w:color w:val="000000"/>
              </w:rPr>
              <w:t>93945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1236,4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3765,4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3240,2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3322,5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color w:val="000000"/>
              </w:rPr>
            </w:pPr>
            <w:r w:rsidRPr="00BA49D4">
              <w:rPr>
                <w:color w:val="000000"/>
              </w:rPr>
              <w:t>11564,5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3  " Отношение средней заработной платы педагогических работников общеобразовательных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3 «Доля обучающихся по ФГОС, обеспеченных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2.1.5.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4 «Осуществление государственных полномочий в сфере начального, основного,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13822,8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34690,6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33965,5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122814,5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499,1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1722,7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2689,9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2579,1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7490,8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из федерального бюджта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7819,1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26989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27197,6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26077,1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88082,8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из муниципального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289,5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965,4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4   «Доля охвата горячим бесплатным питанием детей из малоимущих семей в общей численности детей данной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Обеспечение бесплатным питанием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13822,8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35690,6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35084,8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33965,5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123814,5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Обеспечение бесплатным питанием детей из малоимущих семей, обучающихся в муниципальных общеобразовательных организациях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5688,9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4895,4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5019,8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2625,4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26275,5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8402,2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29001,7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30189,4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28945,7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96539</w:t>
            </w:r>
          </w:p>
        </w:tc>
      </w:tr>
      <w:tr w:rsidR="0088621D" w:rsidRPr="00BA49D4" w:rsidTr="00437DC3">
        <w:trPr>
          <w:gridAfter w:val="1"/>
          <w:wAfter w:w="1660" w:type="dxa"/>
          <w:trHeight w:val="27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40035F">
            <w:pPr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Организация бесплатного питания обучающихся с ограниченными возможностями (детей-инвалидов),осваивающих адаптированные образовательные программы в муниципальных общеобразовательных организациях на территории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754,0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754,0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Задача 3 «Обеспечить развитие системы дополнительного образования детей, выявления и поддержки одаренных детей. Создать условия для комплексного развития и воспитания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Подпрограмма "Развитие системы дополнительного образования, отдыха, оздоровления и занятости детей и подростков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/>
                <w:bCs/>
                <w:sz w:val="20"/>
                <w:szCs w:val="20"/>
              </w:rPr>
              <w:t>38835,7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/>
                <w:bCs/>
                <w:sz w:val="20"/>
                <w:szCs w:val="20"/>
              </w:rPr>
              <w:t>45178,9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/>
                <w:bCs/>
                <w:sz w:val="20"/>
                <w:szCs w:val="20"/>
              </w:rPr>
              <w:t>28820,4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/>
                <w:bCs/>
                <w:sz w:val="20"/>
                <w:szCs w:val="20"/>
              </w:rPr>
              <w:t>28338,0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/>
                <w:bCs/>
                <w:sz w:val="20"/>
                <w:szCs w:val="20"/>
              </w:rPr>
              <w:t>26771,5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/>
                <w:bCs/>
                <w:sz w:val="20"/>
                <w:szCs w:val="20"/>
              </w:rPr>
              <w:t>194716,0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30539,6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26887,9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23434,3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22815,0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23822,2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151321,2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8296,1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18291,0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5386,1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5523,0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2949,3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2949,3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43394,8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Показатель " Удельный вес численности детей,  получающих услуги дополнительного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Единица измерения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3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"  Удовлетворенность родителей качеством оказания услуг дополнительного образования 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Единица измерения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3.1.1.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1 "Создание условий  для предоставления услуг дополнительного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28426,1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21729,7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20643,0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20097,6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23822,2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23822,2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138540,8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6184,0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9573,7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3098,1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3176,8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1747,4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1747,4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25527,4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CA77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Показатель1  основного мероприятия 1 «Доля учреждений дополнительного образования , соответствующих современным требованиям к учреждениям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 мероприятия 1  «Отношение среднемесячной заработной платы педагогических работников учреждений дополнительного образования к средней зарплате учителей в  образовательных организациях общего образования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Мероприятие 2 «Укрепление материально-технической базы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936,1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Из них - финансирование за счет краевого бюджета и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9D4">
              <w:rPr>
                <w:rFonts w:ascii="Times New Roman" w:hAnsi="Times New Roman"/>
                <w:sz w:val="20"/>
                <w:szCs w:val="20"/>
              </w:rPr>
              <w:t>936,1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 мероприятия 2 «Количество учреждений дополнительного образования,  в которых улучшена материально-техническая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1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«Внедрение и 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Заработная плата (финансирование за счет бюджета муниципального района, тыс.рублей 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9D4">
              <w:rPr>
                <w:rFonts w:ascii="Arial" w:hAnsi="Arial" w:cs="Arial"/>
                <w:color w:val="000000"/>
                <w:sz w:val="20"/>
                <w:szCs w:val="20"/>
              </w:rPr>
              <w:t>1062,6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9D4">
              <w:rPr>
                <w:rFonts w:ascii="Arial" w:hAnsi="Arial" w:cs="Arial"/>
                <w:color w:val="000000"/>
                <w:sz w:val="20"/>
                <w:szCs w:val="20"/>
              </w:rPr>
              <w:t>4409,8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9D4">
              <w:rPr>
                <w:rFonts w:ascii="Arial" w:hAnsi="Arial" w:cs="Arial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9D4">
              <w:rPr>
                <w:rFonts w:ascii="Arial" w:hAnsi="Arial" w:cs="Arial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9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9D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9D4">
              <w:rPr>
                <w:rFonts w:ascii="Arial" w:hAnsi="Arial" w:cs="Arial"/>
                <w:color w:val="000000"/>
                <w:sz w:val="20"/>
                <w:szCs w:val="20"/>
              </w:rPr>
              <w:t>9703,4</w:t>
            </w:r>
          </w:p>
        </w:tc>
      </w:tr>
      <w:tr w:rsidR="0088621D" w:rsidRPr="00BA49D4" w:rsidTr="00437DC3">
        <w:trPr>
          <w:gridAfter w:val="1"/>
          <w:wAfter w:w="1660" w:type="dxa"/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Начисления на заработную плату (финансирование за счет бюджета муниципального района, тыс.рублей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630,4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9D4">
              <w:rPr>
                <w:rFonts w:ascii="Arial" w:hAnsi="Arial" w:cs="Arial"/>
                <w:color w:val="000000"/>
                <w:sz w:val="20"/>
                <w:szCs w:val="20"/>
              </w:rPr>
              <w:t>2930,2</w:t>
            </w:r>
          </w:p>
        </w:tc>
      </w:tr>
      <w:tr w:rsidR="0088621D" w:rsidRPr="00BA49D4" w:rsidTr="00437DC3">
        <w:trPr>
          <w:gridAfter w:val="1"/>
          <w:wAfter w:w="1660" w:type="dxa"/>
          <w:trHeight w:val="4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Итого, заработная плата, муниципальный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1383,5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5741,4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2791,3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2717,4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12633,6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Предоставление грантов (финансирование за счет бюджета муниципального района, тыс.рублей 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9D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3.2.1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2112,1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2346,2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1201,9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11809,7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В том числе  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В том числе - финансирование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2112,1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2659,6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2346,2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1201,9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11809,7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Показатель1 основного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3.3.1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3  «Создание условий для развития и самореализации одаренных детей»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тысруб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основного мероприятия 3 "Удельный вес победителей и призеров мероприятий муниципального, регионального, федерального уровней от общего количества их участников»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основного мероприятия 3 «Количество одаренных детей в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3.3.2.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1 «Организация и проведение олимпиад, конкурсов, конференций, соревнований, фестивалей», проведение праздника 9 Мая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3 мероприятия 1  "Доля обучающихся, участвующих в мероприятиях муниципального, регионального и федерального уровней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3.3.3.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2 «Выплата  стипендий  победителям и призерам олимпиад регионального и федерального уровней; выпускникам, окончившим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35340,1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31805,5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23741,1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23274,4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165300,3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В том числе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35340,1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31805,5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23741,1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23274,4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25569,6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165300,3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мероприятия 2  «Количество победителей олимпиады регионального и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мероприятия 2  «Количество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Задача 4  «Обеспечить организационно-финансовые условия развития системы образования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Подпрограмма 4 «Обеспечение и совершенствование управления системой образования и прочие мероприятия в области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/>
                <w:bCs/>
                <w:sz w:val="20"/>
                <w:szCs w:val="20"/>
              </w:rPr>
              <w:t>13048,8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/>
                <w:bCs/>
                <w:sz w:val="20"/>
                <w:szCs w:val="20"/>
              </w:rPr>
              <w:t>12182,6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/>
                <w:bCs/>
                <w:sz w:val="20"/>
                <w:szCs w:val="20"/>
              </w:rPr>
              <w:t>10574,0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/>
                <w:bCs/>
                <w:sz w:val="20"/>
                <w:szCs w:val="20"/>
              </w:rPr>
              <w:t>10296,7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/>
                <w:bCs/>
                <w:sz w:val="20"/>
                <w:szCs w:val="20"/>
              </w:rPr>
              <w:t>9648,7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/>
                <w:bCs/>
                <w:sz w:val="20"/>
                <w:szCs w:val="20"/>
              </w:rPr>
              <w:t>65399,5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12679,5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12119,0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10519,2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10240,5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9588,9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64736,0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663,5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Показатель 1 подпрограммы 4 «Доля целевого использования средств бюджета, выделенных на реализацию полномочий в сфере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подпрограммы 4  «Доля нормативных правовых актов, разработанных с нарушением сроков реализации поручений, содержащихся в постановлениях и распоряжениях вышестоящих организаций»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1 «Обеспечение деятельности структурных подразделений Комитета образования»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12603,3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12967,0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10387,4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10103,6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9514,9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65091,1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12603,3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12967,0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10387,4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10103,6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9514,9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9514,9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65091,1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«Доля просроченной задолженности по заработной плате сотрудникам из-за несвоевременного получения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«Отсутствие задолженности по платежам в бюджет различных уровней и просроченной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4.1.2.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1  «Приобретение материальных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378,2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871,2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мероприятия 2 «Среднее значение доли обращений граждан, рассмотренных без нарушений установленных сроков (в общем числе обращений)».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Мероприятие 2 «Осуществление государственных полномочий в сфере общего образования «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1173,1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369,3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59,8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 w:rsidP="000D18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49D4">
              <w:rPr>
                <w:rFonts w:ascii="Arial" w:hAnsi="Arial" w:cs="Arial"/>
                <w:sz w:val="20"/>
                <w:szCs w:val="20"/>
              </w:rPr>
              <w:t>663,5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  2  «Реализация мероприятий по повышению привлекательности педагогической профессии»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1 «Количество  педагогов, участвующих в конкурсах профессионального мастерства муниципального, регионального, федерального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Показатель 2 «Доля преподавателей и руководителей учреждений образования района, имеющих категорию»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1 «Проведение конкурсов профессионального мастерства»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В том числе - финансирование за счет бюджета муниципального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2 «Финансовая поддержка студентов, обучающихся по программе целевого обучения»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Мероприятие 3 «Оказание помощи педагогам в решении жилищных вопросов»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bCs/>
                <w:sz w:val="16"/>
                <w:szCs w:val="16"/>
              </w:rPr>
              <w:t>ИТОГО общий объем финансирования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9D4">
              <w:rPr>
                <w:rFonts w:ascii="Arial" w:hAnsi="Arial" w:cs="Arial"/>
                <w:b/>
                <w:bCs/>
                <w:sz w:val="18"/>
                <w:szCs w:val="18"/>
              </w:rPr>
              <w:t>686507,6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9D4">
              <w:rPr>
                <w:rFonts w:ascii="Arial" w:hAnsi="Arial" w:cs="Arial"/>
                <w:b/>
                <w:bCs/>
                <w:sz w:val="18"/>
                <w:szCs w:val="18"/>
              </w:rPr>
              <w:t>888540,60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9D4">
              <w:rPr>
                <w:rFonts w:ascii="Arial" w:hAnsi="Arial" w:cs="Arial"/>
                <w:b/>
                <w:bCs/>
                <w:sz w:val="18"/>
                <w:szCs w:val="18"/>
              </w:rPr>
              <w:t>566367,8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9D4">
              <w:rPr>
                <w:rFonts w:ascii="Arial" w:hAnsi="Arial" w:cs="Arial"/>
                <w:b/>
                <w:bCs/>
                <w:sz w:val="18"/>
                <w:szCs w:val="18"/>
              </w:rPr>
              <w:t>569110,90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 w:rsidP="00437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9D4">
              <w:rPr>
                <w:rFonts w:ascii="Arial" w:hAnsi="Arial" w:cs="Arial"/>
                <w:b/>
                <w:bCs/>
                <w:sz w:val="18"/>
                <w:szCs w:val="18"/>
              </w:rPr>
              <w:t>441327,5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9D4">
              <w:rPr>
                <w:rFonts w:ascii="Arial" w:hAnsi="Arial" w:cs="Arial"/>
                <w:b/>
                <w:bCs/>
                <w:sz w:val="18"/>
                <w:szCs w:val="18"/>
              </w:rPr>
              <w:t>441327,50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9D4">
              <w:rPr>
                <w:rFonts w:ascii="Arial" w:hAnsi="Arial" w:cs="Arial"/>
                <w:b/>
                <w:bCs/>
                <w:sz w:val="18"/>
                <w:szCs w:val="18"/>
              </w:rPr>
              <w:t>3593181,90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Cs/>
                <w:sz w:val="16"/>
                <w:szCs w:val="16"/>
              </w:rPr>
              <w:t>за счет 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bCs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9D4">
              <w:rPr>
                <w:rFonts w:ascii="Arial" w:hAnsi="Arial" w:cs="Arial"/>
                <w:color w:val="000000"/>
                <w:sz w:val="18"/>
                <w:szCs w:val="18"/>
              </w:rPr>
              <w:t>206586,8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9D4">
              <w:rPr>
                <w:rFonts w:ascii="Arial" w:hAnsi="Arial" w:cs="Arial"/>
                <w:color w:val="000000"/>
                <w:sz w:val="18"/>
                <w:szCs w:val="18"/>
              </w:rPr>
              <w:t>218921,1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9D4">
              <w:rPr>
                <w:rFonts w:ascii="Arial" w:hAnsi="Arial" w:cs="Arial"/>
                <w:color w:val="000000"/>
                <w:sz w:val="18"/>
                <w:szCs w:val="18"/>
              </w:rPr>
              <w:t>157205,4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9D4">
              <w:rPr>
                <w:rFonts w:ascii="Arial" w:hAnsi="Arial" w:cs="Arial"/>
                <w:color w:val="000000"/>
                <w:sz w:val="18"/>
                <w:szCs w:val="18"/>
              </w:rPr>
              <w:t>172751,8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9D4">
              <w:rPr>
                <w:rFonts w:ascii="Arial" w:hAnsi="Arial" w:cs="Arial"/>
                <w:color w:val="000000"/>
                <w:sz w:val="18"/>
                <w:szCs w:val="18"/>
              </w:rPr>
              <w:t>198278,5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9D4">
              <w:rPr>
                <w:rFonts w:ascii="Arial" w:hAnsi="Arial" w:cs="Arial"/>
                <w:color w:val="000000"/>
                <w:sz w:val="18"/>
                <w:szCs w:val="18"/>
              </w:rPr>
              <w:t>198278,5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49D4">
              <w:rPr>
                <w:rFonts w:ascii="Arial" w:hAnsi="Arial" w:cs="Arial"/>
                <w:color w:val="000000"/>
                <w:sz w:val="18"/>
                <w:szCs w:val="18"/>
              </w:rPr>
              <w:t>1152022,1</w:t>
            </w:r>
          </w:p>
        </w:tc>
      </w:tr>
      <w:tr w:rsidR="0088621D" w:rsidRPr="00BA49D4" w:rsidTr="00437DC3">
        <w:trPr>
          <w:gridAfter w:val="1"/>
          <w:wAfter w:w="1660" w:type="dxa"/>
          <w:trHeight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bCs/>
                <w:sz w:val="16"/>
                <w:szCs w:val="16"/>
              </w:rPr>
              <w:t xml:space="preserve">за счет краевого бюджета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442864,6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544427,7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353724,4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342041,6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243049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243049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2169156,3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49D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37056,2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125191,8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55438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54317,5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21D" w:rsidRPr="00BA49D4" w:rsidRDefault="0088621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A49D4">
              <w:rPr>
                <w:rFonts w:ascii="Arial" w:hAnsi="Arial" w:cs="Arial"/>
                <w:bCs/>
                <w:sz w:val="20"/>
                <w:szCs w:val="20"/>
              </w:rPr>
              <w:t>272003,5</w:t>
            </w:r>
          </w:p>
        </w:tc>
      </w:tr>
      <w:tr w:rsidR="0088621D" w:rsidRPr="00BA49D4" w:rsidTr="00437DC3">
        <w:trPr>
          <w:gridAfter w:val="1"/>
          <w:wAfter w:w="1660" w:type="dxa"/>
          <w:trHeight w:val="21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8621D" w:rsidRPr="00BA49D4" w:rsidRDefault="0088621D" w:rsidP="000D18C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8621D" w:rsidRPr="002654F1" w:rsidRDefault="0088621D" w:rsidP="0087635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</w:t>
      </w:r>
    </w:p>
    <w:p w:rsidR="0088621D" w:rsidRPr="002F4B67" w:rsidRDefault="0088621D" w:rsidP="0087635F">
      <w:pPr>
        <w:spacing w:line="240" w:lineRule="auto"/>
        <w:jc w:val="both"/>
        <w:rPr>
          <w:rFonts w:ascii="Times New Roman" w:hAnsi="Times New Roman"/>
          <w:bCs/>
          <w:sz w:val="36"/>
          <w:szCs w:val="36"/>
        </w:rPr>
      </w:pPr>
    </w:p>
    <w:p w:rsidR="0088621D" w:rsidRDefault="0088621D" w:rsidP="0087635F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621D" w:rsidRPr="003B35A7" w:rsidRDefault="0088621D" w:rsidP="008763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621D" w:rsidRPr="003B35A7" w:rsidRDefault="0088621D" w:rsidP="0087635F">
      <w:pPr>
        <w:tabs>
          <w:tab w:val="left" w:pos="426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8621D" w:rsidRDefault="0088621D" w:rsidP="0087635F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88621D" w:rsidRDefault="0088621D" w:rsidP="0087635F">
      <w:pPr>
        <w:ind w:left="-567"/>
      </w:pPr>
    </w:p>
    <w:p w:rsidR="0088621D" w:rsidRDefault="0088621D"/>
    <w:sectPr w:rsidR="0088621D" w:rsidSect="00FB756D">
      <w:pgSz w:w="16838" w:h="11906" w:orient="landscape"/>
      <w:pgMar w:top="851" w:right="536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>
    <w:nsid w:val="3CD338D1"/>
    <w:multiLevelType w:val="hybridMultilevel"/>
    <w:tmpl w:val="FA6A4D92"/>
    <w:lvl w:ilvl="0" w:tplc="34EE0DC8">
      <w:start w:val="1"/>
      <w:numFmt w:val="decimal"/>
      <w:lvlText w:val="%1."/>
      <w:lvlJc w:val="left"/>
      <w:pPr>
        <w:ind w:left="1020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6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cs="Times New Roman"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7030A0"/>
      </w:rPr>
    </w:lvl>
  </w:abstractNum>
  <w:abstractNum w:abstractNumId="19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3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8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0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1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1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9"/>
  </w:num>
  <w:num w:numId="10">
    <w:abstractNumId w:val="18"/>
  </w:num>
  <w:num w:numId="11">
    <w:abstractNumId w:val="26"/>
  </w:num>
  <w:num w:numId="12">
    <w:abstractNumId w:val="5"/>
  </w:num>
  <w:num w:numId="13">
    <w:abstractNumId w:val="9"/>
  </w:num>
  <w:num w:numId="14">
    <w:abstractNumId w:val="21"/>
  </w:num>
  <w:num w:numId="15">
    <w:abstractNumId w:val="25"/>
  </w:num>
  <w:num w:numId="16">
    <w:abstractNumId w:val="17"/>
  </w:num>
  <w:num w:numId="17">
    <w:abstractNumId w:val="27"/>
  </w:num>
  <w:num w:numId="18">
    <w:abstractNumId w:val="24"/>
  </w:num>
  <w:num w:numId="19">
    <w:abstractNumId w:val="4"/>
  </w:num>
  <w:num w:numId="20">
    <w:abstractNumId w:val="23"/>
  </w:num>
  <w:num w:numId="21">
    <w:abstractNumId w:val="30"/>
  </w:num>
  <w:num w:numId="22">
    <w:abstractNumId w:val="16"/>
  </w:num>
  <w:num w:numId="23">
    <w:abstractNumId w:val="28"/>
  </w:num>
  <w:num w:numId="24">
    <w:abstractNumId w:val="8"/>
  </w:num>
  <w:num w:numId="25">
    <w:abstractNumId w:val="14"/>
  </w:num>
  <w:num w:numId="26">
    <w:abstractNumId w:val="20"/>
  </w:num>
  <w:num w:numId="27">
    <w:abstractNumId w:val="7"/>
  </w:num>
  <w:num w:numId="28">
    <w:abstractNumId w:val="10"/>
  </w:num>
  <w:num w:numId="29">
    <w:abstractNumId w:val="22"/>
  </w:num>
  <w:num w:numId="30">
    <w:abstractNumId w:val="12"/>
  </w:num>
  <w:num w:numId="31">
    <w:abstractNumId w:val="1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35F"/>
    <w:rsid w:val="00045307"/>
    <w:rsid w:val="00080F3D"/>
    <w:rsid w:val="00091AC0"/>
    <w:rsid w:val="000D18CC"/>
    <w:rsid w:val="000D7226"/>
    <w:rsid w:val="001A3119"/>
    <w:rsid w:val="001D30C4"/>
    <w:rsid w:val="002324E1"/>
    <w:rsid w:val="002566FE"/>
    <w:rsid w:val="002625FA"/>
    <w:rsid w:val="002654F1"/>
    <w:rsid w:val="002F0764"/>
    <w:rsid w:val="002F4B67"/>
    <w:rsid w:val="0030507B"/>
    <w:rsid w:val="0032767C"/>
    <w:rsid w:val="00344807"/>
    <w:rsid w:val="00346647"/>
    <w:rsid w:val="003516EF"/>
    <w:rsid w:val="00362DBF"/>
    <w:rsid w:val="003B35A7"/>
    <w:rsid w:val="003D382C"/>
    <w:rsid w:val="003E562F"/>
    <w:rsid w:val="003F520B"/>
    <w:rsid w:val="0040035F"/>
    <w:rsid w:val="00437DC3"/>
    <w:rsid w:val="004C26B7"/>
    <w:rsid w:val="004C75F7"/>
    <w:rsid w:val="004D3107"/>
    <w:rsid w:val="004E015C"/>
    <w:rsid w:val="00537114"/>
    <w:rsid w:val="00580FFE"/>
    <w:rsid w:val="005E0D68"/>
    <w:rsid w:val="005E0FC7"/>
    <w:rsid w:val="006048E7"/>
    <w:rsid w:val="00611AB2"/>
    <w:rsid w:val="0061473A"/>
    <w:rsid w:val="006534EE"/>
    <w:rsid w:val="0065396F"/>
    <w:rsid w:val="006A385B"/>
    <w:rsid w:val="006C0173"/>
    <w:rsid w:val="00707C9E"/>
    <w:rsid w:val="007D12F2"/>
    <w:rsid w:val="00862DDF"/>
    <w:rsid w:val="0087635F"/>
    <w:rsid w:val="0088621D"/>
    <w:rsid w:val="008C30BC"/>
    <w:rsid w:val="008C58D9"/>
    <w:rsid w:val="009030DB"/>
    <w:rsid w:val="00961666"/>
    <w:rsid w:val="009A6509"/>
    <w:rsid w:val="009B402C"/>
    <w:rsid w:val="00A40D24"/>
    <w:rsid w:val="00A60AE6"/>
    <w:rsid w:val="00AA5BEC"/>
    <w:rsid w:val="00AC6326"/>
    <w:rsid w:val="00B33013"/>
    <w:rsid w:val="00B80872"/>
    <w:rsid w:val="00BA49D4"/>
    <w:rsid w:val="00C1529C"/>
    <w:rsid w:val="00C53E96"/>
    <w:rsid w:val="00CA77A4"/>
    <w:rsid w:val="00CD40D6"/>
    <w:rsid w:val="00D46A18"/>
    <w:rsid w:val="00DE6D0C"/>
    <w:rsid w:val="00DF0D9D"/>
    <w:rsid w:val="00DF1AE8"/>
    <w:rsid w:val="00DF4E2D"/>
    <w:rsid w:val="00E15FB7"/>
    <w:rsid w:val="00E87B8B"/>
    <w:rsid w:val="00E9623C"/>
    <w:rsid w:val="00E96AEA"/>
    <w:rsid w:val="00ED6969"/>
    <w:rsid w:val="00EE140A"/>
    <w:rsid w:val="00F46ED0"/>
    <w:rsid w:val="00FB304D"/>
    <w:rsid w:val="00FB756D"/>
    <w:rsid w:val="00FC1F30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D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8763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7635F"/>
    <w:rPr>
      <w:rFonts w:ascii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99"/>
    <w:rsid w:val="008763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876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7635F"/>
    <w:rPr>
      <w:rFonts w:ascii="Times New Roman" w:hAnsi="Times New Roman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7635F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8763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7635F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8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6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76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7635F"/>
    <w:rPr>
      <w:rFonts w:cs="Times New Roman"/>
    </w:rPr>
  </w:style>
  <w:style w:type="character" w:styleId="Hyperlink">
    <w:name w:val="Hyperlink"/>
    <w:basedOn w:val="DefaultParagraphFont"/>
    <w:uiPriority w:val="99"/>
    <w:rsid w:val="0087635F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87635F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87635F"/>
    <w:pPr>
      <w:widowControl w:val="0"/>
      <w:shd w:val="clear" w:color="auto" w:fill="FFFFFF"/>
      <w:spacing w:after="240" w:line="240" w:lineRule="atLeast"/>
    </w:pPr>
    <w:rPr>
      <w:rFonts w:ascii="Times New Roman" w:hAnsi="Times New Roman"/>
      <w:sz w:val="28"/>
      <w:szCs w:val="28"/>
    </w:rPr>
  </w:style>
  <w:style w:type="character" w:customStyle="1" w:styleId="1">
    <w:name w:val="Заголовок №1_"/>
    <w:link w:val="10"/>
    <w:uiPriority w:val="99"/>
    <w:locked/>
    <w:rsid w:val="0087635F"/>
    <w:rPr>
      <w:rFonts w:ascii="Times New Roman" w:hAnsi="Times New Roman"/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7635F"/>
    <w:pPr>
      <w:widowControl w:val="0"/>
      <w:shd w:val="clear" w:color="auto" w:fill="FFFFFF"/>
      <w:spacing w:before="1260" w:after="0" w:line="322" w:lineRule="exact"/>
      <w:ind w:hanging="172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7635F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7635F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">
    <w:name w:val="Колонтитул_"/>
    <w:link w:val="11"/>
    <w:uiPriority w:val="99"/>
    <w:locked/>
    <w:rsid w:val="0087635F"/>
    <w:rPr>
      <w:rFonts w:ascii="Times New Roman" w:hAnsi="Times New Roman"/>
      <w:shd w:val="clear" w:color="auto" w:fill="FFFFFF"/>
    </w:rPr>
  </w:style>
  <w:style w:type="paragraph" w:customStyle="1" w:styleId="11">
    <w:name w:val="Колонтитул1"/>
    <w:basedOn w:val="Normal"/>
    <w:link w:val="a"/>
    <w:uiPriority w:val="99"/>
    <w:rsid w:val="0087635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customStyle="1" w:styleId="a0">
    <w:name w:val="Колонтитул"/>
    <w:uiPriority w:val="99"/>
    <w:rsid w:val="0087635F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1">
    <w:name w:val="Подпись к таблице_"/>
    <w:link w:val="12"/>
    <w:uiPriority w:val="99"/>
    <w:locked/>
    <w:rsid w:val="0087635F"/>
    <w:rPr>
      <w:rFonts w:ascii="Times New Roman" w:hAnsi="Times New Roman"/>
      <w:sz w:val="28"/>
      <w:shd w:val="clear" w:color="auto" w:fill="FFFFFF"/>
    </w:rPr>
  </w:style>
  <w:style w:type="paragraph" w:customStyle="1" w:styleId="12">
    <w:name w:val="Подпись к таблице1"/>
    <w:basedOn w:val="Normal"/>
    <w:link w:val="a1"/>
    <w:uiPriority w:val="99"/>
    <w:rsid w:val="0087635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character" w:customStyle="1" w:styleId="a2">
    <w:name w:val="Подпись к таблице"/>
    <w:uiPriority w:val="99"/>
    <w:rsid w:val="0087635F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0">
    <w:name w:val="Основной текст (2)"/>
    <w:uiPriority w:val="99"/>
    <w:rsid w:val="0087635F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13">
    <w:name w:val="Знак Знак Знак1"/>
    <w:basedOn w:val="Normal"/>
    <w:uiPriority w:val="99"/>
    <w:rsid w:val="008763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87635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87635F"/>
    <w:rPr>
      <w:rFonts w:ascii="Tahoma" w:eastAsia="Arial Unicode MS" w:hAnsi="Tahoma" w:cs="Times New Roman"/>
      <w:color w:val="000000"/>
      <w:sz w:val="16"/>
      <w:szCs w:val="16"/>
    </w:rPr>
  </w:style>
  <w:style w:type="paragraph" w:styleId="BalloonText">
    <w:name w:val="Balloon Text"/>
    <w:basedOn w:val="Normal"/>
    <w:link w:val="BalloonTextChar2"/>
    <w:uiPriority w:val="99"/>
    <w:semiHidden/>
    <w:rsid w:val="0087635F"/>
    <w:pPr>
      <w:widowControl w:val="0"/>
      <w:spacing w:after="0" w:line="240" w:lineRule="auto"/>
    </w:pPr>
    <w:rPr>
      <w:rFonts w:ascii="Tahoma" w:eastAsia="Arial Unicode MS" w:hAnsi="Tahoma"/>
      <w:color w:val="000000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D721C"/>
    <w:rPr>
      <w:rFonts w:ascii="Times New Roman" w:hAnsi="Times New Roman"/>
      <w:sz w:val="0"/>
      <w:szCs w:val="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87635F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uiPriority w:val="99"/>
    <w:rsid w:val="00876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87635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87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8763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8763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8763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876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87635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8763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Normal"/>
    <w:uiPriority w:val="99"/>
    <w:rsid w:val="008763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8763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8763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7635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7635F"/>
    <w:rPr>
      <w:rFonts w:ascii="Times New Roman" w:hAnsi="Times New Roman" w:cs="Times New Roman"/>
      <w:sz w:val="20"/>
      <w:szCs w:val="20"/>
    </w:rPr>
  </w:style>
  <w:style w:type="character" w:customStyle="1" w:styleId="pathseparator">
    <w:name w:val="path__separator"/>
    <w:basedOn w:val="DefaultParagraphFont"/>
    <w:uiPriority w:val="99"/>
    <w:rsid w:val="0087635F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87635F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080F3D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33</Pages>
  <Words>4412</Words>
  <Characters>25153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4</cp:revision>
  <dcterms:created xsi:type="dcterms:W3CDTF">2021-12-28T06:06:00Z</dcterms:created>
  <dcterms:modified xsi:type="dcterms:W3CDTF">2022-01-12T05:31:00Z</dcterms:modified>
</cp:coreProperties>
</file>