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3B" w:rsidRDefault="0091353B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1353B" w:rsidRDefault="0091353B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1353B" w:rsidRDefault="0091353B" w:rsidP="006923F5">
      <w:pPr>
        <w:rPr>
          <w:b/>
          <w:bCs/>
          <w:sz w:val="36"/>
          <w:szCs w:val="36"/>
        </w:rPr>
      </w:pPr>
    </w:p>
    <w:p w:rsidR="0091353B" w:rsidRPr="0008349F" w:rsidRDefault="0091353B" w:rsidP="006923F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91353B" w:rsidRDefault="0091353B" w:rsidP="006923F5">
      <w:pPr>
        <w:jc w:val="center"/>
        <w:rPr>
          <w:b/>
          <w:bCs/>
          <w:sz w:val="40"/>
          <w:szCs w:val="40"/>
        </w:rPr>
      </w:pPr>
    </w:p>
    <w:p w:rsidR="0091353B" w:rsidRPr="00F25B0C" w:rsidRDefault="0091353B" w:rsidP="006923F5">
      <w:pPr>
        <w:rPr>
          <w:sz w:val="28"/>
          <w:szCs w:val="28"/>
        </w:rPr>
      </w:pPr>
      <w:r w:rsidRPr="00F25B0C"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 w:rsidRPr="00F25B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</w:t>
      </w:r>
      <w:r w:rsidRPr="00F25B0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25B0C">
        <w:rPr>
          <w:sz w:val="28"/>
          <w:szCs w:val="28"/>
        </w:rPr>
        <w:t xml:space="preserve"> г.                                                                     № </w:t>
      </w:r>
      <w:r>
        <w:rPr>
          <w:sz w:val="28"/>
          <w:szCs w:val="28"/>
        </w:rPr>
        <w:t>427</w:t>
      </w:r>
    </w:p>
    <w:p w:rsidR="0091353B" w:rsidRDefault="0091353B" w:rsidP="006923F5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353"/>
        <w:gridCol w:w="4218"/>
      </w:tblGrid>
      <w:tr w:rsidR="0091353B" w:rsidTr="003E7878">
        <w:tc>
          <w:tcPr>
            <w:tcW w:w="5353" w:type="dxa"/>
          </w:tcPr>
          <w:p w:rsidR="0091353B" w:rsidRPr="003E7878" w:rsidRDefault="0091353B" w:rsidP="003E7878">
            <w:pPr>
              <w:jc w:val="both"/>
              <w:rPr>
                <w:sz w:val="28"/>
                <w:szCs w:val="28"/>
              </w:rPr>
            </w:pPr>
            <w:r w:rsidRPr="003E7878">
              <w:rPr>
                <w:sz w:val="28"/>
                <w:szCs w:val="28"/>
                <w:lang w:eastAsia="en-US"/>
              </w:rPr>
              <w:t>Об отмене постановления администрации муниципального района «Карымский район» от 16.02.2012 № 55 «Об утверждении Примерной формы соглашения о порядке и условиях предоставления муниципальным бюджетным и автономным учреждениям муниципального района «Карымский район» субсидии на иные цели»</w:t>
            </w:r>
          </w:p>
        </w:tc>
        <w:tc>
          <w:tcPr>
            <w:tcW w:w="4218" w:type="dxa"/>
          </w:tcPr>
          <w:p w:rsidR="0091353B" w:rsidRPr="003E7878" w:rsidRDefault="0091353B" w:rsidP="003E787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1353B" w:rsidRDefault="0091353B" w:rsidP="006923F5">
      <w:pPr>
        <w:jc w:val="both"/>
        <w:rPr>
          <w:b/>
          <w:sz w:val="28"/>
          <w:szCs w:val="28"/>
        </w:rPr>
      </w:pPr>
    </w:p>
    <w:p w:rsidR="0091353B" w:rsidRDefault="0091353B" w:rsidP="006923F5">
      <w:pPr>
        <w:jc w:val="both"/>
        <w:rPr>
          <w:b/>
          <w:sz w:val="28"/>
          <w:szCs w:val="28"/>
        </w:rPr>
      </w:pPr>
    </w:p>
    <w:p w:rsidR="0091353B" w:rsidRPr="000A2B71" w:rsidRDefault="0091353B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соответствии с действующим законодательством</w:t>
      </w:r>
      <w:r w:rsidRPr="000A2B71">
        <w:rPr>
          <w:sz w:val="28"/>
          <w:szCs w:val="28"/>
        </w:rPr>
        <w:t xml:space="preserve">, </w:t>
      </w:r>
      <w:r w:rsidRPr="00EA66A3">
        <w:rPr>
          <w:b/>
          <w:sz w:val="28"/>
          <w:szCs w:val="28"/>
        </w:rPr>
        <w:t>постановляет</w:t>
      </w:r>
      <w:r w:rsidRPr="000A2B71">
        <w:rPr>
          <w:sz w:val="28"/>
          <w:szCs w:val="28"/>
        </w:rPr>
        <w:t>:</w:t>
      </w:r>
    </w:p>
    <w:p w:rsidR="0091353B" w:rsidRDefault="0091353B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53B" w:rsidRPr="000A2B71" w:rsidRDefault="0091353B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53B" w:rsidRDefault="0091353B" w:rsidP="001175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A2B71">
        <w:rPr>
          <w:sz w:val="28"/>
          <w:szCs w:val="28"/>
        </w:rPr>
        <w:t xml:space="preserve">Признать утратившим силу </w:t>
      </w:r>
      <w:hyperlink r:id="rId7" w:history="1">
        <w:r w:rsidRPr="000A2B71">
          <w:rPr>
            <w:sz w:val="28"/>
            <w:szCs w:val="28"/>
          </w:rPr>
          <w:t>постановление</w:t>
        </w:r>
      </w:hyperlink>
      <w:r w:rsidRPr="000A2B7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администрации муниципального района «Карымский район» от 16.02.2012 № 55 «Об утверждении Примерной формы соглашения о порядке и условиях предоставления муниципальным бюджетным и автономным учреждениям муниципального района «Карымский район» субсидии на иные цели»</w:t>
      </w:r>
    </w:p>
    <w:p w:rsidR="0091353B" w:rsidRPr="00C65821" w:rsidRDefault="0091353B" w:rsidP="00117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7D414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7D414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91353B" w:rsidRDefault="0091353B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53B" w:rsidRDefault="0091353B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53B" w:rsidRPr="000A2B71" w:rsidRDefault="0091353B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53B" w:rsidRPr="00DC5181" w:rsidRDefault="0091353B" w:rsidP="00F25B0C">
      <w:pPr>
        <w:pStyle w:val="BodyTextIndent2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9068EF">
        <w:rPr>
          <w:b w:val="0"/>
          <w:sz w:val="28"/>
          <w:szCs w:val="28"/>
        </w:rPr>
        <w:t>муниципального района</w:t>
      </w:r>
    </w:p>
    <w:p w:rsidR="0091353B" w:rsidRPr="00DC5181" w:rsidRDefault="0091353B" w:rsidP="00F25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  <w:r w:rsidRPr="00DC51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А.С. Сидельников</w:t>
      </w:r>
      <w:r w:rsidRPr="00DC5181">
        <w:rPr>
          <w:sz w:val="28"/>
          <w:szCs w:val="28"/>
        </w:rPr>
        <w:t xml:space="preserve"> </w:t>
      </w:r>
    </w:p>
    <w:p w:rsidR="0091353B" w:rsidRDefault="0091353B" w:rsidP="00F25B0C">
      <w:pPr>
        <w:ind w:firstLine="709"/>
        <w:jc w:val="both"/>
        <w:rPr>
          <w:bCs/>
          <w:sz w:val="28"/>
          <w:szCs w:val="28"/>
          <w:lang w:eastAsia="en-US"/>
        </w:rPr>
      </w:pPr>
    </w:p>
    <w:sectPr w:rsidR="0091353B" w:rsidSect="003A485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3B" w:rsidRDefault="0091353B" w:rsidP="003A4853">
      <w:r>
        <w:separator/>
      </w:r>
    </w:p>
  </w:endnote>
  <w:endnote w:type="continuationSeparator" w:id="0">
    <w:p w:rsidR="0091353B" w:rsidRDefault="0091353B" w:rsidP="003A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3B" w:rsidRDefault="0091353B" w:rsidP="003A4853">
      <w:r>
        <w:separator/>
      </w:r>
    </w:p>
  </w:footnote>
  <w:footnote w:type="continuationSeparator" w:id="0">
    <w:p w:rsidR="0091353B" w:rsidRDefault="0091353B" w:rsidP="003A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3B" w:rsidRDefault="0091353B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91353B" w:rsidRDefault="00913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30B5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3)"/>
      <w:lvlJc w:val="left"/>
      <w:rPr>
        <w:rFonts w:cs="Times New Roman"/>
      </w:rPr>
    </w:lvl>
    <w:lvl w:ilvl="4">
      <w:start w:val="1"/>
      <w:numFmt w:val="decimal"/>
      <w:lvlText w:val="%3)"/>
      <w:lvlJc w:val="left"/>
      <w:rPr>
        <w:rFonts w:cs="Times New Roman"/>
      </w:rPr>
    </w:lvl>
    <w:lvl w:ilvl="5">
      <w:start w:val="1"/>
      <w:numFmt w:val="decimal"/>
      <w:lvlText w:val="%3)"/>
      <w:lvlJc w:val="left"/>
      <w:rPr>
        <w:rFonts w:cs="Times New Roman"/>
      </w:rPr>
    </w:lvl>
    <w:lvl w:ilvl="6">
      <w:start w:val="1"/>
      <w:numFmt w:val="decimal"/>
      <w:lvlText w:val="%3)"/>
      <w:lvlJc w:val="left"/>
      <w:rPr>
        <w:rFonts w:cs="Times New Roman"/>
      </w:rPr>
    </w:lvl>
    <w:lvl w:ilvl="7">
      <w:start w:val="1"/>
      <w:numFmt w:val="decimal"/>
      <w:lvlText w:val="%3)"/>
      <w:lvlJc w:val="left"/>
      <w:rPr>
        <w:rFonts w:cs="Times New Roman"/>
      </w:rPr>
    </w:lvl>
    <w:lvl w:ilvl="8">
      <w:start w:val="1"/>
      <w:numFmt w:val="decimal"/>
      <w:lvlText w:val="%3)"/>
      <w:lvlJc w:val="left"/>
      <w:rPr>
        <w:rFonts w:cs="Times New Roman"/>
      </w:rPr>
    </w:lvl>
  </w:abstractNum>
  <w:abstractNum w:abstractNumId="2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8A6290"/>
    <w:multiLevelType w:val="multilevel"/>
    <w:tmpl w:val="6A68A420"/>
    <w:lvl w:ilvl="0">
      <w:start w:val="3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 w:hint="default"/>
      </w:rPr>
    </w:lvl>
    <w:lvl w:ilvl="2">
      <w:start w:val="4"/>
      <w:numFmt w:val="decimal"/>
      <w:lvlText w:val="%3)"/>
      <w:lvlJc w:val="left"/>
      <w:rPr>
        <w:rFonts w:cs="Times New Roman" w:hint="default"/>
      </w:rPr>
    </w:lvl>
    <w:lvl w:ilvl="3">
      <w:start w:val="1"/>
      <w:numFmt w:val="decimal"/>
      <w:lvlText w:val="%3)"/>
      <w:lvlJc w:val="left"/>
      <w:rPr>
        <w:rFonts w:cs="Times New Roman" w:hint="default"/>
      </w:rPr>
    </w:lvl>
    <w:lvl w:ilvl="4">
      <w:start w:val="1"/>
      <w:numFmt w:val="decimal"/>
      <w:lvlText w:val="%3)"/>
      <w:lvlJc w:val="left"/>
      <w:rPr>
        <w:rFonts w:cs="Times New Roman" w:hint="default"/>
      </w:rPr>
    </w:lvl>
    <w:lvl w:ilvl="5">
      <w:start w:val="1"/>
      <w:numFmt w:val="decimal"/>
      <w:lvlText w:val="%3)"/>
      <w:lvlJc w:val="left"/>
      <w:rPr>
        <w:rFonts w:cs="Times New Roman" w:hint="default"/>
      </w:rPr>
    </w:lvl>
    <w:lvl w:ilvl="6">
      <w:start w:val="1"/>
      <w:numFmt w:val="decimal"/>
      <w:lvlText w:val="%3)"/>
      <w:lvlJc w:val="left"/>
      <w:rPr>
        <w:rFonts w:cs="Times New Roman" w:hint="default"/>
      </w:rPr>
    </w:lvl>
    <w:lvl w:ilvl="7">
      <w:start w:val="1"/>
      <w:numFmt w:val="decimal"/>
      <w:lvlText w:val="%3)"/>
      <w:lvlJc w:val="left"/>
      <w:rPr>
        <w:rFonts w:cs="Times New Roman" w:hint="default"/>
      </w:rPr>
    </w:lvl>
    <w:lvl w:ilvl="8">
      <w:start w:val="1"/>
      <w:numFmt w:val="decimal"/>
      <w:lvlText w:val="%3)"/>
      <w:lvlJc w:val="left"/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49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2B71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17577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3FE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78D2"/>
    <w:rsid w:val="001C0833"/>
    <w:rsid w:val="001C3055"/>
    <w:rsid w:val="001C3CA4"/>
    <w:rsid w:val="001C407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6FA0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97583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E7878"/>
    <w:rsid w:val="003F0AFF"/>
    <w:rsid w:val="003F18F0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0D03"/>
    <w:rsid w:val="00505183"/>
    <w:rsid w:val="00505AB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3F5"/>
    <w:rsid w:val="006928BA"/>
    <w:rsid w:val="00694C5D"/>
    <w:rsid w:val="00696887"/>
    <w:rsid w:val="00697AC6"/>
    <w:rsid w:val="006A1555"/>
    <w:rsid w:val="006A205B"/>
    <w:rsid w:val="006A2A2A"/>
    <w:rsid w:val="006A36F5"/>
    <w:rsid w:val="006A41AE"/>
    <w:rsid w:val="006A461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0AC8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74287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414E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38ED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5DA1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7F6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53B"/>
    <w:rsid w:val="009137F6"/>
    <w:rsid w:val="00916480"/>
    <w:rsid w:val="00916634"/>
    <w:rsid w:val="00917BA0"/>
    <w:rsid w:val="00920F0B"/>
    <w:rsid w:val="00926899"/>
    <w:rsid w:val="009306B5"/>
    <w:rsid w:val="00930E1B"/>
    <w:rsid w:val="00932BE8"/>
    <w:rsid w:val="00934F11"/>
    <w:rsid w:val="00935572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2E4F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83C7B"/>
    <w:rsid w:val="00A84A2F"/>
    <w:rsid w:val="00A861E1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31E"/>
    <w:rsid w:val="00AC450B"/>
    <w:rsid w:val="00AC6076"/>
    <w:rsid w:val="00AC6170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F05FF"/>
    <w:rsid w:val="00AF18A8"/>
    <w:rsid w:val="00AF1BD3"/>
    <w:rsid w:val="00AF344A"/>
    <w:rsid w:val="00AF3955"/>
    <w:rsid w:val="00AF5986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6289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53E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2004"/>
    <w:rsid w:val="00C627E6"/>
    <w:rsid w:val="00C62A08"/>
    <w:rsid w:val="00C65821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87A2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4B9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2A35"/>
    <w:rsid w:val="00D14D41"/>
    <w:rsid w:val="00D15784"/>
    <w:rsid w:val="00D15C4F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181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17FF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66A3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03C1"/>
    <w:rsid w:val="00F2251E"/>
    <w:rsid w:val="00F2438A"/>
    <w:rsid w:val="00F243DC"/>
    <w:rsid w:val="00F246CF"/>
    <w:rsid w:val="00F25B0C"/>
    <w:rsid w:val="00F266AC"/>
    <w:rsid w:val="00F2680D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616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3921"/>
    <w:rPr>
      <w:rFonts w:ascii="Arial" w:hAnsi="Arial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E90B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90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90B24"/>
    <w:pPr>
      <w:ind w:left="720"/>
      <w:contextualSpacing/>
    </w:pPr>
  </w:style>
  <w:style w:type="character" w:customStyle="1" w:styleId="FontStyle33">
    <w:name w:val="Font Style33"/>
    <w:basedOn w:val="DefaultParagraphFont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character" w:styleId="Hyperlink">
    <w:name w:val="Hyperlink"/>
    <w:basedOn w:val="DefaultParagraphFont"/>
    <w:uiPriority w:val="99"/>
    <w:rsid w:val="00D62C2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797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A48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85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A48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85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1FC1942F1D88AF1C4EC686D4E9FEE9424BE3697D2BF23BD1BB0A765E0CF05B209E492D5B77108DF3DFA592BCF9F481AFBB1O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Пользователь</dc:creator>
  <cp:keywords/>
  <dc:description/>
  <cp:lastModifiedBy>Людмила Дмитриевна</cp:lastModifiedBy>
  <cp:revision>2</cp:revision>
  <cp:lastPrinted>2021-12-02T00:51:00Z</cp:lastPrinted>
  <dcterms:created xsi:type="dcterms:W3CDTF">2021-12-14T01:12:00Z</dcterms:created>
  <dcterms:modified xsi:type="dcterms:W3CDTF">2021-12-14T01:12:00Z</dcterms:modified>
</cp:coreProperties>
</file>