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1AB" w:rsidRPr="00DE7F9E" w:rsidRDefault="003231AB" w:rsidP="00DE7F9E">
      <w:pPr>
        <w:pStyle w:val="BodyText"/>
        <w:shd w:val="clear" w:color="auto" w:fill="auto"/>
        <w:spacing w:after="0"/>
        <w:jc w:val="center"/>
        <w:rPr>
          <w:b/>
        </w:rPr>
      </w:pPr>
      <w:r w:rsidRPr="00DE7F9E">
        <w:rPr>
          <w:b/>
        </w:rPr>
        <w:t>ПРОТОКОЛ</w:t>
      </w:r>
      <w:r>
        <w:rPr>
          <w:b/>
        </w:rPr>
        <w:t xml:space="preserve"> № 2</w:t>
      </w:r>
    </w:p>
    <w:p w:rsidR="003231AB" w:rsidRPr="00DE7F9E" w:rsidRDefault="003231AB" w:rsidP="00DE7F9E">
      <w:pPr>
        <w:pStyle w:val="BodyText"/>
        <w:shd w:val="clear" w:color="auto" w:fill="auto"/>
        <w:spacing w:after="0"/>
        <w:jc w:val="center"/>
        <w:rPr>
          <w:b/>
        </w:rPr>
      </w:pPr>
      <w:r w:rsidRPr="00DE7F9E">
        <w:rPr>
          <w:b/>
        </w:rPr>
        <w:t xml:space="preserve">проведения публичных слушаний по проекту решения Совета муниципального района «Карымский район» </w:t>
      </w:r>
    </w:p>
    <w:p w:rsidR="003231AB" w:rsidRPr="00DE7F9E" w:rsidRDefault="003231AB" w:rsidP="00DE7F9E">
      <w:pPr>
        <w:pStyle w:val="BodyText"/>
        <w:shd w:val="clear" w:color="auto" w:fill="auto"/>
        <w:spacing w:after="0"/>
        <w:jc w:val="center"/>
        <w:rPr>
          <w:b/>
        </w:rPr>
      </w:pPr>
      <w:r w:rsidRPr="00DE7F9E">
        <w:rPr>
          <w:b/>
        </w:rPr>
        <w:t>«О бюджете муниципального района «Карымский район» на 2022 год и плановый период 2023 и 2024 годов»</w:t>
      </w:r>
    </w:p>
    <w:p w:rsidR="003231AB" w:rsidRDefault="003231AB">
      <w:pPr>
        <w:pStyle w:val="BodyText"/>
        <w:shd w:val="clear" w:color="auto" w:fill="auto"/>
        <w:spacing w:after="640"/>
        <w:jc w:val="both"/>
      </w:pPr>
    </w:p>
    <w:p w:rsidR="003231AB" w:rsidRDefault="003231AB">
      <w:pPr>
        <w:pStyle w:val="BodyText"/>
        <w:shd w:val="clear" w:color="auto" w:fill="auto"/>
        <w:spacing w:after="640"/>
        <w:jc w:val="both"/>
      </w:pPr>
      <w:r>
        <w:t>п. Карымское                                                                            от 25. ноября 2021 года</w:t>
      </w:r>
    </w:p>
    <w:p w:rsidR="003231AB" w:rsidRPr="00DE7F9E" w:rsidRDefault="003231AB" w:rsidP="00DE7F9E">
      <w:pPr>
        <w:pStyle w:val="BodyText"/>
        <w:shd w:val="clear" w:color="auto" w:fill="auto"/>
        <w:ind w:firstLine="160"/>
        <w:jc w:val="center"/>
        <w:rPr>
          <w:b/>
        </w:rPr>
      </w:pPr>
      <w:r w:rsidRPr="00DE7F9E">
        <w:rPr>
          <w:b/>
        </w:rPr>
        <w:t>ПОВЕСТКА ЗАСЕДАНИЯ:</w:t>
      </w:r>
    </w:p>
    <w:p w:rsidR="003231AB" w:rsidRPr="00DE7F9E" w:rsidRDefault="003231AB" w:rsidP="005954FC">
      <w:pPr>
        <w:pStyle w:val="BodyText"/>
        <w:shd w:val="clear" w:color="auto" w:fill="auto"/>
        <w:spacing w:after="0"/>
        <w:ind w:firstLine="709"/>
        <w:jc w:val="both"/>
        <w:rPr>
          <w:b/>
        </w:rPr>
      </w:pPr>
      <w:r w:rsidRPr="00DE7F9E">
        <w:rPr>
          <w:b/>
        </w:rPr>
        <w:t>1. О бюджете муниципального района «Карымский район» на 2022 го</w:t>
      </w:r>
      <w:r>
        <w:rPr>
          <w:b/>
        </w:rPr>
        <w:t>д</w:t>
      </w:r>
      <w:r w:rsidRPr="00DE7F9E">
        <w:rPr>
          <w:b/>
        </w:rPr>
        <w:t xml:space="preserve"> и плановый период 2023 и 2024 годов»</w:t>
      </w:r>
    </w:p>
    <w:p w:rsidR="003231AB" w:rsidRPr="00FC1779" w:rsidRDefault="003231AB" w:rsidP="005954FC">
      <w:pPr>
        <w:pStyle w:val="BodyText"/>
        <w:shd w:val="clear" w:color="auto" w:fill="auto"/>
        <w:spacing w:after="0"/>
        <w:ind w:firstLine="709"/>
        <w:jc w:val="both"/>
        <w:rPr>
          <w:b/>
        </w:rPr>
      </w:pPr>
      <w:r>
        <w:t>Публичные слушания проводились в режиме онлайн  в соответствии со статьей 28 Федерального закона от 06.10.2003 № 131-ФЗ «Об общих принципах организации местного самоуправления в Российской Федерации», Бюджетным кодексом Российской Федерации, статьями 17, 18, 25 Устава муниципального района «Карымский район», решением Совета муниципального района «Карымский район» от 23.08. 2007 № 237 «Об утверждении положения о бюджетном процессе в муниципальном районе «Карымский район», постановлением администрации муниципального района «Карымский район» от 15.11.2021 № 384 «О проведении публичных слушаний по проекту решения Совета муниципального района «Карымский район» «</w:t>
      </w:r>
      <w:r w:rsidRPr="00DE7F9E">
        <w:rPr>
          <w:b/>
        </w:rPr>
        <w:t>О бюджете муниципального района «Карымский район» на 2022 го</w:t>
      </w:r>
      <w:r>
        <w:rPr>
          <w:b/>
        </w:rPr>
        <w:t>д</w:t>
      </w:r>
      <w:r w:rsidRPr="00DE7F9E">
        <w:rPr>
          <w:b/>
        </w:rPr>
        <w:t xml:space="preserve"> и плановый период 2023 и 2024 годов</w:t>
      </w:r>
      <w:r>
        <w:rPr>
          <w:b/>
        </w:rPr>
        <w:t>»</w:t>
      </w:r>
      <w:r>
        <w:t xml:space="preserve">          </w:t>
      </w:r>
    </w:p>
    <w:p w:rsidR="003231AB" w:rsidRDefault="003231AB" w:rsidP="005954FC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231AB" w:rsidRDefault="003231AB" w:rsidP="005954F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Вопрос, вынесенный для обсуждения на публичные слушания: </w:t>
      </w:r>
    </w:p>
    <w:p w:rsidR="003231AB" w:rsidRDefault="003231AB" w:rsidP="005954F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решения Совета муниципального района «Карымский район»</w:t>
      </w:r>
    </w:p>
    <w:p w:rsidR="003231AB" w:rsidRPr="007A3CEC" w:rsidRDefault="003231AB" w:rsidP="005954FC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A3CEC">
        <w:rPr>
          <w:rFonts w:ascii="Times New Roman" w:hAnsi="Times New Roman" w:cs="Times New Roman"/>
          <w:b/>
          <w:sz w:val="28"/>
          <w:szCs w:val="28"/>
        </w:rPr>
        <w:t>«О        бюджете муниципального рай</w:t>
      </w:r>
      <w:r>
        <w:rPr>
          <w:rFonts w:ascii="Times New Roman" w:hAnsi="Times New Roman" w:cs="Times New Roman"/>
          <w:b/>
          <w:sz w:val="28"/>
          <w:szCs w:val="28"/>
        </w:rPr>
        <w:t>она «Карымский район» на 2022 г</w:t>
      </w:r>
      <w:r w:rsidRPr="007A3CEC">
        <w:rPr>
          <w:rFonts w:ascii="Times New Roman" w:hAnsi="Times New Roman" w:cs="Times New Roman"/>
          <w:b/>
          <w:sz w:val="28"/>
          <w:szCs w:val="28"/>
        </w:rPr>
        <w:t xml:space="preserve">             и плановый период 2023 и 2024 годов»</w:t>
      </w:r>
    </w:p>
    <w:p w:rsidR="003231AB" w:rsidRPr="007A3CEC" w:rsidRDefault="003231AB" w:rsidP="005954FC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231AB" w:rsidRDefault="003231AB" w:rsidP="005954F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и место проведения публичных слушаний: 25 ноября 2021 г. (на сайте            администрации муниципального района «Карымский район» в разделе            «Район», вкладка «Экономика и финансы», подраздел «Финансы»).</w:t>
      </w:r>
    </w:p>
    <w:p w:rsidR="003231AB" w:rsidRDefault="003231AB" w:rsidP="005954F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</w:p>
    <w:p w:rsidR="003231AB" w:rsidRPr="007A3CEC" w:rsidRDefault="003231AB" w:rsidP="005954F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 решения Совета муниципального района «Карымский район» </w:t>
      </w:r>
      <w:r w:rsidRPr="007A3CE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7A3CEC">
        <w:rPr>
          <w:rFonts w:ascii="Times New Roman" w:hAnsi="Times New Roman" w:cs="Times New Roman"/>
          <w:sz w:val="28"/>
          <w:szCs w:val="28"/>
        </w:rPr>
        <w:t>бюджете муниципального рай</w:t>
      </w:r>
      <w:r>
        <w:rPr>
          <w:rFonts w:ascii="Times New Roman" w:hAnsi="Times New Roman" w:cs="Times New Roman"/>
          <w:sz w:val="28"/>
          <w:szCs w:val="28"/>
        </w:rPr>
        <w:t xml:space="preserve">она «Карымский район» на 2022 г. </w:t>
      </w:r>
      <w:r w:rsidRPr="007A3CEC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3CEC">
        <w:rPr>
          <w:rFonts w:ascii="Times New Roman" w:hAnsi="Times New Roman" w:cs="Times New Roman"/>
          <w:sz w:val="28"/>
          <w:szCs w:val="28"/>
        </w:rPr>
        <w:t>плановый период 2023 и 2024 годов»</w:t>
      </w:r>
      <w:r>
        <w:rPr>
          <w:rFonts w:ascii="Times New Roman" w:hAnsi="Times New Roman"/>
          <w:sz w:val="28"/>
          <w:szCs w:val="28"/>
        </w:rPr>
        <w:t xml:space="preserve"> для ознакомления, замечаний и предложений, а также информация о проведении публичных слушаний, сроке направления замечаний и предложений по проекту решения Совета муниципального района «Карымский район» «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7A3CEC">
        <w:rPr>
          <w:rFonts w:ascii="Times New Roman" w:hAnsi="Times New Roman" w:cs="Times New Roman"/>
          <w:sz w:val="28"/>
          <w:szCs w:val="28"/>
        </w:rPr>
        <w:t>бюджете муниципального района «Карымский район» на 2022 го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7A3CEC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3CEC">
        <w:rPr>
          <w:rFonts w:ascii="Times New Roman" w:hAnsi="Times New Roman" w:cs="Times New Roman"/>
          <w:sz w:val="28"/>
          <w:szCs w:val="28"/>
        </w:rPr>
        <w:t>плановый период 2023 и 2024 годов»</w:t>
      </w:r>
      <w:r>
        <w:rPr>
          <w:rFonts w:ascii="Times New Roman" w:hAnsi="Times New Roman"/>
          <w:sz w:val="28"/>
          <w:szCs w:val="28"/>
        </w:rPr>
        <w:t>, номер телефона и адрес электронной почты для направления замечаний и предложений были опубликованы в районной газете «Красное знамя», а также размещены на официальном сайте администрации муниципального района «Карымский район» в информационно-телекоммуникационной сети «Интернет» 1Шр://карымское.рф.</w:t>
      </w:r>
    </w:p>
    <w:p w:rsidR="003231AB" w:rsidRDefault="003231AB" w:rsidP="005954F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приема замечаний и предложений истек 24 ноября 2021 г.</w:t>
      </w:r>
    </w:p>
    <w:p w:rsidR="003231AB" w:rsidRDefault="003231AB" w:rsidP="005954F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установленному сроку в администрацию муниципального района «Карымский район» предложений по проекту решения Совета муниципального района «Карымский район» «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7A3CEC">
        <w:rPr>
          <w:rFonts w:ascii="Times New Roman" w:hAnsi="Times New Roman" w:cs="Times New Roman"/>
          <w:sz w:val="28"/>
          <w:szCs w:val="28"/>
        </w:rPr>
        <w:t>бюджете муниципального района «Карымский район» на 2022 го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7A3CEC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3CEC">
        <w:rPr>
          <w:rFonts w:ascii="Times New Roman" w:hAnsi="Times New Roman" w:cs="Times New Roman"/>
          <w:sz w:val="28"/>
          <w:szCs w:val="28"/>
        </w:rPr>
        <w:t>плановый период 2023 и 2024 годов»</w:t>
      </w:r>
      <w:r>
        <w:rPr>
          <w:rFonts w:ascii="Times New Roman" w:hAnsi="Times New Roman"/>
          <w:sz w:val="28"/>
          <w:szCs w:val="28"/>
        </w:rPr>
        <w:t>,  не поступило.</w:t>
      </w:r>
    </w:p>
    <w:p w:rsidR="003231AB" w:rsidRDefault="003231AB" w:rsidP="005954FC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231AB" w:rsidRPr="007A3CEC" w:rsidRDefault="003231AB" w:rsidP="005954FC">
      <w:pPr>
        <w:jc w:val="center"/>
        <w:rPr>
          <w:rFonts w:ascii="Times New Roman" w:hAnsi="Times New Roman"/>
          <w:b/>
          <w:sz w:val="28"/>
          <w:szCs w:val="28"/>
        </w:rPr>
      </w:pPr>
      <w:r w:rsidRPr="007A3CEC">
        <w:rPr>
          <w:rFonts w:ascii="Times New Roman" w:hAnsi="Times New Roman"/>
          <w:b/>
          <w:sz w:val="28"/>
          <w:szCs w:val="28"/>
        </w:rPr>
        <w:t>РЕШИЛИ:</w:t>
      </w:r>
    </w:p>
    <w:p w:rsidR="003231AB" w:rsidRPr="007A3CEC" w:rsidRDefault="003231AB" w:rsidP="005954FC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231AB" w:rsidRDefault="003231AB" w:rsidP="005954FC">
      <w:pPr>
        <w:pStyle w:val="BodyText"/>
        <w:shd w:val="clear" w:color="auto" w:fill="auto"/>
        <w:spacing w:after="0"/>
        <w:ind w:firstLine="709"/>
        <w:jc w:val="both"/>
      </w:pPr>
      <w:r>
        <w:t xml:space="preserve">1. Признать публичные слушания в режиме онлайн по проекту решения Совета муниципального района «Карымский район» «О </w:t>
      </w:r>
      <w:r w:rsidRPr="007A3CEC">
        <w:t>бюджете муниципального района «Карымский район» на 2022 го</w:t>
      </w:r>
      <w:r>
        <w:t>д</w:t>
      </w:r>
      <w:r w:rsidRPr="007A3CEC">
        <w:t xml:space="preserve"> и </w:t>
      </w:r>
      <w:r>
        <w:t xml:space="preserve"> </w:t>
      </w:r>
      <w:r w:rsidRPr="007A3CEC">
        <w:t>плановый период 2023 и 2024 годов»</w:t>
      </w:r>
      <w:r>
        <w:t xml:space="preserve">,  состоявшимися. </w:t>
      </w:r>
    </w:p>
    <w:p w:rsidR="003231AB" w:rsidRDefault="003231AB" w:rsidP="005954FC">
      <w:pPr>
        <w:pStyle w:val="BodyText"/>
        <w:shd w:val="clear" w:color="auto" w:fill="auto"/>
        <w:spacing w:after="0"/>
        <w:ind w:firstLine="709"/>
        <w:jc w:val="both"/>
      </w:pPr>
      <w:r>
        <w:t xml:space="preserve">2. Настоящий протокол разместить на официальном сайте администрации муниципального района «Карымский район» в информационно-телекоммуникационной сети «Интернет» ЬИр://карымское.рф - 3. Проект решения Совета муниципального района «Карымский район» «О </w:t>
      </w:r>
      <w:r w:rsidRPr="007A3CEC">
        <w:t>бюджете муниципального района «Карымский район» на 2022 го</w:t>
      </w:r>
      <w:r>
        <w:t>д</w:t>
      </w:r>
      <w:r w:rsidRPr="007A3CEC">
        <w:t xml:space="preserve"> и </w:t>
      </w:r>
      <w:r>
        <w:t xml:space="preserve"> </w:t>
      </w:r>
      <w:r w:rsidRPr="007A3CEC">
        <w:t>плановый период 2023 и 2024 годов</w:t>
      </w:r>
      <w:r>
        <w:t xml:space="preserve">» направить в Совет муниципального района «Карымский район» на рассмотрение.  </w:t>
      </w:r>
    </w:p>
    <w:p w:rsidR="003231AB" w:rsidRDefault="003231AB" w:rsidP="005954FC">
      <w:pPr>
        <w:pStyle w:val="BodyText"/>
        <w:shd w:val="clear" w:color="auto" w:fill="auto"/>
        <w:tabs>
          <w:tab w:val="left" w:pos="1050"/>
        </w:tabs>
        <w:spacing w:after="640"/>
        <w:jc w:val="both"/>
      </w:pPr>
      <w:r>
        <w:tab/>
      </w:r>
    </w:p>
    <w:p w:rsidR="003231AB" w:rsidRDefault="003231AB" w:rsidP="005954FC">
      <w:pPr>
        <w:pStyle w:val="BodyText"/>
        <w:shd w:val="clear" w:color="auto" w:fill="auto"/>
        <w:tabs>
          <w:tab w:val="left" w:pos="1050"/>
        </w:tabs>
        <w:spacing w:after="0"/>
      </w:pPr>
      <w:r>
        <w:t xml:space="preserve">Глава </w:t>
      </w:r>
    </w:p>
    <w:p w:rsidR="003231AB" w:rsidRDefault="003231AB" w:rsidP="005954FC">
      <w:pPr>
        <w:pStyle w:val="BodyText"/>
        <w:shd w:val="clear" w:color="auto" w:fill="auto"/>
        <w:tabs>
          <w:tab w:val="left" w:pos="1050"/>
        </w:tabs>
        <w:spacing w:after="0"/>
      </w:pPr>
      <w:r>
        <w:t xml:space="preserve">муниципального района </w:t>
      </w:r>
    </w:p>
    <w:p w:rsidR="003231AB" w:rsidRDefault="003231AB" w:rsidP="005954FC">
      <w:pPr>
        <w:pStyle w:val="BodyText"/>
        <w:shd w:val="clear" w:color="auto" w:fill="auto"/>
        <w:tabs>
          <w:tab w:val="left" w:pos="1050"/>
        </w:tabs>
        <w:spacing w:after="0"/>
      </w:pPr>
      <w:r>
        <w:t>«Карымский район»                                                     А.С. Сидельников</w:t>
      </w:r>
    </w:p>
    <w:p w:rsidR="003231AB" w:rsidRPr="00C35B72" w:rsidRDefault="003231AB" w:rsidP="00C35B72"/>
    <w:p w:rsidR="003231AB" w:rsidRPr="00C35B72" w:rsidRDefault="003231AB" w:rsidP="00C35B72"/>
    <w:p w:rsidR="003231AB" w:rsidRPr="00C35B72" w:rsidRDefault="003231AB" w:rsidP="00C35B72">
      <w:pPr>
        <w:rPr>
          <w:rFonts w:ascii="Times New Roman" w:hAnsi="Times New Roman" w:cs="Times New Roman"/>
          <w:sz w:val="28"/>
          <w:szCs w:val="28"/>
        </w:rPr>
      </w:pPr>
      <w:r w:rsidRPr="00C35B72">
        <w:rPr>
          <w:rFonts w:ascii="Times New Roman" w:hAnsi="Times New Roman" w:cs="Times New Roman"/>
          <w:sz w:val="28"/>
          <w:szCs w:val="28"/>
        </w:rPr>
        <w:t>Секретарь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Л.Д. Плотникова</w:t>
      </w:r>
    </w:p>
    <w:sectPr w:rsidR="003231AB" w:rsidRPr="00C35B72" w:rsidSect="0078634B">
      <w:pgSz w:w="11900" w:h="16840"/>
      <w:pgMar w:top="1050" w:right="802" w:bottom="697" w:left="1087" w:header="622" w:footer="269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31AB" w:rsidRDefault="003231AB" w:rsidP="0078634B">
      <w:r>
        <w:separator/>
      </w:r>
    </w:p>
  </w:endnote>
  <w:endnote w:type="continuationSeparator" w:id="0">
    <w:p w:rsidR="003231AB" w:rsidRDefault="003231AB" w:rsidP="007863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31AB" w:rsidRDefault="003231AB"/>
  </w:footnote>
  <w:footnote w:type="continuationSeparator" w:id="0">
    <w:p w:rsidR="003231AB" w:rsidRDefault="003231AB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634B"/>
    <w:rsid w:val="000120B1"/>
    <w:rsid w:val="0002358E"/>
    <w:rsid w:val="00280B6F"/>
    <w:rsid w:val="003231AB"/>
    <w:rsid w:val="00412C54"/>
    <w:rsid w:val="00471587"/>
    <w:rsid w:val="004B0C37"/>
    <w:rsid w:val="0058082F"/>
    <w:rsid w:val="005954FC"/>
    <w:rsid w:val="006C0A45"/>
    <w:rsid w:val="007309E5"/>
    <w:rsid w:val="0078634B"/>
    <w:rsid w:val="007A3CEC"/>
    <w:rsid w:val="007E20D5"/>
    <w:rsid w:val="008462A3"/>
    <w:rsid w:val="008518D2"/>
    <w:rsid w:val="00864AD9"/>
    <w:rsid w:val="009301BF"/>
    <w:rsid w:val="009C1F0B"/>
    <w:rsid w:val="00A41C7D"/>
    <w:rsid w:val="00B84447"/>
    <w:rsid w:val="00C21C88"/>
    <w:rsid w:val="00C35B72"/>
    <w:rsid w:val="00C54852"/>
    <w:rsid w:val="00C65E66"/>
    <w:rsid w:val="00C96CBE"/>
    <w:rsid w:val="00D0308C"/>
    <w:rsid w:val="00DD5A8C"/>
    <w:rsid w:val="00DE7F9E"/>
    <w:rsid w:val="00E000E3"/>
    <w:rsid w:val="00EE64FB"/>
    <w:rsid w:val="00FC1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34B"/>
    <w:pPr>
      <w:widowContro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1">
    <w:name w:val="Body Text Char1"/>
    <w:uiPriority w:val="99"/>
    <w:locked/>
    <w:rsid w:val="0078634B"/>
    <w:rPr>
      <w:rFonts w:ascii="Times New Roman" w:hAnsi="Times New Roman"/>
      <w:sz w:val="28"/>
      <w:u w:val="none"/>
    </w:rPr>
  </w:style>
  <w:style w:type="character" w:customStyle="1" w:styleId="a">
    <w:name w:val="Подпись к картинке_"/>
    <w:basedOn w:val="DefaultParagraphFont"/>
    <w:link w:val="a0"/>
    <w:uiPriority w:val="99"/>
    <w:locked/>
    <w:rsid w:val="0078634B"/>
    <w:rPr>
      <w:rFonts w:ascii="Times New Roman" w:hAnsi="Times New Roman" w:cs="Times New Roman"/>
      <w:sz w:val="28"/>
      <w:szCs w:val="28"/>
      <w:u w:val="none"/>
    </w:rPr>
  </w:style>
  <w:style w:type="paragraph" w:styleId="BodyText">
    <w:name w:val="Body Text"/>
    <w:basedOn w:val="Normal"/>
    <w:link w:val="BodyTextChar"/>
    <w:uiPriority w:val="99"/>
    <w:rsid w:val="0078634B"/>
    <w:pPr>
      <w:shd w:val="clear" w:color="auto" w:fill="FFFFFF"/>
      <w:spacing w:after="320"/>
    </w:pPr>
    <w:rPr>
      <w:rFonts w:ascii="Times New Roman" w:hAnsi="Times New Roman" w:cs="Times New Roman"/>
      <w:color w:val="auto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0308C"/>
    <w:rPr>
      <w:rFonts w:cs="Times New Roman"/>
      <w:color w:val="000000"/>
      <w:sz w:val="24"/>
      <w:szCs w:val="24"/>
    </w:rPr>
  </w:style>
  <w:style w:type="paragraph" w:customStyle="1" w:styleId="a0">
    <w:name w:val="Подпись к картинке"/>
    <w:basedOn w:val="Normal"/>
    <w:link w:val="a"/>
    <w:uiPriority w:val="99"/>
    <w:rsid w:val="0078634B"/>
    <w:pPr>
      <w:shd w:val="clear" w:color="auto" w:fill="FFFFFF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244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54</TotalTime>
  <Pages>2</Pages>
  <Words>548</Words>
  <Characters>3126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Людмила Дмитриевна</cp:lastModifiedBy>
  <cp:revision>17</cp:revision>
  <cp:lastPrinted>2022-03-09T06:52:00Z</cp:lastPrinted>
  <dcterms:created xsi:type="dcterms:W3CDTF">2021-04-26T05:03:00Z</dcterms:created>
  <dcterms:modified xsi:type="dcterms:W3CDTF">2022-03-09T06:57:00Z</dcterms:modified>
</cp:coreProperties>
</file>