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90" w:rsidRPr="0015454A" w:rsidRDefault="00BB4390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5454A">
        <w:rPr>
          <w:rFonts w:ascii="Times New Roman" w:hAnsi="Times New Roman"/>
          <w:b/>
          <w:sz w:val="36"/>
          <w:szCs w:val="36"/>
        </w:rPr>
        <w:t>Администрация муниципального  района</w:t>
      </w:r>
    </w:p>
    <w:p w:rsidR="00BB4390" w:rsidRPr="0015454A" w:rsidRDefault="00BB4390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«Карымский район»</w:t>
      </w:r>
    </w:p>
    <w:p w:rsidR="00BB4390" w:rsidRDefault="00BB4390" w:rsidP="00FA64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4390" w:rsidRPr="00B07342" w:rsidRDefault="00BB4390" w:rsidP="00FA6419">
      <w:pPr>
        <w:spacing w:after="0" w:line="240" w:lineRule="auto"/>
        <w:jc w:val="center"/>
        <w:rPr>
          <w:rFonts w:ascii="Times New Roman" w:hAnsi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/>
          <w:b/>
          <w:spacing w:val="140"/>
          <w:sz w:val="52"/>
          <w:szCs w:val="52"/>
        </w:rPr>
        <w:t>ПОСТАНОВЛЕНИЕ</w:t>
      </w:r>
    </w:p>
    <w:p w:rsidR="00BB4390" w:rsidRDefault="00BB4390" w:rsidP="00FA64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B4390" w:rsidRPr="001A3974" w:rsidRDefault="00BB439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11» марта 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№  80</w:t>
      </w:r>
    </w:p>
    <w:p w:rsidR="00BB4390" w:rsidRDefault="00BB439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BB4390" w:rsidRPr="002D46AB" w:rsidTr="002D46AB">
        <w:tc>
          <w:tcPr>
            <w:tcW w:w="5211" w:type="dxa"/>
          </w:tcPr>
          <w:p w:rsidR="00BB4390" w:rsidRPr="002D46AB" w:rsidRDefault="00BB4390" w:rsidP="002D4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6AB">
              <w:rPr>
                <w:rFonts w:ascii="Times New Roman" w:hAnsi="Times New Roman"/>
                <w:sz w:val="28"/>
                <w:szCs w:val="28"/>
              </w:rPr>
              <w:t>О внесении изменений в состав Комиссии по профилактики правонарушений муниципального района «Карымский район»</w:t>
            </w:r>
          </w:p>
        </w:tc>
        <w:tc>
          <w:tcPr>
            <w:tcW w:w="4360" w:type="dxa"/>
          </w:tcPr>
          <w:p w:rsidR="00BB4390" w:rsidRPr="002D46AB" w:rsidRDefault="00BB4390" w:rsidP="002D4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4390" w:rsidRDefault="00BB439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390" w:rsidRDefault="00BB439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390" w:rsidRDefault="00BB439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390" w:rsidRPr="00344CBD" w:rsidRDefault="00BB4390" w:rsidP="00D7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Pr="00344CBD">
        <w:rPr>
          <w:rFonts w:ascii="Times New Roman" w:hAnsi="Times New Roman"/>
          <w:sz w:val="28"/>
          <w:szCs w:val="28"/>
        </w:rPr>
        <w:t xml:space="preserve">уководствуясь статьей 25 Устава муниципального района «Карымский район»,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«Карымский район»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</w:p>
    <w:p w:rsidR="00BB4390" w:rsidRPr="00344CBD" w:rsidRDefault="00BB4390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BD">
        <w:rPr>
          <w:rFonts w:ascii="Times New Roman" w:hAnsi="Times New Roman"/>
          <w:sz w:val="28"/>
          <w:szCs w:val="28"/>
        </w:rPr>
        <w:t xml:space="preserve">1. Внести в состав </w:t>
      </w:r>
      <w:r w:rsidRPr="00C9374A">
        <w:rPr>
          <w:rFonts w:ascii="Times New Roman" w:hAnsi="Times New Roman"/>
          <w:sz w:val="28"/>
          <w:szCs w:val="28"/>
        </w:rPr>
        <w:t>Комиссии по профилактики правонарушений муниципального района «Карымский район»</w:t>
      </w:r>
      <w:r w:rsidRPr="00344CBD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</w:t>
      </w:r>
      <w:r>
        <w:rPr>
          <w:rFonts w:ascii="Times New Roman" w:hAnsi="Times New Roman"/>
          <w:sz w:val="28"/>
          <w:szCs w:val="28"/>
        </w:rPr>
        <w:t xml:space="preserve">она «Карымский район» от 19 июня </w:t>
      </w:r>
      <w:r w:rsidRPr="00344CB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344CB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148 </w:t>
      </w:r>
      <w:r w:rsidRPr="00E7320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положения о межведомственной к</w:t>
      </w:r>
      <w:r w:rsidRPr="00E73200">
        <w:rPr>
          <w:rFonts w:ascii="Times New Roman" w:hAnsi="Times New Roman"/>
          <w:sz w:val="28"/>
          <w:szCs w:val="28"/>
        </w:rPr>
        <w:t xml:space="preserve">омиссии по </w:t>
      </w:r>
      <w:r w:rsidRPr="00C9374A">
        <w:rPr>
          <w:rFonts w:ascii="Times New Roman" w:hAnsi="Times New Roman"/>
          <w:sz w:val="28"/>
          <w:szCs w:val="28"/>
        </w:rPr>
        <w:t>профилактики правонарушений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B4390" w:rsidRDefault="00BB4390" w:rsidP="00936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Вывести</w:t>
      </w:r>
      <w:r w:rsidRPr="00344CBD">
        <w:rPr>
          <w:rFonts w:ascii="Times New Roman" w:hAnsi="Times New Roman"/>
          <w:sz w:val="28"/>
          <w:szCs w:val="28"/>
        </w:rPr>
        <w:t xml:space="preserve"> из состава </w:t>
      </w:r>
      <w:r w:rsidRPr="004D64FB">
        <w:rPr>
          <w:rFonts w:ascii="Times New Roman" w:hAnsi="Times New Roman"/>
          <w:sz w:val="28"/>
          <w:szCs w:val="28"/>
        </w:rPr>
        <w:t>Комиссии по профилактики правонарушений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ответственного секретаря</w:t>
      </w:r>
      <w:r w:rsidRPr="004D64FB">
        <w:rPr>
          <w:rFonts w:ascii="Times New Roman" w:hAnsi="Times New Roman"/>
          <w:sz w:val="28"/>
          <w:szCs w:val="28"/>
        </w:rPr>
        <w:t xml:space="preserve"> КДНиЗП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890">
        <w:rPr>
          <w:rFonts w:ascii="Times New Roman" w:hAnsi="Times New Roman"/>
          <w:sz w:val="28"/>
          <w:szCs w:val="28"/>
        </w:rPr>
        <w:t>Е.А</w:t>
      </w:r>
      <w:r>
        <w:rPr>
          <w:rFonts w:ascii="Times New Roman" w:hAnsi="Times New Roman"/>
          <w:sz w:val="28"/>
          <w:szCs w:val="28"/>
        </w:rPr>
        <w:t>. Варенкову, начальника ОМВД по Карымскому району А.В. Киреева,  заместителя</w:t>
      </w:r>
      <w:r w:rsidRPr="0022265C">
        <w:rPr>
          <w:rFonts w:ascii="Times New Roman" w:hAnsi="Times New Roman"/>
          <w:sz w:val="28"/>
          <w:szCs w:val="28"/>
        </w:rPr>
        <w:t xml:space="preserve"> начальника полиции (по охране общественного порядка) ОМВД России по Карымскому району</w:t>
      </w:r>
      <w:r>
        <w:rPr>
          <w:rFonts w:ascii="Times New Roman" w:hAnsi="Times New Roman"/>
          <w:sz w:val="28"/>
          <w:szCs w:val="28"/>
        </w:rPr>
        <w:t xml:space="preserve"> Д.С. Цырендашиева, начальника отдела в п. Карымское УФСБ по Забайкальскому краю А.А. Лысенко, главного врача ГУЗ «Карымская ЦРБ» Т.З. Дульскую</w:t>
      </w:r>
      <w:r w:rsidRPr="0022265C">
        <w:rPr>
          <w:rFonts w:ascii="Times New Roman" w:hAnsi="Times New Roman"/>
          <w:sz w:val="28"/>
          <w:szCs w:val="28"/>
        </w:rPr>
        <w:t>.</w:t>
      </w:r>
    </w:p>
    <w:p w:rsidR="00BB4390" w:rsidRDefault="00BB4390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Включить в состав</w:t>
      </w:r>
      <w:r w:rsidRPr="0034774C">
        <w:rPr>
          <w:rFonts w:ascii="Times New Roman" w:hAnsi="Times New Roman"/>
          <w:sz w:val="28"/>
          <w:szCs w:val="28"/>
        </w:rPr>
        <w:t xml:space="preserve"> </w:t>
      </w:r>
      <w:r w:rsidRPr="00DF0912">
        <w:rPr>
          <w:rFonts w:ascii="Times New Roman" w:hAnsi="Times New Roman"/>
          <w:sz w:val="28"/>
          <w:szCs w:val="28"/>
        </w:rPr>
        <w:t>Комиссии по профилактики правонарушений муниципального района «Карымский район» начальника ОМВД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DF0912">
        <w:rPr>
          <w:rFonts w:ascii="Times New Roman" w:hAnsi="Times New Roman"/>
          <w:sz w:val="28"/>
          <w:szCs w:val="28"/>
        </w:rPr>
        <w:t xml:space="preserve"> по Карымскому району</w:t>
      </w:r>
      <w:r>
        <w:rPr>
          <w:rFonts w:ascii="Times New Roman" w:hAnsi="Times New Roman"/>
          <w:sz w:val="28"/>
          <w:szCs w:val="28"/>
        </w:rPr>
        <w:t xml:space="preserve"> В.М. Константинова </w:t>
      </w:r>
      <w:r w:rsidRPr="003B5AD1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7A5">
        <w:rPr>
          <w:rFonts w:ascii="Times New Roman" w:hAnsi="Times New Roman"/>
          <w:sz w:val="28"/>
          <w:szCs w:val="28"/>
        </w:rPr>
        <w:t>заместителя начальника полиции (по охране общественного порядка) ОМВД России по Карымскому району</w:t>
      </w:r>
      <w:r w:rsidRPr="00DF0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Е.С. Павлова </w:t>
      </w:r>
      <w:r w:rsidRPr="003B5AD1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 xml:space="preserve">, главного врача </w:t>
      </w:r>
      <w:r w:rsidRPr="003B5AD1">
        <w:rPr>
          <w:rFonts w:ascii="Times New Roman" w:hAnsi="Times New Roman"/>
          <w:sz w:val="28"/>
          <w:szCs w:val="28"/>
        </w:rPr>
        <w:t xml:space="preserve">ГУЗ «Карымская </w:t>
      </w:r>
      <w:r>
        <w:rPr>
          <w:rFonts w:ascii="Times New Roman" w:hAnsi="Times New Roman"/>
          <w:sz w:val="28"/>
          <w:szCs w:val="28"/>
        </w:rPr>
        <w:t xml:space="preserve">ЦРБ» </w:t>
      </w:r>
      <w:r w:rsidRPr="003B5AD1">
        <w:rPr>
          <w:rFonts w:ascii="Times New Roman" w:hAnsi="Times New Roman"/>
          <w:sz w:val="28"/>
          <w:szCs w:val="28"/>
        </w:rPr>
        <w:t xml:space="preserve">С. И. </w:t>
      </w:r>
      <w:r>
        <w:rPr>
          <w:rFonts w:ascii="Times New Roman" w:hAnsi="Times New Roman"/>
          <w:sz w:val="28"/>
          <w:szCs w:val="28"/>
        </w:rPr>
        <w:t xml:space="preserve">Варванского </w:t>
      </w:r>
      <w:r w:rsidRPr="008F4C8C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0912">
        <w:rPr>
          <w:rFonts w:ascii="Times New Roman" w:hAnsi="Times New Roman"/>
          <w:sz w:val="28"/>
          <w:szCs w:val="28"/>
        </w:rPr>
        <w:t>ответственного секретаря КДНиЗП</w:t>
      </w:r>
      <w:r>
        <w:rPr>
          <w:rFonts w:ascii="Times New Roman" w:hAnsi="Times New Roman"/>
          <w:sz w:val="28"/>
          <w:szCs w:val="28"/>
        </w:rPr>
        <w:t xml:space="preserve"> А.Н. Савватееву.</w:t>
      </w:r>
    </w:p>
    <w:p w:rsidR="00BB4390" w:rsidRDefault="00BB4390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 </w:t>
      </w:r>
      <w:r w:rsidRPr="008F4C8C">
        <w:rPr>
          <w:rFonts w:ascii="Times New Roman" w:hAnsi="Times New Roman"/>
          <w:sz w:val="28"/>
          <w:szCs w:val="28"/>
        </w:rPr>
        <w:t>Комиссии по профилактики правонарушений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BB4390" w:rsidRPr="00344CBD" w:rsidRDefault="00BB4390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4CB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CBD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://карымское.рф.</w:t>
      </w:r>
    </w:p>
    <w:p w:rsidR="00BB4390" w:rsidRPr="00A53CE0" w:rsidRDefault="00BB4390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4CB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BB4390" w:rsidRDefault="00BB4390" w:rsidP="008F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390" w:rsidRDefault="00BB4390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390" w:rsidRDefault="00BB439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B4390" w:rsidRPr="00461BC9" w:rsidRDefault="00BB4390" w:rsidP="00461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А. С. Сидельников</w:t>
      </w: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D16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B4390" w:rsidRDefault="00BB4390" w:rsidP="00D16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Кузнецова В.А.</w:t>
      </w:r>
    </w:p>
    <w:p w:rsidR="00BB4390" w:rsidRDefault="00BB4390" w:rsidP="00D16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Уфимцева Г.А.</w:t>
      </w:r>
    </w:p>
    <w:p w:rsidR="00BB4390" w:rsidRDefault="00BB4390" w:rsidP="00D16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Платонова О.В.</w:t>
      </w:r>
    </w:p>
    <w:p w:rsidR="00BB4390" w:rsidRDefault="00BB4390" w:rsidP="00D16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D169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Савватеева А.Н.</w:t>
      </w:r>
    </w:p>
    <w:p w:rsidR="00BB4390" w:rsidRDefault="00BB4390" w:rsidP="00D16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Pr="00C11A7F" w:rsidRDefault="00BB4390" w:rsidP="002E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11A7F">
        <w:rPr>
          <w:rFonts w:ascii="Times New Roman" w:hAnsi="Times New Roman"/>
          <w:sz w:val="28"/>
          <w:szCs w:val="28"/>
        </w:rPr>
        <w:t xml:space="preserve"> Приложение</w:t>
      </w: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Default="00BB4390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90" w:rsidRPr="0028623E" w:rsidRDefault="00BB4390" w:rsidP="00286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28623E"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:rsidR="00BB4390" w:rsidRPr="0028623E" w:rsidRDefault="00BB4390" w:rsidP="00286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>постановлением администрации</w:t>
      </w:r>
    </w:p>
    <w:p w:rsidR="00BB4390" w:rsidRPr="0028623E" w:rsidRDefault="00BB4390" w:rsidP="00286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>муниципального района</w:t>
      </w:r>
    </w:p>
    <w:p w:rsidR="00BB4390" w:rsidRPr="0028623E" w:rsidRDefault="00BB4390" w:rsidP="00286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>«Карымский район»</w:t>
      </w:r>
    </w:p>
    <w:p w:rsidR="00BB4390" w:rsidRDefault="00BB4390" w:rsidP="00286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>от «</w:t>
      </w:r>
      <w:r>
        <w:rPr>
          <w:rFonts w:ascii="Times New Roman" w:hAnsi="Times New Roman"/>
          <w:sz w:val="28"/>
          <w:szCs w:val="28"/>
          <w:lang w:eastAsia="en-US"/>
        </w:rPr>
        <w:t>19»  июня 2012 № 148</w:t>
      </w:r>
    </w:p>
    <w:p w:rsidR="00BB4390" w:rsidRPr="0028623E" w:rsidRDefault="00BB4390" w:rsidP="00286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 изменениями от «10» марта  2022г.</w:t>
      </w:r>
    </w:p>
    <w:p w:rsidR="00BB4390" w:rsidRPr="0028623E" w:rsidRDefault="00BB4390" w:rsidP="0028623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B4390" w:rsidRDefault="00BB4390" w:rsidP="00FB7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8623E">
        <w:rPr>
          <w:rFonts w:ascii="Times New Roman" w:hAnsi="Times New Roman"/>
          <w:b/>
          <w:sz w:val="28"/>
          <w:szCs w:val="28"/>
          <w:lang w:eastAsia="en-US"/>
        </w:rPr>
        <w:t xml:space="preserve">Состав </w:t>
      </w:r>
      <w:r w:rsidRPr="00FB7D2E">
        <w:rPr>
          <w:rFonts w:ascii="Times New Roman" w:hAnsi="Times New Roman"/>
          <w:b/>
          <w:sz w:val="28"/>
          <w:szCs w:val="28"/>
          <w:lang w:eastAsia="en-US"/>
        </w:rPr>
        <w:t>Комиссии по профилактики правонарушений муниципального района «Карымский район»</w:t>
      </w:r>
    </w:p>
    <w:p w:rsidR="00BB4390" w:rsidRPr="0028623E" w:rsidRDefault="00BB4390" w:rsidP="00FB7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B4390" w:rsidRPr="0028623E" w:rsidRDefault="00BB4390" w:rsidP="005C7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 xml:space="preserve"> Председатель:</w:t>
      </w:r>
    </w:p>
    <w:p w:rsidR="00BB4390" w:rsidRPr="0028623E" w:rsidRDefault="00BB4390" w:rsidP="00A83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b/>
          <w:sz w:val="28"/>
          <w:szCs w:val="28"/>
          <w:lang w:eastAsia="en-US"/>
        </w:rPr>
        <w:t>Кузнецова В.А.</w:t>
      </w:r>
      <w:r w:rsidRPr="0028623E">
        <w:rPr>
          <w:rFonts w:ascii="Times New Roman" w:hAnsi="Times New Roman"/>
          <w:sz w:val="28"/>
          <w:szCs w:val="28"/>
          <w:lang w:eastAsia="en-US"/>
        </w:rPr>
        <w:t xml:space="preserve"> – заместитель </w:t>
      </w:r>
      <w:r>
        <w:rPr>
          <w:rFonts w:ascii="Times New Roman" w:hAnsi="Times New Roman"/>
          <w:sz w:val="28"/>
          <w:szCs w:val="28"/>
          <w:lang w:eastAsia="en-US"/>
        </w:rPr>
        <w:t xml:space="preserve">главы </w:t>
      </w:r>
      <w:r w:rsidRPr="0028623E">
        <w:rPr>
          <w:rFonts w:ascii="Times New Roman" w:hAnsi="Times New Roman"/>
          <w:sz w:val="28"/>
          <w:szCs w:val="28"/>
          <w:lang w:eastAsia="en-US"/>
        </w:rPr>
        <w:t>муниципального района «Карымский район» по социальным вопросам;</w:t>
      </w:r>
    </w:p>
    <w:p w:rsidR="00BB4390" w:rsidRPr="0028623E" w:rsidRDefault="00BB4390" w:rsidP="00181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>Заместитель председателя:</w:t>
      </w:r>
    </w:p>
    <w:p w:rsidR="00BB4390" w:rsidRDefault="00BB4390" w:rsidP="0018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b/>
          <w:sz w:val="28"/>
          <w:szCs w:val="28"/>
          <w:lang w:eastAsia="en-US"/>
        </w:rPr>
        <w:t>Евдокимов К.С.</w:t>
      </w:r>
      <w:r w:rsidRPr="0028623E">
        <w:rPr>
          <w:rFonts w:ascii="Times New Roman" w:hAnsi="Times New Roman"/>
          <w:sz w:val="28"/>
          <w:szCs w:val="28"/>
          <w:lang w:eastAsia="en-US"/>
        </w:rPr>
        <w:t xml:space="preserve"> – председатель Комитета образования администрации муниципального района «Карымский район»;</w:t>
      </w:r>
    </w:p>
    <w:p w:rsidR="00BB4390" w:rsidRDefault="00BB4390" w:rsidP="0018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7D2E">
        <w:rPr>
          <w:rFonts w:ascii="Times New Roman" w:hAnsi="Times New Roman"/>
          <w:b/>
          <w:sz w:val="28"/>
          <w:szCs w:val="28"/>
          <w:lang w:eastAsia="en-US"/>
        </w:rPr>
        <w:t>Константинов В.М.</w:t>
      </w:r>
      <w:r>
        <w:rPr>
          <w:rFonts w:ascii="Times New Roman" w:hAnsi="Times New Roman"/>
          <w:sz w:val="28"/>
          <w:szCs w:val="28"/>
          <w:lang w:eastAsia="en-US"/>
        </w:rPr>
        <w:t xml:space="preserve"> - начальник</w:t>
      </w:r>
      <w:r w:rsidRPr="00FB7D2E">
        <w:rPr>
          <w:rFonts w:ascii="Times New Roman" w:hAnsi="Times New Roman"/>
          <w:sz w:val="28"/>
          <w:szCs w:val="28"/>
          <w:lang w:eastAsia="en-US"/>
        </w:rPr>
        <w:t xml:space="preserve"> ОМВД России по Карымскому району (по согласованию)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BB4390" w:rsidRPr="00287DA6" w:rsidRDefault="00BB4390" w:rsidP="00287D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7DA6">
        <w:rPr>
          <w:rFonts w:ascii="Times New Roman" w:hAnsi="Times New Roman"/>
          <w:b/>
          <w:sz w:val="28"/>
          <w:szCs w:val="28"/>
          <w:lang w:eastAsia="en-US"/>
        </w:rPr>
        <w:t>Павлов Е.С.</w:t>
      </w:r>
      <w:r w:rsidRPr="00287DA6">
        <w:rPr>
          <w:rFonts w:ascii="Times New Roman" w:hAnsi="Times New Roman"/>
          <w:sz w:val="28"/>
          <w:szCs w:val="28"/>
          <w:lang w:eastAsia="en-US"/>
        </w:rPr>
        <w:t xml:space="preserve"> - заместитель начальника полиции (по охране общественного порядка) ОМВД России по Карымскому району, майор полиции (по согласованию);</w:t>
      </w:r>
    </w:p>
    <w:p w:rsidR="00BB4390" w:rsidRDefault="00BB4390" w:rsidP="0018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7DA6">
        <w:rPr>
          <w:rFonts w:ascii="Times New Roman" w:hAnsi="Times New Roman"/>
          <w:b/>
          <w:sz w:val="28"/>
          <w:szCs w:val="28"/>
          <w:lang w:eastAsia="en-US"/>
        </w:rPr>
        <w:t>Мыльников И.И.</w:t>
      </w:r>
      <w:r>
        <w:rPr>
          <w:rFonts w:ascii="Times New Roman" w:hAnsi="Times New Roman"/>
          <w:sz w:val="28"/>
          <w:szCs w:val="28"/>
          <w:lang w:eastAsia="en-US"/>
        </w:rPr>
        <w:t xml:space="preserve"> – глава городского поселения «Карымское» </w:t>
      </w:r>
      <w:r w:rsidRPr="00287DA6">
        <w:rPr>
          <w:rFonts w:ascii="Times New Roman" w:hAnsi="Times New Roman"/>
          <w:sz w:val="28"/>
          <w:szCs w:val="28"/>
          <w:lang w:eastAsia="en-US"/>
        </w:rPr>
        <w:t>(по согласованию);</w:t>
      </w:r>
    </w:p>
    <w:p w:rsidR="00BB4390" w:rsidRDefault="00BB4390" w:rsidP="00181EE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550361">
        <w:rPr>
          <w:rFonts w:ascii="Times New Roman" w:hAnsi="Times New Roman"/>
          <w:b/>
          <w:sz w:val="28"/>
          <w:szCs w:val="28"/>
          <w:lang w:eastAsia="en-US"/>
        </w:rPr>
        <w:t>Ворфоломеева Н.Д.</w:t>
      </w:r>
      <w:r w:rsidRPr="00550361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5C7808">
        <w:rPr>
          <w:rFonts w:ascii="Times New Roman" w:hAnsi="Times New Roman"/>
          <w:sz w:val="28"/>
          <w:szCs w:val="28"/>
          <w:lang w:eastAsia="en-US"/>
        </w:rPr>
        <w:t>начальник Карымского отдела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ГКУ КЦЗН Забайкальского края</w:t>
      </w:r>
      <w:r w:rsidRPr="00A215F9">
        <w:rPr>
          <w:rFonts w:ascii="Times New Roman" w:hAnsi="Times New Roman"/>
          <w:sz w:val="28"/>
          <w:szCs w:val="28"/>
          <w:lang w:eastAsia="en-US"/>
        </w:rPr>
        <w:t xml:space="preserve"> (по согласованию</w:t>
      </w:r>
      <w:r>
        <w:rPr>
          <w:rFonts w:ascii="Times New Roman" w:hAnsi="Times New Roman"/>
          <w:sz w:val="28"/>
          <w:szCs w:val="28"/>
          <w:lang w:eastAsia="en-US"/>
        </w:rPr>
        <w:t>);</w:t>
      </w:r>
    </w:p>
    <w:p w:rsidR="00BB4390" w:rsidRDefault="00BB4390" w:rsidP="00181EE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Pr="00287DA6">
        <w:rPr>
          <w:rFonts w:ascii="Times New Roman" w:hAnsi="Times New Roman"/>
          <w:b/>
          <w:sz w:val="28"/>
          <w:szCs w:val="28"/>
          <w:lang w:eastAsia="en-US"/>
        </w:rPr>
        <w:t>Варванский С.И.</w:t>
      </w:r>
      <w:r>
        <w:rPr>
          <w:rFonts w:ascii="Times New Roman" w:hAnsi="Times New Roman"/>
          <w:sz w:val="28"/>
          <w:szCs w:val="28"/>
          <w:lang w:eastAsia="en-US"/>
        </w:rPr>
        <w:t xml:space="preserve">  - главный врач</w:t>
      </w:r>
      <w:r w:rsidRPr="00287DA6">
        <w:rPr>
          <w:rFonts w:ascii="Times New Roman" w:hAnsi="Times New Roman"/>
          <w:sz w:val="28"/>
          <w:szCs w:val="28"/>
          <w:lang w:eastAsia="en-US"/>
        </w:rPr>
        <w:t xml:space="preserve"> ГУЗ «Карымская ЦРБ» (по согласованию);</w:t>
      </w:r>
    </w:p>
    <w:p w:rsidR="00BB4390" w:rsidRDefault="00BB4390" w:rsidP="00287DA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7DA6">
        <w:rPr>
          <w:rFonts w:ascii="Times New Roman" w:hAnsi="Times New Roman"/>
          <w:b/>
          <w:sz w:val="28"/>
          <w:szCs w:val="28"/>
          <w:lang w:eastAsia="en-US"/>
        </w:rPr>
        <w:t>Размахнина О.Ю.</w:t>
      </w:r>
      <w:r w:rsidRPr="00287DA6">
        <w:rPr>
          <w:rFonts w:ascii="Times New Roman" w:hAnsi="Times New Roman"/>
          <w:sz w:val="28"/>
          <w:szCs w:val="28"/>
          <w:lang w:eastAsia="en-US"/>
        </w:rPr>
        <w:t xml:space="preserve"> – начальник Карымского отдела ГКУ «Краевой центр социальной защиты населения» Забайкальского края (по согласованию);</w:t>
      </w:r>
    </w:p>
    <w:p w:rsidR="00BB4390" w:rsidRDefault="00BB4390" w:rsidP="00181E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7808">
        <w:rPr>
          <w:rFonts w:ascii="Times New Roman" w:hAnsi="Times New Roman"/>
          <w:b/>
          <w:sz w:val="28"/>
          <w:szCs w:val="28"/>
          <w:lang w:eastAsia="en-US"/>
        </w:rPr>
        <w:t>Влавацкая О.Р.</w:t>
      </w:r>
      <w:r w:rsidRPr="005C7808">
        <w:rPr>
          <w:rFonts w:ascii="Times New Roman" w:hAnsi="Times New Roman"/>
          <w:sz w:val="28"/>
          <w:szCs w:val="28"/>
          <w:lang w:eastAsia="en-US"/>
        </w:rPr>
        <w:t xml:space="preserve"> – Начальник филиала по Карымскому району ФКУ УИИ УФСИН России по Забайкальскому краю майо</w:t>
      </w:r>
      <w:r>
        <w:rPr>
          <w:rFonts w:ascii="Times New Roman" w:hAnsi="Times New Roman"/>
          <w:sz w:val="28"/>
          <w:szCs w:val="28"/>
          <w:lang w:eastAsia="en-US"/>
        </w:rPr>
        <w:t xml:space="preserve">р внутренней службы </w:t>
      </w:r>
      <w:r w:rsidRPr="00A215F9">
        <w:rPr>
          <w:rFonts w:ascii="Times New Roman" w:hAnsi="Times New Roman"/>
          <w:sz w:val="28"/>
          <w:szCs w:val="28"/>
          <w:lang w:eastAsia="en-US"/>
        </w:rPr>
        <w:t>(по согласованию)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BB4390" w:rsidRDefault="00BB4390" w:rsidP="00287DA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7BF9">
        <w:rPr>
          <w:rFonts w:ascii="Times New Roman" w:hAnsi="Times New Roman"/>
          <w:b/>
          <w:sz w:val="28"/>
          <w:szCs w:val="28"/>
          <w:lang w:eastAsia="en-US"/>
        </w:rPr>
        <w:t>Федорова П.С.</w:t>
      </w:r>
      <w:r>
        <w:rPr>
          <w:rFonts w:ascii="Times New Roman" w:hAnsi="Times New Roman"/>
          <w:sz w:val="28"/>
          <w:szCs w:val="28"/>
          <w:lang w:eastAsia="en-US"/>
        </w:rPr>
        <w:t xml:space="preserve"> – член районного совета ветеранов </w:t>
      </w:r>
      <w:r w:rsidRPr="00287DA6">
        <w:rPr>
          <w:rFonts w:ascii="Times New Roman" w:hAnsi="Times New Roman"/>
          <w:sz w:val="28"/>
          <w:szCs w:val="28"/>
          <w:lang w:eastAsia="en-US"/>
        </w:rPr>
        <w:t>(по согласованию);</w:t>
      </w:r>
    </w:p>
    <w:p w:rsidR="00BB4390" w:rsidRDefault="00BB4390" w:rsidP="00A83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Савватеева А.Н.</w:t>
      </w:r>
      <w:r w:rsidRPr="0028623E">
        <w:rPr>
          <w:rFonts w:ascii="Times New Roman" w:hAnsi="Times New Roman"/>
          <w:sz w:val="28"/>
          <w:szCs w:val="28"/>
          <w:lang w:eastAsia="en-US"/>
        </w:rPr>
        <w:t xml:space="preserve"> – ответственный секретарь</w:t>
      </w:r>
      <w:r>
        <w:rPr>
          <w:rFonts w:ascii="Times New Roman" w:hAnsi="Times New Roman"/>
          <w:sz w:val="28"/>
          <w:szCs w:val="28"/>
          <w:lang w:eastAsia="en-US"/>
        </w:rPr>
        <w:t xml:space="preserve"> КДНи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ЗП </w:t>
      </w:r>
      <w:r w:rsidRPr="0028623E">
        <w:rPr>
          <w:rFonts w:ascii="Times New Roman" w:hAnsi="Times New Roman"/>
          <w:sz w:val="28"/>
          <w:szCs w:val="28"/>
          <w:lang w:eastAsia="en-US"/>
        </w:rPr>
        <w:t>муниципа</w:t>
      </w:r>
      <w:r>
        <w:rPr>
          <w:rFonts w:ascii="Times New Roman" w:hAnsi="Times New Roman"/>
          <w:sz w:val="28"/>
          <w:szCs w:val="28"/>
          <w:lang w:eastAsia="en-US"/>
        </w:rPr>
        <w:t>льного района «Карымский район».</w:t>
      </w:r>
    </w:p>
    <w:p w:rsidR="00BB4390" w:rsidRDefault="00BB4390" w:rsidP="00181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4390" w:rsidRDefault="00BB4390" w:rsidP="00181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4390" w:rsidRDefault="00BB4390" w:rsidP="00181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4390" w:rsidRDefault="00BB4390" w:rsidP="00181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BB4390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114E4"/>
    <w:rsid w:val="00014C4C"/>
    <w:rsid w:val="0003335B"/>
    <w:rsid w:val="00036A16"/>
    <w:rsid w:val="000A6957"/>
    <w:rsid w:val="000C5D9F"/>
    <w:rsid w:val="000E1626"/>
    <w:rsid w:val="001025AF"/>
    <w:rsid w:val="00107955"/>
    <w:rsid w:val="00124C54"/>
    <w:rsid w:val="0013753E"/>
    <w:rsid w:val="0015454A"/>
    <w:rsid w:val="00181EE0"/>
    <w:rsid w:val="001A3974"/>
    <w:rsid w:val="001C04E1"/>
    <w:rsid w:val="0022265C"/>
    <w:rsid w:val="00235CDC"/>
    <w:rsid w:val="00237E70"/>
    <w:rsid w:val="0024790D"/>
    <w:rsid w:val="00256F09"/>
    <w:rsid w:val="0026235D"/>
    <w:rsid w:val="00277DB1"/>
    <w:rsid w:val="0028623E"/>
    <w:rsid w:val="00287DA6"/>
    <w:rsid w:val="002929AA"/>
    <w:rsid w:val="002C43D6"/>
    <w:rsid w:val="002D46AB"/>
    <w:rsid w:val="002E1727"/>
    <w:rsid w:val="00314679"/>
    <w:rsid w:val="00344CBD"/>
    <w:rsid w:val="0034774C"/>
    <w:rsid w:val="003509D2"/>
    <w:rsid w:val="003B0FC2"/>
    <w:rsid w:val="003B5AD1"/>
    <w:rsid w:val="004224A4"/>
    <w:rsid w:val="004312BC"/>
    <w:rsid w:val="00444BB7"/>
    <w:rsid w:val="00451C5A"/>
    <w:rsid w:val="00461BC9"/>
    <w:rsid w:val="00470E02"/>
    <w:rsid w:val="00486DAA"/>
    <w:rsid w:val="00491464"/>
    <w:rsid w:val="00494B9C"/>
    <w:rsid w:val="004A1946"/>
    <w:rsid w:val="004B0C7A"/>
    <w:rsid w:val="004D64FB"/>
    <w:rsid w:val="004E0146"/>
    <w:rsid w:val="004F07C3"/>
    <w:rsid w:val="00501A07"/>
    <w:rsid w:val="00515895"/>
    <w:rsid w:val="00541950"/>
    <w:rsid w:val="005443C8"/>
    <w:rsid w:val="00550361"/>
    <w:rsid w:val="005546E6"/>
    <w:rsid w:val="00574030"/>
    <w:rsid w:val="00580531"/>
    <w:rsid w:val="00593214"/>
    <w:rsid w:val="005B40B6"/>
    <w:rsid w:val="005C1379"/>
    <w:rsid w:val="005C7808"/>
    <w:rsid w:val="005D7BD0"/>
    <w:rsid w:val="00614D31"/>
    <w:rsid w:val="0061664F"/>
    <w:rsid w:val="00637F4E"/>
    <w:rsid w:val="0066699F"/>
    <w:rsid w:val="006A7A96"/>
    <w:rsid w:val="006B0E74"/>
    <w:rsid w:val="006C7D0A"/>
    <w:rsid w:val="006E47A5"/>
    <w:rsid w:val="00735934"/>
    <w:rsid w:val="007739DD"/>
    <w:rsid w:val="00797AC8"/>
    <w:rsid w:val="007F6C10"/>
    <w:rsid w:val="00812C15"/>
    <w:rsid w:val="0081745E"/>
    <w:rsid w:val="008937CD"/>
    <w:rsid w:val="008A7194"/>
    <w:rsid w:val="008B3B42"/>
    <w:rsid w:val="008C0923"/>
    <w:rsid w:val="008D3FF7"/>
    <w:rsid w:val="008E1D70"/>
    <w:rsid w:val="008F4C8C"/>
    <w:rsid w:val="009257C8"/>
    <w:rsid w:val="00936456"/>
    <w:rsid w:val="00937F39"/>
    <w:rsid w:val="0094445F"/>
    <w:rsid w:val="00963F4A"/>
    <w:rsid w:val="00A00569"/>
    <w:rsid w:val="00A16BAD"/>
    <w:rsid w:val="00A16D3F"/>
    <w:rsid w:val="00A215F9"/>
    <w:rsid w:val="00A32146"/>
    <w:rsid w:val="00A53CE0"/>
    <w:rsid w:val="00A83937"/>
    <w:rsid w:val="00A959AD"/>
    <w:rsid w:val="00AB775C"/>
    <w:rsid w:val="00AD3538"/>
    <w:rsid w:val="00AE270D"/>
    <w:rsid w:val="00AE5890"/>
    <w:rsid w:val="00AF0650"/>
    <w:rsid w:val="00AF1807"/>
    <w:rsid w:val="00AF4F17"/>
    <w:rsid w:val="00AF57CC"/>
    <w:rsid w:val="00B01888"/>
    <w:rsid w:val="00B07342"/>
    <w:rsid w:val="00B16504"/>
    <w:rsid w:val="00B343C9"/>
    <w:rsid w:val="00B43958"/>
    <w:rsid w:val="00B4647A"/>
    <w:rsid w:val="00B46D8F"/>
    <w:rsid w:val="00B5170D"/>
    <w:rsid w:val="00B57FC5"/>
    <w:rsid w:val="00BA074B"/>
    <w:rsid w:val="00BB262D"/>
    <w:rsid w:val="00BB4390"/>
    <w:rsid w:val="00BD383F"/>
    <w:rsid w:val="00C11A7F"/>
    <w:rsid w:val="00C50FAF"/>
    <w:rsid w:val="00C6622E"/>
    <w:rsid w:val="00C67747"/>
    <w:rsid w:val="00C82002"/>
    <w:rsid w:val="00C870A6"/>
    <w:rsid w:val="00C9374A"/>
    <w:rsid w:val="00CC3E5B"/>
    <w:rsid w:val="00CD4037"/>
    <w:rsid w:val="00CF33C6"/>
    <w:rsid w:val="00CF38CF"/>
    <w:rsid w:val="00D06596"/>
    <w:rsid w:val="00D11D77"/>
    <w:rsid w:val="00D169E5"/>
    <w:rsid w:val="00D22966"/>
    <w:rsid w:val="00D237FF"/>
    <w:rsid w:val="00D53A68"/>
    <w:rsid w:val="00D654F3"/>
    <w:rsid w:val="00D701EF"/>
    <w:rsid w:val="00D736F8"/>
    <w:rsid w:val="00D94FAC"/>
    <w:rsid w:val="00DB1685"/>
    <w:rsid w:val="00DB3DC2"/>
    <w:rsid w:val="00DD6F8F"/>
    <w:rsid w:val="00DF0912"/>
    <w:rsid w:val="00E02CB4"/>
    <w:rsid w:val="00E127AA"/>
    <w:rsid w:val="00E55C0D"/>
    <w:rsid w:val="00E73200"/>
    <w:rsid w:val="00E80C0B"/>
    <w:rsid w:val="00E878BE"/>
    <w:rsid w:val="00EC141C"/>
    <w:rsid w:val="00ED7BF9"/>
    <w:rsid w:val="00F02C16"/>
    <w:rsid w:val="00F13F37"/>
    <w:rsid w:val="00F152B1"/>
    <w:rsid w:val="00F33DCF"/>
    <w:rsid w:val="00F52B37"/>
    <w:rsid w:val="00F865BB"/>
    <w:rsid w:val="00FA6419"/>
    <w:rsid w:val="00FB7D2E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595</Words>
  <Characters>3392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18</cp:revision>
  <cp:lastPrinted>2022-03-15T01:34:00Z</cp:lastPrinted>
  <dcterms:created xsi:type="dcterms:W3CDTF">2022-01-27T00:34:00Z</dcterms:created>
  <dcterms:modified xsi:type="dcterms:W3CDTF">2022-03-17T05:20:00Z</dcterms:modified>
</cp:coreProperties>
</file>