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3C" w:rsidRPr="00E96AEA" w:rsidRDefault="004C7E3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4C7E3C" w:rsidRPr="00E96AEA" w:rsidRDefault="004C7E3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4C7E3C" w:rsidRPr="00E96AEA" w:rsidRDefault="004C7E3C" w:rsidP="00D2696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4C7E3C" w:rsidRPr="00E96AEA" w:rsidRDefault="004C7E3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4C7E3C" w:rsidRPr="00344807" w:rsidRDefault="004C7E3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7E3C" w:rsidRPr="00D26967" w:rsidRDefault="004C7E3C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«11» апреля  2022</w:t>
      </w:r>
      <w:r w:rsidRPr="00D26967">
        <w:rPr>
          <w:rFonts w:ascii="Times New Roman" w:hAnsi="Times New Roman"/>
          <w:sz w:val="28"/>
          <w:szCs w:val="28"/>
        </w:rPr>
        <w:t xml:space="preserve"> г.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2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117</w:t>
      </w:r>
    </w:p>
    <w:p w:rsidR="004C7E3C" w:rsidRDefault="004C7E3C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4C7E3C" w:rsidRPr="00B06CA3" w:rsidTr="00B06CA3">
        <w:tc>
          <w:tcPr>
            <w:tcW w:w="5211" w:type="dxa"/>
          </w:tcPr>
          <w:p w:rsidR="004C7E3C" w:rsidRDefault="004C7E3C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  <w:r>
              <w:t xml:space="preserve"> </w:t>
            </w:r>
            <w:r w:rsidRPr="00D26967">
              <w:rPr>
                <w:rFonts w:ascii="Times New Roman" w:hAnsi="Times New Roman"/>
                <w:sz w:val="28"/>
                <w:szCs w:val="28"/>
              </w:rPr>
              <w:t>по прое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кту решения Совета муниципального района «Карымский район» «Об утверждении отчета об исполнении бюджета муниципального района «Карымский район» за 2021  год» </w:t>
            </w:r>
          </w:p>
          <w:p w:rsidR="004C7E3C" w:rsidRPr="00B06CA3" w:rsidRDefault="004C7E3C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C7E3C" w:rsidRPr="00B06CA3" w:rsidRDefault="004C7E3C" w:rsidP="00B0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E3C" w:rsidRPr="00344CBD" w:rsidRDefault="004C7E3C" w:rsidP="0041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28 Федерального закона от 06.10.2003 года « 131-ФЗ «Об общих принципах организации местного самоуправления в Российской Федерации,  </w:t>
      </w:r>
      <w:r w:rsidRPr="00D2696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D2696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2696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 статьями 17, 18, 23 Устава муниципального района «Карымский район», решением Совета муниципального района «Карымский район» № 237 от 23.08.2007 «Об утверждении Положения о бюджетном процессе в муниципальном районе «Карымский район», 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4C7E3C" w:rsidRPr="00344CBD" w:rsidRDefault="004C7E3C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Провести публичные слушания по проекту решения Совета муниципального района «Карымский район» «Об утверждении отчета об исполнении бюджета муниципального района «Карымский район» за 2021 год» в режиме – онлайн 26 апреля 2022 года в 10-00 час  ( на  сайте администрации муниципального района «Карымский район» в разделе «Район», «Вкладка экономика и финансы подраздел «Финансы».</w:t>
      </w:r>
    </w:p>
    <w:p w:rsidR="004C7E3C" w:rsidRDefault="004C7E3C" w:rsidP="009E5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публичные слушания на 26 апреля 2022 года в 10-00 час</w:t>
      </w:r>
    </w:p>
    <w:p w:rsidR="004C7E3C" w:rsidRPr="00696CA1" w:rsidRDefault="004C7E3C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Замечания и предложения по проекту решения направлять до 22  апреля 2022 г по телефону 3-14-84 и на адрес электронной почты </w:t>
      </w:r>
      <w:hyperlink r:id="rId5" w:history="1"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pochta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@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karimskaya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e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-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zab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696CA1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</w:p>
    <w:p w:rsidR="004C7E3C" w:rsidRPr="00344CBD" w:rsidRDefault="004C7E3C" w:rsidP="0034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4C7E3C" w:rsidRPr="00A53CE0" w:rsidRDefault="004C7E3C" w:rsidP="009E5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E3C" w:rsidRDefault="004C7E3C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C7E3C" w:rsidRDefault="004C7E3C" w:rsidP="009E57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sectPr w:rsidR="004C7E3C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328EA"/>
    <w:rsid w:val="0003335B"/>
    <w:rsid w:val="000A6957"/>
    <w:rsid w:val="000A73A5"/>
    <w:rsid w:val="000C5D9F"/>
    <w:rsid w:val="000E1626"/>
    <w:rsid w:val="001025AF"/>
    <w:rsid w:val="001072E3"/>
    <w:rsid w:val="00124C8A"/>
    <w:rsid w:val="0013753E"/>
    <w:rsid w:val="0015454A"/>
    <w:rsid w:val="001B4291"/>
    <w:rsid w:val="001C04E1"/>
    <w:rsid w:val="00205E1D"/>
    <w:rsid w:val="002154B7"/>
    <w:rsid w:val="00235CDC"/>
    <w:rsid w:val="0024790D"/>
    <w:rsid w:val="00256F09"/>
    <w:rsid w:val="0026235D"/>
    <w:rsid w:val="002929AA"/>
    <w:rsid w:val="00314679"/>
    <w:rsid w:val="00344708"/>
    <w:rsid w:val="00344807"/>
    <w:rsid w:val="00344CBD"/>
    <w:rsid w:val="00352760"/>
    <w:rsid w:val="003640A1"/>
    <w:rsid w:val="00370EA0"/>
    <w:rsid w:val="003920A3"/>
    <w:rsid w:val="003B0FC2"/>
    <w:rsid w:val="003C2752"/>
    <w:rsid w:val="004138F9"/>
    <w:rsid w:val="004224A4"/>
    <w:rsid w:val="00444BB7"/>
    <w:rsid w:val="00451C5A"/>
    <w:rsid w:val="00470E02"/>
    <w:rsid w:val="004826AC"/>
    <w:rsid w:val="00491464"/>
    <w:rsid w:val="004A1946"/>
    <w:rsid w:val="004C7E3C"/>
    <w:rsid w:val="004E0146"/>
    <w:rsid w:val="004F7B32"/>
    <w:rsid w:val="005443C8"/>
    <w:rsid w:val="0056724E"/>
    <w:rsid w:val="00574030"/>
    <w:rsid w:val="00593214"/>
    <w:rsid w:val="005C1379"/>
    <w:rsid w:val="005D7BD0"/>
    <w:rsid w:val="00614D31"/>
    <w:rsid w:val="0061664F"/>
    <w:rsid w:val="00637F4E"/>
    <w:rsid w:val="00654610"/>
    <w:rsid w:val="00696CA1"/>
    <w:rsid w:val="006B0E74"/>
    <w:rsid w:val="006C7D0A"/>
    <w:rsid w:val="00754315"/>
    <w:rsid w:val="00797AC8"/>
    <w:rsid w:val="00812C15"/>
    <w:rsid w:val="008406DC"/>
    <w:rsid w:val="008937CD"/>
    <w:rsid w:val="008A7194"/>
    <w:rsid w:val="008C0923"/>
    <w:rsid w:val="008C335E"/>
    <w:rsid w:val="008D3FF7"/>
    <w:rsid w:val="008E1D70"/>
    <w:rsid w:val="009031EB"/>
    <w:rsid w:val="00937F39"/>
    <w:rsid w:val="00963911"/>
    <w:rsid w:val="00963F4A"/>
    <w:rsid w:val="009E576D"/>
    <w:rsid w:val="009E615C"/>
    <w:rsid w:val="009F1A11"/>
    <w:rsid w:val="00A00569"/>
    <w:rsid w:val="00A16BAD"/>
    <w:rsid w:val="00A16D3F"/>
    <w:rsid w:val="00A32146"/>
    <w:rsid w:val="00A53CE0"/>
    <w:rsid w:val="00A959AD"/>
    <w:rsid w:val="00AB775C"/>
    <w:rsid w:val="00AD3538"/>
    <w:rsid w:val="00AF0650"/>
    <w:rsid w:val="00AF4F17"/>
    <w:rsid w:val="00B06CA3"/>
    <w:rsid w:val="00B07342"/>
    <w:rsid w:val="00B16504"/>
    <w:rsid w:val="00B43958"/>
    <w:rsid w:val="00B4647A"/>
    <w:rsid w:val="00B5170D"/>
    <w:rsid w:val="00B57FC5"/>
    <w:rsid w:val="00BA074B"/>
    <w:rsid w:val="00C36F1D"/>
    <w:rsid w:val="00C50FAF"/>
    <w:rsid w:val="00C6622E"/>
    <w:rsid w:val="00C81472"/>
    <w:rsid w:val="00C82002"/>
    <w:rsid w:val="00C870A6"/>
    <w:rsid w:val="00C87FE7"/>
    <w:rsid w:val="00CC3E5B"/>
    <w:rsid w:val="00CD4037"/>
    <w:rsid w:val="00CE76E6"/>
    <w:rsid w:val="00CF38CF"/>
    <w:rsid w:val="00D22966"/>
    <w:rsid w:val="00D26967"/>
    <w:rsid w:val="00D35C74"/>
    <w:rsid w:val="00D4441F"/>
    <w:rsid w:val="00D653BF"/>
    <w:rsid w:val="00D654F3"/>
    <w:rsid w:val="00D701EF"/>
    <w:rsid w:val="00D736F8"/>
    <w:rsid w:val="00D94FAC"/>
    <w:rsid w:val="00D962F6"/>
    <w:rsid w:val="00DB1685"/>
    <w:rsid w:val="00E02CB4"/>
    <w:rsid w:val="00E127AA"/>
    <w:rsid w:val="00E21E58"/>
    <w:rsid w:val="00E42978"/>
    <w:rsid w:val="00E96AEA"/>
    <w:rsid w:val="00EE7905"/>
    <w:rsid w:val="00F036A7"/>
    <w:rsid w:val="00F13F37"/>
    <w:rsid w:val="00F152B1"/>
    <w:rsid w:val="00F262C8"/>
    <w:rsid w:val="00F33DCF"/>
    <w:rsid w:val="00F5117C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57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karimskaya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289</Words>
  <Characters>1651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User</dc:creator>
  <cp:keywords/>
  <dc:description/>
  <cp:lastModifiedBy>Людмила Дмитриевна</cp:lastModifiedBy>
  <cp:revision>16</cp:revision>
  <cp:lastPrinted>2020-03-30T03:36:00Z</cp:lastPrinted>
  <dcterms:created xsi:type="dcterms:W3CDTF">2019-04-11T22:39:00Z</dcterms:created>
  <dcterms:modified xsi:type="dcterms:W3CDTF">2022-05-12T23:52:00Z</dcterms:modified>
</cp:coreProperties>
</file>