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AF" w:rsidRPr="00491A22" w:rsidRDefault="007652AF" w:rsidP="007652AF">
      <w:pPr>
        <w:pStyle w:val="af2"/>
        <w:jc w:val="right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 </w:t>
      </w:r>
    </w:p>
    <w:p w:rsidR="007652AF" w:rsidRDefault="007652AF" w:rsidP="007652AF">
      <w:pPr>
        <w:pStyle w:val="af2"/>
        <w:rPr>
          <w:sz w:val="36"/>
          <w:szCs w:val="36"/>
        </w:rPr>
      </w:pPr>
      <w:r>
        <w:rPr>
          <w:sz w:val="36"/>
          <w:szCs w:val="36"/>
        </w:rPr>
        <w:t>Совет муниципального района «</w:t>
      </w:r>
      <w:r w:rsidR="00CF6C73">
        <w:rPr>
          <w:sz w:val="36"/>
          <w:szCs w:val="36"/>
        </w:rPr>
        <w:t>Карымский район</w:t>
      </w:r>
      <w:r>
        <w:rPr>
          <w:sz w:val="36"/>
          <w:szCs w:val="36"/>
        </w:rPr>
        <w:t xml:space="preserve">» </w:t>
      </w:r>
    </w:p>
    <w:p w:rsidR="007652AF" w:rsidRDefault="007652AF" w:rsidP="007652AF">
      <w:pPr>
        <w:pStyle w:val="af0"/>
        <w:rPr>
          <w:sz w:val="48"/>
          <w:szCs w:val="48"/>
        </w:rPr>
      </w:pPr>
    </w:p>
    <w:p w:rsidR="007652AF" w:rsidRDefault="007652AF" w:rsidP="007652AF">
      <w:pPr>
        <w:pStyle w:val="af0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7652AF" w:rsidRDefault="007652AF" w:rsidP="007652AF">
      <w:pPr>
        <w:pStyle w:val="af2"/>
        <w:jc w:val="left"/>
        <w:rPr>
          <w:sz w:val="28"/>
          <w:szCs w:val="28"/>
        </w:rPr>
      </w:pPr>
    </w:p>
    <w:p w:rsidR="007652AF" w:rsidRPr="009D1B1B" w:rsidRDefault="007652AF" w:rsidP="007652AF">
      <w:pPr>
        <w:pStyle w:val="af2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0752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« </w:t>
      </w:r>
      <w:r w:rsidR="00407528">
        <w:rPr>
          <w:b w:val="0"/>
          <w:bCs w:val="0"/>
          <w:sz w:val="28"/>
          <w:szCs w:val="28"/>
        </w:rPr>
        <w:t>22</w:t>
      </w:r>
      <w:r>
        <w:rPr>
          <w:b w:val="0"/>
          <w:bCs w:val="0"/>
          <w:sz w:val="28"/>
          <w:szCs w:val="28"/>
        </w:rPr>
        <w:t xml:space="preserve"> »  </w:t>
      </w:r>
      <w:r w:rsidR="00407528">
        <w:rPr>
          <w:b w:val="0"/>
          <w:bCs w:val="0"/>
          <w:sz w:val="28"/>
          <w:szCs w:val="28"/>
        </w:rPr>
        <w:t>сентября</w:t>
      </w:r>
      <w:r>
        <w:rPr>
          <w:b w:val="0"/>
          <w:bCs w:val="0"/>
          <w:sz w:val="28"/>
          <w:szCs w:val="28"/>
        </w:rPr>
        <w:t xml:space="preserve">   2022 г</w:t>
      </w:r>
      <w:r w:rsidR="00407528">
        <w:rPr>
          <w:b w:val="0"/>
          <w:bCs w:val="0"/>
          <w:sz w:val="28"/>
          <w:szCs w:val="28"/>
        </w:rPr>
        <w:t>ода</w:t>
      </w:r>
      <w:r>
        <w:rPr>
          <w:b w:val="0"/>
          <w:bCs w:val="0"/>
          <w:sz w:val="28"/>
          <w:szCs w:val="28"/>
        </w:rPr>
        <w:t xml:space="preserve">                       </w:t>
      </w:r>
      <w:r w:rsidRPr="00234252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                             </w:t>
      </w:r>
      <w:r w:rsidRPr="0023425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   </w:t>
      </w:r>
      <w:r w:rsidRPr="009D1B1B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      № </w:t>
      </w:r>
      <w:r w:rsidR="00407528">
        <w:rPr>
          <w:b w:val="0"/>
          <w:bCs w:val="0"/>
          <w:sz w:val="28"/>
          <w:szCs w:val="28"/>
        </w:rPr>
        <w:t>8</w:t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652AF" w:rsidRPr="006071DA" w:rsidTr="004B19A4">
        <w:tc>
          <w:tcPr>
            <w:tcW w:w="5211" w:type="dxa"/>
            <w:shd w:val="clear" w:color="000000" w:fill="FFFFFF" w:themeFill="background1"/>
          </w:tcPr>
          <w:p w:rsidR="00501440" w:rsidRDefault="00501440" w:rsidP="004B19A4">
            <w:pPr>
              <w:pStyle w:val="af2"/>
              <w:jc w:val="both"/>
              <w:rPr>
                <w:b w:val="0"/>
                <w:sz w:val="28"/>
                <w:szCs w:val="28"/>
              </w:rPr>
            </w:pPr>
          </w:p>
          <w:p w:rsidR="00421EDC" w:rsidRDefault="00421EDC" w:rsidP="00407528">
            <w:pPr>
              <w:pStyle w:val="af2"/>
              <w:rPr>
                <w:b w:val="0"/>
                <w:sz w:val="28"/>
                <w:szCs w:val="28"/>
              </w:rPr>
            </w:pPr>
          </w:p>
          <w:p w:rsidR="00F31CF6" w:rsidRPr="006071DA" w:rsidRDefault="00887F9B" w:rsidP="004B19A4">
            <w:pPr>
              <w:pStyle w:val="af2"/>
              <w:jc w:val="both"/>
              <w:rPr>
                <w:b w:val="0"/>
                <w:sz w:val="28"/>
                <w:szCs w:val="28"/>
              </w:rPr>
            </w:pPr>
            <w:r w:rsidRPr="00887F9B">
              <w:rPr>
                <w:b w:val="0"/>
                <w:sz w:val="28"/>
                <w:szCs w:val="28"/>
              </w:rPr>
              <w:t>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</w:t>
            </w:r>
            <w:r w:rsidR="00F31CF6" w:rsidRPr="00887F9B">
              <w:rPr>
                <w:b w:val="0"/>
                <w:sz w:val="28"/>
                <w:szCs w:val="28"/>
              </w:rPr>
              <w:t xml:space="preserve"> «Карымский район»</w:t>
            </w:r>
          </w:p>
        </w:tc>
        <w:tc>
          <w:tcPr>
            <w:tcW w:w="4360" w:type="dxa"/>
            <w:shd w:val="clear" w:color="000000" w:fill="FFFFFF" w:themeFill="background1"/>
          </w:tcPr>
          <w:p w:rsidR="007652AF" w:rsidRDefault="007652AF" w:rsidP="004B19A4">
            <w:pPr>
              <w:pStyle w:val="af2"/>
              <w:jc w:val="left"/>
              <w:rPr>
                <w:b w:val="0"/>
                <w:sz w:val="28"/>
                <w:szCs w:val="28"/>
              </w:rPr>
            </w:pPr>
          </w:p>
          <w:p w:rsidR="007652AF" w:rsidRPr="006071DA" w:rsidRDefault="007652AF" w:rsidP="004B19A4">
            <w:pPr>
              <w:pStyle w:val="af2"/>
              <w:jc w:val="left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21EDC" w:rsidRDefault="00421EDC" w:rsidP="00501440">
      <w:pPr>
        <w:pStyle w:val="af4"/>
      </w:pPr>
    </w:p>
    <w:p w:rsidR="00F31CF6" w:rsidRDefault="007652AF" w:rsidP="00501440">
      <w:pPr>
        <w:pStyle w:val="af4"/>
      </w:pPr>
      <w:r w:rsidRPr="00C4796B">
        <w:tab/>
      </w:r>
      <w:r w:rsidR="00887F9B" w:rsidRPr="001A7812">
        <w:rPr>
          <w:szCs w:val="28"/>
        </w:rPr>
        <w:t xml:space="preserve">В соответствии </w:t>
      </w:r>
      <w:r w:rsidR="00887F9B">
        <w:rPr>
          <w:szCs w:val="28"/>
        </w:rPr>
        <w:t>с частью 2</w:t>
      </w:r>
      <w:r w:rsidR="00887F9B" w:rsidRPr="001A7812">
        <w:rPr>
          <w:szCs w:val="28"/>
          <w:vertAlign w:val="superscript"/>
        </w:rPr>
        <w:t>1</w:t>
      </w:r>
      <w:r w:rsidR="00887F9B">
        <w:rPr>
          <w:szCs w:val="28"/>
        </w:rPr>
        <w:t xml:space="preserve"> статьи 36 </w:t>
      </w:r>
      <w:r w:rsidR="00887F9B" w:rsidRPr="001A7812">
        <w:rPr>
          <w:szCs w:val="28"/>
        </w:rPr>
        <w:t>Федерального закона от 6 октября 2003 года № 131-ФЗ «Об общих принципах организации местного самоуправления в Российской Федерации»</w:t>
      </w:r>
      <w:r w:rsidR="00F31CF6">
        <w:t xml:space="preserve">, статьей </w:t>
      </w:r>
      <w:r w:rsidR="00474837">
        <w:t>23</w:t>
      </w:r>
      <w:r w:rsidR="00F31CF6">
        <w:t xml:space="preserve"> Устава муниципального района </w:t>
      </w:r>
      <w:r w:rsidR="00474837">
        <w:t>«Карымский район»</w:t>
      </w:r>
      <w:r w:rsidR="00F31CF6">
        <w:t xml:space="preserve">, Порядком проведения конкурса по отбору кандидатур на должность главы муниципального района </w:t>
      </w:r>
      <w:r w:rsidR="00474837">
        <w:t>«Карымский район»</w:t>
      </w:r>
      <w:r w:rsidR="00F31CF6">
        <w:t xml:space="preserve">, утвержденным решением Совета муниципального района </w:t>
      </w:r>
      <w:r w:rsidR="00474837">
        <w:t>«Карымский район»</w:t>
      </w:r>
      <w:r w:rsidR="00F31CF6">
        <w:t xml:space="preserve"> от «</w:t>
      </w:r>
      <w:r w:rsidR="00474837">
        <w:t xml:space="preserve">05» сентября </w:t>
      </w:r>
      <w:r w:rsidR="00F31CF6">
        <w:t>20</w:t>
      </w:r>
      <w:r w:rsidR="00474837">
        <w:t xml:space="preserve">22 </w:t>
      </w:r>
      <w:r w:rsidR="00F31CF6">
        <w:t>года №</w:t>
      </w:r>
      <w:r w:rsidR="008F63E3">
        <w:t xml:space="preserve"> 526</w:t>
      </w:r>
      <w:r w:rsidR="00F31CF6">
        <w:t xml:space="preserve">, Совет муниципального района </w:t>
      </w:r>
      <w:r w:rsidR="00474837">
        <w:t>«Карымский район» решил</w:t>
      </w:r>
      <w:r w:rsidR="00F31CF6">
        <w:t>:</w:t>
      </w:r>
    </w:p>
    <w:p w:rsidR="00421EDC" w:rsidRDefault="00421EDC" w:rsidP="00501440">
      <w:pPr>
        <w:pStyle w:val="af4"/>
      </w:pPr>
    </w:p>
    <w:p w:rsidR="00887F9B" w:rsidRPr="00887F9B" w:rsidRDefault="00F31CF6" w:rsidP="00887F9B">
      <w:pPr>
        <w:pStyle w:val="af4"/>
        <w:rPr>
          <w:lang w:eastAsia="ru-RU"/>
        </w:rPr>
      </w:pPr>
      <w:r>
        <w:t xml:space="preserve">1. </w:t>
      </w:r>
      <w:r w:rsidR="00887F9B" w:rsidRPr="00887F9B">
        <w:rPr>
          <w:lang w:eastAsia="ru-RU"/>
        </w:rPr>
        <w:t xml:space="preserve"> Установить общее число членов конкурсной комиссии по проведению конкурса по отбору кандидатур на должность главы муниципального района </w:t>
      </w:r>
      <w:r w:rsidR="00887F9B">
        <w:rPr>
          <w:lang w:eastAsia="ru-RU"/>
        </w:rPr>
        <w:t>«Карымский район»</w:t>
      </w:r>
      <w:r w:rsidR="00887F9B" w:rsidRPr="00887F9B">
        <w:rPr>
          <w:lang w:eastAsia="ru-RU"/>
        </w:rPr>
        <w:t xml:space="preserve"> (далее – конкурсная комиссия) – </w:t>
      </w:r>
      <w:r w:rsidR="00C7742D">
        <w:rPr>
          <w:lang w:eastAsia="ru-RU"/>
        </w:rPr>
        <w:t>8 (восемь</w:t>
      </w:r>
      <w:r w:rsidR="00887F9B">
        <w:rPr>
          <w:lang w:eastAsia="ru-RU"/>
        </w:rPr>
        <w:t>)</w:t>
      </w:r>
      <w:r w:rsidR="00887F9B" w:rsidRPr="00887F9B">
        <w:rPr>
          <w:lang w:eastAsia="ru-RU"/>
        </w:rPr>
        <w:t xml:space="preserve"> человек.</w:t>
      </w:r>
    </w:p>
    <w:p w:rsidR="00887F9B" w:rsidRPr="00887F9B" w:rsidRDefault="00887F9B" w:rsidP="00887F9B">
      <w:pPr>
        <w:pStyle w:val="af4"/>
        <w:rPr>
          <w:lang w:eastAsia="ru-RU"/>
        </w:rPr>
      </w:pPr>
      <w:r w:rsidRPr="00887F9B">
        <w:rPr>
          <w:lang w:eastAsia="ru-RU"/>
        </w:rPr>
        <w:t>Назначить половину членов конкурсной комиссии:</w:t>
      </w:r>
    </w:p>
    <w:p w:rsidR="00887F9B" w:rsidRDefault="00501440" w:rsidP="00887F9B">
      <w:pPr>
        <w:pStyle w:val="af4"/>
        <w:rPr>
          <w:lang w:eastAsia="ru-RU"/>
        </w:rPr>
      </w:pPr>
      <w:r>
        <w:rPr>
          <w:lang w:eastAsia="ru-RU"/>
        </w:rPr>
        <w:t>Пушкарева Марина Ивановна</w:t>
      </w:r>
      <w:r w:rsidR="00887F9B" w:rsidRPr="00887F9B">
        <w:rPr>
          <w:lang w:eastAsia="ru-RU"/>
        </w:rPr>
        <w:t>,</w:t>
      </w:r>
      <w:r w:rsidR="00872E35">
        <w:rPr>
          <w:lang w:eastAsia="ru-RU"/>
        </w:rPr>
        <w:t xml:space="preserve"> </w:t>
      </w:r>
      <w:r>
        <w:rPr>
          <w:lang w:eastAsia="ru-RU"/>
        </w:rPr>
        <w:t>депутат</w:t>
      </w:r>
      <w:r w:rsidR="00872E35">
        <w:rPr>
          <w:lang w:eastAsia="ru-RU"/>
        </w:rPr>
        <w:t xml:space="preserve"> Совета муниципального района «Карымский район»</w:t>
      </w:r>
      <w:r w:rsidR="00887F9B" w:rsidRPr="00887F9B">
        <w:rPr>
          <w:lang w:eastAsia="ru-RU"/>
        </w:rPr>
        <w:t>;</w:t>
      </w:r>
    </w:p>
    <w:p w:rsidR="00C7742D" w:rsidRPr="00887F9B" w:rsidRDefault="00421EDC" w:rsidP="00887F9B">
      <w:pPr>
        <w:pStyle w:val="af4"/>
        <w:rPr>
          <w:lang w:eastAsia="ru-RU"/>
        </w:rPr>
      </w:pPr>
      <w:r>
        <w:rPr>
          <w:lang w:eastAsia="ru-RU"/>
        </w:rPr>
        <w:t>Ненашев Евгений Анатольевич, депутат Совета муниципального района «Карымский район»;</w:t>
      </w:r>
    </w:p>
    <w:p w:rsidR="00887F9B" w:rsidRPr="00887F9B" w:rsidRDefault="00887F9B" w:rsidP="00887F9B">
      <w:pPr>
        <w:pStyle w:val="af4"/>
        <w:rPr>
          <w:lang w:eastAsia="ru-RU"/>
        </w:rPr>
      </w:pPr>
      <w:r w:rsidRPr="00887F9B">
        <w:rPr>
          <w:lang w:eastAsia="ru-RU"/>
        </w:rPr>
        <w:t>Подойницына Ольга Александровна, управляющий делами администрации муниципального района «Карымский район»;</w:t>
      </w:r>
    </w:p>
    <w:p w:rsidR="00887F9B" w:rsidRDefault="00887F9B" w:rsidP="00887F9B">
      <w:pPr>
        <w:pStyle w:val="af4"/>
        <w:rPr>
          <w:lang w:eastAsia="ru-RU"/>
        </w:rPr>
      </w:pPr>
      <w:r w:rsidRPr="00887F9B">
        <w:rPr>
          <w:lang w:eastAsia="ru-RU"/>
        </w:rPr>
        <w:t>Уфимцева Галина Александровна, заместитель управляющего делами администрации муниципального района «Карымский район».</w:t>
      </w:r>
    </w:p>
    <w:p w:rsidR="00421EDC" w:rsidRPr="00887F9B" w:rsidRDefault="00421EDC" w:rsidP="00887F9B">
      <w:pPr>
        <w:pStyle w:val="af4"/>
        <w:rPr>
          <w:lang w:eastAsia="ru-RU"/>
        </w:rPr>
      </w:pPr>
    </w:p>
    <w:p w:rsidR="00887F9B" w:rsidRDefault="00887F9B" w:rsidP="00887F9B">
      <w:pPr>
        <w:numPr>
          <w:ilvl w:val="0"/>
          <w:numId w:val="4"/>
        </w:numPr>
        <w:tabs>
          <w:tab w:val="num" w:pos="0"/>
          <w:tab w:val="left" w:pos="993"/>
        </w:tabs>
        <w:spacing w:after="0" w:line="240" w:lineRule="auto"/>
        <w:ind w:left="0" w:firstLine="709"/>
        <w:jc w:val="left"/>
        <w:rPr>
          <w:rFonts w:eastAsia="Times New Roman"/>
          <w:szCs w:val="28"/>
          <w:lang w:eastAsia="ru-RU"/>
        </w:rPr>
      </w:pPr>
      <w:r w:rsidRPr="00887F9B">
        <w:rPr>
          <w:rFonts w:eastAsia="Times New Roman"/>
          <w:szCs w:val="28"/>
          <w:lang w:eastAsia="ru-RU"/>
        </w:rPr>
        <w:t>Копию настоящего решения направить Губернатору Забайкальского края для назначения другой половины членов конкурсной комиссии.</w:t>
      </w:r>
    </w:p>
    <w:p w:rsidR="00421EDC" w:rsidRPr="00887F9B" w:rsidRDefault="00421EDC" w:rsidP="00421EDC">
      <w:pPr>
        <w:tabs>
          <w:tab w:val="left" w:pos="993"/>
        </w:tabs>
        <w:spacing w:after="0" w:line="240" w:lineRule="auto"/>
        <w:ind w:firstLine="0"/>
        <w:jc w:val="left"/>
        <w:rPr>
          <w:rFonts w:eastAsia="Times New Roman"/>
          <w:szCs w:val="28"/>
          <w:lang w:eastAsia="ru-RU"/>
        </w:rPr>
      </w:pPr>
    </w:p>
    <w:p w:rsidR="00887F9B" w:rsidRPr="00421EDC" w:rsidRDefault="00887F9B" w:rsidP="00421EDC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  <w:r w:rsidRPr="00421EDC">
        <w:rPr>
          <w:rFonts w:eastAsia="Times New Roman"/>
          <w:szCs w:val="28"/>
          <w:lang w:eastAsia="ru-RU"/>
        </w:rPr>
        <w:t>Настоящее решение вступает в силу с момента его принятия.</w:t>
      </w:r>
    </w:p>
    <w:p w:rsidR="00421EDC" w:rsidRPr="00421EDC" w:rsidRDefault="00421EDC" w:rsidP="00421EDC">
      <w:pPr>
        <w:pStyle w:val="af"/>
        <w:rPr>
          <w:rFonts w:eastAsia="Times New Roman"/>
          <w:szCs w:val="28"/>
          <w:lang w:eastAsia="ru-RU"/>
        </w:rPr>
      </w:pPr>
    </w:p>
    <w:p w:rsidR="00421EDC" w:rsidRPr="00421EDC" w:rsidRDefault="00421EDC" w:rsidP="00421EDC">
      <w:pPr>
        <w:tabs>
          <w:tab w:val="left" w:pos="1134"/>
        </w:tabs>
        <w:spacing w:after="0" w:line="240" w:lineRule="auto"/>
        <w:rPr>
          <w:rFonts w:eastAsia="Times New Roman"/>
          <w:szCs w:val="28"/>
          <w:lang w:eastAsia="ru-RU"/>
        </w:rPr>
      </w:pPr>
    </w:p>
    <w:p w:rsidR="00887F9B" w:rsidRPr="00FE1F8A" w:rsidRDefault="00407528" w:rsidP="00887F9B">
      <w:pPr>
        <w:pStyle w:val="af4"/>
      </w:pPr>
      <w:r>
        <w:rPr>
          <w:rFonts w:eastAsia="Times New Roman"/>
          <w:szCs w:val="28"/>
          <w:lang w:eastAsia="ru-RU"/>
        </w:rPr>
        <w:lastRenderedPageBreak/>
        <w:t>4</w:t>
      </w:r>
      <w:r w:rsidR="00887F9B" w:rsidRPr="00887F9B">
        <w:rPr>
          <w:rFonts w:eastAsia="Times New Roman"/>
          <w:szCs w:val="28"/>
          <w:lang w:eastAsia="ru-RU"/>
        </w:rPr>
        <w:t>. </w:t>
      </w:r>
      <w:r w:rsidR="00887F9B" w:rsidRPr="00FE1F8A">
        <w:rPr>
          <w:rFonts w:eastAsia="Times New Roman"/>
          <w:lang w:eastAsia="ru-RU"/>
        </w:rPr>
        <w:t>Настоящее Решение подлежит опубликованию в районной газете «Красное знамя» и размещению на официальном сайте администрации муниципального района «</w:t>
      </w:r>
      <w:proofErr w:type="spellStart"/>
      <w:r w:rsidR="00887F9B" w:rsidRPr="00FE1F8A">
        <w:rPr>
          <w:rFonts w:eastAsia="Times New Roman"/>
          <w:lang w:eastAsia="ru-RU"/>
        </w:rPr>
        <w:t>Карымский</w:t>
      </w:r>
      <w:proofErr w:type="spellEnd"/>
      <w:r w:rsidR="00887F9B" w:rsidRPr="00FE1F8A">
        <w:rPr>
          <w:rFonts w:eastAsia="Times New Roman"/>
          <w:lang w:eastAsia="ru-RU"/>
        </w:rPr>
        <w:t xml:space="preserve"> район» в информационно-телекоммуникационной сети «Интернет»: </w:t>
      </w:r>
      <w:hyperlink r:id="rId9" w:history="1">
        <w:r w:rsidR="00887F9B" w:rsidRPr="00FE1F8A">
          <w:rPr>
            <w:rFonts w:eastAsia="Times New Roman"/>
            <w:color w:val="0563C1"/>
            <w:u w:val="single"/>
            <w:lang w:val="en-US" w:eastAsia="ru-RU"/>
          </w:rPr>
          <w:t>http</w:t>
        </w:r>
        <w:r w:rsidR="00887F9B" w:rsidRPr="00FE1F8A">
          <w:rPr>
            <w:rFonts w:eastAsia="Times New Roman"/>
            <w:color w:val="0563C1"/>
            <w:u w:val="single"/>
            <w:lang w:eastAsia="ru-RU"/>
          </w:rPr>
          <w:t>://</w:t>
        </w:r>
        <w:proofErr w:type="spellStart"/>
        <w:r w:rsidR="00887F9B" w:rsidRPr="00FE1F8A">
          <w:rPr>
            <w:rFonts w:eastAsia="Times New Roman"/>
            <w:color w:val="0563C1"/>
            <w:u w:val="single"/>
            <w:lang w:eastAsia="ru-RU"/>
          </w:rPr>
          <w:t>карымское</w:t>
        </w:r>
      </w:hyperlink>
      <w:r w:rsidR="00887F9B" w:rsidRPr="00FE1F8A">
        <w:rPr>
          <w:rFonts w:eastAsia="Times New Roman"/>
          <w:lang w:eastAsia="ru-RU"/>
        </w:rPr>
        <w:t>.рф</w:t>
      </w:r>
      <w:proofErr w:type="spellEnd"/>
      <w:r w:rsidR="00887F9B" w:rsidRPr="00FE1F8A">
        <w:rPr>
          <w:rFonts w:eastAsia="Times New Roman"/>
          <w:lang w:eastAsia="ru-RU"/>
        </w:rPr>
        <w:t>.</w:t>
      </w:r>
    </w:p>
    <w:p w:rsidR="00887F9B" w:rsidRPr="00887F9B" w:rsidRDefault="00887F9B" w:rsidP="00887F9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407528" w:rsidRPr="00BD06FB" w:rsidRDefault="00407528" w:rsidP="00501440">
      <w:pPr>
        <w:spacing w:after="0" w:line="240" w:lineRule="auto"/>
        <w:ind w:firstLine="0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 </w:t>
      </w:r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407528" w:rsidRPr="007652AF" w:rsidTr="00FE62EB">
        <w:tc>
          <w:tcPr>
            <w:tcW w:w="4928" w:type="dxa"/>
            <w:shd w:val="clear" w:color="000000" w:fill="auto"/>
          </w:tcPr>
          <w:p w:rsidR="00407528" w:rsidRPr="001E10D6" w:rsidRDefault="00407528" w:rsidP="00FE62EB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 w:rsidRPr="001E10D6">
              <w:rPr>
                <w:szCs w:val="28"/>
                <w:lang w:eastAsia="ru-RU"/>
              </w:rPr>
              <w:t>Председатель Совета муниципального района «</w:t>
            </w:r>
            <w:proofErr w:type="spellStart"/>
            <w:r w:rsidRPr="001E10D6">
              <w:rPr>
                <w:szCs w:val="28"/>
                <w:lang w:eastAsia="ru-RU"/>
              </w:rPr>
              <w:t>Карымский</w:t>
            </w:r>
            <w:proofErr w:type="spellEnd"/>
            <w:r w:rsidRPr="001E10D6">
              <w:rPr>
                <w:szCs w:val="28"/>
                <w:lang w:eastAsia="ru-RU"/>
              </w:rPr>
              <w:t xml:space="preserve"> район»                                                             </w:t>
            </w:r>
          </w:p>
          <w:p w:rsidR="00407528" w:rsidRPr="007652AF" w:rsidRDefault="00407528" w:rsidP="00FE62EB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_________________ Р.Б. </w:t>
            </w:r>
            <w:proofErr w:type="spellStart"/>
            <w:r>
              <w:rPr>
                <w:szCs w:val="28"/>
                <w:lang w:eastAsia="ru-RU"/>
              </w:rPr>
              <w:t>Ильинов</w:t>
            </w:r>
            <w:proofErr w:type="spellEnd"/>
          </w:p>
        </w:tc>
        <w:tc>
          <w:tcPr>
            <w:tcW w:w="4643" w:type="dxa"/>
            <w:shd w:val="clear" w:color="000000" w:fill="auto"/>
          </w:tcPr>
          <w:p w:rsidR="00407528" w:rsidRPr="007652AF" w:rsidRDefault="00407528" w:rsidP="00FE62EB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Cs w:val="28"/>
                <w:lang w:eastAsia="ru-RU"/>
              </w:rPr>
              <w:t>И.о</w:t>
            </w:r>
            <w:proofErr w:type="spellEnd"/>
            <w:r>
              <w:rPr>
                <w:szCs w:val="28"/>
                <w:lang w:eastAsia="ru-RU"/>
              </w:rPr>
              <w:t>. г</w:t>
            </w:r>
            <w:r w:rsidRPr="007652AF">
              <w:rPr>
                <w:szCs w:val="28"/>
                <w:lang w:eastAsia="ru-RU"/>
              </w:rPr>
              <w:t>лав</w:t>
            </w:r>
            <w:r>
              <w:rPr>
                <w:szCs w:val="28"/>
                <w:lang w:eastAsia="ru-RU"/>
              </w:rPr>
              <w:t>ы</w:t>
            </w:r>
            <w:r w:rsidRPr="007652AF">
              <w:rPr>
                <w:szCs w:val="28"/>
                <w:lang w:eastAsia="ru-RU"/>
              </w:rPr>
              <w:t xml:space="preserve"> муниципального района «</w:t>
            </w:r>
            <w:proofErr w:type="spellStart"/>
            <w:r w:rsidRPr="007652AF">
              <w:rPr>
                <w:szCs w:val="28"/>
                <w:lang w:eastAsia="ru-RU"/>
              </w:rPr>
              <w:t>Карымский</w:t>
            </w:r>
            <w:proofErr w:type="spellEnd"/>
            <w:r w:rsidRPr="007652AF">
              <w:rPr>
                <w:szCs w:val="28"/>
                <w:lang w:eastAsia="ru-RU"/>
              </w:rPr>
              <w:t xml:space="preserve"> район»</w:t>
            </w:r>
          </w:p>
          <w:p w:rsidR="00407528" w:rsidRPr="007652AF" w:rsidRDefault="00407528" w:rsidP="00FE62EB">
            <w:pPr>
              <w:spacing w:after="0" w:line="240" w:lineRule="auto"/>
              <w:ind w:firstLine="0"/>
              <w:outlineLvl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________________ О.А. Павлов</w:t>
            </w:r>
          </w:p>
        </w:tc>
      </w:tr>
    </w:tbl>
    <w:p w:rsidR="00A263AB" w:rsidRPr="00BD06FB" w:rsidRDefault="00A263AB" w:rsidP="00501440">
      <w:pPr>
        <w:spacing w:after="0" w:line="240" w:lineRule="auto"/>
        <w:ind w:firstLine="0"/>
        <w:rPr>
          <w:szCs w:val="28"/>
        </w:rPr>
      </w:pPr>
    </w:p>
    <w:sectPr w:rsidR="00A263AB" w:rsidRPr="00BD06FB" w:rsidSect="00A94DD0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F78" w:rsidRDefault="00426F78" w:rsidP="005F4E56">
      <w:pPr>
        <w:spacing w:after="0" w:line="240" w:lineRule="auto"/>
      </w:pPr>
      <w:r>
        <w:separator/>
      </w:r>
    </w:p>
  </w:endnote>
  <w:endnote w:type="continuationSeparator" w:id="0">
    <w:p w:rsidR="00426F78" w:rsidRDefault="00426F78" w:rsidP="005F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F78" w:rsidRDefault="00426F78" w:rsidP="005F4E56">
      <w:pPr>
        <w:spacing w:after="0" w:line="240" w:lineRule="auto"/>
      </w:pPr>
      <w:r>
        <w:separator/>
      </w:r>
    </w:p>
  </w:footnote>
  <w:footnote w:type="continuationSeparator" w:id="0">
    <w:p w:rsidR="00426F78" w:rsidRDefault="00426F78" w:rsidP="005F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56" w:rsidRDefault="003D0564" w:rsidP="005F4E56">
    <w:pPr>
      <w:pStyle w:val="a5"/>
      <w:jc w:val="center"/>
    </w:pPr>
    <w:r>
      <w:fldChar w:fldCharType="begin"/>
    </w:r>
    <w:r w:rsidR="00C834E1">
      <w:instrText xml:space="preserve"> PAGE   \* MERGEFORMAT </w:instrText>
    </w:r>
    <w:r>
      <w:fldChar w:fldCharType="separate"/>
    </w:r>
    <w:r w:rsidR="0040752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F5907"/>
    <w:multiLevelType w:val="hybridMultilevel"/>
    <w:tmpl w:val="9AFACF78"/>
    <w:lvl w:ilvl="0" w:tplc="0C7C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FB"/>
    <w:rsid w:val="00000300"/>
    <w:rsid w:val="00005D57"/>
    <w:rsid w:val="00006642"/>
    <w:rsid w:val="000066AD"/>
    <w:rsid w:val="000116F8"/>
    <w:rsid w:val="0001665E"/>
    <w:rsid w:val="0002045C"/>
    <w:rsid w:val="00020A8A"/>
    <w:rsid w:val="00021B64"/>
    <w:rsid w:val="00024445"/>
    <w:rsid w:val="00027A92"/>
    <w:rsid w:val="0003216B"/>
    <w:rsid w:val="00042889"/>
    <w:rsid w:val="00042A26"/>
    <w:rsid w:val="000438AF"/>
    <w:rsid w:val="000448EC"/>
    <w:rsid w:val="00050646"/>
    <w:rsid w:val="000509FD"/>
    <w:rsid w:val="00050B23"/>
    <w:rsid w:val="000521E9"/>
    <w:rsid w:val="000554CD"/>
    <w:rsid w:val="000603A5"/>
    <w:rsid w:val="00063BDD"/>
    <w:rsid w:val="00066D0A"/>
    <w:rsid w:val="00070C42"/>
    <w:rsid w:val="00071C61"/>
    <w:rsid w:val="00095AB6"/>
    <w:rsid w:val="00096EC7"/>
    <w:rsid w:val="000A133F"/>
    <w:rsid w:val="000A7516"/>
    <w:rsid w:val="000B0723"/>
    <w:rsid w:val="000C298C"/>
    <w:rsid w:val="000C50A9"/>
    <w:rsid w:val="000C5FBF"/>
    <w:rsid w:val="000C6C0C"/>
    <w:rsid w:val="000D0E08"/>
    <w:rsid w:val="000D1ECC"/>
    <w:rsid w:val="000D2BBB"/>
    <w:rsid w:val="000E3DEF"/>
    <w:rsid w:val="000E4CEB"/>
    <w:rsid w:val="000F50E7"/>
    <w:rsid w:val="0010063E"/>
    <w:rsid w:val="00101D5C"/>
    <w:rsid w:val="00101DFB"/>
    <w:rsid w:val="0010488C"/>
    <w:rsid w:val="001104BC"/>
    <w:rsid w:val="0012155B"/>
    <w:rsid w:val="00122C12"/>
    <w:rsid w:val="00126172"/>
    <w:rsid w:val="00127BAA"/>
    <w:rsid w:val="00130120"/>
    <w:rsid w:val="00132189"/>
    <w:rsid w:val="00132BCE"/>
    <w:rsid w:val="0014025F"/>
    <w:rsid w:val="001405AE"/>
    <w:rsid w:val="00140D1F"/>
    <w:rsid w:val="00141988"/>
    <w:rsid w:val="00141BFA"/>
    <w:rsid w:val="001435B3"/>
    <w:rsid w:val="0015420F"/>
    <w:rsid w:val="0016085D"/>
    <w:rsid w:val="00160C41"/>
    <w:rsid w:val="0016172C"/>
    <w:rsid w:val="00162153"/>
    <w:rsid w:val="00163AFB"/>
    <w:rsid w:val="00164946"/>
    <w:rsid w:val="00171A95"/>
    <w:rsid w:val="00171B3C"/>
    <w:rsid w:val="001765C6"/>
    <w:rsid w:val="00176D41"/>
    <w:rsid w:val="00176DFA"/>
    <w:rsid w:val="00177A47"/>
    <w:rsid w:val="00180FE4"/>
    <w:rsid w:val="00183820"/>
    <w:rsid w:val="00184073"/>
    <w:rsid w:val="001922DA"/>
    <w:rsid w:val="0019301F"/>
    <w:rsid w:val="001951A3"/>
    <w:rsid w:val="00196C4E"/>
    <w:rsid w:val="00197E46"/>
    <w:rsid w:val="001A0470"/>
    <w:rsid w:val="001A059C"/>
    <w:rsid w:val="001A0611"/>
    <w:rsid w:val="001A2F57"/>
    <w:rsid w:val="001A3AFB"/>
    <w:rsid w:val="001A7664"/>
    <w:rsid w:val="001B290B"/>
    <w:rsid w:val="001B5049"/>
    <w:rsid w:val="001B5C44"/>
    <w:rsid w:val="001D0D57"/>
    <w:rsid w:val="001D12BC"/>
    <w:rsid w:val="001D24C7"/>
    <w:rsid w:val="001D4664"/>
    <w:rsid w:val="001D4717"/>
    <w:rsid w:val="001D59E9"/>
    <w:rsid w:val="001D5DF4"/>
    <w:rsid w:val="001D74F8"/>
    <w:rsid w:val="001E3716"/>
    <w:rsid w:val="001E385F"/>
    <w:rsid w:val="001E4D78"/>
    <w:rsid w:val="00200613"/>
    <w:rsid w:val="002043B1"/>
    <w:rsid w:val="002051F1"/>
    <w:rsid w:val="002118CD"/>
    <w:rsid w:val="00216447"/>
    <w:rsid w:val="002165FB"/>
    <w:rsid w:val="00222BB5"/>
    <w:rsid w:val="00226305"/>
    <w:rsid w:val="0023034D"/>
    <w:rsid w:val="002443D1"/>
    <w:rsid w:val="00244AE9"/>
    <w:rsid w:val="0025104D"/>
    <w:rsid w:val="00251D0D"/>
    <w:rsid w:val="002534A4"/>
    <w:rsid w:val="0025413A"/>
    <w:rsid w:val="002544D3"/>
    <w:rsid w:val="00257309"/>
    <w:rsid w:val="00260507"/>
    <w:rsid w:val="00262473"/>
    <w:rsid w:val="00265620"/>
    <w:rsid w:val="002666EB"/>
    <w:rsid w:val="00276686"/>
    <w:rsid w:val="002849EB"/>
    <w:rsid w:val="0028514D"/>
    <w:rsid w:val="002864EA"/>
    <w:rsid w:val="00286839"/>
    <w:rsid w:val="002913F3"/>
    <w:rsid w:val="00291BEA"/>
    <w:rsid w:val="0029306D"/>
    <w:rsid w:val="00293EEF"/>
    <w:rsid w:val="00296460"/>
    <w:rsid w:val="0029788A"/>
    <w:rsid w:val="002A267E"/>
    <w:rsid w:val="002A4EEC"/>
    <w:rsid w:val="002A5177"/>
    <w:rsid w:val="002A532A"/>
    <w:rsid w:val="002A7C5D"/>
    <w:rsid w:val="002B6240"/>
    <w:rsid w:val="002B6A2D"/>
    <w:rsid w:val="002B6CE4"/>
    <w:rsid w:val="002C09BD"/>
    <w:rsid w:val="002C108D"/>
    <w:rsid w:val="002C2299"/>
    <w:rsid w:val="002C3D0C"/>
    <w:rsid w:val="002C7289"/>
    <w:rsid w:val="002E1007"/>
    <w:rsid w:val="002E2F01"/>
    <w:rsid w:val="002E36A8"/>
    <w:rsid w:val="002E6FDD"/>
    <w:rsid w:val="002E785C"/>
    <w:rsid w:val="002E7E0D"/>
    <w:rsid w:val="002F2B56"/>
    <w:rsid w:val="002F6EB4"/>
    <w:rsid w:val="002F7CFD"/>
    <w:rsid w:val="00300A11"/>
    <w:rsid w:val="00301024"/>
    <w:rsid w:val="00303563"/>
    <w:rsid w:val="00304FB4"/>
    <w:rsid w:val="003051C2"/>
    <w:rsid w:val="003139C3"/>
    <w:rsid w:val="00321D7B"/>
    <w:rsid w:val="0032281E"/>
    <w:rsid w:val="00325520"/>
    <w:rsid w:val="00326507"/>
    <w:rsid w:val="0032651A"/>
    <w:rsid w:val="00326A1B"/>
    <w:rsid w:val="00330A9D"/>
    <w:rsid w:val="003361EC"/>
    <w:rsid w:val="00336903"/>
    <w:rsid w:val="00336E78"/>
    <w:rsid w:val="003418C1"/>
    <w:rsid w:val="003423F5"/>
    <w:rsid w:val="00344370"/>
    <w:rsid w:val="00345CBF"/>
    <w:rsid w:val="00347B40"/>
    <w:rsid w:val="00350A6B"/>
    <w:rsid w:val="00350B91"/>
    <w:rsid w:val="00350E9F"/>
    <w:rsid w:val="00351347"/>
    <w:rsid w:val="003514A8"/>
    <w:rsid w:val="0035197E"/>
    <w:rsid w:val="00357755"/>
    <w:rsid w:val="00357A83"/>
    <w:rsid w:val="00357B12"/>
    <w:rsid w:val="003654EA"/>
    <w:rsid w:val="00365E10"/>
    <w:rsid w:val="00371D26"/>
    <w:rsid w:val="0037352F"/>
    <w:rsid w:val="00374EB8"/>
    <w:rsid w:val="003760AE"/>
    <w:rsid w:val="00385C3F"/>
    <w:rsid w:val="003874FB"/>
    <w:rsid w:val="00391A77"/>
    <w:rsid w:val="00394C01"/>
    <w:rsid w:val="00394E6F"/>
    <w:rsid w:val="0039547E"/>
    <w:rsid w:val="00396FA3"/>
    <w:rsid w:val="003A27D3"/>
    <w:rsid w:val="003A5C74"/>
    <w:rsid w:val="003A66EA"/>
    <w:rsid w:val="003B062A"/>
    <w:rsid w:val="003B0C99"/>
    <w:rsid w:val="003B5D2F"/>
    <w:rsid w:val="003C3798"/>
    <w:rsid w:val="003C69B9"/>
    <w:rsid w:val="003D0564"/>
    <w:rsid w:val="003D3351"/>
    <w:rsid w:val="003D35DD"/>
    <w:rsid w:val="003D5EB6"/>
    <w:rsid w:val="003E7AC5"/>
    <w:rsid w:val="003F2759"/>
    <w:rsid w:val="00403E95"/>
    <w:rsid w:val="00405120"/>
    <w:rsid w:val="00406DFF"/>
    <w:rsid w:val="00407528"/>
    <w:rsid w:val="0041381C"/>
    <w:rsid w:val="00421EDC"/>
    <w:rsid w:val="00421EE8"/>
    <w:rsid w:val="00423152"/>
    <w:rsid w:val="0042430A"/>
    <w:rsid w:val="00426726"/>
    <w:rsid w:val="00426F78"/>
    <w:rsid w:val="004315FA"/>
    <w:rsid w:val="00435254"/>
    <w:rsid w:val="0044240D"/>
    <w:rsid w:val="004424FB"/>
    <w:rsid w:val="00442894"/>
    <w:rsid w:val="00444E26"/>
    <w:rsid w:val="00445362"/>
    <w:rsid w:val="00447A77"/>
    <w:rsid w:val="00450289"/>
    <w:rsid w:val="00450E62"/>
    <w:rsid w:val="00451662"/>
    <w:rsid w:val="004567A6"/>
    <w:rsid w:val="004611EA"/>
    <w:rsid w:val="00461911"/>
    <w:rsid w:val="0046354F"/>
    <w:rsid w:val="00463D01"/>
    <w:rsid w:val="004702D6"/>
    <w:rsid w:val="00470DF8"/>
    <w:rsid w:val="00471453"/>
    <w:rsid w:val="00474358"/>
    <w:rsid w:val="00474837"/>
    <w:rsid w:val="004829A4"/>
    <w:rsid w:val="004830E4"/>
    <w:rsid w:val="004835D2"/>
    <w:rsid w:val="00484F6C"/>
    <w:rsid w:val="00485193"/>
    <w:rsid w:val="0048707F"/>
    <w:rsid w:val="00490518"/>
    <w:rsid w:val="00490D37"/>
    <w:rsid w:val="00490F03"/>
    <w:rsid w:val="00491ABB"/>
    <w:rsid w:val="004945D8"/>
    <w:rsid w:val="004969F3"/>
    <w:rsid w:val="004972E0"/>
    <w:rsid w:val="00497AD7"/>
    <w:rsid w:val="004A0C3E"/>
    <w:rsid w:val="004A2CFA"/>
    <w:rsid w:val="004A4362"/>
    <w:rsid w:val="004A599A"/>
    <w:rsid w:val="004B3CA8"/>
    <w:rsid w:val="004C0520"/>
    <w:rsid w:val="004C0902"/>
    <w:rsid w:val="004C0D6B"/>
    <w:rsid w:val="004C2F77"/>
    <w:rsid w:val="004C520C"/>
    <w:rsid w:val="004C5C55"/>
    <w:rsid w:val="004C66C3"/>
    <w:rsid w:val="004C6978"/>
    <w:rsid w:val="004D0371"/>
    <w:rsid w:val="004D4499"/>
    <w:rsid w:val="004D4815"/>
    <w:rsid w:val="004D49B9"/>
    <w:rsid w:val="004D7DE1"/>
    <w:rsid w:val="004E09BA"/>
    <w:rsid w:val="004E20E2"/>
    <w:rsid w:val="004E2775"/>
    <w:rsid w:val="004E7D5C"/>
    <w:rsid w:val="004F11B9"/>
    <w:rsid w:val="004F28C3"/>
    <w:rsid w:val="004F3ACB"/>
    <w:rsid w:val="004F3F50"/>
    <w:rsid w:val="004F4C19"/>
    <w:rsid w:val="004F5A16"/>
    <w:rsid w:val="005008B7"/>
    <w:rsid w:val="00500AD9"/>
    <w:rsid w:val="00501440"/>
    <w:rsid w:val="005017DB"/>
    <w:rsid w:val="00502B51"/>
    <w:rsid w:val="005036E7"/>
    <w:rsid w:val="00511AB4"/>
    <w:rsid w:val="00513AD2"/>
    <w:rsid w:val="0051665C"/>
    <w:rsid w:val="005174B3"/>
    <w:rsid w:val="00521C94"/>
    <w:rsid w:val="00522B12"/>
    <w:rsid w:val="00524166"/>
    <w:rsid w:val="00527A05"/>
    <w:rsid w:val="00527E76"/>
    <w:rsid w:val="005300D5"/>
    <w:rsid w:val="0053226A"/>
    <w:rsid w:val="005344D9"/>
    <w:rsid w:val="00536DBE"/>
    <w:rsid w:val="00546882"/>
    <w:rsid w:val="00546DA4"/>
    <w:rsid w:val="00547B6F"/>
    <w:rsid w:val="00555C4D"/>
    <w:rsid w:val="00562D3A"/>
    <w:rsid w:val="005640F4"/>
    <w:rsid w:val="00564E8F"/>
    <w:rsid w:val="005650A9"/>
    <w:rsid w:val="00580783"/>
    <w:rsid w:val="0058093F"/>
    <w:rsid w:val="00583367"/>
    <w:rsid w:val="00586922"/>
    <w:rsid w:val="00587821"/>
    <w:rsid w:val="005878BC"/>
    <w:rsid w:val="00593E53"/>
    <w:rsid w:val="00594063"/>
    <w:rsid w:val="00594F04"/>
    <w:rsid w:val="0059597C"/>
    <w:rsid w:val="0059727D"/>
    <w:rsid w:val="005975F3"/>
    <w:rsid w:val="00597C7F"/>
    <w:rsid w:val="005A26DF"/>
    <w:rsid w:val="005A486C"/>
    <w:rsid w:val="005A592A"/>
    <w:rsid w:val="005A5B61"/>
    <w:rsid w:val="005B1198"/>
    <w:rsid w:val="005C1767"/>
    <w:rsid w:val="005C51CE"/>
    <w:rsid w:val="005D1EF7"/>
    <w:rsid w:val="005D57E5"/>
    <w:rsid w:val="005D749E"/>
    <w:rsid w:val="005E03CA"/>
    <w:rsid w:val="005E1D21"/>
    <w:rsid w:val="005E5F17"/>
    <w:rsid w:val="005E7FFD"/>
    <w:rsid w:val="005F43A5"/>
    <w:rsid w:val="005F4BF1"/>
    <w:rsid w:val="005F4E56"/>
    <w:rsid w:val="006002C6"/>
    <w:rsid w:val="00600BD9"/>
    <w:rsid w:val="00601F74"/>
    <w:rsid w:val="00602D3C"/>
    <w:rsid w:val="00605409"/>
    <w:rsid w:val="0060643D"/>
    <w:rsid w:val="00606FEB"/>
    <w:rsid w:val="00607A02"/>
    <w:rsid w:val="00611B3E"/>
    <w:rsid w:val="00611DC6"/>
    <w:rsid w:val="0061218D"/>
    <w:rsid w:val="006129FF"/>
    <w:rsid w:val="0061316B"/>
    <w:rsid w:val="00613440"/>
    <w:rsid w:val="00614721"/>
    <w:rsid w:val="0062631D"/>
    <w:rsid w:val="00627813"/>
    <w:rsid w:val="00633FFE"/>
    <w:rsid w:val="00643CE6"/>
    <w:rsid w:val="00643F93"/>
    <w:rsid w:val="00644FA7"/>
    <w:rsid w:val="00647FD1"/>
    <w:rsid w:val="0065139A"/>
    <w:rsid w:val="00653E08"/>
    <w:rsid w:val="00654099"/>
    <w:rsid w:val="00660B0F"/>
    <w:rsid w:val="0066185E"/>
    <w:rsid w:val="00663ED4"/>
    <w:rsid w:val="00670480"/>
    <w:rsid w:val="00670DB3"/>
    <w:rsid w:val="00674D18"/>
    <w:rsid w:val="00675B0B"/>
    <w:rsid w:val="00682C73"/>
    <w:rsid w:val="00683977"/>
    <w:rsid w:val="00684195"/>
    <w:rsid w:val="00685E5C"/>
    <w:rsid w:val="00687EDF"/>
    <w:rsid w:val="00690696"/>
    <w:rsid w:val="00691A72"/>
    <w:rsid w:val="00693D54"/>
    <w:rsid w:val="00696C43"/>
    <w:rsid w:val="006A1BED"/>
    <w:rsid w:val="006A3DC1"/>
    <w:rsid w:val="006A7FA9"/>
    <w:rsid w:val="006C166E"/>
    <w:rsid w:val="006C1AAA"/>
    <w:rsid w:val="006C1E84"/>
    <w:rsid w:val="006C6042"/>
    <w:rsid w:val="006C76F5"/>
    <w:rsid w:val="006D0047"/>
    <w:rsid w:val="006D2C25"/>
    <w:rsid w:val="006D6CEF"/>
    <w:rsid w:val="006D757D"/>
    <w:rsid w:val="006D7844"/>
    <w:rsid w:val="006E11BB"/>
    <w:rsid w:val="006E5D0A"/>
    <w:rsid w:val="006F0C6E"/>
    <w:rsid w:val="006F72A5"/>
    <w:rsid w:val="00701DBA"/>
    <w:rsid w:val="007067D0"/>
    <w:rsid w:val="007125AB"/>
    <w:rsid w:val="00713811"/>
    <w:rsid w:val="00713E4A"/>
    <w:rsid w:val="0071412B"/>
    <w:rsid w:val="00714A83"/>
    <w:rsid w:val="0072407A"/>
    <w:rsid w:val="007252C3"/>
    <w:rsid w:val="007271C3"/>
    <w:rsid w:val="00730650"/>
    <w:rsid w:val="00731604"/>
    <w:rsid w:val="00733891"/>
    <w:rsid w:val="00734C78"/>
    <w:rsid w:val="007351DC"/>
    <w:rsid w:val="007400B8"/>
    <w:rsid w:val="00740591"/>
    <w:rsid w:val="00741BE9"/>
    <w:rsid w:val="00745C3F"/>
    <w:rsid w:val="00747810"/>
    <w:rsid w:val="00751175"/>
    <w:rsid w:val="007513B9"/>
    <w:rsid w:val="007519F5"/>
    <w:rsid w:val="00756B2B"/>
    <w:rsid w:val="007652AF"/>
    <w:rsid w:val="0076631D"/>
    <w:rsid w:val="00777DBC"/>
    <w:rsid w:val="00780ACD"/>
    <w:rsid w:val="00780B4F"/>
    <w:rsid w:val="00785B2A"/>
    <w:rsid w:val="00792092"/>
    <w:rsid w:val="007931FB"/>
    <w:rsid w:val="007A1BD1"/>
    <w:rsid w:val="007A7C4E"/>
    <w:rsid w:val="007B6442"/>
    <w:rsid w:val="007C201B"/>
    <w:rsid w:val="007C5384"/>
    <w:rsid w:val="007C54DE"/>
    <w:rsid w:val="007C5E33"/>
    <w:rsid w:val="007C79AE"/>
    <w:rsid w:val="007D27CE"/>
    <w:rsid w:val="007D510D"/>
    <w:rsid w:val="007D56B4"/>
    <w:rsid w:val="007E0F70"/>
    <w:rsid w:val="007E4A64"/>
    <w:rsid w:val="007E62A2"/>
    <w:rsid w:val="007F34ED"/>
    <w:rsid w:val="007F46BE"/>
    <w:rsid w:val="007F4C2D"/>
    <w:rsid w:val="007F6324"/>
    <w:rsid w:val="00800597"/>
    <w:rsid w:val="008046EE"/>
    <w:rsid w:val="00804B5C"/>
    <w:rsid w:val="00805363"/>
    <w:rsid w:val="00805A1F"/>
    <w:rsid w:val="00811B06"/>
    <w:rsid w:val="00814779"/>
    <w:rsid w:val="008210C5"/>
    <w:rsid w:val="00821CE7"/>
    <w:rsid w:val="00821F52"/>
    <w:rsid w:val="00823562"/>
    <w:rsid w:val="00825247"/>
    <w:rsid w:val="00826FA4"/>
    <w:rsid w:val="00830056"/>
    <w:rsid w:val="00831C3D"/>
    <w:rsid w:val="0083295E"/>
    <w:rsid w:val="008337A4"/>
    <w:rsid w:val="00835BEF"/>
    <w:rsid w:val="00837999"/>
    <w:rsid w:val="00841832"/>
    <w:rsid w:val="00842D88"/>
    <w:rsid w:val="00845504"/>
    <w:rsid w:val="00851958"/>
    <w:rsid w:val="00854245"/>
    <w:rsid w:val="008546DD"/>
    <w:rsid w:val="00856A02"/>
    <w:rsid w:val="00857394"/>
    <w:rsid w:val="00872E35"/>
    <w:rsid w:val="008736C0"/>
    <w:rsid w:val="00873CA9"/>
    <w:rsid w:val="0087473B"/>
    <w:rsid w:val="008756A8"/>
    <w:rsid w:val="00875AB1"/>
    <w:rsid w:val="00880B59"/>
    <w:rsid w:val="00880B93"/>
    <w:rsid w:val="008815E9"/>
    <w:rsid w:val="0088164B"/>
    <w:rsid w:val="008836AB"/>
    <w:rsid w:val="00884490"/>
    <w:rsid w:val="00887F9B"/>
    <w:rsid w:val="00891085"/>
    <w:rsid w:val="00892A50"/>
    <w:rsid w:val="008930AF"/>
    <w:rsid w:val="00896306"/>
    <w:rsid w:val="008A01CA"/>
    <w:rsid w:val="008A497E"/>
    <w:rsid w:val="008A7756"/>
    <w:rsid w:val="008A7F6F"/>
    <w:rsid w:val="008B02EF"/>
    <w:rsid w:val="008B3CA6"/>
    <w:rsid w:val="008B3E88"/>
    <w:rsid w:val="008B59C0"/>
    <w:rsid w:val="008C091B"/>
    <w:rsid w:val="008C1AC4"/>
    <w:rsid w:val="008C70D1"/>
    <w:rsid w:val="008D04BA"/>
    <w:rsid w:val="008D512D"/>
    <w:rsid w:val="008D73EB"/>
    <w:rsid w:val="008E070C"/>
    <w:rsid w:val="008F1F10"/>
    <w:rsid w:val="008F4BA1"/>
    <w:rsid w:val="008F5848"/>
    <w:rsid w:val="008F63E3"/>
    <w:rsid w:val="0090177E"/>
    <w:rsid w:val="009035DA"/>
    <w:rsid w:val="00904854"/>
    <w:rsid w:val="0091001E"/>
    <w:rsid w:val="00911EBB"/>
    <w:rsid w:val="009166A1"/>
    <w:rsid w:val="00916B87"/>
    <w:rsid w:val="00917E06"/>
    <w:rsid w:val="0092207D"/>
    <w:rsid w:val="00922C71"/>
    <w:rsid w:val="00922E91"/>
    <w:rsid w:val="0092353A"/>
    <w:rsid w:val="00923861"/>
    <w:rsid w:val="0093626D"/>
    <w:rsid w:val="0093649B"/>
    <w:rsid w:val="00937E30"/>
    <w:rsid w:val="009444BA"/>
    <w:rsid w:val="00950BCC"/>
    <w:rsid w:val="00951AC2"/>
    <w:rsid w:val="009521B6"/>
    <w:rsid w:val="00953CA0"/>
    <w:rsid w:val="00953D7A"/>
    <w:rsid w:val="009574D0"/>
    <w:rsid w:val="00963DE4"/>
    <w:rsid w:val="00972F49"/>
    <w:rsid w:val="00974982"/>
    <w:rsid w:val="00981060"/>
    <w:rsid w:val="009824AC"/>
    <w:rsid w:val="00982D56"/>
    <w:rsid w:val="009959A5"/>
    <w:rsid w:val="009A2AAC"/>
    <w:rsid w:val="009A6DA0"/>
    <w:rsid w:val="009B1BA2"/>
    <w:rsid w:val="009B216E"/>
    <w:rsid w:val="009B22B4"/>
    <w:rsid w:val="009B29F4"/>
    <w:rsid w:val="009B328C"/>
    <w:rsid w:val="009C0800"/>
    <w:rsid w:val="009C38A2"/>
    <w:rsid w:val="009C5413"/>
    <w:rsid w:val="009D1AF6"/>
    <w:rsid w:val="009D2160"/>
    <w:rsid w:val="009D31F7"/>
    <w:rsid w:val="009D38F9"/>
    <w:rsid w:val="009D592A"/>
    <w:rsid w:val="009E3FC4"/>
    <w:rsid w:val="009E509F"/>
    <w:rsid w:val="009E652C"/>
    <w:rsid w:val="009F0A07"/>
    <w:rsid w:val="009F2448"/>
    <w:rsid w:val="009F327E"/>
    <w:rsid w:val="00A036FD"/>
    <w:rsid w:val="00A1056C"/>
    <w:rsid w:val="00A14748"/>
    <w:rsid w:val="00A242D3"/>
    <w:rsid w:val="00A252A6"/>
    <w:rsid w:val="00A263AB"/>
    <w:rsid w:val="00A311B8"/>
    <w:rsid w:val="00A32CE0"/>
    <w:rsid w:val="00A345A7"/>
    <w:rsid w:val="00A50A31"/>
    <w:rsid w:val="00A51FFD"/>
    <w:rsid w:val="00A52B52"/>
    <w:rsid w:val="00A5436B"/>
    <w:rsid w:val="00A60E13"/>
    <w:rsid w:val="00A61C3C"/>
    <w:rsid w:val="00A74D1C"/>
    <w:rsid w:val="00A77016"/>
    <w:rsid w:val="00A8166C"/>
    <w:rsid w:val="00A81B40"/>
    <w:rsid w:val="00A82F72"/>
    <w:rsid w:val="00A8353D"/>
    <w:rsid w:val="00A86FEB"/>
    <w:rsid w:val="00A87F62"/>
    <w:rsid w:val="00A91C53"/>
    <w:rsid w:val="00A94852"/>
    <w:rsid w:val="00A94DD0"/>
    <w:rsid w:val="00AA270F"/>
    <w:rsid w:val="00AA3091"/>
    <w:rsid w:val="00AA347B"/>
    <w:rsid w:val="00AB0C0B"/>
    <w:rsid w:val="00AB0D84"/>
    <w:rsid w:val="00AB6DF0"/>
    <w:rsid w:val="00AB7F9E"/>
    <w:rsid w:val="00AD0588"/>
    <w:rsid w:val="00AD114A"/>
    <w:rsid w:val="00AD22E3"/>
    <w:rsid w:val="00AD3044"/>
    <w:rsid w:val="00AD34C8"/>
    <w:rsid w:val="00AE1870"/>
    <w:rsid w:val="00AE2761"/>
    <w:rsid w:val="00AE43BA"/>
    <w:rsid w:val="00AE6090"/>
    <w:rsid w:val="00AF1543"/>
    <w:rsid w:val="00AF2A65"/>
    <w:rsid w:val="00AF535F"/>
    <w:rsid w:val="00AF580B"/>
    <w:rsid w:val="00AF72E0"/>
    <w:rsid w:val="00B00099"/>
    <w:rsid w:val="00B01EAD"/>
    <w:rsid w:val="00B11064"/>
    <w:rsid w:val="00B13B14"/>
    <w:rsid w:val="00B13D72"/>
    <w:rsid w:val="00B14AAD"/>
    <w:rsid w:val="00B166D1"/>
    <w:rsid w:val="00B175FD"/>
    <w:rsid w:val="00B205A5"/>
    <w:rsid w:val="00B208C6"/>
    <w:rsid w:val="00B2389E"/>
    <w:rsid w:val="00B23A8A"/>
    <w:rsid w:val="00B26A35"/>
    <w:rsid w:val="00B31739"/>
    <w:rsid w:val="00B321D3"/>
    <w:rsid w:val="00B33033"/>
    <w:rsid w:val="00B34EFF"/>
    <w:rsid w:val="00B552DA"/>
    <w:rsid w:val="00B67991"/>
    <w:rsid w:val="00B71143"/>
    <w:rsid w:val="00B743A0"/>
    <w:rsid w:val="00B84222"/>
    <w:rsid w:val="00B87869"/>
    <w:rsid w:val="00B90EAB"/>
    <w:rsid w:val="00B912E8"/>
    <w:rsid w:val="00B94715"/>
    <w:rsid w:val="00B9797F"/>
    <w:rsid w:val="00BA362D"/>
    <w:rsid w:val="00BA3706"/>
    <w:rsid w:val="00BA58CC"/>
    <w:rsid w:val="00BB1F59"/>
    <w:rsid w:val="00BB6307"/>
    <w:rsid w:val="00BB6969"/>
    <w:rsid w:val="00BC0107"/>
    <w:rsid w:val="00BC22EE"/>
    <w:rsid w:val="00BC365C"/>
    <w:rsid w:val="00BC39E0"/>
    <w:rsid w:val="00BC4F49"/>
    <w:rsid w:val="00BC566E"/>
    <w:rsid w:val="00BD06FB"/>
    <w:rsid w:val="00BD4821"/>
    <w:rsid w:val="00BD4BF3"/>
    <w:rsid w:val="00BD54BC"/>
    <w:rsid w:val="00BD5C94"/>
    <w:rsid w:val="00BD7C48"/>
    <w:rsid w:val="00BE7C1E"/>
    <w:rsid w:val="00BF3192"/>
    <w:rsid w:val="00BF7C45"/>
    <w:rsid w:val="00C0043E"/>
    <w:rsid w:val="00C01E9A"/>
    <w:rsid w:val="00C05C1A"/>
    <w:rsid w:val="00C068F5"/>
    <w:rsid w:val="00C1340E"/>
    <w:rsid w:val="00C144ED"/>
    <w:rsid w:val="00C15F8C"/>
    <w:rsid w:val="00C16891"/>
    <w:rsid w:val="00C24D75"/>
    <w:rsid w:val="00C264FC"/>
    <w:rsid w:val="00C27B14"/>
    <w:rsid w:val="00C36C57"/>
    <w:rsid w:val="00C44921"/>
    <w:rsid w:val="00C451CA"/>
    <w:rsid w:val="00C4727C"/>
    <w:rsid w:val="00C507F2"/>
    <w:rsid w:val="00C51156"/>
    <w:rsid w:val="00C5358D"/>
    <w:rsid w:val="00C53B47"/>
    <w:rsid w:val="00C5563E"/>
    <w:rsid w:val="00C6777A"/>
    <w:rsid w:val="00C7305A"/>
    <w:rsid w:val="00C747AD"/>
    <w:rsid w:val="00C763F7"/>
    <w:rsid w:val="00C7742D"/>
    <w:rsid w:val="00C8093B"/>
    <w:rsid w:val="00C828F7"/>
    <w:rsid w:val="00C8319A"/>
    <w:rsid w:val="00C834E1"/>
    <w:rsid w:val="00C85037"/>
    <w:rsid w:val="00C94B89"/>
    <w:rsid w:val="00C94E29"/>
    <w:rsid w:val="00CA25A5"/>
    <w:rsid w:val="00CA4C9A"/>
    <w:rsid w:val="00CA61F6"/>
    <w:rsid w:val="00CB0243"/>
    <w:rsid w:val="00CB1364"/>
    <w:rsid w:val="00CB2192"/>
    <w:rsid w:val="00CB22B5"/>
    <w:rsid w:val="00CB2A9D"/>
    <w:rsid w:val="00CB5486"/>
    <w:rsid w:val="00CC0B95"/>
    <w:rsid w:val="00CC0CD7"/>
    <w:rsid w:val="00CC17CD"/>
    <w:rsid w:val="00CC3B8F"/>
    <w:rsid w:val="00CD39AB"/>
    <w:rsid w:val="00CE3A97"/>
    <w:rsid w:val="00CE5EEA"/>
    <w:rsid w:val="00CF295C"/>
    <w:rsid w:val="00CF4A10"/>
    <w:rsid w:val="00CF4B60"/>
    <w:rsid w:val="00CF5615"/>
    <w:rsid w:val="00CF61A5"/>
    <w:rsid w:val="00CF6723"/>
    <w:rsid w:val="00CF6C73"/>
    <w:rsid w:val="00D00D6D"/>
    <w:rsid w:val="00D01C2D"/>
    <w:rsid w:val="00D02ECC"/>
    <w:rsid w:val="00D12705"/>
    <w:rsid w:val="00D14193"/>
    <w:rsid w:val="00D1612F"/>
    <w:rsid w:val="00D24359"/>
    <w:rsid w:val="00D273D8"/>
    <w:rsid w:val="00D27D54"/>
    <w:rsid w:val="00D305EF"/>
    <w:rsid w:val="00D31D1C"/>
    <w:rsid w:val="00D470A0"/>
    <w:rsid w:val="00D47A40"/>
    <w:rsid w:val="00D513A5"/>
    <w:rsid w:val="00D51EA7"/>
    <w:rsid w:val="00D52FC9"/>
    <w:rsid w:val="00D564CF"/>
    <w:rsid w:val="00D62EF4"/>
    <w:rsid w:val="00D711B8"/>
    <w:rsid w:val="00D75B53"/>
    <w:rsid w:val="00D76DB0"/>
    <w:rsid w:val="00D77984"/>
    <w:rsid w:val="00D80743"/>
    <w:rsid w:val="00D82614"/>
    <w:rsid w:val="00D83C85"/>
    <w:rsid w:val="00D85B20"/>
    <w:rsid w:val="00D936EB"/>
    <w:rsid w:val="00D94FE0"/>
    <w:rsid w:val="00D964C9"/>
    <w:rsid w:val="00DA1CD5"/>
    <w:rsid w:val="00DB03BE"/>
    <w:rsid w:val="00DB121C"/>
    <w:rsid w:val="00DB265D"/>
    <w:rsid w:val="00DB4D72"/>
    <w:rsid w:val="00DB6049"/>
    <w:rsid w:val="00DB6334"/>
    <w:rsid w:val="00DC023F"/>
    <w:rsid w:val="00DC099E"/>
    <w:rsid w:val="00DC116D"/>
    <w:rsid w:val="00DC1893"/>
    <w:rsid w:val="00DC6FB1"/>
    <w:rsid w:val="00DD013C"/>
    <w:rsid w:val="00DD1193"/>
    <w:rsid w:val="00DD11B4"/>
    <w:rsid w:val="00DD3E1D"/>
    <w:rsid w:val="00DD5724"/>
    <w:rsid w:val="00DE4EC5"/>
    <w:rsid w:val="00DE70E0"/>
    <w:rsid w:val="00DE7B08"/>
    <w:rsid w:val="00DF13B5"/>
    <w:rsid w:val="00DF188E"/>
    <w:rsid w:val="00E006CF"/>
    <w:rsid w:val="00E14C8F"/>
    <w:rsid w:val="00E1567F"/>
    <w:rsid w:val="00E17FEB"/>
    <w:rsid w:val="00E23441"/>
    <w:rsid w:val="00E24149"/>
    <w:rsid w:val="00E26159"/>
    <w:rsid w:val="00E31548"/>
    <w:rsid w:val="00E33E7D"/>
    <w:rsid w:val="00E37CF1"/>
    <w:rsid w:val="00E41D82"/>
    <w:rsid w:val="00E4585D"/>
    <w:rsid w:val="00E460BF"/>
    <w:rsid w:val="00E46D63"/>
    <w:rsid w:val="00E5137F"/>
    <w:rsid w:val="00E513B5"/>
    <w:rsid w:val="00E5239B"/>
    <w:rsid w:val="00E54757"/>
    <w:rsid w:val="00E55E0F"/>
    <w:rsid w:val="00E56215"/>
    <w:rsid w:val="00E67F2C"/>
    <w:rsid w:val="00E70A61"/>
    <w:rsid w:val="00E76AA9"/>
    <w:rsid w:val="00E77347"/>
    <w:rsid w:val="00E81633"/>
    <w:rsid w:val="00E8543C"/>
    <w:rsid w:val="00E862D2"/>
    <w:rsid w:val="00E86728"/>
    <w:rsid w:val="00E903C6"/>
    <w:rsid w:val="00E9130D"/>
    <w:rsid w:val="00E92E34"/>
    <w:rsid w:val="00E95733"/>
    <w:rsid w:val="00E96045"/>
    <w:rsid w:val="00EA219E"/>
    <w:rsid w:val="00EA24F4"/>
    <w:rsid w:val="00EA2EBD"/>
    <w:rsid w:val="00EA380C"/>
    <w:rsid w:val="00EA7D57"/>
    <w:rsid w:val="00EC1191"/>
    <w:rsid w:val="00EC23F3"/>
    <w:rsid w:val="00EC3473"/>
    <w:rsid w:val="00EC445C"/>
    <w:rsid w:val="00EC50E4"/>
    <w:rsid w:val="00EC5122"/>
    <w:rsid w:val="00EC6519"/>
    <w:rsid w:val="00EC797B"/>
    <w:rsid w:val="00ED032A"/>
    <w:rsid w:val="00ED4F63"/>
    <w:rsid w:val="00EE0A2F"/>
    <w:rsid w:val="00EE13D1"/>
    <w:rsid w:val="00EE4300"/>
    <w:rsid w:val="00EE7118"/>
    <w:rsid w:val="00EF1888"/>
    <w:rsid w:val="00EF3648"/>
    <w:rsid w:val="00F0378E"/>
    <w:rsid w:val="00F0634F"/>
    <w:rsid w:val="00F077CD"/>
    <w:rsid w:val="00F14E79"/>
    <w:rsid w:val="00F22411"/>
    <w:rsid w:val="00F238A3"/>
    <w:rsid w:val="00F263F0"/>
    <w:rsid w:val="00F267C8"/>
    <w:rsid w:val="00F26DBC"/>
    <w:rsid w:val="00F317E6"/>
    <w:rsid w:val="00F31CF6"/>
    <w:rsid w:val="00F32C8E"/>
    <w:rsid w:val="00F35E4A"/>
    <w:rsid w:val="00F4139F"/>
    <w:rsid w:val="00F4390C"/>
    <w:rsid w:val="00F43B6F"/>
    <w:rsid w:val="00F53E4F"/>
    <w:rsid w:val="00F55389"/>
    <w:rsid w:val="00F628E1"/>
    <w:rsid w:val="00F70642"/>
    <w:rsid w:val="00F7469C"/>
    <w:rsid w:val="00F76187"/>
    <w:rsid w:val="00F764BB"/>
    <w:rsid w:val="00F8198D"/>
    <w:rsid w:val="00F83353"/>
    <w:rsid w:val="00F838F7"/>
    <w:rsid w:val="00F84FED"/>
    <w:rsid w:val="00F94ACB"/>
    <w:rsid w:val="00F97942"/>
    <w:rsid w:val="00FA1560"/>
    <w:rsid w:val="00FA5292"/>
    <w:rsid w:val="00FA5F29"/>
    <w:rsid w:val="00FB0B06"/>
    <w:rsid w:val="00FB33BA"/>
    <w:rsid w:val="00FB69D5"/>
    <w:rsid w:val="00FC15AC"/>
    <w:rsid w:val="00FC77A1"/>
    <w:rsid w:val="00FD0CA8"/>
    <w:rsid w:val="00FD7D08"/>
    <w:rsid w:val="00FE18F6"/>
    <w:rsid w:val="00FE1F8A"/>
    <w:rsid w:val="00FE5144"/>
    <w:rsid w:val="00FE545B"/>
    <w:rsid w:val="00FE7A38"/>
    <w:rsid w:val="00FF0356"/>
    <w:rsid w:val="00FF5E66"/>
    <w:rsid w:val="00FF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D06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4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E5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F4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E56"/>
    <w:rPr>
      <w:rFonts w:ascii="Times New Roman" w:hAnsi="Times New Roman"/>
      <w:sz w:val="28"/>
      <w:szCs w:val="22"/>
      <w:lang w:eastAsia="en-US"/>
    </w:rPr>
  </w:style>
  <w:style w:type="paragraph" w:styleId="a9">
    <w:name w:val="footnote text"/>
    <w:basedOn w:val="a"/>
    <w:link w:val="aa"/>
    <w:uiPriority w:val="99"/>
    <w:rsid w:val="0082356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3562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rsid w:val="00823562"/>
    <w:rPr>
      <w:vertAlign w:val="superscript"/>
    </w:rPr>
  </w:style>
  <w:style w:type="paragraph" w:styleId="ac">
    <w:name w:val="endnote text"/>
    <w:basedOn w:val="a"/>
    <w:link w:val="ad"/>
    <w:uiPriority w:val="99"/>
    <w:rsid w:val="00614721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14721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rsid w:val="00614721"/>
    <w:rPr>
      <w:vertAlign w:val="superscript"/>
    </w:rPr>
  </w:style>
  <w:style w:type="paragraph" w:styleId="af">
    <w:name w:val="List Paragraph"/>
    <w:basedOn w:val="a"/>
    <w:uiPriority w:val="34"/>
    <w:qFormat/>
    <w:rsid w:val="00F0634F"/>
    <w:pPr>
      <w:ind w:left="720"/>
      <w:contextualSpacing/>
    </w:pPr>
  </w:style>
  <w:style w:type="paragraph" w:customStyle="1" w:styleId="ConsNormal">
    <w:name w:val="ConsNormal"/>
    <w:uiPriority w:val="99"/>
    <w:rsid w:val="004C0902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f0">
    <w:name w:val="Subtitle"/>
    <w:basedOn w:val="a"/>
    <w:link w:val="af1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652AF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caption"/>
    <w:basedOn w:val="a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72"/>
      <w:szCs w:val="7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652A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af3">
    <w:name w:val="Table Grid"/>
    <w:basedOn w:val="a1"/>
    <w:uiPriority w:val="99"/>
    <w:rsid w:val="007652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652A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D06F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4E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4E56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F4E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4E56"/>
    <w:rPr>
      <w:rFonts w:ascii="Times New Roman" w:hAnsi="Times New Roman"/>
      <w:sz w:val="28"/>
      <w:szCs w:val="22"/>
      <w:lang w:eastAsia="en-US"/>
    </w:rPr>
  </w:style>
  <w:style w:type="paragraph" w:styleId="a9">
    <w:name w:val="footnote text"/>
    <w:basedOn w:val="a"/>
    <w:link w:val="aa"/>
    <w:uiPriority w:val="99"/>
    <w:rsid w:val="00823562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23562"/>
    <w:rPr>
      <w:rFonts w:ascii="Times New Roman" w:eastAsia="Times New Roman" w:hAnsi="Times New Roman"/>
    </w:rPr>
  </w:style>
  <w:style w:type="character" w:styleId="ab">
    <w:name w:val="footnote reference"/>
    <w:basedOn w:val="a0"/>
    <w:uiPriority w:val="99"/>
    <w:rsid w:val="00823562"/>
    <w:rPr>
      <w:vertAlign w:val="superscript"/>
    </w:rPr>
  </w:style>
  <w:style w:type="paragraph" w:styleId="ac">
    <w:name w:val="endnote text"/>
    <w:basedOn w:val="a"/>
    <w:link w:val="ad"/>
    <w:uiPriority w:val="99"/>
    <w:rsid w:val="00614721"/>
    <w:pPr>
      <w:autoSpaceDE w:val="0"/>
      <w:autoSpaceDN w:val="0"/>
      <w:spacing w:after="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614721"/>
    <w:rPr>
      <w:rFonts w:ascii="Times New Roman" w:eastAsia="Times New Roman" w:hAnsi="Times New Roman"/>
    </w:rPr>
  </w:style>
  <w:style w:type="character" w:styleId="ae">
    <w:name w:val="endnote reference"/>
    <w:basedOn w:val="a0"/>
    <w:uiPriority w:val="99"/>
    <w:rsid w:val="00614721"/>
    <w:rPr>
      <w:vertAlign w:val="superscript"/>
    </w:rPr>
  </w:style>
  <w:style w:type="paragraph" w:styleId="af">
    <w:name w:val="List Paragraph"/>
    <w:basedOn w:val="a"/>
    <w:uiPriority w:val="34"/>
    <w:qFormat/>
    <w:rsid w:val="00F0634F"/>
    <w:pPr>
      <w:ind w:left="720"/>
      <w:contextualSpacing/>
    </w:pPr>
  </w:style>
  <w:style w:type="paragraph" w:customStyle="1" w:styleId="ConsNormal">
    <w:name w:val="ConsNormal"/>
    <w:uiPriority w:val="99"/>
    <w:rsid w:val="004C0902"/>
    <w:pPr>
      <w:widowControl w:val="0"/>
      <w:snapToGrid w:val="0"/>
      <w:ind w:firstLine="720"/>
    </w:pPr>
    <w:rPr>
      <w:rFonts w:ascii="Arial" w:eastAsia="Times New Roman" w:hAnsi="Arial" w:cs="Arial"/>
    </w:rPr>
  </w:style>
  <w:style w:type="paragraph" w:styleId="af0">
    <w:name w:val="Subtitle"/>
    <w:basedOn w:val="a"/>
    <w:link w:val="af1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36"/>
      <w:szCs w:val="36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652AF"/>
    <w:rPr>
      <w:rFonts w:ascii="Times New Roman" w:eastAsia="Times New Roman" w:hAnsi="Times New Roman"/>
      <w:b/>
      <w:bCs/>
      <w:sz w:val="36"/>
      <w:szCs w:val="36"/>
    </w:rPr>
  </w:style>
  <w:style w:type="paragraph" w:styleId="af2">
    <w:name w:val="caption"/>
    <w:basedOn w:val="a"/>
    <w:uiPriority w:val="99"/>
    <w:qFormat/>
    <w:rsid w:val="007652AF"/>
    <w:pPr>
      <w:spacing w:after="0" w:line="240" w:lineRule="auto"/>
      <w:ind w:firstLine="0"/>
      <w:jc w:val="center"/>
    </w:pPr>
    <w:rPr>
      <w:rFonts w:eastAsia="Times New Roman"/>
      <w:b/>
      <w:bCs/>
      <w:sz w:val="72"/>
      <w:szCs w:val="72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7652AF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af3">
    <w:name w:val="Table Grid"/>
    <w:basedOn w:val="a1"/>
    <w:uiPriority w:val="99"/>
    <w:rsid w:val="007652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7652AF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2D0A-BD2A-451E-A7E0-5398DDAB6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6" baseType="variant"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consultantplus://offline/ref=50DD1D61EECC0E0A365F28DFFC6ABBC9B099013285B08FFC9F250E90BE46CF18585AD163E67B4825B9A7C8o7i7I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Совет</cp:lastModifiedBy>
  <cp:revision>7</cp:revision>
  <cp:lastPrinted>2019-08-28T09:36:00Z</cp:lastPrinted>
  <dcterms:created xsi:type="dcterms:W3CDTF">2022-09-06T03:29:00Z</dcterms:created>
  <dcterms:modified xsi:type="dcterms:W3CDTF">2022-09-22T23:39:00Z</dcterms:modified>
</cp:coreProperties>
</file>