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1F24" w14:textId="77777777" w:rsidR="00450335" w:rsidRPr="00450335" w:rsidRDefault="00450335" w:rsidP="0045033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50335">
        <w:rPr>
          <w:b/>
          <w:sz w:val="36"/>
          <w:szCs w:val="36"/>
        </w:rPr>
        <w:t>Администрация муниципального района</w:t>
      </w:r>
    </w:p>
    <w:p w14:paraId="5020A43C" w14:textId="77777777" w:rsidR="00450335" w:rsidRPr="00450335" w:rsidRDefault="00450335" w:rsidP="00450335">
      <w:pPr>
        <w:jc w:val="center"/>
        <w:rPr>
          <w:b/>
          <w:sz w:val="36"/>
          <w:szCs w:val="36"/>
        </w:rPr>
      </w:pPr>
      <w:r w:rsidRPr="00450335">
        <w:rPr>
          <w:b/>
          <w:sz w:val="36"/>
          <w:szCs w:val="36"/>
        </w:rPr>
        <w:t xml:space="preserve">«Карымский район» </w:t>
      </w:r>
    </w:p>
    <w:p w14:paraId="0F496AE4" w14:textId="77777777" w:rsidR="00450335" w:rsidRPr="00450335" w:rsidRDefault="00450335" w:rsidP="00450335">
      <w:pPr>
        <w:jc w:val="center"/>
        <w:rPr>
          <w:b/>
          <w:sz w:val="28"/>
          <w:szCs w:val="28"/>
        </w:rPr>
      </w:pPr>
    </w:p>
    <w:p w14:paraId="0E965F2F" w14:textId="77777777" w:rsidR="00450335" w:rsidRPr="00450335" w:rsidRDefault="00450335" w:rsidP="00450335">
      <w:pPr>
        <w:jc w:val="center"/>
        <w:rPr>
          <w:b/>
          <w:spacing w:val="20"/>
          <w:sz w:val="52"/>
          <w:szCs w:val="52"/>
        </w:rPr>
      </w:pPr>
      <w:r w:rsidRPr="00450335">
        <w:rPr>
          <w:b/>
          <w:spacing w:val="20"/>
          <w:sz w:val="52"/>
          <w:szCs w:val="52"/>
        </w:rPr>
        <w:t>ПОСТАНОВЛЕНИЕ</w:t>
      </w:r>
    </w:p>
    <w:p w14:paraId="39CE43F3" w14:textId="77777777" w:rsidR="00450335" w:rsidRPr="00450335" w:rsidRDefault="00450335" w:rsidP="00450335">
      <w:pPr>
        <w:jc w:val="center"/>
        <w:rPr>
          <w:b/>
          <w:sz w:val="28"/>
          <w:szCs w:val="28"/>
        </w:rPr>
      </w:pPr>
    </w:p>
    <w:p w14:paraId="39118BC2" w14:textId="28C2207F" w:rsidR="00450335" w:rsidRPr="00450335" w:rsidRDefault="0017126F" w:rsidP="00450335">
      <w:pPr>
        <w:jc w:val="both"/>
        <w:rPr>
          <w:sz w:val="28"/>
          <w:szCs w:val="28"/>
        </w:rPr>
      </w:pPr>
      <w:r w:rsidRPr="00450335">
        <w:rPr>
          <w:sz w:val="28"/>
          <w:szCs w:val="28"/>
        </w:rPr>
        <w:t>О</w:t>
      </w:r>
      <w:r w:rsidR="00450335" w:rsidRPr="00450335">
        <w:rPr>
          <w:sz w:val="28"/>
          <w:szCs w:val="28"/>
        </w:rPr>
        <w:t>т</w:t>
      </w:r>
      <w:r>
        <w:rPr>
          <w:sz w:val="28"/>
          <w:szCs w:val="28"/>
        </w:rPr>
        <w:t xml:space="preserve"> 14 сентября 2023 года</w:t>
      </w:r>
      <w:bookmarkStart w:id="0" w:name="_GoBack"/>
      <w:bookmarkEnd w:id="0"/>
      <w:r w:rsidR="00450335" w:rsidRPr="00450335">
        <w:rPr>
          <w:sz w:val="28"/>
          <w:szCs w:val="28"/>
        </w:rPr>
        <w:tab/>
      </w:r>
      <w:r w:rsidR="00450335" w:rsidRPr="00450335">
        <w:rPr>
          <w:sz w:val="28"/>
          <w:szCs w:val="28"/>
        </w:rPr>
        <w:tab/>
      </w:r>
      <w:r w:rsidR="00450335" w:rsidRPr="00450335">
        <w:rPr>
          <w:sz w:val="28"/>
          <w:szCs w:val="28"/>
        </w:rPr>
        <w:tab/>
      </w:r>
      <w:r w:rsidR="00450335" w:rsidRPr="00450335">
        <w:rPr>
          <w:sz w:val="28"/>
          <w:szCs w:val="28"/>
        </w:rPr>
        <w:tab/>
      </w:r>
      <w:r w:rsidR="00450335" w:rsidRPr="00450335">
        <w:rPr>
          <w:sz w:val="28"/>
          <w:szCs w:val="28"/>
        </w:rPr>
        <w:tab/>
      </w:r>
      <w:r w:rsidR="00450335" w:rsidRPr="00450335">
        <w:rPr>
          <w:sz w:val="28"/>
          <w:szCs w:val="28"/>
        </w:rPr>
        <w:tab/>
      </w:r>
      <w:r w:rsidR="00450335" w:rsidRPr="00450335">
        <w:rPr>
          <w:sz w:val="28"/>
          <w:szCs w:val="28"/>
        </w:rPr>
        <w:tab/>
      </w:r>
      <w:r w:rsidR="00450335" w:rsidRPr="00450335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323</w:t>
      </w:r>
    </w:p>
    <w:p w14:paraId="712B5A14" w14:textId="77777777" w:rsidR="00450335" w:rsidRPr="00450335" w:rsidRDefault="00450335" w:rsidP="004503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0335">
        <w:rPr>
          <w:sz w:val="28"/>
          <w:szCs w:val="28"/>
        </w:rPr>
        <w:t>пгт. Карымское</w:t>
      </w:r>
    </w:p>
    <w:p w14:paraId="272BB1D8" w14:textId="77777777" w:rsidR="00450335" w:rsidRPr="00450335" w:rsidRDefault="00450335" w:rsidP="00450335">
      <w:pPr>
        <w:jc w:val="center"/>
        <w:rPr>
          <w:sz w:val="28"/>
          <w:szCs w:val="28"/>
        </w:rPr>
      </w:pPr>
    </w:p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531DC64" w14:textId="3E91A992" w:rsidR="00450335" w:rsidRPr="00450335" w:rsidRDefault="00450335" w:rsidP="00450335">
      <w:pPr>
        <w:spacing w:after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C3D" w:rsidRPr="008C7E14">
        <w:rPr>
          <w:sz w:val="28"/>
          <w:szCs w:val="28"/>
        </w:rPr>
        <w:t xml:space="preserve">В соответствии с частью </w:t>
      </w:r>
      <w:r w:rsidR="00137C3D">
        <w:rPr>
          <w:sz w:val="28"/>
          <w:szCs w:val="28"/>
        </w:rPr>
        <w:t>2</w:t>
      </w:r>
      <w:r w:rsidR="00137C3D" w:rsidRPr="008C7E14">
        <w:rPr>
          <w:sz w:val="28"/>
          <w:szCs w:val="28"/>
        </w:rPr>
        <w:t xml:space="preserve"> статьи </w:t>
      </w:r>
      <w:r w:rsidR="00137C3D">
        <w:rPr>
          <w:sz w:val="28"/>
          <w:szCs w:val="28"/>
        </w:rPr>
        <w:t>22</w:t>
      </w:r>
      <w:r w:rsidR="00137C3D" w:rsidRPr="008C7E14">
        <w:rPr>
          <w:sz w:val="28"/>
          <w:szCs w:val="28"/>
        </w:rPr>
        <w:t xml:space="preserve"> </w:t>
      </w:r>
      <w:r w:rsidR="00137C3D" w:rsidRPr="008C7E14">
        <w:rPr>
          <w:sz w:val="28"/>
          <w:szCs w:val="28"/>
          <w:lang w:eastAsia="en-US"/>
        </w:rPr>
        <w:t>Федерального закона</w:t>
      </w:r>
      <w:r w:rsidR="00137C3D" w:rsidRPr="008C7E14">
        <w:rPr>
          <w:sz w:val="28"/>
          <w:szCs w:val="28"/>
        </w:rPr>
        <w:t xml:space="preserve"> </w:t>
      </w:r>
      <w:r w:rsidR="00137C3D" w:rsidRPr="008C7E14">
        <w:rPr>
          <w:sz w:val="28"/>
          <w:szCs w:val="28"/>
          <w:lang w:eastAsia="en-US"/>
        </w:rPr>
        <w:t xml:space="preserve">от 13 июля 2020 года № 189-ФЗ </w:t>
      </w:r>
      <w:r w:rsidR="00137C3D">
        <w:rPr>
          <w:sz w:val="28"/>
          <w:szCs w:val="28"/>
        </w:rPr>
        <w:t>«</w:t>
      </w:r>
      <w:r w:rsidR="00137C3D"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37C3D">
        <w:rPr>
          <w:sz w:val="28"/>
          <w:szCs w:val="28"/>
        </w:rPr>
        <w:t>»</w:t>
      </w:r>
      <w:r w:rsidR="00137C3D"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 w:rsidR="00137C3D"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 w:rsidR="00137C3D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>
        <w:rPr>
          <w:sz w:val="28"/>
          <w:szCs w:val="28"/>
          <w:lang w:eastAsia="en-US"/>
        </w:rPr>
        <w:t>,</w:t>
      </w:r>
      <w:r w:rsidR="00137C3D" w:rsidRPr="007468CA">
        <w:rPr>
          <w:color w:val="000000"/>
          <w:sz w:val="28"/>
          <w:szCs w:val="28"/>
        </w:rPr>
        <w:t xml:space="preserve">  </w:t>
      </w:r>
      <w:r w:rsidRPr="00450335">
        <w:rPr>
          <w:sz w:val="28"/>
          <w:szCs w:val="28"/>
        </w:rPr>
        <w:t>руководствуясь</w:t>
      </w:r>
      <w:r w:rsidRPr="00450335">
        <w:rPr>
          <w:color w:val="000000"/>
          <w:sz w:val="28"/>
          <w:szCs w:val="28"/>
        </w:rPr>
        <w:t xml:space="preserve"> </w:t>
      </w:r>
      <w:r w:rsidRPr="00450335">
        <w:rPr>
          <w:sz w:val="28"/>
          <w:szCs w:val="28"/>
        </w:rPr>
        <w:t xml:space="preserve">статьей 25 Устава муниципального района «Карымский район» </w:t>
      </w:r>
      <w:r w:rsidRPr="00450335">
        <w:rPr>
          <w:b/>
          <w:sz w:val="28"/>
          <w:szCs w:val="28"/>
        </w:rPr>
        <w:t>постановляю:</w:t>
      </w:r>
    </w:p>
    <w:p w14:paraId="65601214" w14:textId="4185CDB8" w:rsidR="00137C3D" w:rsidRDefault="00137C3D" w:rsidP="00450335">
      <w:pPr>
        <w:spacing w:before="120" w:line="276" w:lineRule="auto"/>
        <w:ind w:right="62"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38FA89B1" w14:textId="269C6456" w:rsidR="00137C3D" w:rsidRPr="007468CA" w:rsidRDefault="00137C3D" w:rsidP="00450335">
      <w:pPr>
        <w:tabs>
          <w:tab w:val="left" w:pos="851"/>
        </w:tabs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450335" w:rsidRPr="00450335">
        <w:rPr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  <w:r>
        <w:rPr>
          <w:sz w:val="18"/>
          <w:szCs w:val="18"/>
          <w:lang w:eastAsia="en-US"/>
        </w:rPr>
        <w:t xml:space="preserve">            </w:t>
      </w:r>
    </w:p>
    <w:p w14:paraId="7E812057" w14:textId="2124EBE0" w:rsidR="00137C3D" w:rsidRDefault="003144B4" w:rsidP="00450335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proofErr w:type="gramStart"/>
      <w:r w:rsidR="00137C3D" w:rsidRPr="000533DA">
        <w:rPr>
          <w:color w:val="000000"/>
          <w:sz w:val="28"/>
          <w:szCs w:val="28"/>
        </w:rPr>
        <w:t>Контроль за</w:t>
      </w:r>
      <w:proofErr w:type="gramEnd"/>
      <w:r w:rsidR="00137C3D" w:rsidRPr="000533D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450335">
        <w:rPr>
          <w:color w:val="000000"/>
          <w:sz w:val="28"/>
          <w:szCs w:val="28"/>
        </w:rPr>
        <w:t>заместителя главы муниципального района «Карымский район» по вопросам образования К. С. Евдокимова</w:t>
      </w:r>
      <w:r w:rsidR="00137C3D" w:rsidRPr="000533DA">
        <w:rPr>
          <w:color w:val="000000"/>
          <w:sz w:val="28"/>
          <w:szCs w:val="28"/>
        </w:rPr>
        <w:t>.</w:t>
      </w:r>
    </w:p>
    <w:p w14:paraId="7708F038" w14:textId="77777777" w:rsidR="00450335" w:rsidRPr="000533DA" w:rsidRDefault="00450335" w:rsidP="00137C3D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5AB821D" w14:textId="77777777" w:rsidR="00450335" w:rsidRDefault="00450335" w:rsidP="0045033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450D0C0E" w14:textId="77777777" w:rsidR="00450335" w:rsidRPr="00450335" w:rsidRDefault="00450335" w:rsidP="00450335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50335">
        <w:rPr>
          <w:sz w:val="28"/>
          <w:szCs w:val="28"/>
        </w:rPr>
        <w:t>Глава муниципального района</w:t>
      </w:r>
    </w:p>
    <w:p w14:paraId="3AC2B007" w14:textId="01933E62" w:rsidR="00137C3D" w:rsidRDefault="00450335" w:rsidP="00450335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50335">
        <w:rPr>
          <w:sz w:val="28"/>
          <w:szCs w:val="28"/>
        </w:rPr>
        <w:t xml:space="preserve">«Карымский район»                               </w:t>
      </w:r>
      <w:r>
        <w:rPr>
          <w:sz w:val="28"/>
          <w:szCs w:val="28"/>
        </w:rPr>
        <w:t xml:space="preserve">              </w:t>
      </w:r>
      <w:r w:rsidRPr="00450335">
        <w:rPr>
          <w:sz w:val="28"/>
          <w:szCs w:val="28"/>
        </w:rPr>
        <w:t xml:space="preserve">                              А. С. </w:t>
      </w:r>
      <w:proofErr w:type="spellStart"/>
      <w:r w:rsidRPr="00450335">
        <w:rPr>
          <w:sz w:val="28"/>
          <w:szCs w:val="28"/>
        </w:rPr>
        <w:t>Сидельников</w:t>
      </w:r>
      <w:proofErr w:type="spellEnd"/>
    </w:p>
    <w:p w14:paraId="2D54C812" w14:textId="2CF498AB" w:rsidR="00137C3D" w:rsidRPr="007468CA" w:rsidRDefault="00137C3D" w:rsidP="00137C3D">
      <w:pPr>
        <w:spacing w:line="360" w:lineRule="auto"/>
        <w:rPr>
          <w:color w:val="000000"/>
          <w:sz w:val="28"/>
          <w:szCs w:val="28"/>
        </w:rPr>
      </w:pP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45033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450335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01369E87" w:rsidR="00137C3D" w:rsidRDefault="00137C3D" w:rsidP="00450335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450335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 xml:space="preserve">дминистрации муниципального </w:t>
      </w:r>
      <w:r w:rsidR="00450335">
        <w:rPr>
          <w:color w:val="000000" w:themeColor="text1"/>
          <w:sz w:val="28"/>
          <w:szCs w:val="28"/>
          <w:lang w:eastAsia="en-US"/>
        </w:rPr>
        <w:t>района «Карымский район»</w:t>
      </w:r>
    </w:p>
    <w:p w14:paraId="757BA3BF" w14:textId="635B9153" w:rsidR="00137C3D" w:rsidRPr="001161C5" w:rsidRDefault="00137C3D" w:rsidP="00450335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584E1374" w:rsidR="00E1399B" w:rsidRPr="00AE3288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AE3288">
        <w:rPr>
          <w:sz w:val="28"/>
          <w:szCs w:val="28"/>
        </w:rPr>
        <w:t xml:space="preserve">Совета муниципального района «Карымский район» </w:t>
      </w:r>
      <w:r w:rsidR="00AE3288">
        <w:rPr>
          <w:i/>
          <w:iCs/>
          <w:sz w:val="28"/>
          <w:szCs w:val="28"/>
        </w:rPr>
        <w:t xml:space="preserve"> </w:t>
      </w:r>
      <w:r w:rsidR="00AE3288" w:rsidRPr="00AE3288">
        <w:rPr>
          <w:iCs/>
          <w:sz w:val="28"/>
          <w:szCs w:val="28"/>
        </w:rPr>
        <w:t>о</w:t>
      </w:r>
      <w:r w:rsidR="00544138" w:rsidRPr="00AE3288">
        <w:rPr>
          <w:iCs/>
          <w:sz w:val="28"/>
          <w:szCs w:val="28"/>
        </w:rPr>
        <w:t xml:space="preserve"> бюджете муниципального </w:t>
      </w:r>
      <w:r w:rsidR="00AE3288" w:rsidRPr="00AE3288">
        <w:rPr>
          <w:iCs/>
          <w:sz w:val="28"/>
          <w:szCs w:val="28"/>
        </w:rPr>
        <w:t>района «Карымский район»</w:t>
      </w:r>
      <w:r w:rsidR="00B65554" w:rsidRPr="00AE3288">
        <w:rPr>
          <w:color w:val="000000" w:themeColor="text1"/>
          <w:sz w:val="28"/>
          <w:szCs w:val="28"/>
        </w:rPr>
        <w:t xml:space="preserve"> </w:t>
      </w:r>
      <w:r w:rsidR="00CF0F16" w:rsidRPr="00AE3288">
        <w:rPr>
          <w:color w:val="000000" w:themeColor="text1"/>
          <w:sz w:val="28"/>
          <w:szCs w:val="28"/>
        </w:rPr>
        <w:t xml:space="preserve">на </w:t>
      </w:r>
      <w:r w:rsidR="00B65554" w:rsidRPr="00AE3288">
        <w:rPr>
          <w:color w:val="000000" w:themeColor="text1"/>
          <w:sz w:val="28"/>
          <w:szCs w:val="28"/>
        </w:rPr>
        <w:t>текущ</w:t>
      </w:r>
      <w:r w:rsidR="00CF0F16" w:rsidRPr="00AE3288">
        <w:rPr>
          <w:color w:val="000000" w:themeColor="text1"/>
          <w:sz w:val="28"/>
          <w:szCs w:val="28"/>
        </w:rPr>
        <w:t>ий</w:t>
      </w:r>
      <w:r w:rsidR="00B65554" w:rsidRPr="00AE3288">
        <w:rPr>
          <w:color w:val="000000" w:themeColor="text1"/>
          <w:sz w:val="28"/>
          <w:szCs w:val="28"/>
        </w:rPr>
        <w:t xml:space="preserve"> финансов</w:t>
      </w:r>
      <w:r w:rsidR="00CF0F16" w:rsidRPr="00AE3288">
        <w:rPr>
          <w:color w:val="000000" w:themeColor="text1"/>
          <w:sz w:val="28"/>
          <w:szCs w:val="28"/>
        </w:rPr>
        <w:t>ый</w:t>
      </w:r>
      <w:r w:rsidR="00B65554" w:rsidRPr="00AE3288">
        <w:rPr>
          <w:color w:val="000000" w:themeColor="text1"/>
          <w:sz w:val="28"/>
          <w:szCs w:val="28"/>
        </w:rPr>
        <w:t xml:space="preserve"> год и планов</w:t>
      </w:r>
      <w:r w:rsidR="00CF0F16" w:rsidRPr="00AE3288">
        <w:rPr>
          <w:color w:val="000000" w:themeColor="text1"/>
          <w:sz w:val="28"/>
          <w:szCs w:val="28"/>
        </w:rPr>
        <w:t>ый</w:t>
      </w:r>
      <w:r w:rsidR="00B65554" w:rsidRPr="00AE3288">
        <w:rPr>
          <w:color w:val="000000" w:themeColor="text1"/>
          <w:sz w:val="28"/>
          <w:szCs w:val="28"/>
        </w:rPr>
        <w:t xml:space="preserve"> период</w:t>
      </w:r>
      <w:bookmarkEnd w:id="2"/>
      <w:r w:rsidR="00E1399B" w:rsidRPr="00AE3288">
        <w:rPr>
          <w:sz w:val="28"/>
          <w:szCs w:val="28"/>
        </w:rPr>
        <w:t xml:space="preserve"> и доведенных </w:t>
      </w:r>
      <w:r w:rsidR="00B63D65" w:rsidRPr="00AE3288">
        <w:rPr>
          <w:sz w:val="28"/>
          <w:szCs w:val="28"/>
        </w:rPr>
        <w:t>на цели</w:t>
      </w:r>
      <w:r w:rsidR="00E73E1A" w:rsidRPr="00AE3288">
        <w:rPr>
          <w:sz w:val="28"/>
          <w:szCs w:val="28"/>
        </w:rPr>
        <w:t>, указанные в пункте 2 настоящего Порядка,</w:t>
      </w:r>
      <w:r w:rsidR="00B63D65" w:rsidRPr="00AE3288">
        <w:rPr>
          <w:sz w:val="28"/>
          <w:szCs w:val="28"/>
        </w:rPr>
        <w:t xml:space="preserve"> </w:t>
      </w:r>
      <w:r w:rsidR="003B0463">
        <w:rPr>
          <w:sz w:val="28"/>
          <w:szCs w:val="28"/>
        </w:rPr>
        <w:t xml:space="preserve">Комитету образования администрации муниципального района «Карымский район» </w:t>
      </w:r>
      <w:r w:rsidR="00E1399B" w:rsidRPr="00AE3288">
        <w:rPr>
          <w:sz w:val="28"/>
          <w:szCs w:val="28"/>
        </w:rPr>
        <w:t>лимитов бюджетных обязательств</w:t>
      </w:r>
      <w:r w:rsidR="00B63D65" w:rsidRPr="00AE3288">
        <w:rPr>
          <w:sz w:val="28"/>
          <w:szCs w:val="28"/>
        </w:rPr>
        <w:t>.</w:t>
      </w:r>
    </w:p>
    <w:p w14:paraId="041E6CC6" w14:textId="6F555004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313038">
        <w:rPr>
          <w:iCs/>
          <w:sz w:val="28"/>
          <w:szCs w:val="28"/>
        </w:rPr>
        <w:t xml:space="preserve">приказом Комитета образования администрации муниципального района «Карымский район» 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 xml:space="preserve">к условиям и </w:t>
      </w:r>
      <w:r w:rsidR="00544138" w:rsidRPr="00544138">
        <w:rPr>
          <w:iCs/>
          <w:sz w:val="28"/>
          <w:szCs w:val="28"/>
        </w:rPr>
        <w:lastRenderedPageBreak/>
        <w:t>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266F39" w:rsidR="007B4256" w:rsidRPr="009A1923" w:rsidRDefault="00313038" w:rsidP="0031303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A7E"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D71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 w:rsidR="003B0463">
        <w:rPr>
          <w:rFonts w:ascii="Times New Roman" w:hAnsi="Times New Roman" w:cs="Times New Roman"/>
          <w:sz w:val="28"/>
          <w:szCs w:val="28"/>
        </w:rPr>
        <w:t>Комитетом образования администрации муниципального района «Карымский район»</w:t>
      </w:r>
      <w:r w:rsidR="007B4256" w:rsidRPr="009A1923">
        <w:rPr>
          <w:rFonts w:ascii="Times New Roman" w:hAnsi="Times New Roman" w:cs="Times New Roman"/>
          <w:sz w:val="28"/>
          <w:szCs w:val="28"/>
        </w:rPr>
        <w:t xml:space="preserve">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17126F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73BCE7D2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="00D714A0">
        <w:rPr>
          <w:sz w:val="28"/>
          <w:szCs w:val="28"/>
        </w:rPr>
        <w:t xml:space="preserve"> 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684D6FC0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="003B0463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65F66E78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</w:t>
      </w:r>
      <w:r w:rsidR="003B0463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="005C7923">
        <w:rPr>
          <w:sz w:val="28"/>
          <w:szCs w:val="28"/>
        </w:rPr>
        <w:t xml:space="preserve">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1DB4788B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B0463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Pr="00FE4A5B">
        <w:rPr>
          <w:sz w:val="28"/>
          <w:szCs w:val="28"/>
        </w:rPr>
        <w:t xml:space="preserve">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</w:t>
      </w:r>
      <w:proofErr w:type="gramEnd"/>
      <w:r w:rsidRPr="00FE4A5B">
        <w:rPr>
          <w:sz w:val="28"/>
          <w:szCs w:val="28"/>
        </w:rPr>
        <w:t xml:space="preserve"> сроки, установленные в соглашении, но не позднее 15 декабря текущего финансового года.</w:t>
      </w:r>
    </w:p>
    <w:p w14:paraId="46E898AE" w14:textId="631B62FA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886384" w:rsidRPr="00DB2CA4">
        <w:rPr>
          <w:sz w:val="28"/>
          <w:szCs w:val="28"/>
          <w:shd w:val="clear" w:color="auto" w:fill="FFFFFF" w:themeFill="background1"/>
        </w:rPr>
        <w:t>ежеквартально</w:t>
      </w:r>
      <w:r w:rsidR="00AA721D" w:rsidRPr="008F0ED9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>1</w:t>
      </w:r>
      <w:r w:rsidR="0023166B">
        <w:rPr>
          <w:sz w:val="28"/>
          <w:szCs w:val="28"/>
        </w:rPr>
        <w:t>0</w:t>
      </w:r>
      <w:r w:rsidR="008F0ED9" w:rsidRPr="008F0ED9">
        <w:rPr>
          <w:sz w:val="28"/>
          <w:szCs w:val="28"/>
        </w:rPr>
        <w:t xml:space="preserve"> рабоч</w:t>
      </w:r>
      <w:r w:rsidR="0023166B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дн</w:t>
      </w:r>
      <w:r w:rsidR="0023166B">
        <w:rPr>
          <w:sz w:val="28"/>
          <w:szCs w:val="28"/>
        </w:rPr>
        <w:t>ей</w:t>
      </w:r>
      <w:r w:rsidR="008F0ED9" w:rsidRPr="008F0ED9">
        <w:rPr>
          <w:sz w:val="28"/>
          <w:szCs w:val="28"/>
        </w:rPr>
        <w:t>, следующ</w:t>
      </w:r>
      <w:r w:rsidR="0023166B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в </w:t>
      </w:r>
      <w:r w:rsidR="003B0463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="005C53D5">
        <w:rPr>
          <w:sz w:val="28"/>
          <w:szCs w:val="28"/>
        </w:rPr>
        <w:t xml:space="preserve">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lastRenderedPageBreak/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0B74BE31" w14:textId="1DE73BE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3B0463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0FD17CA1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3B0463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</w:t>
      </w:r>
      <w:proofErr w:type="gramStart"/>
      <w:r w:rsidRPr="00AD2233">
        <w:rPr>
          <w:sz w:val="28"/>
          <w:szCs w:val="28"/>
        </w:rPr>
        <w:t>а(</w:t>
      </w:r>
      <w:proofErr w:type="spellStart"/>
      <w:proofErr w:type="gramEnd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06C29A37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3B0463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="004F42A8" w:rsidRPr="00AD2233">
        <w:rPr>
          <w:sz w:val="28"/>
          <w:szCs w:val="28"/>
        </w:rPr>
        <w:t xml:space="preserve"> осуществляет </w:t>
      </w:r>
      <w:proofErr w:type="gramStart"/>
      <w:r w:rsidR="009C3240" w:rsidRPr="00AD2233">
        <w:rPr>
          <w:sz w:val="28"/>
          <w:szCs w:val="28"/>
        </w:rPr>
        <w:t>контроль за</w:t>
      </w:r>
      <w:proofErr w:type="gramEnd"/>
      <w:r w:rsidR="009C3240" w:rsidRPr="00AD2233">
        <w:rPr>
          <w:sz w:val="28"/>
          <w:szCs w:val="28"/>
        </w:rPr>
        <w:t xml:space="preserve">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0A32886C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 w:rsidR="003B0463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886384" w:rsidRPr="00886384">
        <w:rPr>
          <w:iCs/>
          <w:sz w:val="28"/>
          <w:szCs w:val="28"/>
        </w:rPr>
        <w:t>бюджет муниципального района «Карымский район»</w:t>
      </w:r>
      <w:r w:rsidR="00886384">
        <w:rPr>
          <w:i/>
          <w:iCs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</w:t>
      </w:r>
      <w:proofErr w:type="gramEnd"/>
      <w:r w:rsidR="00587101" w:rsidRPr="00AD2233">
        <w:rPr>
          <w:sz w:val="28"/>
          <w:szCs w:val="28"/>
        </w:rPr>
        <w:t xml:space="preserve">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A66535C" w:rsidR="007B4256" w:rsidRDefault="0017126F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385D4B">
        <w:rPr>
          <w:sz w:val="28"/>
          <w:szCs w:val="28"/>
        </w:rPr>
        <w:t>Требований 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0715F0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="003B0463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344E5EB1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385D4B">
        <w:rPr>
          <w:sz w:val="28"/>
          <w:szCs w:val="28"/>
        </w:rPr>
        <w:t xml:space="preserve">не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03EA81D6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886384" w:rsidRPr="00886384">
        <w:rPr>
          <w:iCs/>
          <w:sz w:val="28"/>
          <w:szCs w:val="28"/>
        </w:rPr>
        <w:t xml:space="preserve">бюджет </w:t>
      </w:r>
      <w:r w:rsidR="00886384" w:rsidRPr="00886384">
        <w:rPr>
          <w:iCs/>
          <w:sz w:val="28"/>
          <w:szCs w:val="28"/>
        </w:rPr>
        <w:lastRenderedPageBreak/>
        <w:t>муниципального района «Карымский район»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  <w:proofErr w:type="gramEnd"/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1E6D" w14:textId="77777777" w:rsidR="00DB1CD8" w:rsidRDefault="00DB1CD8">
      <w:r>
        <w:separator/>
      </w:r>
    </w:p>
  </w:endnote>
  <w:endnote w:type="continuationSeparator" w:id="0">
    <w:p w14:paraId="422B30E7" w14:textId="77777777" w:rsidR="00DB1CD8" w:rsidRDefault="00D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1F21" w14:textId="77777777" w:rsidR="00DB1CD8" w:rsidRDefault="00DB1CD8">
      <w:r>
        <w:separator/>
      </w:r>
    </w:p>
  </w:footnote>
  <w:footnote w:type="continuationSeparator" w:id="0">
    <w:p w14:paraId="283E1B90" w14:textId="77777777" w:rsidR="00DB1CD8" w:rsidRDefault="00DB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17126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126F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166B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3038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679B3"/>
    <w:rsid w:val="0037329A"/>
    <w:rsid w:val="00380645"/>
    <w:rsid w:val="00380E17"/>
    <w:rsid w:val="00383D9C"/>
    <w:rsid w:val="00385D4B"/>
    <w:rsid w:val="003958C0"/>
    <w:rsid w:val="003963E4"/>
    <w:rsid w:val="003975B1"/>
    <w:rsid w:val="003A1E1C"/>
    <w:rsid w:val="003A392D"/>
    <w:rsid w:val="003A4E30"/>
    <w:rsid w:val="003B0463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0335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4DB7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48A9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86384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3288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6787E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14A0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1CD8"/>
    <w:rsid w:val="00DB2CA4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E6062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128B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E05E-12A8-4322-AD68-F3333543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5</Pages>
  <Words>1078</Words>
  <Characters>8441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3</cp:lastModifiedBy>
  <cp:revision>2</cp:revision>
  <cp:lastPrinted>2023-01-11T07:32:00Z</cp:lastPrinted>
  <dcterms:created xsi:type="dcterms:W3CDTF">2023-10-10T02:36:00Z</dcterms:created>
  <dcterms:modified xsi:type="dcterms:W3CDTF">2023-10-10T02:36:00Z</dcterms:modified>
</cp:coreProperties>
</file>